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4F9E6" w14:textId="7A173F5E" w:rsidR="00E37CCF" w:rsidRPr="006E3563" w:rsidRDefault="00E37CCF" w:rsidP="00E37CCF">
      <w:pPr>
        <w:widowControl/>
        <w:jc w:val="center"/>
        <w:rPr>
          <w:rFonts w:ascii="Times New Roman" w:eastAsia="Times New Roman" w:hAnsi="Times New Roman" w:cs="Times New Roman"/>
          <w:b/>
          <w:bCs/>
          <w:sz w:val="28"/>
          <w:szCs w:val="28"/>
          <w:lang w:eastAsia="ro-RO"/>
        </w:rPr>
      </w:pPr>
      <w:r w:rsidRPr="006E3563">
        <w:rPr>
          <w:rFonts w:ascii="Times New Roman" w:eastAsia="Times New Roman" w:hAnsi="Times New Roman" w:cs="Times New Roman"/>
          <w:b/>
          <w:bCs/>
          <w:sz w:val="28"/>
          <w:szCs w:val="28"/>
          <w:lang w:eastAsia="ro-RO"/>
        </w:rPr>
        <w:t>Ministerul Educației și Cercetării al Republicii Moldova</w:t>
      </w:r>
    </w:p>
    <w:p w14:paraId="68E70171" w14:textId="012F357B" w:rsidR="00E37CCF" w:rsidRPr="006E3563" w:rsidRDefault="00E37CCF" w:rsidP="00E37CCF">
      <w:pPr>
        <w:widowControl/>
        <w:jc w:val="center"/>
        <w:rPr>
          <w:rFonts w:ascii="Times New Roman" w:eastAsia="Times New Roman" w:hAnsi="Times New Roman" w:cs="Times New Roman"/>
          <w:b/>
          <w:bCs/>
          <w:sz w:val="28"/>
          <w:szCs w:val="28"/>
          <w:lang w:eastAsia="ro-RO"/>
        </w:rPr>
      </w:pPr>
    </w:p>
    <w:p w14:paraId="0B23529B" w14:textId="6524AA26" w:rsidR="00E37CCF" w:rsidRPr="006E3563" w:rsidRDefault="00E37CCF" w:rsidP="00E37CCF">
      <w:pPr>
        <w:widowControl/>
        <w:jc w:val="center"/>
        <w:rPr>
          <w:rFonts w:ascii="Times New Roman" w:eastAsia="Times New Roman" w:hAnsi="Times New Roman" w:cs="Times New Roman"/>
          <w:b/>
          <w:bCs/>
          <w:sz w:val="28"/>
          <w:szCs w:val="28"/>
          <w:lang w:eastAsia="ro-RO"/>
        </w:rPr>
      </w:pPr>
    </w:p>
    <w:p w14:paraId="4AA04EBB" w14:textId="77777777" w:rsidR="00E37CCF" w:rsidRPr="006E3563" w:rsidRDefault="00E37CCF" w:rsidP="00E37CCF">
      <w:pPr>
        <w:widowControl/>
        <w:jc w:val="center"/>
        <w:rPr>
          <w:rFonts w:ascii="Times New Roman" w:eastAsia="Times New Roman" w:hAnsi="Times New Roman" w:cs="Times New Roman"/>
          <w:b/>
          <w:bCs/>
          <w:sz w:val="28"/>
          <w:szCs w:val="28"/>
          <w:lang w:eastAsia="ro-RO"/>
        </w:rPr>
      </w:pPr>
    </w:p>
    <w:p w14:paraId="5CA814BC" w14:textId="57AC15B1" w:rsidR="00E37CCF" w:rsidRPr="006E3563" w:rsidRDefault="00E37CCF" w:rsidP="00E37CCF">
      <w:pPr>
        <w:widowControl/>
        <w:jc w:val="center"/>
        <w:rPr>
          <w:rFonts w:ascii="Times New Roman" w:eastAsia="Times New Roman" w:hAnsi="Times New Roman" w:cs="Times New Roman"/>
          <w:b/>
          <w:bCs/>
          <w:sz w:val="28"/>
          <w:szCs w:val="28"/>
          <w:lang w:eastAsia="ro-RO"/>
        </w:rPr>
      </w:pPr>
      <w:r w:rsidRPr="006E3563">
        <w:rPr>
          <w:rFonts w:ascii="Times New Roman" w:eastAsia="Times New Roman" w:hAnsi="Times New Roman" w:cs="Times New Roman"/>
          <w:b/>
          <w:bCs/>
          <w:sz w:val="28"/>
          <w:szCs w:val="28"/>
          <w:lang w:eastAsia="ro-RO"/>
        </w:rPr>
        <w:t>Instituția Publică Liceul Teoretic „Gaudeamus”</w:t>
      </w:r>
    </w:p>
    <w:p w14:paraId="7FC9093A" w14:textId="5E7405C8" w:rsidR="00E37CCF" w:rsidRPr="006E3563" w:rsidRDefault="00E37CCF" w:rsidP="00E37CCF">
      <w:pPr>
        <w:widowControl/>
        <w:jc w:val="center"/>
        <w:rPr>
          <w:rFonts w:ascii="Times New Roman" w:eastAsia="Times New Roman" w:hAnsi="Times New Roman" w:cs="Times New Roman"/>
          <w:b/>
          <w:bCs/>
          <w:sz w:val="28"/>
          <w:szCs w:val="28"/>
          <w:lang w:eastAsia="ro-RO"/>
        </w:rPr>
      </w:pPr>
    </w:p>
    <w:p w14:paraId="240EB27C" w14:textId="77777777" w:rsidR="00E37CCF" w:rsidRPr="006E3563" w:rsidRDefault="00E37CCF" w:rsidP="00E37CCF">
      <w:pPr>
        <w:widowControl/>
        <w:jc w:val="center"/>
        <w:rPr>
          <w:rFonts w:ascii="Times New Roman" w:eastAsia="Times New Roman" w:hAnsi="Times New Roman" w:cs="Times New Roman"/>
          <w:b/>
          <w:bCs/>
          <w:sz w:val="28"/>
          <w:szCs w:val="28"/>
          <w:lang w:eastAsia="ro-RO"/>
        </w:rPr>
      </w:pPr>
    </w:p>
    <w:p w14:paraId="7AF8B76B" w14:textId="77777777" w:rsidR="00E37CCF" w:rsidRPr="006E3563" w:rsidRDefault="00E37CCF" w:rsidP="00E37CCF">
      <w:pPr>
        <w:widowControl/>
        <w:jc w:val="right"/>
        <w:rPr>
          <w:rFonts w:ascii="Times New Roman" w:eastAsia="Times New Roman" w:hAnsi="Times New Roman" w:cs="Times New Roman"/>
          <w:sz w:val="24"/>
          <w:lang w:eastAsia="ro-RO"/>
        </w:rPr>
      </w:pPr>
      <w:r w:rsidRPr="006E3563">
        <w:rPr>
          <w:rFonts w:ascii="Times New Roman" w:eastAsia="Times New Roman" w:hAnsi="Times New Roman" w:cs="Times New Roman"/>
          <w:sz w:val="24"/>
          <w:lang w:eastAsia="ro-RO"/>
        </w:rPr>
        <w:t>APROBAT</w:t>
      </w:r>
      <w:r w:rsidRPr="006E3563">
        <w:rPr>
          <w:rFonts w:ascii="Times New Roman" w:eastAsia="Times New Roman" w:hAnsi="Times New Roman" w:cs="Times New Roman"/>
          <w:sz w:val="24"/>
          <w:lang w:eastAsia="ro-RO"/>
        </w:rPr>
        <w:br/>
        <w:t>la ședința Consiliului profesoral</w:t>
      </w:r>
    </w:p>
    <w:p w14:paraId="16E15EB1" w14:textId="32E9A778" w:rsidR="00E37CCF" w:rsidRPr="006E3563" w:rsidRDefault="00E37CCF" w:rsidP="00E37CCF">
      <w:pPr>
        <w:widowControl/>
        <w:jc w:val="right"/>
        <w:rPr>
          <w:rFonts w:ascii="Times New Roman" w:eastAsia="Times New Roman" w:hAnsi="Times New Roman" w:cs="Times New Roman"/>
          <w:sz w:val="24"/>
          <w:lang w:eastAsia="ro-RO"/>
        </w:rPr>
      </w:pPr>
      <w:r w:rsidRPr="006E3563">
        <w:rPr>
          <w:rFonts w:ascii="Times New Roman" w:eastAsia="Times New Roman" w:hAnsi="Times New Roman" w:cs="Times New Roman"/>
          <w:sz w:val="24"/>
          <w:lang w:eastAsia="ro-RO"/>
        </w:rPr>
        <w:t>Proces-verbal nr. 1 din  09.09.2021</w:t>
      </w:r>
      <w:r w:rsidRPr="006E3563">
        <w:rPr>
          <w:rFonts w:ascii="Times New Roman" w:eastAsia="Times New Roman" w:hAnsi="Times New Roman" w:cs="Times New Roman"/>
          <w:sz w:val="24"/>
          <w:lang w:eastAsia="ro-RO"/>
        </w:rPr>
        <w:br/>
        <w:t>și Consiliului de administrație</w:t>
      </w:r>
      <w:r w:rsidRPr="006E3563">
        <w:rPr>
          <w:rFonts w:ascii="Times New Roman" w:eastAsia="Times New Roman" w:hAnsi="Times New Roman" w:cs="Times New Roman"/>
          <w:sz w:val="24"/>
          <w:lang w:eastAsia="ro-RO"/>
        </w:rPr>
        <w:br/>
        <w:t>Proces-verbal nr. 1 din  08.09.2021</w:t>
      </w:r>
    </w:p>
    <w:p w14:paraId="6C6B4687" w14:textId="77777777" w:rsidR="00D97452" w:rsidRPr="006E3563" w:rsidRDefault="00D97452" w:rsidP="00D97452"/>
    <w:p w14:paraId="6A7D93F7" w14:textId="77777777" w:rsidR="00D97452" w:rsidRPr="006E3563" w:rsidRDefault="00D97452" w:rsidP="00D97452"/>
    <w:p w14:paraId="1CBC27D8" w14:textId="77777777" w:rsidR="00E37CCF" w:rsidRPr="006E3563" w:rsidRDefault="00E37CCF" w:rsidP="00E37CCF">
      <w:pPr>
        <w:widowControl/>
        <w:jc w:val="center"/>
        <w:rPr>
          <w:rFonts w:ascii="Times New Roman" w:eastAsia="Times New Roman" w:hAnsi="Times New Roman" w:cs="Times New Roman"/>
          <w:sz w:val="48"/>
          <w:szCs w:val="48"/>
          <w:lang w:eastAsia="ro-RO"/>
        </w:rPr>
      </w:pPr>
    </w:p>
    <w:p w14:paraId="3BFAE8D4" w14:textId="77777777" w:rsidR="00E37CCF" w:rsidRPr="006E3563" w:rsidRDefault="00E37CCF" w:rsidP="00E37CCF">
      <w:pPr>
        <w:widowControl/>
        <w:jc w:val="center"/>
        <w:rPr>
          <w:rFonts w:ascii="Times New Roman" w:eastAsia="Times New Roman" w:hAnsi="Times New Roman" w:cs="Times New Roman"/>
          <w:sz w:val="48"/>
          <w:szCs w:val="48"/>
          <w:lang w:eastAsia="ro-RO"/>
        </w:rPr>
      </w:pPr>
    </w:p>
    <w:p w14:paraId="072AB0B8" w14:textId="77777777" w:rsidR="00E37CCF" w:rsidRPr="006E3563" w:rsidRDefault="00E37CCF" w:rsidP="00E37CCF">
      <w:pPr>
        <w:widowControl/>
        <w:jc w:val="center"/>
        <w:rPr>
          <w:rFonts w:ascii="Times New Roman" w:eastAsia="Times New Roman" w:hAnsi="Times New Roman" w:cs="Times New Roman"/>
          <w:sz w:val="48"/>
          <w:szCs w:val="48"/>
          <w:lang w:eastAsia="ro-RO"/>
        </w:rPr>
      </w:pPr>
    </w:p>
    <w:p w14:paraId="201C957C" w14:textId="23C2E728" w:rsidR="00E37CCF" w:rsidRPr="006E3563" w:rsidRDefault="00E37CCF" w:rsidP="00E37CCF">
      <w:pPr>
        <w:widowControl/>
        <w:jc w:val="center"/>
        <w:rPr>
          <w:rFonts w:ascii="Times New Roman" w:eastAsia="Times New Roman" w:hAnsi="Times New Roman" w:cs="Times New Roman"/>
          <w:sz w:val="48"/>
          <w:szCs w:val="48"/>
          <w:lang w:eastAsia="ro-RO"/>
        </w:rPr>
      </w:pPr>
      <w:r w:rsidRPr="006E3563">
        <w:rPr>
          <w:rFonts w:ascii="Times New Roman" w:eastAsia="Times New Roman" w:hAnsi="Times New Roman" w:cs="Times New Roman"/>
          <w:sz w:val="48"/>
          <w:szCs w:val="48"/>
          <w:lang w:eastAsia="ro-RO"/>
        </w:rPr>
        <w:t>Raport de activitate</w:t>
      </w:r>
    </w:p>
    <w:p w14:paraId="650916B0" w14:textId="77777777" w:rsidR="00E37CCF" w:rsidRPr="006E3563" w:rsidRDefault="00E37CCF" w:rsidP="00E37CCF">
      <w:pPr>
        <w:widowControl/>
        <w:jc w:val="center"/>
        <w:rPr>
          <w:rFonts w:ascii="Times New Roman" w:eastAsia="Times New Roman" w:hAnsi="Times New Roman" w:cs="Times New Roman"/>
          <w:sz w:val="24"/>
          <w:lang w:eastAsia="ro-RO"/>
        </w:rPr>
      </w:pPr>
    </w:p>
    <w:p w14:paraId="3FC78D60" w14:textId="77777777" w:rsidR="00E37CCF" w:rsidRPr="006E3563" w:rsidRDefault="00E37CCF" w:rsidP="00E37CCF">
      <w:pPr>
        <w:widowControl/>
        <w:jc w:val="center"/>
        <w:rPr>
          <w:rFonts w:ascii="Times New Roman" w:eastAsia="Times New Roman" w:hAnsi="Times New Roman" w:cs="Times New Roman"/>
          <w:sz w:val="24"/>
          <w:lang w:eastAsia="ro-RO"/>
        </w:rPr>
      </w:pPr>
    </w:p>
    <w:p w14:paraId="1AE96611" w14:textId="77777777" w:rsidR="00E37CCF" w:rsidRPr="006E3563" w:rsidRDefault="00E37CCF" w:rsidP="00E37CCF">
      <w:pPr>
        <w:widowControl/>
        <w:jc w:val="center"/>
        <w:rPr>
          <w:rFonts w:ascii="Times New Roman" w:eastAsia="Times New Roman" w:hAnsi="Times New Roman" w:cs="Times New Roman"/>
          <w:sz w:val="24"/>
          <w:lang w:eastAsia="ro-RO"/>
        </w:rPr>
      </w:pPr>
    </w:p>
    <w:p w14:paraId="3F734783" w14:textId="77777777" w:rsidR="00E37CCF" w:rsidRPr="006E3563" w:rsidRDefault="00E37CCF" w:rsidP="00E37CCF">
      <w:pPr>
        <w:widowControl/>
        <w:jc w:val="center"/>
        <w:rPr>
          <w:rFonts w:ascii="Times New Roman" w:eastAsia="Times New Roman" w:hAnsi="Times New Roman" w:cs="Times New Roman"/>
          <w:sz w:val="24"/>
          <w:lang w:eastAsia="ro-RO"/>
        </w:rPr>
      </w:pPr>
    </w:p>
    <w:p w14:paraId="2D170746" w14:textId="77777777" w:rsidR="00E37CCF" w:rsidRPr="006E3563" w:rsidRDefault="00E37CCF" w:rsidP="00E37CCF">
      <w:pPr>
        <w:widowControl/>
        <w:jc w:val="center"/>
        <w:rPr>
          <w:rFonts w:ascii="Times New Roman" w:eastAsia="Times New Roman" w:hAnsi="Times New Roman" w:cs="Times New Roman"/>
          <w:sz w:val="24"/>
          <w:lang w:eastAsia="ro-RO"/>
        </w:rPr>
      </w:pPr>
    </w:p>
    <w:p w14:paraId="07C15981" w14:textId="77777777" w:rsidR="00E37CCF" w:rsidRPr="006E3563" w:rsidRDefault="00E37CCF" w:rsidP="00E37CCF">
      <w:pPr>
        <w:widowControl/>
        <w:jc w:val="center"/>
        <w:rPr>
          <w:rFonts w:ascii="Times New Roman" w:eastAsia="Times New Roman" w:hAnsi="Times New Roman" w:cs="Times New Roman"/>
          <w:sz w:val="24"/>
          <w:lang w:eastAsia="ro-RO"/>
        </w:rPr>
      </w:pPr>
    </w:p>
    <w:p w14:paraId="72D56B42" w14:textId="77777777" w:rsidR="00E37CCF" w:rsidRPr="006E3563" w:rsidRDefault="00E37CCF" w:rsidP="00E37CCF">
      <w:pPr>
        <w:widowControl/>
        <w:jc w:val="center"/>
        <w:rPr>
          <w:rFonts w:ascii="Times New Roman" w:eastAsia="Times New Roman" w:hAnsi="Times New Roman" w:cs="Times New Roman"/>
          <w:sz w:val="24"/>
          <w:lang w:eastAsia="ro-RO"/>
        </w:rPr>
      </w:pPr>
    </w:p>
    <w:p w14:paraId="65961B6C" w14:textId="77777777" w:rsidR="00E37CCF" w:rsidRPr="006E3563" w:rsidRDefault="00E37CCF" w:rsidP="00E37CCF">
      <w:pPr>
        <w:widowControl/>
        <w:jc w:val="center"/>
        <w:rPr>
          <w:rFonts w:ascii="Times New Roman" w:eastAsia="Times New Roman" w:hAnsi="Times New Roman" w:cs="Times New Roman"/>
          <w:sz w:val="24"/>
          <w:lang w:eastAsia="ro-RO"/>
        </w:rPr>
      </w:pPr>
    </w:p>
    <w:p w14:paraId="022B9AF5" w14:textId="77777777" w:rsidR="00E37CCF" w:rsidRPr="006E3563" w:rsidRDefault="00E37CCF" w:rsidP="00E37CCF">
      <w:pPr>
        <w:widowControl/>
        <w:jc w:val="center"/>
        <w:rPr>
          <w:rFonts w:ascii="Times New Roman" w:eastAsia="Times New Roman" w:hAnsi="Times New Roman" w:cs="Times New Roman"/>
          <w:sz w:val="24"/>
          <w:lang w:eastAsia="ro-RO"/>
        </w:rPr>
      </w:pPr>
    </w:p>
    <w:p w14:paraId="1EBC5557" w14:textId="77777777" w:rsidR="00E37CCF" w:rsidRPr="006E3563" w:rsidRDefault="00E37CCF" w:rsidP="00E37CCF">
      <w:pPr>
        <w:widowControl/>
        <w:jc w:val="center"/>
        <w:rPr>
          <w:rFonts w:ascii="Times New Roman" w:eastAsia="Times New Roman" w:hAnsi="Times New Roman" w:cs="Times New Roman"/>
          <w:sz w:val="24"/>
          <w:lang w:eastAsia="ro-RO"/>
        </w:rPr>
      </w:pPr>
    </w:p>
    <w:p w14:paraId="5FC65E64" w14:textId="77777777" w:rsidR="00E37CCF" w:rsidRPr="006E3563" w:rsidRDefault="00E37CCF" w:rsidP="00E37CCF">
      <w:pPr>
        <w:widowControl/>
        <w:jc w:val="center"/>
        <w:rPr>
          <w:rFonts w:ascii="Times New Roman" w:eastAsia="Times New Roman" w:hAnsi="Times New Roman" w:cs="Times New Roman"/>
          <w:sz w:val="24"/>
          <w:lang w:eastAsia="ro-RO"/>
        </w:rPr>
      </w:pPr>
    </w:p>
    <w:p w14:paraId="5FE89A78" w14:textId="77777777" w:rsidR="00E37CCF" w:rsidRPr="006E3563" w:rsidRDefault="00E37CCF" w:rsidP="00E37CCF">
      <w:pPr>
        <w:widowControl/>
        <w:jc w:val="center"/>
        <w:rPr>
          <w:rFonts w:ascii="Times New Roman" w:eastAsia="Times New Roman" w:hAnsi="Times New Roman" w:cs="Times New Roman"/>
          <w:sz w:val="24"/>
          <w:lang w:eastAsia="ro-RO"/>
        </w:rPr>
      </w:pPr>
    </w:p>
    <w:p w14:paraId="7A3E3115" w14:textId="77777777" w:rsidR="00E37CCF" w:rsidRPr="006E3563" w:rsidRDefault="00E37CCF" w:rsidP="00E37CCF">
      <w:pPr>
        <w:widowControl/>
        <w:jc w:val="center"/>
        <w:rPr>
          <w:rFonts w:ascii="Times New Roman" w:eastAsia="Times New Roman" w:hAnsi="Times New Roman" w:cs="Times New Roman"/>
          <w:sz w:val="24"/>
          <w:lang w:eastAsia="ro-RO"/>
        </w:rPr>
      </w:pPr>
    </w:p>
    <w:p w14:paraId="48B4F0B2" w14:textId="77777777" w:rsidR="00E37CCF" w:rsidRPr="006E3563" w:rsidRDefault="00E37CCF" w:rsidP="00E37CCF">
      <w:pPr>
        <w:widowControl/>
        <w:jc w:val="center"/>
        <w:rPr>
          <w:rFonts w:ascii="Times New Roman" w:eastAsia="Times New Roman" w:hAnsi="Times New Roman" w:cs="Times New Roman"/>
          <w:sz w:val="24"/>
          <w:lang w:eastAsia="ro-RO"/>
        </w:rPr>
      </w:pPr>
    </w:p>
    <w:p w14:paraId="124F9CA6" w14:textId="77777777" w:rsidR="00E37CCF" w:rsidRPr="006E3563" w:rsidRDefault="00E37CCF" w:rsidP="00E37CCF">
      <w:pPr>
        <w:widowControl/>
        <w:jc w:val="center"/>
        <w:rPr>
          <w:rFonts w:ascii="Times New Roman" w:eastAsia="Times New Roman" w:hAnsi="Times New Roman" w:cs="Times New Roman"/>
          <w:sz w:val="24"/>
          <w:lang w:eastAsia="ro-RO"/>
        </w:rPr>
      </w:pPr>
    </w:p>
    <w:p w14:paraId="18D1B07E" w14:textId="77777777" w:rsidR="00E37CCF" w:rsidRPr="006E3563" w:rsidRDefault="00E37CCF" w:rsidP="00E37CCF">
      <w:pPr>
        <w:widowControl/>
        <w:jc w:val="center"/>
        <w:rPr>
          <w:rFonts w:ascii="Times New Roman" w:eastAsia="Times New Roman" w:hAnsi="Times New Roman" w:cs="Times New Roman"/>
          <w:sz w:val="24"/>
          <w:lang w:eastAsia="ro-RO"/>
        </w:rPr>
      </w:pPr>
    </w:p>
    <w:p w14:paraId="417197B9" w14:textId="77777777" w:rsidR="00E37CCF" w:rsidRPr="006E3563" w:rsidRDefault="00E37CCF" w:rsidP="00E37CCF">
      <w:pPr>
        <w:widowControl/>
        <w:jc w:val="center"/>
        <w:rPr>
          <w:rFonts w:ascii="Times New Roman" w:eastAsia="Times New Roman" w:hAnsi="Times New Roman" w:cs="Times New Roman"/>
          <w:sz w:val="24"/>
          <w:lang w:eastAsia="ro-RO"/>
        </w:rPr>
      </w:pPr>
    </w:p>
    <w:p w14:paraId="6737294C" w14:textId="77777777" w:rsidR="00E37CCF" w:rsidRPr="006E3563" w:rsidRDefault="00E37CCF" w:rsidP="00E37CCF">
      <w:pPr>
        <w:widowControl/>
        <w:jc w:val="center"/>
        <w:rPr>
          <w:rFonts w:ascii="Times New Roman" w:eastAsia="Times New Roman" w:hAnsi="Times New Roman" w:cs="Times New Roman"/>
          <w:sz w:val="24"/>
          <w:lang w:eastAsia="ro-RO"/>
        </w:rPr>
      </w:pPr>
    </w:p>
    <w:p w14:paraId="66F8C2A9" w14:textId="77777777" w:rsidR="00E37CCF" w:rsidRPr="006E3563" w:rsidRDefault="00E37CCF" w:rsidP="00E37CCF">
      <w:pPr>
        <w:widowControl/>
        <w:jc w:val="center"/>
        <w:rPr>
          <w:rFonts w:ascii="Times New Roman" w:eastAsia="Times New Roman" w:hAnsi="Times New Roman" w:cs="Times New Roman"/>
          <w:sz w:val="24"/>
          <w:lang w:eastAsia="ro-RO"/>
        </w:rPr>
      </w:pPr>
    </w:p>
    <w:p w14:paraId="67005759" w14:textId="77777777" w:rsidR="00E37CCF" w:rsidRPr="006E3563" w:rsidRDefault="00E37CCF" w:rsidP="00E37CCF">
      <w:pPr>
        <w:widowControl/>
        <w:jc w:val="center"/>
        <w:rPr>
          <w:rFonts w:ascii="Times New Roman" w:eastAsia="Times New Roman" w:hAnsi="Times New Roman" w:cs="Times New Roman"/>
          <w:sz w:val="24"/>
          <w:lang w:eastAsia="ro-RO"/>
        </w:rPr>
      </w:pPr>
    </w:p>
    <w:p w14:paraId="6094D8E0" w14:textId="77777777" w:rsidR="00E37CCF" w:rsidRPr="006E3563" w:rsidRDefault="00E37CCF" w:rsidP="00E37CCF">
      <w:pPr>
        <w:widowControl/>
        <w:jc w:val="center"/>
        <w:rPr>
          <w:rFonts w:ascii="Times New Roman" w:eastAsia="Times New Roman" w:hAnsi="Times New Roman" w:cs="Times New Roman"/>
          <w:sz w:val="24"/>
          <w:lang w:eastAsia="ro-RO"/>
        </w:rPr>
      </w:pPr>
    </w:p>
    <w:p w14:paraId="443CCC32" w14:textId="77777777" w:rsidR="00E37CCF" w:rsidRPr="006E3563" w:rsidRDefault="00E37CCF" w:rsidP="00E37CCF">
      <w:pPr>
        <w:widowControl/>
        <w:jc w:val="center"/>
        <w:rPr>
          <w:rFonts w:ascii="Times New Roman" w:eastAsia="Times New Roman" w:hAnsi="Times New Roman" w:cs="Times New Roman"/>
          <w:sz w:val="24"/>
          <w:lang w:eastAsia="ro-RO"/>
        </w:rPr>
      </w:pPr>
    </w:p>
    <w:p w14:paraId="23573F54" w14:textId="77777777" w:rsidR="00E37CCF" w:rsidRPr="006E3563" w:rsidRDefault="00E37CCF" w:rsidP="00E37CCF">
      <w:pPr>
        <w:widowControl/>
        <w:jc w:val="center"/>
        <w:rPr>
          <w:rFonts w:ascii="Times New Roman" w:eastAsia="Times New Roman" w:hAnsi="Times New Roman" w:cs="Times New Roman"/>
          <w:sz w:val="24"/>
          <w:lang w:eastAsia="ro-RO"/>
        </w:rPr>
      </w:pPr>
    </w:p>
    <w:p w14:paraId="5F0AD4A2" w14:textId="77777777" w:rsidR="00E37CCF" w:rsidRPr="006E3563" w:rsidRDefault="00E37CCF" w:rsidP="00E37CCF">
      <w:pPr>
        <w:widowControl/>
        <w:jc w:val="center"/>
        <w:rPr>
          <w:rFonts w:ascii="Times New Roman" w:eastAsia="Times New Roman" w:hAnsi="Times New Roman" w:cs="Times New Roman"/>
          <w:sz w:val="24"/>
          <w:lang w:eastAsia="ro-RO"/>
        </w:rPr>
      </w:pPr>
    </w:p>
    <w:p w14:paraId="45DE1B29" w14:textId="77777777" w:rsidR="00E37CCF" w:rsidRPr="006E3563" w:rsidRDefault="00E37CCF" w:rsidP="00E37CCF">
      <w:pPr>
        <w:widowControl/>
        <w:jc w:val="center"/>
        <w:rPr>
          <w:rFonts w:ascii="Times New Roman" w:eastAsia="Times New Roman" w:hAnsi="Times New Roman" w:cs="Times New Roman"/>
          <w:sz w:val="24"/>
          <w:lang w:eastAsia="ro-RO"/>
        </w:rPr>
      </w:pPr>
    </w:p>
    <w:p w14:paraId="3D37F56B" w14:textId="77777777" w:rsidR="00E37CCF" w:rsidRPr="006E3563" w:rsidRDefault="00E37CCF" w:rsidP="00E37CCF">
      <w:pPr>
        <w:widowControl/>
        <w:jc w:val="center"/>
        <w:rPr>
          <w:rFonts w:ascii="Times New Roman" w:eastAsia="Times New Roman" w:hAnsi="Times New Roman" w:cs="Times New Roman"/>
          <w:sz w:val="24"/>
          <w:lang w:eastAsia="ro-RO"/>
        </w:rPr>
      </w:pPr>
    </w:p>
    <w:p w14:paraId="684DA272" w14:textId="77777777" w:rsidR="00E37CCF" w:rsidRPr="006E3563" w:rsidRDefault="00E37CCF" w:rsidP="00E37CCF">
      <w:pPr>
        <w:widowControl/>
        <w:jc w:val="center"/>
        <w:rPr>
          <w:rFonts w:ascii="Times New Roman" w:eastAsia="Times New Roman" w:hAnsi="Times New Roman" w:cs="Times New Roman"/>
          <w:sz w:val="24"/>
          <w:lang w:eastAsia="ro-RO"/>
        </w:rPr>
      </w:pPr>
    </w:p>
    <w:p w14:paraId="7BD03F55" w14:textId="77777777" w:rsidR="00E37CCF" w:rsidRPr="006E3563" w:rsidRDefault="00E37CCF" w:rsidP="00E37CCF">
      <w:pPr>
        <w:widowControl/>
        <w:jc w:val="center"/>
        <w:rPr>
          <w:rFonts w:ascii="Times New Roman" w:eastAsia="Times New Roman" w:hAnsi="Times New Roman" w:cs="Times New Roman"/>
          <w:sz w:val="24"/>
          <w:lang w:eastAsia="ro-RO"/>
        </w:rPr>
      </w:pPr>
    </w:p>
    <w:p w14:paraId="1A28A28F" w14:textId="055DD565" w:rsidR="00E37CCF" w:rsidRPr="006E3563" w:rsidRDefault="00E37CCF" w:rsidP="00E37CCF">
      <w:pPr>
        <w:widowControl/>
        <w:jc w:val="center"/>
        <w:rPr>
          <w:rFonts w:ascii="Times New Roman" w:eastAsia="Times New Roman" w:hAnsi="Times New Roman" w:cs="Times New Roman"/>
          <w:b/>
          <w:bCs/>
          <w:sz w:val="24"/>
          <w:lang w:eastAsia="ro-RO"/>
        </w:rPr>
      </w:pPr>
      <w:r w:rsidRPr="006E3563">
        <w:rPr>
          <w:rFonts w:ascii="Times New Roman" w:eastAsia="Times New Roman" w:hAnsi="Times New Roman" w:cs="Times New Roman"/>
          <w:b/>
          <w:bCs/>
          <w:sz w:val="24"/>
          <w:lang w:eastAsia="ro-RO"/>
        </w:rPr>
        <w:t>Anul 2021</w:t>
      </w:r>
    </w:p>
    <w:p w14:paraId="7846F747" w14:textId="23F0F6EE" w:rsidR="00BD4375" w:rsidRPr="006E3563" w:rsidRDefault="00BD4375" w:rsidP="00D97452">
      <w:pPr>
        <w:jc w:val="center"/>
        <w:rPr>
          <w:b/>
        </w:rPr>
      </w:pPr>
    </w:p>
    <w:p w14:paraId="55895A0D" w14:textId="519009C3" w:rsidR="00D97452" w:rsidRPr="006E3563" w:rsidRDefault="00D97452" w:rsidP="00D97452">
      <w:pPr>
        <w:jc w:val="center"/>
        <w:rPr>
          <w:b/>
        </w:rPr>
      </w:pPr>
      <w:r w:rsidRPr="006E3563">
        <w:rPr>
          <w:b/>
        </w:rPr>
        <w:lastRenderedPageBreak/>
        <w:t xml:space="preserve">RAPORT DE </w:t>
      </w:r>
      <w:r w:rsidR="002C40D2" w:rsidRPr="006E3563">
        <w:rPr>
          <w:b/>
        </w:rPr>
        <w:t>AUTO</w:t>
      </w:r>
      <w:r w:rsidRPr="006E3563">
        <w:rPr>
          <w:b/>
        </w:rPr>
        <w:t xml:space="preserve">EVALUARE </w:t>
      </w:r>
    </w:p>
    <w:p w14:paraId="115076EC" w14:textId="77777777" w:rsidR="00D97452" w:rsidRPr="006E3563" w:rsidRDefault="00D97452" w:rsidP="00D97452">
      <w:pPr>
        <w:rPr>
          <w:b/>
        </w:rPr>
      </w:pPr>
    </w:p>
    <w:p w14:paraId="56EEF92D" w14:textId="77777777" w:rsidR="00BD4375" w:rsidRPr="006E3563" w:rsidRDefault="00BD4375" w:rsidP="00D97452">
      <w:pPr>
        <w:rPr>
          <w:rFonts w:cs="Arial"/>
          <w:b/>
        </w:rPr>
      </w:pPr>
    </w:p>
    <w:p w14:paraId="184A6668" w14:textId="6ACA49F4" w:rsidR="00BD4375" w:rsidRPr="006E3563" w:rsidRDefault="006E3563" w:rsidP="000F4073">
      <w:pPr>
        <w:jc w:val="left"/>
      </w:pPr>
      <w:r w:rsidRPr="006E3563">
        <w:t>î</w:t>
      </w:r>
      <w:r w:rsidR="00D97452" w:rsidRPr="006E3563">
        <w:t>n vederea</w:t>
      </w:r>
      <w:r w:rsidR="002C40D2" w:rsidRPr="006E3563">
        <w:t xml:space="preserve"> analizei activității realizate la </w:t>
      </w:r>
      <w:r w:rsidR="002C778E" w:rsidRPr="006E3563">
        <w:t>Instituți</w:t>
      </w:r>
      <w:r w:rsidR="002C40D2" w:rsidRPr="006E3563">
        <w:t>a</w:t>
      </w:r>
      <w:r w:rsidR="002C778E" w:rsidRPr="006E3563">
        <w:t xml:space="preserve"> Public</w:t>
      </w:r>
      <w:r w:rsidR="000F4073" w:rsidRPr="006E3563">
        <w:t xml:space="preserve">ă </w:t>
      </w:r>
      <w:r w:rsidR="002C778E" w:rsidRPr="006E3563">
        <w:t>Liceul Teoretic „</w:t>
      </w:r>
      <w:r w:rsidR="002C40D2" w:rsidRPr="006E3563">
        <w:t>Gaudeamus</w:t>
      </w:r>
      <w:r w:rsidR="002C778E" w:rsidRPr="006E3563">
        <w:t>”</w:t>
      </w:r>
      <w:r w:rsidR="002C40D2" w:rsidRPr="006E3563">
        <w:t>, mun. Chișinău</w:t>
      </w:r>
    </w:p>
    <w:p w14:paraId="79476E08" w14:textId="77777777" w:rsidR="00D97452" w:rsidRPr="006E3563" w:rsidRDefault="00D97452" w:rsidP="00D97452"/>
    <w:p w14:paraId="22275427" w14:textId="77777777" w:rsidR="00FF7A67" w:rsidRPr="006E3563" w:rsidRDefault="00FF7A67" w:rsidP="00D97452">
      <w:pPr>
        <w:jc w:val="center"/>
        <w:rPr>
          <w:rFonts w:cs="Times New Roman"/>
          <w:b/>
          <w:bCs/>
        </w:rPr>
      </w:pPr>
      <w:r w:rsidRPr="006E3563">
        <w:rPr>
          <w:rFonts w:cs="Times New Roman"/>
          <w:b/>
          <w:bCs/>
        </w:rPr>
        <w:t>Date generale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103"/>
      </w:tblGrid>
      <w:tr w:rsidR="002C778E" w:rsidRPr="006E3563" w14:paraId="23CFE2D2" w14:textId="77777777" w:rsidTr="00D97452">
        <w:tc>
          <w:tcPr>
            <w:tcW w:w="4253" w:type="dxa"/>
            <w:tcBorders>
              <w:top w:val="single" w:sz="12" w:space="0" w:color="auto"/>
              <w:left w:val="single" w:sz="12" w:space="0" w:color="auto"/>
            </w:tcBorders>
            <w:shd w:val="clear" w:color="auto" w:fill="auto"/>
          </w:tcPr>
          <w:p w14:paraId="59D43302" w14:textId="77777777" w:rsidR="002C778E" w:rsidRPr="006E3563" w:rsidRDefault="002C778E" w:rsidP="002C778E">
            <w:pPr>
              <w:rPr>
                <w:b/>
              </w:rPr>
            </w:pPr>
            <w:r w:rsidRPr="006E3563">
              <w:rPr>
                <w:b/>
              </w:rPr>
              <w:t>Raion/ municipiu</w:t>
            </w:r>
          </w:p>
        </w:tc>
        <w:tc>
          <w:tcPr>
            <w:tcW w:w="5103" w:type="dxa"/>
            <w:tcBorders>
              <w:top w:val="single" w:sz="12" w:space="0" w:color="auto"/>
              <w:right w:val="single" w:sz="12" w:space="0" w:color="auto"/>
            </w:tcBorders>
            <w:shd w:val="clear" w:color="auto" w:fill="auto"/>
          </w:tcPr>
          <w:p w14:paraId="3CB5C192" w14:textId="5B9E650C" w:rsidR="002C778E" w:rsidRPr="006E3563" w:rsidRDefault="002C778E" w:rsidP="002C778E">
            <w:r w:rsidRPr="006E3563">
              <w:t xml:space="preserve"> mun. </w:t>
            </w:r>
            <w:r w:rsidR="002C40D2" w:rsidRPr="006E3563">
              <w:t>Chișinău</w:t>
            </w:r>
          </w:p>
        </w:tc>
      </w:tr>
      <w:tr w:rsidR="002C778E" w:rsidRPr="006E3563" w14:paraId="45DCF8AC" w14:textId="77777777" w:rsidTr="00D97452">
        <w:tc>
          <w:tcPr>
            <w:tcW w:w="4253" w:type="dxa"/>
            <w:tcBorders>
              <w:left w:val="single" w:sz="12" w:space="0" w:color="auto"/>
            </w:tcBorders>
            <w:shd w:val="clear" w:color="auto" w:fill="auto"/>
          </w:tcPr>
          <w:p w14:paraId="793D5186" w14:textId="77777777" w:rsidR="002C778E" w:rsidRPr="006E3563" w:rsidRDefault="002C778E" w:rsidP="002C778E">
            <w:pPr>
              <w:rPr>
                <w:b/>
              </w:rPr>
            </w:pPr>
            <w:r w:rsidRPr="006E3563">
              <w:rPr>
                <w:b/>
              </w:rPr>
              <w:t>Localitate</w:t>
            </w:r>
          </w:p>
        </w:tc>
        <w:tc>
          <w:tcPr>
            <w:tcW w:w="5103" w:type="dxa"/>
            <w:tcBorders>
              <w:right w:val="single" w:sz="12" w:space="0" w:color="auto"/>
            </w:tcBorders>
            <w:shd w:val="clear" w:color="auto" w:fill="auto"/>
          </w:tcPr>
          <w:p w14:paraId="406D8D92" w14:textId="0BC54F5C" w:rsidR="002C778E" w:rsidRPr="006E3563" w:rsidRDefault="001D2E91" w:rsidP="002C778E">
            <w:r w:rsidRPr="006E3563">
              <w:t xml:space="preserve">or. </w:t>
            </w:r>
            <w:r w:rsidR="002C40D2" w:rsidRPr="006E3563">
              <w:t>Chișinău</w:t>
            </w:r>
          </w:p>
        </w:tc>
      </w:tr>
      <w:tr w:rsidR="002C778E" w:rsidRPr="006E3563" w14:paraId="338CD3F9" w14:textId="77777777" w:rsidTr="00D97452">
        <w:tc>
          <w:tcPr>
            <w:tcW w:w="4253" w:type="dxa"/>
            <w:tcBorders>
              <w:left w:val="single" w:sz="12" w:space="0" w:color="auto"/>
            </w:tcBorders>
            <w:shd w:val="clear" w:color="auto" w:fill="auto"/>
          </w:tcPr>
          <w:p w14:paraId="493CC822" w14:textId="77777777" w:rsidR="002C778E" w:rsidRPr="006E3563" w:rsidRDefault="002C778E" w:rsidP="002C778E">
            <w:pPr>
              <w:rPr>
                <w:b/>
              </w:rPr>
            </w:pPr>
            <w:r w:rsidRPr="006E3563">
              <w:rPr>
                <w:b/>
              </w:rPr>
              <w:t>Denumirea instituției</w:t>
            </w:r>
          </w:p>
        </w:tc>
        <w:tc>
          <w:tcPr>
            <w:tcW w:w="5103" w:type="dxa"/>
            <w:tcBorders>
              <w:right w:val="single" w:sz="12" w:space="0" w:color="auto"/>
            </w:tcBorders>
            <w:shd w:val="clear" w:color="auto" w:fill="auto"/>
          </w:tcPr>
          <w:p w14:paraId="3BD69E89" w14:textId="6C906186" w:rsidR="002C778E" w:rsidRPr="006E3563" w:rsidRDefault="000D2DBB" w:rsidP="002C778E">
            <w:r w:rsidRPr="006E3563">
              <w:t>Instituția Publică Liceul Teoretic „</w:t>
            </w:r>
            <w:r w:rsidR="002C40D2" w:rsidRPr="006E3563">
              <w:t>Gaudeamus</w:t>
            </w:r>
            <w:r w:rsidR="001D2E91" w:rsidRPr="006E3563">
              <w:t>”</w:t>
            </w:r>
          </w:p>
        </w:tc>
      </w:tr>
      <w:tr w:rsidR="002C778E" w:rsidRPr="006E3563" w14:paraId="49A2B31A" w14:textId="77777777" w:rsidTr="00D97452">
        <w:tc>
          <w:tcPr>
            <w:tcW w:w="4253" w:type="dxa"/>
            <w:tcBorders>
              <w:left w:val="single" w:sz="12" w:space="0" w:color="auto"/>
            </w:tcBorders>
            <w:shd w:val="clear" w:color="auto" w:fill="auto"/>
          </w:tcPr>
          <w:p w14:paraId="3CACC801" w14:textId="77777777" w:rsidR="002C778E" w:rsidRPr="006E3563" w:rsidRDefault="002C778E" w:rsidP="002C778E">
            <w:pPr>
              <w:rPr>
                <w:b/>
              </w:rPr>
            </w:pPr>
            <w:r w:rsidRPr="006E3563">
              <w:rPr>
                <w:b/>
              </w:rPr>
              <w:t>Adresa</w:t>
            </w:r>
          </w:p>
        </w:tc>
        <w:tc>
          <w:tcPr>
            <w:tcW w:w="5103" w:type="dxa"/>
            <w:tcBorders>
              <w:right w:val="single" w:sz="12" w:space="0" w:color="auto"/>
            </w:tcBorders>
            <w:shd w:val="clear" w:color="auto" w:fill="auto"/>
          </w:tcPr>
          <w:p w14:paraId="4B81B251" w14:textId="1E30014F" w:rsidR="002C778E" w:rsidRPr="006E3563" w:rsidRDefault="002C40D2" w:rsidP="002C778E">
            <w:r w:rsidRPr="006E3563">
              <w:t>2044, str. P.Zadnipru 14/4</w:t>
            </w:r>
          </w:p>
        </w:tc>
      </w:tr>
      <w:tr w:rsidR="002C778E" w:rsidRPr="006E3563" w14:paraId="6F2D1FF7" w14:textId="77777777" w:rsidTr="00D97452">
        <w:tc>
          <w:tcPr>
            <w:tcW w:w="4253" w:type="dxa"/>
            <w:tcBorders>
              <w:left w:val="single" w:sz="12" w:space="0" w:color="auto"/>
            </w:tcBorders>
            <w:shd w:val="clear" w:color="auto" w:fill="auto"/>
          </w:tcPr>
          <w:p w14:paraId="01BDD8F2" w14:textId="77777777" w:rsidR="002C778E" w:rsidRPr="006E3563" w:rsidRDefault="002C778E" w:rsidP="002C778E">
            <w:pPr>
              <w:rPr>
                <w:b/>
              </w:rPr>
            </w:pPr>
            <w:r w:rsidRPr="006E3563">
              <w:rPr>
                <w:b/>
              </w:rPr>
              <w:t>Adresa filiale</w:t>
            </w:r>
          </w:p>
        </w:tc>
        <w:tc>
          <w:tcPr>
            <w:tcW w:w="5103" w:type="dxa"/>
            <w:tcBorders>
              <w:right w:val="single" w:sz="12" w:space="0" w:color="auto"/>
            </w:tcBorders>
            <w:shd w:val="clear" w:color="auto" w:fill="auto"/>
          </w:tcPr>
          <w:p w14:paraId="6B386FFD" w14:textId="77777777" w:rsidR="002C778E" w:rsidRPr="006E3563" w:rsidRDefault="000D2DBB" w:rsidP="002C778E">
            <w:r w:rsidRPr="006E3563">
              <w:t>-</w:t>
            </w:r>
          </w:p>
        </w:tc>
      </w:tr>
      <w:tr w:rsidR="002C778E" w:rsidRPr="006E3563" w14:paraId="3E797C7C" w14:textId="77777777" w:rsidTr="00D97452">
        <w:tc>
          <w:tcPr>
            <w:tcW w:w="4253" w:type="dxa"/>
            <w:tcBorders>
              <w:left w:val="single" w:sz="12" w:space="0" w:color="auto"/>
            </w:tcBorders>
            <w:shd w:val="clear" w:color="auto" w:fill="auto"/>
          </w:tcPr>
          <w:p w14:paraId="31303C98" w14:textId="77777777" w:rsidR="002C778E" w:rsidRPr="006E3563" w:rsidRDefault="002C778E" w:rsidP="002C778E">
            <w:pPr>
              <w:rPr>
                <w:b/>
              </w:rPr>
            </w:pPr>
            <w:r w:rsidRPr="006E3563">
              <w:rPr>
                <w:b/>
              </w:rPr>
              <w:t>Telefon</w:t>
            </w:r>
          </w:p>
        </w:tc>
        <w:tc>
          <w:tcPr>
            <w:tcW w:w="5103" w:type="dxa"/>
            <w:tcBorders>
              <w:right w:val="single" w:sz="12" w:space="0" w:color="auto"/>
            </w:tcBorders>
            <w:shd w:val="clear" w:color="auto" w:fill="auto"/>
          </w:tcPr>
          <w:p w14:paraId="2291626C" w14:textId="474E22DD" w:rsidR="002C778E" w:rsidRPr="006E3563" w:rsidRDefault="002C778E" w:rsidP="002C778E">
            <w:r w:rsidRPr="006E3563">
              <w:t>02</w:t>
            </w:r>
            <w:r w:rsidR="002C40D2" w:rsidRPr="006E3563">
              <w:t>2 331054; 0 22 331056</w:t>
            </w:r>
          </w:p>
        </w:tc>
      </w:tr>
      <w:tr w:rsidR="002C778E" w:rsidRPr="006E3563" w14:paraId="4017EA8C" w14:textId="77777777" w:rsidTr="00D97452">
        <w:tc>
          <w:tcPr>
            <w:tcW w:w="4253" w:type="dxa"/>
            <w:tcBorders>
              <w:left w:val="single" w:sz="12" w:space="0" w:color="auto"/>
            </w:tcBorders>
            <w:shd w:val="clear" w:color="auto" w:fill="auto"/>
          </w:tcPr>
          <w:p w14:paraId="55A9842D" w14:textId="77777777" w:rsidR="002C778E" w:rsidRPr="006E3563" w:rsidRDefault="002C778E" w:rsidP="002C778E">
            <w:pPr>
              <w:rPr>
                <w:b/>
              </w:rPr>
            </w:pPr>
            <w:r w:rsidRPr="006E3563">
              <w:rPr>
                <w:b/>
              </w:rPr>
              <w:t>E-mail</w:t>
            </w:r>
          </w:p>
        </w:tc>
        <w:tc>
          <w:tcPr>
            <w:tcW w:w="5103" w:type="dxa"/>
            <w:tcBorders>
              <w:right w:val="single" w:sz="12" w:space="0" w:color="auto"/>
            </w:tcBorders>
            <w:shd w:val="clear" w:color="auto" w:fill="auto"/>
          </w:tcPr>
          <w:p w14:paraId="63409819" w14:textId="0F7F57EE" w:rsidR="002C40D2" w:rsidRPr="006E3563" w:rsidRDefault="006E3563" w:rsidP="002C40D2">
            <w:hyperlink r:id="rId8" w:history="1">
              <w:r w:rsidR="002C40D2" w:rsidRPr="006E3563">
                <w:rPr>
                  <w:rStyle w:val="Hyperlink"/>
                </w:rPr>
                <w:t>liceul.teoretic.gaudeamus@gmail.com</w:t>
              </w:r>
            </w:hyperlink>
          </w:p>
        </w:tc>
      </w:tr>
      <w:tr w:rsidR="002C778E" w:rsidRPr="006E3563" w14:paraId="5C53D5A1" w14:textId="77777777" w:rsidTr="00D97452">
        <w:tc>
          <w:tcPr>
            <w:tcW w:w="4253" w:type="dxa"/>
            <w:tcBorders>
              <w:left w:val="single" w:sz="12" w:space="0" w:color="auto"/>
            </w:tcBorders>
            <w:shd w:val="clear" w:color="auto" w:fill="auto"/>
          </w:tcPr>
          <w:p w14:paraId="708DD32D" w14:textId="77777777" w:rsidR="002C778E" w:rsidRPr="006E3563" w:rsidRDefault="002C778E" w:rsidP="002C778E">
            <w:pPr>
              <w:rPr>
                <w:b/>
              </w:rPr>
            </w:pPr>
            <w:r w:rsidRPr="006E3563">
              <w:rPr>
                <w:b/>
              </w:rPr>
              <w:t>Adresa web</w:t>
            </w:r>
          </w:p>
        </w:tc>
        <w:tc>
          <w:tcPr>
            <w:tcW w:w="5103" w:type="dxa"/>
            <w:tcBorders>
              <w:right w:val="single" w:sz="12" w:space="0" w:color="auto"/>
            </w:tcBorders>
            <w:shd w:val="clear" w:color="auto" w:fill="auto"/>
          </w:tcPr>
          <w:p w14:paraId="0BEB48C8" w14:textId="5EFBB5A1" w:rsidR="002C778E" w:rsidRPr="006E3563" w:rsidRDefault="002C40D2" w:rsidP="002C778E">
            <w:r w:rsidRPr="006E3563">
              <w:t>www.gaudeamus.md</w:t>
            </w:r>
          </w:p>
        </w:tc>
      </w:tr>
      <w:tr w:rsidR="002C778E" w:rsidRPr="006E3563" w14:paraId="53873452" w14:textId="77777777" w:rsidTr="00D97452">
        <w:tc>
          <w:tcPr>
            <w:tcW w:w="4253" w:type="dxa"/>
            <w:tcBorders>
              <w:left w:val="single" w:sz="12" w:space="0" w:color="auto"/>
            </w:tcBorders>
            <w:shd w:val="clear" w:color="auto" w:fill="auto"/>
          </w:tcPr>
          <w:p w14:paraId="17376B71" w14:textId="77777777" w:rsidR="002C778E" w:rsidRPr="006E3563" w:rsidRDefault="002C778E" w:rsidP="002C778E">
            <w:pPr>
              <w:rPr>
                <w:b/>
              </w:rPr>
            </w:pPr>
            <w:r w:rsidRPr="006E3563">
              <w:rPr>
                <w:b/>
              </w:rPr>
              <w:t>Tipul instituției</w:t>
            </w:r>
          </w:p>
        </w:tc>
        <w:tc>
          <w:tcPr>
            <w:tcW w:w="5103" w:type="dxa"/>
            <w:tcBorders>
              <w:right w:val="single" w:sz="12" w:space="0" w:color="auto"/>
            </w:tcBorders>
            <w:shd w:val="clear" w:color="auto" w:fill="auto"/>
          </w:tcPr>
          <w:p w14:paraId="44217B62" w14:textId="6B5DDC10" w:rsidR="002C778E" w:rsidRPr="006E3563" w:rsidRDefault="002C778E" w:rsidP="002C778E">
            <w:r w:rsidRPr="006E3563">
              <w:t>Învățământ  secundar general</w:t>
            </w:r>
          </w:p>
        </w:tc>
      </w:tr>
      <w:tr w:rsidR="002C778E" w:rsidRPr="006E3563" w14:paraId="37A762A8" w14:textId="77777777" w:rsidTr="00D97452">
        <w:tc>
          <w:tcPr>
            <w:tcW w:w="4253" w:type="dxa"/>
            <w:tcBorders>
              <w:left w:val="single" w:sz="12" w:space="0" w:color="auto"/>
            </w:tcBorders>
            <w:shd w:val="clear" w:color="auto" w:fill="auto"/>
          </w:tcPr>
          <w:p w14:paraId="04EEFFD7" w14:textId="77777777" w:rsidR="002C778E" w:rsidRPr="006E3563" w:rsidRDefault="002C778E" w:rsidP="002C778E">
            <w:pPr>
              <w:rPr>
                <w:b/>
              </w:rPr>
            </w:pPr>
            <w:r w:rsidRPr="006E3563">
              <w:rPr>
                <w:b/>
              </w:rPr>
              <w:t>Tipul de proprietate</w:t>
            </w:r>
          </w:p>
        </w:tc>
        <w:tc>
          <w:tcPr>
            <w:tcW w:w="5103" w:type="dxa"/>
            <w:tcBorders>
              <w:right w:val="single" w:sz="12" w:space="0" w:color="auto"/>
            </w:tcBorders>
            <w:shd w:val="clear" w:color="auto" w:fill="auto"/>
          </w:tcPr>
          <w:p w14:paraId="5FD98A9C" w14:textId="77777777" w:rsidR="002C778E" w:rsidRPr="006E3563" w:rsidRDefault="002C778E" w:rsidP="002C778E">
            <w:r w:rsidRPr="006E3563">
              <w:t>Publică</w:t>
            </w:r>
          </w:p>
        </w:tc>
      </w:tr>
      <w:tr w:rsidR="002C778E" w:rsidRPr="006E3563" w14:paraId="1F2312CA" w14:textId="77777777" w:rsidTr="00D97452">
        <w:tc>
          <w:tcPr>
            <w:tcW w:w="4253" w:type="dxa"/>
            <w:tcBorders>
              <w:left w:val="single" w:sz="12" w:space="0" w:color="auto"/>
            </w:tcBorders>
            <w:shd w:val="clear" w:color="auto" w:fill="auto"/>
          </w:tcPr>
          <w:p w14:paraId="2B8094A9" w14:textId="77777777" w:rsidR="002C778E" w:rsidRPr="006E3563" w:rsidRDefault="002C778E" w:rsidP="002C778E">
            <w:pPr>
              <w:rPr>
                <w:b/>
              </w:rPr>
            </w:pPr>
            <w:r w:rsidRPr="006E3563">
              <w:rPr>
                <w:b/>
              </w:rPr>
              <w:t>Fondator/ autoritate administrativă</w:t>
            </w:r>
          </w:p>
        </w:tc>
        <w:tc>
          <w:tcPr>
            <w:tcW w:w="5103" w:type="dxa"/>
            <w:tcBorders>
              <w:right w:val="single" w:sz="12" w:space="0" w:color="auto"/>
            </w:tcBorders>
            <w:shd w:val="clear" w:color="auto" w:fill="auto"/>
          </w:tcPr>
          <w:p w14:paraId="7ED3D1C3" w14:textId="4F172252" w:rsidR="002C778E" w:rsidRPr="006E3563" w:rsidRDefault="002C778E" w:rsidP="002C778E">
            <w:r w:rsidRPr="006E3563">
              <w:t xml:space="preserve">Consiliul </w:t>
            </w:r>
            <w:r w:rsidR="002C40D2" w:rsidRPr="006E3563">
              <w:t>municipal</w:t>
            </w:r>
          </w:p>
        </w:tc>
      </w:tr>
      <w:tr w:rsidR="002C778E" w:rsidRPr="006E3563" w14:paraId="5396E17C" w14:textId="77777777" w:rsidTr="00D97452">
        <w:tc>
          <w:tcPr>
            <w:tcW w:w="4253" w:type="dxa"/>
            <w:tcBorders>
              <w:left w:val="single" w:sz="12" w:space="0" w:color="auto"/>
            </w:tcBorders>
            <w:shd w:val="clear" w:color="auto" w:fill="auto"/>
          </w:tcPr>
          <w:p w14:paraId="1F94870F" w14:textId="77777777" w:rsidR="002C778E" w:rsidRPr="006E3563" w:rsidRDefault="002C778E" w:rsidP="002C778E">
            <w:pPr>
              <w:rPr>
                <w:b/>
              </w:rPr>
            </w:pPr>
            <w:r w:rsidRPr="006E3563">
              <w:rPr>
                <w:b/>
              </w:rPr>
              <w:t>Limba de instruire</w:t>
            </w:r>
          </w:p>
        </w:tc>
        <w:tc>
          <w:tcPr>
            <w:tcW w:w="5103" w:type="dxa"/>
            <w:tcBorders>
              <w:right w:val="single" w:sz="12" w:space="0" w:color="auto"/>
            </w:tcBorders>
            <w:shd w:val="clear" w:color="auto" w:fill="auto"/>
          </w:tcPr>
          <w:p w14:paraId="200DFC5B" w14:textId="77777777" w:rsidR="002C778E" w:rsidRPr="006E3563" w:rsidRDefault="002C778E" w:rsidP="002C778E">
            <w:r w:rsidRPr="006E3563">
              <w:t>Română</w:t>
            </w:r>
          </w:p>
        </w:tc>
      </w:tr>
      <w:tr w:rsidR="002C778E" w:rsidRPr="006E3563" w14:paraId="4DD94D70" w14:textId="77777777" w:rsidTr="00D97452">
        <w:tc>
          <w:tcPr>
            <w:tcW w:w="4253" w:type="dxa"/>
            <w:tcBorders>
              <w:left w:val="single" w:sz="12" w:space="0" w:color="auto"/>
            </w:tcBorders>
            <w:shd w:val="clear" w:color="auto" w:fill="auto"/>
          </w:tcPr>
          <w:p w14:paraId="5E553540" w14:textId="77777777" w:rsidR="002C778E" w:rsidRPr="006E3563" w:rsidRDefault="002C778E" w:rsidP="002C778E">
            <w:pPr>
              <w:rPr>
                <w:b/>
              </w:rPr>
            </w:pPr>
            <w:r w:rsidRPr="006E3563">
              <w:rPr>
                <w:b/>
              </w:rPr>
              <w:t>Numărul total elevi</w:t>
            </w:r>
          </w:p>
        </w:tc>
        <w:tc>
          <w:tcPr>
            <w:tcW w:w="5103" w:type="dxa"/>
            <w:tcBorders>
              <w:right w:val="single" w:sz="12" w:space="0" w:color="auto"/>
            </w:tcBorders>
            <w:shd w:val="clear" w:color="auto" w:fill="auto"/>
          </w:tcPr>
          <w:p w14:paraId="05E8C4FA" w14:textId="4AE2200F" w:rsidR="002C778E" w:rsidRPr="006E3563" w:rsidRDefault="002C40D2" w:rsidP="002C778E">
            <w:r w:rsidRPr="006E3563">
              <w:t>1190</w:t>
            </w:r>
          </w:p>
        </w:tc>
      </w:tr>
      <w:tr w:rsidR="002C778E" w:rsidRPr="006E3563" w14:paraId="0FA8F577" w14:textId="77777777" w:rsidTr="00D97452">
        <w:tc>
          <w:tcPr>
            <w:tcW w:w="4253" w:type="dxa"/>
            <w:tcBorders>
              <w:left w:val="single" w:sz="12" w:space="0" w:color="auto"/>
            </w:tcBorders>
            <w:shd w:val="clear" w:color="auto" w:fill="auto"/>
          </w:tcPr>
          <w:p w14:paraId="247C9862" w14:textId="77777777" w:rsidR="002C778E" w:rsidRPr="006E3563" w:rsidRDefault="002C778E" w:rsidP="002C778E">
            <w:pPr>
              <w:rPr>
                <w:b/>
              </w:rPr>
            </w:pPr>
            <w:r w:rsidRPr="006E3563">
              <w:rPr>
                <w:b/>
              </w:rPr>
              <w:t>Numărul total clase</w:t>
            </w:r>
          </w:p>
        </w:tc>
        <w:tc>
          <w:tcPr>
            <w:tcW w:w="5103" w:type="dxa"/>
            <w:tcBorders>
              <w:right w:val="single" w:sz="12" w:space="0" w:color="auto"/>
            </w:tcBorders>
            <w:shd w:val="clear" w:color="auto" w:fill="auto"/>
          </w:tcPr>
          <w:p w14:paraId="5AEEA125" w14:textId="7D1D98FE" w:rsidR="002C778E" w:rsidRPr="006E3563" w:rsidRDefault="002C40D2" w:rsidP="002C778E">
            <w:r w:rsidRPr="006E3563">
              <w:t>38</w:t>
            </w:r>
          </w:p>
        </w:tc>
      </w:tr>
      <w:tr w:rsidR="002C778E" w:rsidRPr="006E3563" w14:paraId="42EA1AEA" w14:textId="77777777" w:rsidTr="00D97452">
        <w:tc>
          <w:tcPr>
            <w:tcW w:w="4253" w:type="dxa"/>
            <w:tcBorders>
              <w:left w:val="single" w:sz="12" w:space="0" w:color="auto"/>
            </w:tcBorders>
            <w:shd w:val="clear" w:color="auto" w:fill="auto"/>
          </w:tcPr>
          <w:p w14:paraId="5FDD94B8" w14:textId="77777777" w:rsidR="002C778E" w:rsidRPr="006E3563" w:rsidRDefault="002C778E" w:rsidP="002C778E">
            <w:pPr>
              <w:rPr>
                <w:b/>
              </w:rPr>
            </w:pPr>
            <w:r w:rsidRPr="006E3563">
              <w:rPr>
                <w:b/>
              </w:rPr>
              <w:t>Numărul total cadre de conducere</w:t>
            </w:r>
          </w:p>
        </w:tc>
        <w:tc>
          <w:tcPr>
            <w:tcW w:w="5103" w:type="dxa"/>
            <w:tcBorders>
              <w:right w:val="single" w:sz="12" w:space="0" w:color="auto"/>
            </w:tcBorders>
            <w:shd w:val="clear" w:color="auto" w:fill="auto"/>
          </w:tcPr>
          <w:p w14:paraId="529F436A" w14:textId="0C2D3CC4" w:rsidR="002C778E" w:rsidRPr="006E3563" w:rsidRDefault="002C40D2" w:rsidP="002C778E">
            <w:r w:rsidRPr="006E3563">
              <w:t>5</w:t>
            </w:r>
          </w:p>
        </w:tc>
      </w:tr>
      <w:tr w:rsidR="002C778E" w:rsidRPr="006E3563" w14:paraId="6F53C8D1" w14:textId="77777777" w:rsidTr="00D97452">
        <w:tc>
          <w:tcPr>
            <w:tcW w:w="4253" w:type="dxa"/>
            <w:tcBorders>
              <w:left w:val="single" w:sz="12" w:space="0" w:color="auto"/>
            </w:tcBorders>
            <w:shd w:val="clear" w:color="auto" w:fill="auto"/>
          </w:tcPr>
          <w:p w14:paraId="2A1761F2" w14:textId="77777777" w:rsidR="002C778E" w:rsidRPr="006E3563" w:rsidRDefault="002C778E" w:rsidP="002C778E">
            <w:pPr>
              <w:rPr>
                <w:b/>
              </w:rPr>
            </w:pPr>
            <w:r w:rsidRPr="006E3563">
              <w:rPr>
                <w:b/>
              </w:rPr>
              <w:t>Numărul total cadre didactice</w:t>
            </w:r>
          </w:p>
        </w:tc>
        <w:tc>
          <w:tcPr>
            <w:tcW w:w="5103" w:type="dxa"/>
            <w:tcBorders>
              <w:right w:val="single" w:sz="12" w:space="0" w:color="auto"/>
            </w:tcBorders>
            <w:shd w:val="clear" w:color="auto" w:fill="auto"/>
          </w:tcPr>
          <w:p w14:paraId="5E1539B5" w14:textId="6CA7DC98" w:rsidR="002C778E" w:rsidRPr="006E3563" w:rsidRDefault="002C40D2" w:rsidP="002C778E">
            <w:r w:rsidRPr="006E3563">
              <w:t>60</w:t>
            </w:r>
          </w:p>
        </w:tc>
      </w:tr>
      <w:tr w:rsidR="002C778E" w:rsidRPr="006E3563" w14:paraId="6CD40B9C" w14:textId="77777777" w:rsidTr="00D97452">
        <w:tc>
          <w:tcPr>
            <w:tcW w:w="4253" w:type="dxa"/>
            <w:tcBorders>
              <w:left w:val="single" w:sz="12" w:space="0" w:color="auto"/>
            </w:tcBorders>
            <w:shd w:val="clear" w:color="auto" w:fill="auto"/>
          </w:tcPr>
          <w:p w14:paraId="7C4BE1A0" w14:textId="77777777" w:rsidR="002C778E" w:rsidRPr="006E3563" w:rsidRDefault="002C778E" w:rsidP="002C778E">
            <w:pPr>
              <w:rPr>
                <w:b/>
              </w:rPr>
            </w:pPr>
            <w:r w:rsidRPr="006E3563">
              <w:rPr>
                <w:b/>
              </w:rPr>
              <w:t>Program de activitate</w:t>
            </w:r>
          </w:p>
        </w:tc>
        <w:tc>
          <w:tcPr>
            <w:tcW w:w="5103" w:type="dxa"/>
            <w:tcBorders>
              <w:right w:val="single" w:sz="12" w:space="0" w:color="auto"/>
            </w:tcBorders>
            <w:shd w:val="clear" w:color="auto" w:fill="auto"/>
          </w:tcPr>
          <w:p w14:paraId="061B9FF4" w14:textId="77777777" w:rsidR="002C778E" w:rsidRPr="006E3563" w:rsidRDefault="002C1AF4" w:rsidP="002C778E">
            <w:r w:rsidRPr="006E3563">
              <w:rPr>
                <w:color w:val="auto"/>
              </w:rPr>
              <w:t>8:00 -17:00</w:t>
            </w:r>
          </w:p>
        </w:tc>
      </w:tr>
      <w:tr w:rsidR="002C778E" w:rsidRPr="006E3563" w14:paraId="27835B18" w14:textId="77777777" w:rsidTr="00D97452">
        <w:tc>
          <w:tcPr>
            <w:tcW w:w="4253" w:type="dxa"/>
            <w:tcBorders>
              <w:left w:val="single" w:sz="12" w:space="0" w:color="auto"/>
            </w:tcBorders>
            <w:shd w:val="clear" w:color="auto" w:fill="auto"/>
          </w:tcPr>
          <w:p w14:paraId="1DCE53D0" w14:textId="77777777" w:rsidR="002C778E" w:rsidRPr="006E3563" w:rsidRDefault="002C778E" w:rsidP="002C778E">
            <w:pPr>
              <w:rPr>
                <w:b/>
              </w:rPr>
            </w:pPr>
            <w:r w:rsidRPr="006E3563">
              <w:rPr>
                <w:b/>
              </w:rPr>
              <w:t>Perioada de evaluare inclusă în raport</w:t>
            </w:r>
          </w:p>
        </w:tc>
        <w:tc>
          <w:tcPr>
            <w:tcW w:w="5103" w:type="dxa"/>
            <w:tcBorders>
              <w:right w:val="single" w:sz="12" w:space="0" w:color="auto"/>
            </w:tcBorders>
            <w:shd w:val="clear" w:color="auto" w:fill="auto"/>
          </w:tcPr>
          <w:p w14:paraId="0F721B05" w14:textId="43B76776" w:rsidR="002C778E" w:rsidRPr="006E3563" w:rsidRDefault="002C778E" w:rsidP="002C778E">
            <w:r w:rsidRPr="006E3563">
              <w:t>20</w:t>
            </w:r>
            <w:r w:rsidR="00350125" w:rsidRPr="006E3563">
              <w:t>20</w:t>
            </w:r>
            <w:r w:rsidRPr="006E3563">
              <w:t>-202</w:t>
            </w:r>
            <w:r w:rsidR="00350125" w:rsidRPr="006E3563">
              <w:t>1</w:t>
            </w:r>
          </w:p>
        </w:tc>
      </w:tr>
      <w:tr w:rsidR="002C778E" w:rsidRPr="006E3563" w14:paraId="1304D22F" w14:textId="77777777" w:rsidTr="00D97452">
        <w:tc>
          <w:tcPr>
            <w:tcW w:w="4253" w:type="dxa"/>
            <w:tcBorders>
              <w:left w:val="single" w:sz="12" w:space="0" w:color="auto"/>
              <w:bottom w:val="single" w:sz="12" w:space="0" w:color="auto"/>
            </w:tcBorders>
            <w:shd w:val="clear" w:color="auto" w:fill="auto"/>
          </w:tcPr>
          <w:p w14:paraId="754A7E1C" w14:textId="77777777" w:rsidR="002C778E" w:rsidRPr="006E3563" w:rsidRDefault="002C778E" w:rsidP="002C778E">
            <w:pPr>
              <w:rPr>
                <w:b/>
              </w:rPr>
            </w:pPr>
            <w:r w:rsidRPr="006E3563">
              <w:rPr>
                <w:b/>
              </w:rPr>
              <w:t>Director</w:t>
            </w:r>
          </w:p>
        </w:tc>
        <w:tc>
          <w:tcPr>
            <w:tcW w:w="5103" w:type="dxa"/>
            <w:tcBorders>
              <w:bottom w:val="single" w:sz="12" w:space="0" w:color="auto"/>
              <w:right w:val="single" w:sz="12" w:space="0" w:color="auto"/>
            </w:tcBorders>
            <w:shd w:val="clear" w:color="auto" w:fill="auto"/>
          </w:tcPr>
          <w:p w14:paraId="45D4E292" w14:textId="5374A6E5" w:rsidR="002C778E" w:rsidRPr="006E3563" w:rsidRDefault="00350125" w:rsidP="002C778E">
            <w:r w:rsidRPr="006E3563">
              <w:t>Gangan Zinaida</w:t>
            </w:r>
          </w:p>
        </w:tc>
      </w:tr>
    </w:tbl>
    <w:p w14:paraId="3B001211" w14:textId="77777777" w:rsidR="00527A92" w:rsidRPr="006E3563" w:rsidRDefault="00527A92" w:rsidP="00D97452">
      <w:pPr>
        <w:rPr>
          <w:bCs/>
          <w:szCs w:val="22"/>
        </w:rPr>
      </w:pPr>
    </w:p>
    <w:p w14:paraId="0CC1EA79" w14:textId="77777777" w:rsidR="00527A92" w:rsidRPr="006E3563" w:rsidRDefault="00527A92">
      <w:pPr>
        <w:widowControl/>
        <w:tabs>
          <w:tab w:val="center" w:pos="4844"/>
          <w:tab w:val="right" w:pos="9689"/>
        </w:tabs>
        <w:jc w:val="left"/>
        <w:rPr>
          <w:bCs/>
          <w:szCs w:val="22"/>
        </w:rPr>
      </w:pPr>
      <w:r w:rsidRPr="006E3563">
        <w:rPr>
          <w:bCs/>
          <w:szCs w:val="22"/>
        </w:rPr>
        <w:br w:type="page"/>
      </w:r>
    </w:p>
    <w:sdt>
      <w:sdtPr>
        <w:rPr>
          <w:rFonts w:eastAsia="Arial Unicode MS" w:cs="Arial Unicode MS"/>
          <w:b w:val="0"/>
          <w:bCs w:val="0"/>
          <w:color w:val="000000"/>
          <w:szCs w:val="24"/>
          <w:lang w:eastAsia="en-US"/>
        </w:rPr>
        <w:id w:val="-389342079"/>
        <w:docPartObj>
          <w:docPartGallery w:val="Table of Contents"/>
          <w:docPartUnique/>
        </w:docPartObj>
      </w:sdtPr>
      <w:sdtContent>
        <w:p w14:paraId="064CE4B3" w14:textId="77777777" w:rsidR="00527A92" w:rsidRPr="006E3563" w:rsidRDefault="00527A92" w:rsidP="001F7DF9">
          <w:pPr>
            <w:pStyle w:val="TOCHeading"/>
            <w:jc w:val="center"/>
          </w:pPr>
        </w:p>
        <w:p w14:paraId="4EEE581B" w14:textId="77777777" w:rsidR="00527A92" w:rsidRPr="006E3563" w:rsidRDefault="00527A92" w:rsidP="001F7DF9">
          <w:pPr>
            <w:pStyle w:val="TOCHeading"/>
            <w:jc w:val="center"/>
          </w:pPr>
          <w:r w:rsidRPr="006E3563">
            <w:t>Cuprins:</w:t>
          </w:r>
        </w:p>
        <w:p w14:paraId="28B6DCAD" w14:textId="77777777" w:rsidR="001F7DF9" w:rsidRPr="006E3563" w:rsidRDefault="00BE04A0" w:rsidP="001F7DF9">
          <w:pPr>
            <w:pStyle w:val="TOC1"/>
            <w:rPr>
              <w:rFonts w:asciiTheme="minorHAnsi" w:eastAsiaTheme="minorEastAsia" w:hAnsiTheme="minorHAnsi" w:cstheme="minorBidi"/>
              <w:b w:val="0"/>
              <w:bCs w:val="0"/>
              <w:noProof w:val="0"/>
              <w:color w:val="auto"/>
              <w:szCs w:val="22"/>
            </w:rPr>
          </w:pPr>
          <w:r w:rsidRPr="006E3563">
            <w:rPr>
              <w:noProof w:val="0"/>
            </w:rPr>
            <w:fldChar w:fldCharType="begin"/>
          </w:r>
          <w:r w:rsidR="00527A92" w:rsidRPr="006E3563">
            <w:rPr>
              <w:noProof w:val="0"/>
            </w:rPr>
            <w:instrText xml:space="preserve"> TOC \o "1-3" \h \z \u </w:instrText>
          </w:r>
          <w:r w:rsidRPr="006E3563">
            <w:rPr>
              <w:noProof w:val="0"/>
            </w:rPr>
            <w:fldChar w:fldCharType="separate"/>
          </w:r>
          <w:hyperlink w:anchor="_Toc46741862" w:history="1">
            <w:r w:rsidR="001F7DF9" w:rsidRPr="006E3563">
              <w:rPr>
                <w:rStyle w:val="Hyperlink"/>
                <w:noProof w:val="0"/>
              </w:rPr>
              <w:t>Dimensiune I. SĂNĂTATE, SIGURANȚĂ, PROTECȚIE</w:t>
            </w:r>
            <w:r w:rsidR="001F7DF9" w:rsidRPr="006E3563">
              <w:rPr>
                <w:noProof w:val="0"/>
                <w:webHidden/>
              </w:rPr>
              <w:tab/>
            </w:r>
            <w:r w:rsidRPr="006E3563">
              <w:rPr>
                <w:noProof w:val="0"/>
                <w:webHidden/>
              </w:rPr>
              <w:fldChar w:fldCharType="begin"/>
            </w:r>
            <w:r w:rsidR="001F7DF9" w:rsidRPr="006E3563">
              <w:rPr>
                <w:noProof w:val="0"/>
                <w:webHidden/>
              </w:rPr>
              <w:instrText xml:space="preserve"> PAGEREF _Toc46741862 \h </w:instrText>
            </w:r>
            <w:r w:rsidRPr="006E3563">
              <w:rPr>
                <w:noProof w:val="0"/>
                <w:webHidden/>
              </w:rPr>
            </w:r>
            <w:r w:rsidRPr="006E3563">
              <w:rPr>
                <w:noProof w:val="0"/>
                <w:webHidden/>
              </w:rPr>
              <w:fldChar w:fldCharType="separate"/>
            </w:r>
            <w:r w:rsidR="0017438A" w:rsidRPr="006E3563">
              <w:rPr>
                <w:noProof w:val="0"/>
                <w:webHidden/>
              </w:rPr>
              <w:t>4</w:t>
            </w:r>
            <w:r w:rsidRPr="006E3563">
              <w:rPr>
                <w:noProof w:val="0"/>
                <w:webHidden/>
              </w:rPr>
              <w:fldChar w:fldCharType="end"/>
            </w:r>
          </w:hyperlink>
        </w:p>
        <w:p w14:paraId="0A3C9CA9" w14:textId="77777777" w:rsidR="001F7DF9" w:rsidRPr="006E3563" w:rsidRDefault="006E3563" w:rsidP="001F7DF9">
          <w:pPr>
            <w:pStyle w:val="TOC2"/>
            <w:spacing w:line="276" w:lineRule="auto"/>
            <w:rPr>
              <w:rFonts w:asciiTheme="minorHAnsi" w:eastAsiaTheme="minorEastAsia" w:hAnsiTheme="minorHAnsi" w:cstheme="minorBidi"/>
              <w:color w:val="auto"/>
              <w:szCs w:val="22"/>
            </w:rPr>
          </w:pPr>
          <w:hyperlink w:anchor="_Toc46741863" w:history="1">
            <w:r w:rsidR="001F7DF9" w:rsidRPr="006E3563">
              <w:rPr>
                <w:rStyle w:val="Hyperlink"/>
                <w:b/>
              </w:rPr>
              <w:t>Standard 1.1.</w:t>
            </w:r>
            <w:r w:rsidR="001F7DF9" w:rsidRPr="006E3563">
              <w:rPr>
                <w:rStyle w:val="Hyperlink"/>
              </w:rPr>
              <w:t xml:space="preserve"> Instituția de învățământ asigură securitatea și protecția tuturor elevilor/ copiilor</w:t>
            </w:r>
            <w:r w:rsidR="001F7DF9" w:rsidRPr="006E3563">
              <w:rPr>
                <w:webHidden/>
              </w:rPr>
              <w:tab/>
            </w:r>
            <w:r w:rsidR="00BE04A0" w:rsidRPr="006E3563">
              <w:rPr>
                <w:webHidden/>
              </w:rPr>
              <w:fldChar w:fldCharType="begin"/>
            </w:r>
            <w:r w:rsidR="001F7DF9" w:rsidRPr="006E3563">
              <w:rPr>
                <w:webHidden/>
              </w:rPr>
              <w:instrText xml:space="preserve"> PAGEREF _Toc46741863 \h </w:instrText>
            </w:r>
            <w:r w:rsidR="00BE04A0" w:rsidRPr="006E3563">
              <w:rPr>
                <w:webHidden/>
              </w:rPr>
            </w:r>
            <w:r w:rsidR="00BE04A0" w:rsidRPr="006E3563">
              <w:rPr>
                <w:webHidden/>
              </w:rPr>
              <w:fldChar w:fldCharType="separate"/>
            </w:r>
            <w:r w:rsidR="0017438A" w:rsidRPr="006E3563">
              <w:rPr>
                <w:webHidden/>
              </w:rPr>
              <w:t>4</w:t>
            </w:r>
            <w:r w:rsidR="00BE04A0" w:rsidRPr="006E3563">
              <w:rPr>
                <w:webHidden/>
              </w:rPr>
              <w:fldChar w:fldCharType="end"/>
            </w:r>
          </w:hyperlink>
        </w:p>
        <w:p w14:paraId="5252C1A1" w14:textId="77777777" w:rsidR="001F7DF9" w:rsidRPr="006E3563" w:rsidRDefault="006E3563" w:rsidP="001F7DF9">
          <w:pPr>
            <w:pStyle w:val="TOC2"/>
            <w:spacing w:line="276" w:lineRule="auto"/>
            <w:rPr>
              <w:rFonts w:asciiTheme="minorHAnsi" w:eastAsiaTheme="minorEastAsia" w:hAnsiTheme="minorHAnsi" w:cstheme="minorBidi"/>
              <w:color w:val="auto"/>
              <w:szCs w:val="22"/>
            </w:rPr>
          </w:pPr>
          <w:hyperlink w:anchor="_Toc46741864" w:history="1">
            <w:r w:rsidR="001F7DF9" w:rsidRPr="006E3563">
              <w:rPr>
                <w:rStyle w:val="Hyperlink"/>
                <w:b/>
              </w:rPr>
              <w:t>Standard 1.2.</w:t>
            </w:r>
            <w:r w:rsidR="001F7DF9" w:rsidRPr="006E3563">
              <w:rPr>
                <w:rStyle w:val="Hyperlink"/>
              </w:rPr>
              <w:t xml:space="preserve"> Instituția dezvoltă parteneriate comunitare în vederea protecției integrității fizice și psihice a fiecărui elev/ copil</w:t>
            </w:r>
            <w:r w:rsidR="001F7DF9" w:rsidRPr="006E3563">
              <w:rPr>
                <w:webHidden/>
              </w:rPr>
              <w:tab/>
            </w:r>
            <w:r w:rsidR="00BE04A0" w:rsidRPr="006E3563">
              <w:rPr>
                <w:webHidden/>
              </w:rPr>
              <w:fldChar w:fldCharType="begin"/>
            </w:r>
            <w:r w:rsidR="001F7DF9" w:rsidRPr="006E3563">
              <w:rPr>
                <w:webHidden/>
              </w:rPr>
              <w:instrText xml:space="preserve"> PAGEREF _Toc46741864 \h </w:instrText>
            </w:r>
            <w:r w:rsidR="00BE04A0" w:rsidRPr="006E3563">
              <w:rPr>
                <w:webHidden/>
              </w:rPr>
            </w:r>
            <w:r w:rsidR="00BE04A0" w:rsidRPr="006E3563">
              <w:rPr>
                <w:webHidden/>
              </w:rPr>
              <w:fldChar w:fldCharType="separate"/>
            </w:r>
            <w:r w:rsidR="0017438A" w:rsidRPr="006E3563">
              <w:rPr>
                <w:webHidden/>
              </w:rPr>
              <w:t>10</w:t>
            </w:r>
            <w:r w:rsidR="00BE04A0" w:rsidRPr="006E3563">
              <w:rPr>
                <w:webHidden/>
              </w:rPr>
              <w:fldChar w:fldCharType="end"/>
            </w:r>
          </w:hyperlink>
        </w:p>
        <w:p w14:paraId="4BDB2D35" w14:textId="77777777" w:rsidR="001F7DF9" w:rsidRPr="006E3563" w:rsidRDefault="006E3563" w:rsidP="001F7DF9">
          <w:pPr>
            <w:pStyle w:val="TOC2"/>
            <w:spacing w:line="276" w:lineRule="auto"/>
            <w:rPr>
              <w:rFonts w:asciiTheme="minorHAnsi" w:eastAsiaTheme="minorEastAsia" w:hAnsiTheme="minorHAnsi" w:cstheme="minorBidi"/>
              <w:color w:val="auto"/>
              <w:szCs w:val="22"/>
            </w:rPr>
          </w:pPr>
          <w:hyperlink w:anchor="_Toc46741865" w:history="1">
            <w:r w:rsidR="001F7DF9" w:rsidRPr="006E3563">
              <w:rPr>
                <w:rStyle w:val="Hyperlink"/>
                <w:b/>
              </w:rPr>
              <w:t>Standard 1.3.</w:t>
            </w:r>
            <w:r w:rsidR="001F7DF9" w:rsidRPr="006E3563">
              <w:rPr>
                <w:rStyle w:val="Hyperlink"/>
              </w:rPr>
              <w:t xml:space="preserve"> Instituția de învățământ oferă servicii de suport pentru promovarea unui mod sănătos de viață</w:t>
            </w:r>
            <w:r w:rsidR="001F7DF9" w:rsidRPr="006E3563">
              <w:rPr>
                <w:webHidden/>
              </w:rPr>
              <w:tab/>
            </w:r>
            <w:r w:rsidR="00BE04A0" w:rsidRPr="006E3563">
              <w:rPr>
                <w:webHidden/>
              </w:rPr>
              <w:fldChar w:fldCharType="begin"/>
            </w:r>
            <w:r w:rsidR="001F7DF9" w:rsidRPr="006E3563">
              <w:rPr>
                <w:webHidden/>
              </w:rPr>
              <w:instrText xml:space="preserve"> PAGEREF _Toc46741865 \h </w:instrText>
            </w:r>
            <w:r w:rsidR="00BE04A0" w:rsidRPr="006E3563">
              <w:rPr>
                <w:webHidden/>
              </w:rPr>
            </w:r>
            <w:r w:rsidR="00BE04A0" w:rsidRPr="006E3563">
              <w:rPr>
                <w:webHidden/>
              </w:rPr>
              <w:fldChar w:fldCharType="separate"/>
            </w:r>
            <w:r w:rsidR="0017438A" w:rsidRPr="006E3563">
              <w:rPr>
                <w:webHidden/>
              </w:rPr>
              <w:t>14</w:t>
            </w:r>
            <w:r w:rsidR="00BE04A0" w:rsidRPr="006E3563">
              <w:rPr>
                <w:webHidden/>
              </w:rPr>
              <w:fldChar w:fldCharType="end"/>
            </w:r>
          </w:hyperlink>
        </w:p>
        <w:p w14:paraId="32621D6D" w14:textId="77777777" w:rsidR="001F7DF9" w:rsidRPr="006E3563" w:rsidRDefault="006E3563" w:rsidP="001F7DF9">
          <w:pPr>
            <w:pStyle w:val="TOC1"/>
            <w:rPr>
              <w:rFonts w:asciiTheme="minorHAnsi" w:eastAsiaTheme="minorEastAsia" w:hAnsiTheme="minorHAnsi" w:cstheme="minorBidi"/>
              <w:b w:val="0"/>
              <w:bCs w:val="0"/>
              <w:noProof w:val="0"/>
              <w:color w:val="auto"/>
              <w:szCs w:val="22"/>
            </w:rPr>
          </w:pPr>
          <w:hyperlink w:anchor="_Toc46741866" w:history="1">
            <w:r w:rsidR="001F7DF9" w:rsidRPr="006E3563">
              <w:rPr>
                <w:rStyle w:val="Hyperlink"/>
                <w:noProof w:val="0"/>
              </w:rPr>
              <w:t>Dimensiune II. PARTICIPARE DEMOCRATICĂ</w:t>
            </w:r>
            <w:r w:rsidR="001F7DF9" w:rsidRPr="006E3563">
              <w:rPr>
                <w:noProof w:val="0"/>
                <w:webHidden/>
              </w:rPr>
              <w:tab/>
            </w:r>
            <w:r w:rsidR="00BE04A0" w:rsidRPr="006E3563">
              <w:rPr>
                <w:noProof w:val="0"/>
                <w:webHidden/>
              </w:rPr>
              <w:fldChar w:fldCharType="begin"/>
            </w:r>
            <w:r w:rsidR="001F7DF9" w:rsidRPr="006E3563">
              <w:rPr>
                <w:noProof w:val="0"/>
                <w:webHidden/>
              </w:rPr>
              <w:instrText xml:space="preserve"> PAGEREF _Toc46741866 \h </w:instrText>
            </w:r>
            <w:r w:rsidR="00BE04A0" w:rsidRPr="006E3563">
              <w:rPr>
                <w:noProof w:val="0"/>
                <w:webHidden/>
              </w:rPr>
            </w:r>
            <w:r w:rsidR="00BE04A0" w:rsidRPr="006E3563">
              <w:rPr>
                <w:noProof w:val="0"/>
                <w:webHidden/>
              </w:rPr>
              <w:fldChar w:fldCharType="separate"/>
            </w:r>
            <w:r w:rsidR="0017438A" w:rsidRPr="006E3563">
              <w:rPr>
                <w:noProof w:val="0"/>
                <w:webHidden/>
              </w:rPr>
              <w:t>16</w:t>
            </w:r>
            <w:r w:rsidR="00BE04A0" w:rsidRPr="006E3563">
              <w:rPr>
                <w:noProof w:val="0"/>
                <w:webHidden/>
              </w:rPr>
              <w:fldChar w:fldCharType="end"/>
            </w:r>
          </w:hyperlink>
        </w:p>
        <w:p w14:paraId="790FA9E6" w14:textId="77777777" w:rsidR="001F7DF9" w:rsidRPr="006E3563" w:rsidRDefault="006E3563" w:rsidP="001F7DF9">
          <w:pPr>
            <w:pStyle w:val="TOC2"/>
            <w:spacing w:line="276" w:lineRule="auto"/>
            <w:rPr>
              <w:rFonts w:asciiTheme="minorHAnsi" w:eastAsiaTheme="minorEastAsia" w:hAnsiTheme="minorHAnsi" w:cstheme="minorBidi"/>
              <w:color w:val="auto"/>
              <w:szCs w:val="22"/>
            </w:rPr>
          </w:pPr>
          <w:hyperlink w:anchor="_Toc46741867" w:history="1">
            <w:r w:rsidR="001F7DF9" w:rsidRPr="006E3563">
              <w:rPr>
                <w:rStyle w:val="Hyperlink"/>
                <w:b/>
              </w:rPr>
              <w:t>*Standard 2.1.</w:t>
            </w:r>
            <w:r w:rsidR="001F7DF9" w:rsidRPr="006E3563">
              <w:rPr>
                <w:rStyle w:val="Hyperlink"/>
              </w:rPr>
              <w:t xml:space="preserve"> Copii participă la procesul decizional referitor la toate aspectele vieții școlare </w:t>
            </w:r>
            <w:r w:rsidR="001F7DF9" w:rsidRPr="006E3563">
              <w:rPr>
                <w:rStyle w:val="Hyperlink"/>
                <w:i/>
                <w:iCs/>
              </w:rPr>
              <w:t>[Standardul nu se aplică IET]</w:t>
            </w:r>
            <w:r w:rsidR="001F7DF9" w:rsidRPr="006E3563">
              <w:rPr>
                <w:webHidden/>
              </w:rPr>
              <w:tab/>
            </w:r>
            <w:r w:rsidR="00BE04A0" w:rsidRPr="006E3563">
              <w:rPr>
                <w:webHidden/>
              </w:rPr>
              <w:fldChar w:fldCharType="begin"/>
            </w:r>
            <w:r w:rsidR="001F7DF9" w:rsidRPr="006E3563">
              <w:rPr>
                <w:webHidden/>
              </w:rPr>
              <w:instrText xml:space="preserve"> PAGEREF _Toc46741867 \h </w:instrText>
            </w:r>
            <w:r w:rsidR="00BE04A0" w:rsidRPr="006E3563">
              <w:rPr>
                <w:webHidden/>
              </w:rPr>
            </w:r>
            <w:r w:rsidR="00BE04A0" w:rsidRPr="006E3563">
              <w:rPr>
                <w:webHidden/>
              </w:rPr>
              <w:fldChar w:fldCharType="separate"/>
            </w:r>
            <w:r w:rsidR="0017438A" w:rsidRPr="006E3563">
              <w:rPr>
                <w:webHidden/>
              </w:rPr>
              <w:t>16</w:t>
            </w:r>
            <w:r w:rsidR="00BE04A0" w:rsidRPr="006E3563">
              <w:rPr>
                <w:webHidden/>
              </w:rPr>
              <w:fldChar w:fldCharType="end"/>
            </w:r>
          </w:hyperlink>
        </w:p>
        <w:p w14:paraId="68F5CB72" w14:textId="77777777" w:rsidR="001F7DF9" w:rsidRPr="006E3563" w:rsidRDefault="006E3563" w:rsidP="001F7DF9">
          <w:pPr>
            <w:pStyle w:val="TOC2"/>
            <w:spacing w:line="276" w:lineRule="auto"/>
            <w:rPr>
              <w:rFonts w:asciiTheme="minorHAnsi" w:eastAsiaTheme="minorEastAsia" w:hAnsiTheme="minorHAnsi" w:cstheme="minorBidi"/>
              <w:color w:val="auto"/>
              <w:szCs w:val="22"/>
            </w:rPr>
          </w:pPr>
          <w:hyperlink w:anchor="_Toc46741868" w:history="1">
            <w:r w:rsidR="001F7DF9" w:rsidRPr="006E3563">
              <w:rPr>
                <w:rStyle w:val="Hyperlink"/>
                <w:b/>
              </w:rPr>
              <w:t>Standard 2.2.</w:t>
            </w:r>
            <w:r w:rsidR="001F7DF9" w:rsidRPr="006E3563">
              <w:rPr>
                <w:rStyle w:val="Hyperlink"/>
              </w:rPr>
              <w:t xml:space="preserve"> Instituția școlară comunică sistematic și implică familia și comunitatea în procesul educațional</w:t>
            </w:r>
            <w:r w:rsidR="001F7DF9" w:rsidRPr="006E3563">
              <w:rPr>
                <w:webHidden/>
              </w:rPr>
              <w:tab/>
            </w:r>
            <w:r w:rsidR="00BE04A0" w:rsidRPr="006E3563">
              <w:rPr>
                <w:webHidden/>
              </w:rPr>
              <w:fldChar w:fldCharType="begin"/>
            </w:r>
            <w:r w:rsidR="001F7DF9" w:rsidRPr="006E3563">
              <w:rPr>
                <w:webHidden/>
              </w:rPr>
              <w:instrText xml:space="preserve"> PAGEREF _Toc46741868 \h </w:instrText>
            </w:r>
            <w:r w:rsidR="00BE04A0" w:rsidRPr="006E3563">
              <w:rPr>
                <w:webHidden/>
              </w:rPr>
            </w:r>
            <w:r w:rsidR="00BE04A0" w:rsidRPr="006E3563">
              <w:rPr>
                <w:webHidden/>
              </w:rPr>
              <w:fldChar w:fldCharType="separate"/>
            </w:r>
            <w:r w:rsidR="0017438A" w:rsidRPr="006E3563">
              <w:rPr>
                <w:webHidden/>
              </w:rPr>
              <w:t>19</w:t>
            </w:r>
            <w:r w:rsidR="00BE04A0" w:rsidRPr="006E3563">
              <w:rPr>
                <w:webHidden/>
              </w:rPr>
              <w:fldChar w:fldCharType="end"/>
            </w:r>
          </w:hyperlink>
        </w:p>
        <w:p w14:paraId="388ACE06" w14:textId="77777777" w:rsidR="001F7DF9" w:rsidRPr="006E3563" w:rsidRDefault="006E3563" w:rsidP="001F7DF9">
          <w:pPr>
            <w:pStyle w:val="TOC2"/>
            <w:spacing w:line="276" w:lineRule="auto"/>
            <w:rPr>
              <w:rFonts w:asciiTheme="minorHAnsi" w:eastAsiaTheme="minorEastAsia" w:hAnsiTheme="minorHAnsi" w:cstheme="minorBidi"/>
              <w:color w:val="auto"/>
              <w:szCs w:val="22"/>
            </w:rPr>
          </w:pPr>
          <w:hyperlink w:anchor="_Toc46741869" w:history="1">
            <w:r w:rsidR="001F7DF9" w:rsidRPr="006E3563">
              <w:rPr>
                <w:rStyle w:val="Hyperlink"/>
                <w:b/>
              </w:rPr>
              <w:t>Standard 2.3.</w:t>
            </w:r>
            <w:r w:rsidR="001F7DF9" w:rsidRPr="006E3563">
              <w:rPr>
                <w:rStyle w:val="Hyperlink"/>
              </w:rPr>
              <w:t xml:space="preserve"> Școala, familia și comunitatea îi pregătesc pe copii să conviețuiască într-o societate interculturală bazată pe democrație</w:t>
            </w:r>
            <w:r w:rsidR="001F7DF9" w:rsidRPr="006E3563">
              <w:rPr>
                <w:webHidden/>
              </w:rPr>
              <w:tab/>
            </w:r>
            <w:r w:rsidR="00BE04A0" w:rsidRPr="006E3563">
              <w:rPr>
                <w:webHidden/>
              </w:rPr>
              <w:fldChar w:fldCharType="begin"/>
            </w:r>
            <w:r w:rsidR="001F7DF9" w:rsidRPr="006E3563">
              <w:rPr>
                <w:webHidden/>
              </w:rPr>
              <w:instrText xml:space="preserve"> PAGEREF _Toc46741869 \h </w:instrText>
            </w:r>
            <w:r w:rsidR="00BE04A0" w:rsidRPr="006E3563">
              <w:rPr>
                <w:webHidden/>
              </w:rPr>
            </w:r>
            <w:r w:rsidR="00BE04A0" w:rsidRPr="006E3563">
              <w:rPr>
                <w:webHidden/>
              </w:rPr>
              <w:fldChar w:fldCharType="separate"/>
            </w:r>
            <w:r w:rsidR="0017438A" w:rsidRPr="006E3563">
              <w:rPr>
                <w:webHidden/>
              </w:rPr>
              <w:t>23</w:t>
            </w:r>
            <w:r w:rsidR="00BE04A0" w:rsidRPr="006E3563">
              <w:rPr>
                <w:webHidden/>
              </w:rPr>
              <w:fldChar w:fldCharType="end"/>
            </w:r>
          </w:hyperlink>
        </w:p>
        <w:p w14:paraId="400E8E74" w14:textId="77777777" w:rsidR="001F7DF9" w:rsidRPr="006E3563" w:rsidRDefault="006E3563" w:rsidP="001F7DF9">
          <w:pPr>
            <w:pStyle w:val="TOC1"/>
            <w:rPr>
              <w:rFonts w:asciiTheme="minorHAnsi" w:eastAsiaTheme="minorEastAsia" w:hAnsiTheme="minorHAnsi" w:cstheme="minorBidi"/>
              <w:b w:val="0"/>
              <w:bCs w:val="0"/>
              <w:noProof w:val="0"/>
              <w:color w:val="auto"/>
              <w:szCs w:val="22"/>
            </w:rPr>
          </w:pPr>
          <w:hyperlink w:anchor="_Toc46741870" w:history="1">
            <w:r w:rsidR="001F7DF9" w:rsidRPr="006E3563">
              <w:rPr>
                <w:rStyle w:val="Hyperlink"/>
                <w:noProof w:val="0"/>
              </w:rPr>
              <w:t>Dimensiune III. INCLUZIUNE EDUCAȚIONALĂ</w:t>
            </w:r>
            <w:r w:rsidR="001F7DF9" w:rsidRPr="006E3563">
              <w:rPr>
                <w:noProof w:val="0"/>
                <w:webHidden/>
              </w:rPr>
              <w:tab/>
            </w:r>
            <w:r w:rsidR="00BE04A0" w:rsidRPr="006E3563">
              <w:rPr>
                <w:noProof w:val="0"/>
                <w:webHidden/>
              </w:rPr>
              <w:fldChar w:fldCharType="begin"/>
            </w:r>
            <w:r w:rsidR="001F7DF9" w:rsidRPr="006E3563">
              <w:rPr>
                <w:noProof w:val="0"/>
                <w:webHidden/>
              </w:rPr>
              <w:instrText xml:space="preserve"> PAGEREF _Toc46741870 \h </w:instrText>
            </w:r>
            <w:r w:rsidR="00BE04A0" w:rsidRPr="006E3563">
              <w:rPr>
                <w:noProof w:val="0"/>
                <w:webHidden/>
              </w:rPr>
            </w:r>
            <w:r w:rsidR="00BE04A0" w:rsidRPr="006E3563">
              <w:rPr>
                <w:noProof w:val="0"/>
                <w:webHidden/>
              </w:rPr>
              <w:fldChar w:fldCharType="separate"/>
            </w:r>
            <w:r w:rsidR="0017438A" w:rsidRPr="006E3563">
              <w:rPr>
                <w:noProof w:val="0"/>
                <w:webHidden/>
              </w:rPr>
              <w:t>26</w:t>
            </w:r>
            <w:r w:rsidR="00BE04A0" w:rsidRPr="006E3563">
              <w:rPr>
                <w:noProof w:val="0"/>
                <w:webHidden/>
              </w:rPr>
              <w:fldChar w:fldCharType="end"/>
            </w:r>
          </w:hyperlink>
        </w:p>
        <w:p w14:paraId="097BBC8E" w14:textId="77777777" w:rsidR="001F7DF9" w:rsidRPr="006E3563" w:rsidRDefault="006E3563" w:rsidP="001F7DF9">
          <w:pPr>
            <w:pStyle w:val="TOC2"/>
            <w:spacing w:line="276" w:lineRule="auto"/>
            <w:rPr>
              <w:rFonts w:asciiTheme="minorHAnsi" w:eastAsiaTheme="minorEastAsia" w:hAnsiTheme="minorHAnsi" w:cstheme="minorBidi"/>
              <w:color w:val="auto"/>
              <w:szCs w:val="22"/>
            </w:rPr>
          </w:pPr>
          <w:hyperlink w:anchor="_Toc46741871" w:history="1">
            <w:r w:rsidR="001F7DF9" w:rsidRPr="006E3563">
              <w:rPr>
                <w:rStyle w:val="Hyperlink"/>
                <w:b/>
              </w:rPr>
              <w:t>*Standard 3.1.</w:t>
            </w:r>
            <w:r w:rsidR="001F7DF9" w:rsidRPr="006E3563">
              <w:rPr>
                <w:rStyle w:val="Hyperlink"/>
              </w:rPr>
              <w:t xml:space="preserve"> Instituția educațională cuprinde toți copiii, indiferent de naționalitate, gen, origine și stare socială, apartenență religioasă, stare a sănătății și creează condiții optime pentru realizarea și dezvoltarea potențialului propriu în procesul educațional</w:t>
            </w:r>
            <w:r w:rsidR="001F7DF9" w:rsidRPr="006E3563">
              <w:rPr>
                <w:webHidden/>
              </w:rPr>
              <w:tab/>
            </w:r>
            <w:r w:rsidR="00BE04A0" w:rsidRPr="006E3563">
              <w:rPr>
                <w:webHidden/>
              </w:rPr>
              <w:fldChar w:fldCharType="begin"/>
            </w:r>
            <w:r w:rsidR="001F7DF9" w:rsidRPr="006E3563">
              <w:rPr>
                <w:webHidden/>
              </w:rPr>
              <w:instrText xml:space="preserve"> PAGEREF _Toc46741871 \h </w:instrText>
            </w:r>
            <w:r w:rsidR="00BE04A0" w:rsidRPr="006E3563">
              <w:rPr>
                <w:webHidden/>
              </w:rPr>
            </w:r>
            <w:r w:rsidR="00BE04A0" w:rsidRPr="006E3563">
              <w:rPr>
                <w:webHidden/>
              </w:rPr>
              <w:fldChar w:fldCharType="separate"/>
            </w:r>
            <w:r w:rsidR="0017438A" w:rsidRPr="006E3563">
              <w:rPr>
                <w:webHidden/>
              </w:rPr>
              <w:t>26</w:t>
            </w:r>
            <w:r w:rsidR="00BE04A0" w:rsidRPr="006E3563">
              <w:rPr>
                <w:webHidden/>
              </w:rPr>
              <w:fldChar w:fldCharType="end"/>
            </w:r>
          </w:hyperlink>
        </w:p>
        <w:p w14:paraId="6AFD40D7" w14:textId="77777777" w:rsidR="001F7DF9" w:rsidRPr="006E3563" w:rsidRDefault="006E3563" w:rsidP="001F7DF9">
          <w:pPr>
            <w:pStyle w:val="TOC2"/>
            <w:spacing w:line="276" w:lineRule="auto"/>
            <w:rPr>
              <w:rFonts w:asciiTheme="minorHAnsi" w:eastAsiaTheme="minorEastAsia" w:hAnsiTheme="minorHAnsi" w:cstheme="minorBidi"/>
              <w:color w:val="auto"/>
              <w:szCs w:val="22"/>
            </w:rPr>
          </w:pPr>
          <w:hyperlink w:anchor="_Toc46741872" w:history="1">
            <w:r w:rsidR="001F7DF9" w:rsidRPr="006E3563">
              <w:rPr>
                <w:rStyle w:val="Hyperlink"/>
                <w:b/>
              </w:rPr>
              <w:t>Standard 3.2.</w:t>
            </w:r>
            <w:r w:rsidR="001F7DF9" w:rsidRPr="006E3563">
              <w:rPr>
                <w:rStyle w:val="Hyperlink"/>
              </w:rPr>
              <w:t xml:space="preserve"> Politicile și practicile din instituția de învățământ sunt incluzive, nediscriminatorii și respectă diferențele individuale</w:t>
            </w:r>
            <w:r w:rsidR="001F7DF9" w:rsidRPr="006E3563">
              <w:rPr>
                <w:webHidden/>
              </w:rPr>
              <w:tab/>
            </w:r>
            <w:r w:rsidR="00BE04A0" w:rsidRPr="006E3563">
              <w:rPr>
                <w:webHidden/>
              </w:rPr>
              <w:fldChar w:fldCharType="begin"/>
            </w:r>
            <w:r w:rsidR="001F7DF9" w:rsidRPr="006E3563">
              <w:rPr>
                <w:webHidden/>
              </w:rPr>
              <w:instrText xml:space="preserve"> PAGEREF _Toc46741872 \h </w:instrText>
            </w:r>
            <w:r w:rsidR="00BE04A0" w:rsidRPr="006E3563">
              <w:rPr>
                <w:webHidden/>
              </w:rPr>
            </w:r>
            <w:r w:rsidR="00BE04A0" w:rsidRPr="006E3563">
              <w:rPr>
                <w:webHidden/>
              </w:rPr>
              <w:fldChar w:fldCharType="separate"/>
            </w:r>
            <w:r w:rsidR="0017438A" w:rsidRPr="006E3563">
              <w:rPr>
                <w:webHidden/>
              </w:rPr>
              <w:t>29</w:t>
            </w:r>
            <w:r w:rsidR="00BE04A0" w:rsidRPr="006E3563">
              <w:rPr>
                <w:webHidden/>
              </w:rPr>
              <w:fldChar w:fldCharType="end"/>
            </w:r>
          </w:hyperlink>
        </w:p>
        <w:p w14:paraId="10AD6D39" w14:textId="77777777" w:rsidR="001F7DF9" w:rsidRPr="006E3563" w:rsidRDefault="006E3563" w:rsidP="001F7DF9">
          <w:pPr>
            <w:pStyle w:val="TOC2"/>
            <w:spacing w:line="276" w:lineRule="auto"/>
            <w:rPr>
              <w:rFonts w:asciiTheme="minorHAnsi" w:eastAsiaTheme="minorEastAsia" w:hAnsiTheme="minorHAnsi" w:cstheme="minorBidi"/>
              <w:color w:val="auto"/>
              <w:szCs w:val="22"/>
            </w:rPr>
          </w:pPr>
          <w:hyperlink w:anchor="_Toc46741873" w:history="1">
            <w:r w:rsidR="001F7DF9" w:rsidRPr="006E3563">
              <w:rPr>
                <w:rStyle w:val="Hyperlink"/>
                <w:b/>
              </w:rPr>
              <w:t>Standard 3.3.</w:t>
            </w:r>
            <w:r w:rsidR="001F7DF9" w:rsidRPr="006E3563">
              <w:rPr>
                <w:rStyle w:val="Hyperlink"/>
              </w:rPr>
              <w:t xml:space="preserve"> Toți copiii beneficiază de un mediu accesibil și favorabil</w:t>
            </w:r>
            <w:r w:rsidR="001F7DF9" w:rsidRPr="006E3563">
              <w:rPr>
                <w:webHidden/>
              </w:rPr>
              <w:tab/>
            </w:r>
            <w:r w:rsidR="00BE04A0" w:rsidRPr="006E3563">
              <w:rPr>
                <w:webHidden/>
              </w:rPr>
              <w:fldChar w:fldCharType="begin"/>
            </w:r>
            <w:r w:rsidR="001F7DF9" w:rsidRPr="006E3563">
              <w:rPr>
                <w:webHidden/>
              </w:rPr>
              <w:instrText xml:space="preserve"> PAGEREF _Toc46741873 \h </w:instrText>
            </w:r>
            <w:r w:rsidR="00BE04A0" w:rsidRPr="006E3563">
              <w:rPr>
                <w:webHidden/>
              </w:rPr>
            </w:r>
            <w:r w:rsidR="00BE04A0" w:rsidRPr="006E3563">
              <w:rPr>
                <w:webHidden/>
              </w:rPr>
              <w:fldChar w:fldCharType="separate"/>
            </w:r>
            <w:r w:rsidR="0017438A" w:rsidRPr="006E3563">
              <w:rPr>
                <w:webHidden/>
              </w:rPr>
              <w:t>33</w:t>
            </w:r>
            <w:r w:rsidR="00BE04A0" w:rsidRPr="006E3563">
              <w:rPr>
                <w:webHidden/>
              </w:rPr>
              <w:fldChar w:fldCharType="end"/>
            </w:r>
          </w:hyperlink>
        </w:p>
        <w:p w14:paraId="6843D396" w14:textId="77777777" w:rsidR="001F7DF9" w:rsidRPr="006E3563" w:rsidRDefault="006E3563" w:rsidP="001F7DF9">
          <w:pPr>
            <w:pStyle w:val="TOC1"/>
            <w:rPr>
              <w:rFonts w:asciiTheme="minorHAnsi" w:eastAsiaTheme="minorEastAsia" w:hAnsiTheme="minorHAnsi" w:cstheme="minorBidi"/>
              <w:b w:val="0"/>
              <w:bCs w:val="0"/>
              <w:noProof w:val="0"/>
              <w:color w:val="auto"/>
              <w:szCs w:val="22"/>
            </w:rPr>
          </w:pPr>
          <w:hyperlink w:anchor="_Toc46741874" w:history="1">
            <w:r w:rsidR="001F7DF9" w:rsidRPr="006E3563">
              <w:rPr>
                <w:rStyle w:val="Hyperlink"/>
                <w:noProof w:val="0"/>
              </w:rPr>
              <w:t>Dimensiune IV. EFICIENȚĂ EDUCAȚIONALĂ</w:t>
            </w:r>
            <w:r w:rsidR="001F7DF9" w:rsidRPr="006E3563">
              <w:rPr>
                <w:noProof w:val="0"/>
                <w:webHidden/>
              </w:rPr>
              <w:tab/>
            </w:r>
            <w:r w:rsidR="00BE04A0" w:rsidRPr="006E3563">
              <w:rPr>
                <w:noProof w:val="0"/>
                <w:webHidden/>
              </w:rPr>
              <w:fldChar w:fldCharType="begin"/>
            </w:r>
            <w:r w:rsidR="001F7DF9" w:rsidRPr="006E3563">
              <w:rPr>
                <w:noProof w:val="0"/>
                <w:webHidden/>
              </w:rPr>
              <w:instrText xml:space="preserve"> PAGEREF _Toc46741874 \h </w:instrText>
            </w:r>
            <w:r w:rsidR="00BE04A0" w:rsidRPr="006E3563">
              <w:rPr>
                <w:noProof w:val="0"/>
                <w:webHidden/>
              </w:rPr>
            </w:r>
            <w:r w:rsidR="00BE04A0" w:rsidRPr="006E3563">
              <w:rPr>
                <w:noProof w:val="0"/>
                <w:webHidden/>
              </w:rPr>
              <w:fldChar w:fldCharType="separate"/>
            </w:r>
            <w:r w:rsidR="0017438A" w:rsidRPr="006E3563">
              <w:rPr>
                <w:noProof w:val="0"/>
                <w:webHidden/>
              </w:rPr>
              <w:t>36</w:t>
            </w:r>
            <w:r w:rsidR="00BE04A0" w:rsidRPr="006E3563">
              <w:rPr>
                <w:noProof w:val="0"/>
                <w:webHidden/>
              </w:rPr>
              <w:fldChar w:fldCharType="end"/>
            </w:r>
          </w:hyperlink>
        </w:p>
        <w:p w14:paraId="0D18FDF5" w14:textId="77777777" w:rsidR="001F7DF9" w:rsidRPr="006E3563" w:rsidRDefault="006E3563" w:rsidP="001F7DF9">
          <w:pPr>
            <w:pStyle w:val="TOC2"/>
            <w:spacing w:line="276" w:lineRule="auto"/>
            <w:rPr>
              <w:rFonts w:asciiTheme="minorHAnsi" w:eastAsiaTheme="minorEastAsia" w:hAnsiTheme="minorHAnsi" w:cstheme="minorBidi"/>
              <w:color w:val="auto"/>
              <w:szCs w:val="22"/>
            </w:rPr>
          </w:pPr>
          <w:hyperlink w:anchor="_Toc46741875" w:history="1">
            <w:r w:rsidR="001F7DF9" w:rsidRPr="006E3563">
              <w:rPr>
                <w:rStyle w:val="Hyperlink"/>
                <w:b/>
              </w:rPr>
              <w:t>Standard 4.1.</w:t>
            </w:r>
            <w:r w:rsidR="001F7DF9" w:rsidRPr="006E3563">
              <w:rPr>
                <w:rStyle w:val="Hyperlink"/>
              </w:rPr>
              <w:t xml:space="preserve"> Instituția creează condiții de organizare și realizare a unui proces educațional de calitate</w:t>
            </w:r>
            <w:r w:rsidR="001F7DF9" w:rsidRPr="006E3563">
              <w:rPr>
                <w:webHidden/>
              </w:rPr>
              <w:tab/>
            </w:r>
            <w:r w:rsidR="00BE04A0" w:rsidRPr="006E3563">
              <w:rPr>
                <w:webHidden/>
              </w:rPr>
              <w:fldChar w:fldCharType="begin"/>
            </w:r>
            <w:r w:rsidR="001F7DF9" w:rsidRPr="006E3563">
              <w:rPr>
                <w:webHidden/>
              </w:rPr>
              <w:instrText xml:space="preserve"> PAGEREF _Toc46741875 \h </w:instrText>
            </w:r>
            <w:r w:rsidR="00BE04A0" w:rsidRPr="006E3563">
              <w:rPr>
                <w:webHidden/>
              </w:rPr>
            </w:r>
            <w:r w:rsidR="00BE04A0" w:rsidRPr="006E3563">
              <w:rPr>
                <w:webHidden/>
              </w:rPr>
              <w:fldChar w:fldCharType="separate"/>
            </w:r>
            <w:r w:rsidR="0017438A" w:rsidRPr="006E3563">
              <w:rPr>
                <w:webHidden/>
              </w:rPr>
              <w:t>36</w:t>
            </w:r>
            <w:r w:rsidR="00BE04A0" w:rsidRPr="006E3563">
              <w:rPr>
                <w:webHidden/>
              </w:rPr>
              <w:fldChar w:fldCharType="end"/>
            </w:r>
          </w:hyperlink>
        </w:p>
        <w:p w14:paraId="12D35907" w14:textId="77777777" w:rsidR="001F7DF9" w:rsidRPr="006E3563" w:rsidRDefault="006E3563" w:rsidP="001F7DF9">
          <w:pPr>
            <w:pStyle w:val="TOC2"/>
            <w:spacing w:line="276" w:lineRule="auto"/>
            <w:rPr>
              <w:rFonts w:asciiTheme="minorHAnsi" w:eastAsiaTheme="minorEastAsia" w:hAnsiTheme="minorHAnsi" w:cstheme="minorBidi"/>
              <w:color w:val="auto"/>
              <w:szCs w:val="22"/>
            </w:rPr>
          </w:pPr>
          <w:hyperlink w:anchor="_Toc46741876" w:history="1">
            <w:r w:rsidR="001F7DF9" w:rsidRPr="006E3563">
              <w:rPr>
                <w:rStyle w:val="Hyperlink"/>
                <w:b/>
              </w:rPr>
              <w:t>Standard 4.2.</w:t>
            </w:r>
            <w:r w:rsidR="001F7DF9" w:rsidRPr="006E3563">
              <w:rPr>
                <w:rStyle w:val="Hyperlink"/>
              </w:rPr>
              <w:t xml:space="preserve"> Cadrele didactice valorifică eficient resursele educaționale în raport cu finalitățile stabilite prin curriculumul național</w:t>
            </w:r>
            <w:r w:rsidR="001F7DF9" w:rsidRPr="006E3563">
              <w:rPr>
                <w:webHidden/>
              </w:rPr>
              <w:tab/>
            </w:r>
            <w:r w:rsidR="00BE04A0" w:rsidRPr="006E3563">
              <w:rPr>
                <w:webHidden/>
              </w:rPr>
              <w:fldChar w:fldCharType="begin"/>
            </w:r>
            <w:r w:rsidR="001F7DF9" w:rsidRPr="006E3563">
              <w:rPr>
                <w:webHidden/>
              </w:rPr>
              <w:instrText xml:space="preserve"> PAGEREF _Toc46741876 \h </w:instrText>
            </w:r>
            <w:r w:rsidR="00BE04A0" w:rsidRPr="006E3563">
              <w:rPr>
                <w:webHidden/>
              </w:rPr>
            </w:r>
            <w:r w:rsidR="00BE04A0" w:rsidRPr="006E3563">
              <w:rPr>
                <w:webHidden/>
              </w:rPr>
              <w:fldChar w:fldCharType="separate"/>
            </w:r>
            <w:r w:rsidR="0017438A" w:rsidRPr="006E3563">
              <w:rPr>
                <w:webHidden/>
              </w:rPr>
              <w:t>42</w:t>
            </w:r>
            <w:r w:rsidR="00BE04A0" w:rsidRPr="006E3563">
              <w:rPr>
                <w:webHidden/>
              </w:rPr>
              <w:fldChar w:fldCharType="end"/>
            </w:r>
          </w:hyperlink>
        </w:p>
        <w:p w14:paraId="510B1DC9" w14:textId="77777777" w:rsidR="001F7DF9" w:rsidRPr="006E3563" w:rsidRDefault="006E3563" w:rsidP="001F7DF9">
          <w:pPr>
            <w:pStyle w:val="TOC2"/>
            <w:spacing w:line="276" w:lineRule="auto"/>
            <w:rPr>
              <w:rFonts w:asciiTheme="minorHAnsi" w:eastAsiaTheme="minorEastAsia" w:hAnsiTheme="minorHAnsi" w:cstheme="minorBidi"/>
              <w:color w:val="auto"/>
              <w:szCs w:val="22"/>
            </w:rPr>
          </w:pPr>
          <w:hyperlink w:anchor="_Toc46741877" w:history="1">
            <w:r w:rsidR="001F7DF9" w:rsidRPr="006E3563">
              <w:rPr>
                <w:rStyle w:val="Hyperlink"/>
                <w:b/>
              </w:rPr>
              <w:t>Standard 4.3.</w:t>
            </w:r>
            <w:r w:rsidR="001F7DF9" w:rsidRPr="006E3563">
              <w:rPr>
                <w:rStyle w:val="Hyperlink"/>
              </w:rPr>
              <w:t xml:space="preserve"> Toți copiii demonstrează angajament și implicare eficientă în procesul educațional</w:t>
            </w:r>
            <w:r w:rsidR="001F7DF9" w:rsidRPr="006E3563">
              <w:rPr>
                <w:webHidden/>
              </w:rPr>
              <w:tab/>
            </w:r>
            <w:r w:rsidR="00BE04A0" w:rsidRPr="006E3563">
              <w:rPr>
                <w:webHidden/>
              </w:rPr>
              <w:fldChar w:fldCharType="begin"/>
            </w:r>
            <w:r w:rsidR="001F7DF9" w:rsidRPr="006E3563">
              <w:rPr>
                <w:webHidden/>
              </w:rPr>
              <w:instrText xml:space="preserve"> PAGEREF _Toc46741877 \h </w:instrText>
            </w:r>
            <w:r w:rsidR="00BE04A0" w:rsidRPr="006E3563">
              <w:rPr>
                <w:webHidden/>
              </w:rPr>
            </w:r>
            <w:r w:rsidR="00BE04A0" w:rsidRPr="006E3563">
              <w:rPr>
                <w:webHidden/>
              </w:rPr>
              <w:fldChar w:fldCharType="separate"/>
            </w:r>
            <w:r w:rsidR="0017438A" w:rsidRPr="006E3563">
              <w:rPr>
                <w:webHidden/>
              </w:rPr>
              <w:t>47</w:t>
            </w:r>
            <w:r w:rsidR="00BE04A0" w:rsidRPr="006E3563">
              <w:rPr>
                <w:webHidden/>
              </w:rPr>
              <w:fldChar w:fldCharType="end"/>
            </w:r>
          </w:hyperlink>
        </w:p>
        <w:p w14:paraId="3282835C" w14:textId="77777777" w:rsidR="001F7DF9" w:rsidRPr="006E3563" w:rsidRDefault="006E3563" w:rsidP="001F7DF9">
          <w:pPr>
            <w:pStyle w:val="TOC1"/>
            <w:rPr>
              <w:rFonts w:asciiTheme="minorHAnsi" w:eastAsiaTheme="minorEastAsia" w:hAnsiTheme="minorHAnsi" w:cstheme="minorBidi"/>
              <w:b w:val="0"/>
              <w:bCs w:val="0"/>
              <w:noProof w:val="0"/>
              <w:color w:val="auto"/>
              <w:szCs w:val="22"/>
            </w:rPr>
          </w:pPr>
          <w:hyperlink w:anchor="_Toc46741878" w:history="1">
            <w:r w:rsidR="001F7DF9" w:rsidRPr="006E3563">
              <w:rPr>
                <w:rStyle w:val="Hyperlink"/>
                <w:noProof w:val="0"/>
              </w:rPr>
              <w:t>Dimensiune V. EDUCAȚIE SENSIBILĂ LA GEN</w:t>
            </w:r>
            <w:r w:rsidR="001F7DF9" w:rsidRPr="006E3563">
              <w:rPr>
                <w:noProof w:val="0"/>
                <w:webHidden/>
              </w:rPr>
              <w:tab/>
            </w:r>
            <w:r w:rsidR="00BE04A0" w:rsidRPr="006E3563">
              <w:rPr>
                <w:noProof w:val="0"/>
                <w:webHidden/>
              </w:rPr>
              <w:fldChar w:fldCharType="begin"/>
            </w:r>
            <w:r w:rsidR="001F7DF9" w:rsidRPr="006E3563">
              <w:rPr>
                <w:noProof w:val="0"/>
                <w:webHidden/>
              </w:rPr>
              <w:instrText xml:space="preserve"> PAGEREF _Toc46741878 \h </w:instrText>
            </w:r>
            <w:r w:rsidR="00BE04A0" w:rsidRPr="006E3563">
              <w:rPr>
                <w:noProof w:val="0"/>
                <w:webHidden/>
              </w:rPr>
            </w:r>
            <w:r w:rsidR="00BE04A0" w:rsidRPr="006E3563">
              <w:rPr>
                <w:noProof w:val="0"/>
                <w:webHidden/>
              </w:rPr>
              <w:fldChar w:fldCharType="separate"/>
            </w:r>
            <w:r w:rsidR="0017438A" w:rsidRPr="006E3563">
              <w:rPr>
                <w:noProof w:val="0"/>
                <w:webHidden/>
              </w:rPr>
              <w:t>50</w:t>
            </w:r>
            <w:r w:rsidR="00BE04A0" w:rsidRPr="006E3563">
              <w:rPr>
                <w:noProof w:val="0"/>
                <w:webHidden/>
              </w:rPr>
              <w:fldChar w:fldCharType="end"/>
            </w:r>
          </w:hyperlink>
        </w:p>
        <w:p w14:paraId="53F62402" w14:textId="77777777" w:rsidR="001F7DF9" w:rsidRPr="006E3563" w:rsidRDefault="006E3563" w:rsidP="001F7DF9">
          <w:pPr>
            <w:pStyle w:val="TOC2"/>
            <w:spacing w:line="276" w:lineRule="auto"/>
            <w:rPr>
              <w:rFonts w:asciiTheme="minorHAnsi" w:eastAsiaTheme="minorEastAsia" w:hAnsiTheme="minorHAnsi" w:cstheme="minorBidi"/>
              <w:color w:val="auto"/>
              <w:szCs w:val="22"/>
            </w:rPr>
          </w:pPr>
          <w:hyperlink w:anchor="_Toc46741879" w:history="1">
            <w:r w:rsidR="001F7DF9" w:rsidRPr="006E3563">
              <w:rPr>
                <w:rStyle w:val="Hyperlink"/>
                <w:b/>
              </w:rPr>
              <w:t>Standard 5.1.</w:t>
            </w:r>
            <w:r w:rsidR="001F7DF9" w:rsidRPr="006E3563">
              <w:rPr>
                <w:rStyle w:val="Hyperlink"/>
              </w:rPr>
              <w:t xml:space="preserve"> Copiii sunt educați, comunică și interacționează în conformitate cu principiile echității de gen</w:t>
            </w:r>
            <w:r w:rsidR="001F7DF9" w:rsidRPr="006E3563">
              <w:rPr>
                <w:webHidden/>
              </w:rPr>
              <w:tab/>
            </w:r>
            <w:r w:rsidR="00BE04A0" w:rsidRPr="006E3563">
              <w:rPr>
                <w:webHidden/>
              </w:rPr>
              <w:fldChar w:fldCharType="begin"/>
            </w:r>
            <w:r w:rsidR="001F7DF9" w:rsidRPr="006E3563">
              <w:rPr>
                <w:webHidden/>
              </w:rPr>
              <w:instrText xml:space="preserve"> PAGEREF _Toc46741879 \h </w:instrText>
            </w:r>
            <w:r w:rsidR="00BE04A0" w:rsidRPr="006E3563">
              <w:rPr>
                <w:webHidden/>
              </w:rPr>
            </w:r>
            <w:r w:rsidR="00BE04A0" w:rsidRPr="006E3563">
              <w:rPr>
                <w:webHidden/>
              </w:rPr>
              <w:fldChar w:fldCharType="separate"/>
            </w:r>
            <w:r w:rsidR="0017438A" w:rsidRPr="006E3563">
              <w:rPr>
                <w:webHidden/>
              </w:rPr>
              <w:t>50</w:t>
            </w:r>
            <w:r w:rsidR="00BE04A0" w:rsidRPr="006E3563">
              <w:rPr>
                <w:webHidden/>
              </w:rPr>
              <w:fldChar w:fldCharType="end"/>
            </w:r>
          </w:hyperlink>
        </w:p>
        <w:p w14:paraId="24D0346C" w14:textId="77777777" w:rsidR="00527A92" w:rsidRPr="006E3563" w:rsidRDefault="00BE04A0" w:rsidP="001F7DF9">
          <w:pPr>
            <w:spacing w:line="276" w:lineRule="auto"/>
          </w:pPr>
          <w:r w:rsidRPr="006E3563">
            <w:rPr>
              <w:b/>
              <w:bCs/>
            </w:rPr>
            <w:fldChar w:fldCharType="end"/>
          </w:r>
        </w:p>
      </w:sdtContent>
    </w:sdt>
    <w:p w14:paraId="6277E8F3" w14:textId="77777777" w:rsidR="00FF7A67" w:rsidRPr="006E3563" w:rsidRDefault="00527A92" w:rsidP="00A7168E">
      <w:pPr>
        <w:pStyle w:val="Heading1"/>
      </w:pPr>
      <w:r w:rsidRPr="006E3563">
        <w:rPr>
          <w:szCs w:val="22"/>
        </w:rPr>
        <w:br w:type="page"/>
      </w:r>
      <w:bookmarkStart w:id="0" w:name="_Toc28606397"/>
      <w:bookmarkStart w:id="1" w:name="_Toc46741862"/>
      <w:r w:rsidR="00FF7A67" w:rsidRPr="006E3563">
        <w:lastRenderedPageBreak/>
        <w:t>Dimensiune I. SĂNĂTATE, SIGURANȚĂ, PROTECȚIE</w:t>
      </w:r>
      <w:bookmarkEnd w:id="0"/>
      <w:bookmarkEnd w:id="1"/>
    </w:p>
    <w:p w14:paraId="2D30AAB0" w14:textId="77777777" w:rsidR="00FF7A67" w:rsidRPr="006E3563" w:rsidRDefault="00FF7A67" w:rsidP="000838AE">
      <w:pPr>
        <w:pStyle w:val="Heading2"/>
      </w:pPr>
      <w:bookmarkStart w:id="2" w:name="_Toc28606398"/>
      <w:bookmarkStart w:id="3" w:name="_Toc46741863"/>
      <w:r w:rsidRPr="006E3563">
        <w:rPr>
          <w:b/>
          <w:bCs w:val="0"/>
        </w:rPr>
        <w:t>Standard 1.1.</w:t>
      </w:r>
      <w:bookmarkEnd w:id="2"/>
      <w:r w:rsidR="00111EF3" w:rsidRPr="006E3563">
        <w:t>Instituția de învățământ asigură securitatea și protecția tuturor elevilor/ copiilor</w:t>
      </w:r>
      <w:bookmarkEnd w:id="3"/>
    </w:p>
    <w:p w14:paraId="3F10F7CE" w14:textId="77777777" w:rsidR="00FF7A67" w:rsidRPr="006E3563" w:rsidRDefault="00FF7A67" w:rsidP="00D97452">
      <w:pPr>
        <w:rPr>
          <w:b/>
          <w:bCs/>
        </w:rPr>
      </w:pPr>
      <w:r w:rsidRPr="006E3563">
        <w:rPr>
          <w:b/>
          <w:bCs/>
        </w:rPr>
        <w:t>Domeniu: Management</w:t>
      </w:r>
    </w:p>
    <w:p w14:paraId="08FF79D3" w14:textId="77777777" w:rsidR="00FF7A67" w:rsidRPr="006E3563" w:rsidRDefault="00FF7A67" w:rsidP="00D97452">
      <w:r w:rsidRPr="006E3563">
        <w:rPr>
          <w:b/>
          <w:bCs/>
        </w:rPr>
        <w:t>Indicator 1.1.1.</w:t>
      </w:r>
      <w:r w:rsidRPr="006E3563">
        <w:t xml:space="preserve"> Prezența documentației tehnice, sanitaro-igienice și medicale și monitorizarea permanentă a respectării normelor sanitaro-igienice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417"/>
        <w:gridCol w:w="3629"/>
        <w:gridCol w:w="2325"/>
      </w:tblGrid>
      <w:tr w:rsidR="002C778E" w:rsidRPr="006E3563" w14:paraId="3D4E3CFC" w14:textId="77777777" w:rsidTr="001D122E">
        <w:tc>
          <w:tcPr>
            <w:tcW w:w="1985" w:type="dxa"/>
          </w:tcPr>
          <w:p w14:paraId="4BF13AEA" w14:textId="77777777" w:rsidR="002C778E" w:rsidRPr="006E3563" w:rsidRDefault="002C778E" w:rsidP="002C778E">
            <w:pPr>
              <w:jc w:val="left"/>
              <w:rPr>
                <w:szCs w:val="22"/>
              </w:rPr>
            </w:pPr>
            <w:r w:rsidRPr="006E3563">
              <w:t xml:space="preserve">Dovezi </w:t>
            </w:r>
          </w:p>
        </w:tc>
        <w:tc>
          <w:tcPr>
            <w:tcW w:w="7371" w:type="dxa"/>
            <w:gridSpan w:val="3"/>
          </w:tcPr>
          <w:p w14:paraId="006E03BF" w14:textId="07AC7C5C" w:rsidR="002C778E" w:rsidRPr="006E3563" w:rsidRDefault="002C778E" w:rsidP="009133C6">
            <w:pPr>
              <w:pStyle w:val="ListParagraph"/>
              <w:numPr>
                <w:ilvl w:val="0"/>
                <w:numId w:val="2"/>
              </w:numPr>
              <w:ind w:left="360"/>
            </w:pPr>
            <w:r w:rsidRPr="006E3563">
              <w:t xml:space="preserve">Instituția posedă tot setul </w:t>
            </w:r>
            <w:r w:rsidR="009E16D4" w:rsidRPr="006E3563">
              <w:t>de documentație cu caracter tehnic</w:t>
            </w:r>
            <w:r w:rsidRPr="006E3563">
              <w:t>,</w:t>
            </w:r>
            <w:r w:rsidR="006E3563">
              <w:t xml:space="preserve"> </w:t>
            </w:r>
            <w:r w:rsidRPr="006E3563">
              <w:t>sanitaro-igienic și medical:</w:t>
            </w:r>
          </w:p>
          <w:p w14:paraId="1792569C" w14:textId="43639A69" w:rsidR="00641126" w:rsidRPr="006E3563" w:rsidRDefault="00641126" w:rsidP="009133C6">
            <w:pPr>
              <w:pStyle w:val="ListParagraph"/>
              <w:numPr>
                <w:ilvl w:val="0"/>
                <w:numId w:val="3"/>
              </w:numPr>
              <w:ind w:left="360"/>
            </w:pPr>
            <w:r w:rsidRPr="006E3563">
              <w:t>Pașaportul tehnic/Carte tehnică/Dosar cadastral;</w:t>
            </w:r>
          </w:p>
          <w:p w14:paraId="64115631" w14:textId="5AB80D27" w:rsidR="002C778E" w:rsidRPr="006E3563" w:rsidRDefault="002C778E" w:rsidP="009133C6">
            <w:pPr>
              <w:pStyle w:val="ListParagraph"/>
              <w:numPr>
                <w:ilvl w:val="0"/>
                <w:numId w:val="3"/>
              </w:numPr>
              <w:ind w:left="360"/>
            </w:pPr>
            <w:r w:rsidRPr="006E3563">
              <w:t>Autorizația sanitară pentru funcționare nr. 00</w:t>
            </w:r>
            <w:r w:rsidR="008B4BED" w:rsidRPr="006E3563">
              <w:t>8805</w:t>
            </w:r>
            <w:r w:rsidRPr="006E3563">
              <w:t>/20</w:t>
            </w:r>
            <w:r w:rsidR="008B4BED" w:rsidRPr="006E3563">
              <w:t>21</w:t>
            </w:r>
            <w:r w:rsidRPr="006E3563">
              <w:t xml:space="preserve"> din </w:t>
            </w:r>
            <w:r w:rsidR="008B4BED" w:rsidRPr="006E3563">
              <w:t>11.03.2021</w:t>
            </w:r>
            <w:r w:rsidRPr="006E3563">
              <w:t>;</w:t>
            </w:r>
          </w:p>
          <w:p w14:paraId="08249200" w14:textId="6DEE2633" w:rsidR="002C778E" w:rsidRPr="006E3563" w:rsidRDefault="00641126" w:rsidP="009133C6">
            <w:pPr>
              <w:pStyle w:val="ListParagraph"/>
              <w:numPr>
                <w:ilvl w:val="0"/>
                <w:numId w:val="3"/>
              </w:numPr>
              <w:ind w:left="360"/>
            </w:pPr>
            <w:r w:rsidRPr="006E3563">
              <w:t>A</w:t>
            </w:r>
            <w:r w:rsidR="001532E0" w:rsidRPr="006E3563">
              <w:t>viz sanitar pentru produseele alimentare și nealimentare</w:t>
            </w:r>
            <w:r w:rsidRPr="006E3563">
              <w:t>, emis de Agenția Națională pentru S</w:t>
            </w:r>
            <w:r w:rsidR="001532E0" w:rsidRPr="006E3563">
              <w:t>ănătatea Publică</w:t>
            </w:r>
            <w:r w:rsidRPr="006E3563">
              <w:t>,</w:t>
            </w:r>
            <w:r w:rsidR="00E25BCB" w:rsidRPr="006E3563">
              <w:t>seria</w:t>
            </w:r>
            <w:r w:rsidR="001532E0" w:rsidRPr="006E3563">
              <w:t xml:space="preserve"> SP</w:t>
            </w:r>
            <w:r w:rsidR="00E25BCB" w:rsidRPr="006E3563">
              <w:t xml:space="preserve"> </w:t>
            </w:r>
            <w:r w:rsidR="001532E0" w:rsidRPr="006E3563">
              <w:t>10-XVI-09</w:t>
            </w:r>
            <w:r w:rsidR="00E25BCB" w:rsidRPr="006E3563">
              <w:t xml:space="preserve"> nr. </w:t>
            </w:r>
            <w:r w:rsidR="001532E0" w:rsidRPr="006E3563">
              <w:t>P-5143/2020</w:t>
            </w:r>
            <w:r w:rsidRPr="006E3563">
              <w:t>,</w:t>
            </w:r>
            <w:r w:rsidR="002C778E" w:rsidRPr="006E3563">
              <w:t xml:space="preserve"> din </w:t>
            </w:r>
            <w:r w:rsidR="001532E0" w:rsidRPr="006E3563">
              <w:t>22.04.2020</w:t>
            </w:r>
            <w:r w:rsidR="002C778E" w:rsidRPr="006E3563">
              <w:t>;</w:t>
            </w:r>
          </w:p>
          <w:p w14:paraId="7E01ACEA" w14:textId="17EB8F75" w:rsidR="002C778E" w:rsidRPr="006E3563" w:rsidRDefault="002C778E" w:rsidP="009133C6">
            <w:pPr>
              <w:pStyle w:val="ListParagraph"/>
              <w:numPr>
                <w:ilvl w:val="0"/>
                <w:numId w:val="3"/>
              </w:numPr>
              <w:ind w:left="360"/>
            </w:pPr>
            <w:r w:rsidRPr="006E3563">
              <w:t>Bulet</w:t>
            </w:r>
            <w:r w:rsidR="000D2DBB" w:rsidRPr="006E3563">
              <w:t>ine de verificare metrologică</w:t>
            </w:r>
            <w:r w:rsidR="003543AE" w:rsidRPr="006E3563">
              <w:t xml:space="preserve"> valide până la 27.10.2024</w:t>
            </w:r>
            <w:r w:rsidR="000D2DBB" w:rsidRPr="006E3563">
              <w:t xml:space="preserve"> (</w:t>
            </w:r>
            <w:r w:rsidRPr="006E3563">
              <w:t>T</w:t>
            </w:r>
            <w:r w:rsidR="008B4BED" w:rsidRPr="006E3563">
              <w:t>280636, T280634, T280642, T 280615</w:t>
            </w:r>
            <w:r w:rsidR="003543AE" w:rsidRPr="006E3563">
              <w:t>, T 280606, T 280616, T 280617,T 280604, T 280605</w:t>
            </w:r>
            <w:r w:rsidRPr="006E3563">
              <w:t>);</w:t>
            </w:r>
          </w:p>
          <w:p w14:paraId="42EB2A09" w14:textId="1DFF6770" w:rsidR="003543AE" w:rsidRPr="006E3563" w:rsidRDefault="003543AE" w:rsidP="009133C6">
            <w:pPr>
              <w:pStyle w:val="ListParagraph"/>
              <w:numPr>
                <w:ilvl w:val="0"/>
                <w:numId w:val="3"/>
              </w:numPr>
              <w:ind w:left="360"/>
            </w:pPr>
            <w:r w:rsidRPr="006E3563">
              <w:t>Contract de presatre a serviciului de evacuare a deșeurilor municipale, nr.7/14303 din 27.01.2021</w:t>
            </w:r>
          </w:p>
          <w:p w14:paraId="6A2FE643" w14:textId="43F85AD3" w:rsidR="003543AE" w:rsidRPr="006E3563" w:rsidRDefault="003543AE" w:rsidP="009133C6">
            <w:pPr>
              <w:pStyle w:val="ListParagraph"/>
              <w:numPr>
                <w:ilvl w:val="0"/>
                <w:numId w:val="3"/>
              </w:numPr>
              <w:ind w:left="360"/>
            </w:pPr>
            <w:r w:rsidRPr="006E3563">
              <w:t>Contract</w:t>
            </w:r>
            <w:r w:rsidR="001532E0" w:rsidRPr="006E3563">
              <w:t xml:space="preserve"> pentru efectuare a lucrărilor de dezinfecție și deratizare, nr.225/1, din 28.08.2019</w:t>
            </w:r>
          </w:p>
          <w:p w14:paraId="29C11DD5" w14:textId="2800CA53" w:rsidR="001532E0" w:rsidRPr="006E3563" w:rsidRDefault="001532E0" w:rsidP="009133C6">
            <w:pPr>
              <w:pStyle w:val="ListParagraph"/>
              <w:numPr>
                <w:ilvl w:val="0"/>
                <w:numId w:val="3"/>
              </w:numPr>
              <w:ind w:left="360"/>
            </w:pPr>
            <w:r w:rsidRPr="006E3563">
              <w:t>Contract de prestarea serviciilor de laborator, nr.412, din 12.02.2021</w:t>
            </w:r>
          </w:p>
          <w:p w14:paraId="1B51F9E7" w14:textId="77777777" w:rsidR="002C778E" w:rsidRPr="006E3563" w:rsidRDefault="002C778E" w:rsidP="009133C6">
            <w:pPr>
              <w:pStyle w:val="ListParagraph"/>
              <w:numPr>
                <w:ilvl w:val="0"/>
                <w:numId w:val="3"/>
              </w:numPr>
              <w:ind w:left="360"/>
            </w:pPr>
            <w:r w:rsidRPr="006E3563">
              <w:t>Polița de asigurare a răspunderii civile generale RCGRS/19-1113</w:t>
            </w:r>
            <w:r w:rsidR="00641126" w:rsidRPr="006E3563">
              <w:t>;</w:t>
            </w:r>
          </w:p>
          <w:p w14:paraId="32ECE20B" w14:textId="77777777" w:rsidR="00764B7D" w:rsidRPr="006E3563" w:rsidRDefault="002C778E" w:rsidP="009133C6">
            <w:pPr>
              <w:pStyle w:val="ListParagraph"/>
              <w:numPr>
                <w:ilvl w:val="0"/>
                <w:numId w:val="3"/>
              </w:numPr>
              <w:ind w:left="360"/>
              <w:rPr>
                <w:iCs/>
              </w:rPr>
            </w:pPr>
            <w:r w:rsidRPr="006E3563">
              <w:rPr>
                <w:iCs/>
              </w:rPr>
              <w:t>Procesul-verbal de control în domeniul supravegherii de stat a măsurilor contra incendiilor nr.1-2638/20 din 07.09.2020</w:t>
            </w:r>
            <w:r w:rsidR="004E59C7" w:rsidRPr="006E3563">
              <w:rPr>
                <w:iCs/>
              </w:rPr>
              <w:t xml:space="preserve"> emis de AST</w:t>
            </w:r>
            <w:r w:rsidR="00641126" w:rsidRPr="006E3563">
              <w:rPr>
                <w:iCs/>
              </w:rPr>
              <w:t>;</w:t>
            </w:r>
          </w:p>
          <w:p w14:paraId="44A892A4" w14:textId="77777777" w:rsidR="00764B7D" w:rsidRPr="006E3563" w:rsidRDefault="00764B7D" w:rsidP="009133C6">
            <w:pPr>
              <w:pStyle w:val="ListParagraph"/>
              <w:numPr>
                <w:ilvl w:val="0"/>
                <w:numId w:val="3"/>
              </w:numPr>
              <w:ind w:left="360"/>
            </w:pPr>
            <w:r w:rsidRPr="006E3563">
              <w:t>Registre de evidență ale securității muncii angajaților;</w:t>
            </w:r>
          </w:p>
          <w:p w14:paraId="120E84D5" w14:textId="77777777" w:rsidR="00764B7D" w:rsidRPr="006E3563" w:rsidRDefault="00764B7D" w:rsidP="009133C6">
            <w:pPr>
              <w:pStyle w:val="ListParagraph"/>
              <w:numPr>
                <w:ilvl w:val="0"/>
                <w:numId w:val="3"/>
              </w:numPr>
              <w:ind w:left="360"/>
            </w:pPr>
            <w:r w:rsidRPr="006E3563">
              <w:t>Registre medicale cu date despr</w:t>
            </w:r>
            <w:r w:rsidR="001D2E91" w:rsidRPr="006E3563">
              <w:t>e starea de sănătate a elevilor;</w:t>
            </w:r>
          </w:p>
          <w:p w14:paraId="520A9E65" w14:textId="77777777" w:rsidR="00764B7D" w:rsidRPr="006E3563" w:rsidRDefault="00764B7D" w:rsidP="009133C6">
            <w:pPr>
              <w:pStyle w:val="ListParagraph"/>
              <w:numPr>
                <w:ilvl w:val="0"/>
                <w:numId w:val="3"/>
              </w:numPr>
              <w:ind w:left="360"/>
            </w:pPr>
            <w:r w:rsidRPr="006E3563">
              <w:t>Avizele medicale ale angajaților cantinei;</w:t>
            </w:r>
          </w:p>
          <w:p w14:paraId="7C6B5950" w14:textId="77777777" w:rsidR="00764B7D" w:rsidRPr="006E3563" w:rsidRDefault="00764B7D" w:rsidP="009133C6">
            <w:pPr>
              <w:pStyle w:val="ListParagraph"/>
              <w:numPr>
                <w:ilvl w:val="0"/>
                <w:numId w:val="3"/>
              </w:numPr>
              <w:ind w:left="360"/>
            </w:pPr>
            <w:r w:rsidRPr="006E3563">
              <w:t>Schema de evacuare în cazuri de situații excepționale.</w:t>
            </w:r>
          </w:p>
        </w:tc>
      </w:tr>
      <w:tr w:rsidR="002C778E" w:rsidRPr="006E3563" w14:paraId="633B7FD4" w14:textId="77777777" w:rsidTr="001D122E">
        <w:tc>
          <w:tcPr>
            <w:tcW w:w="1985" w:type="dxa"/>
          </w:tcPr>
          <w:p w14:paraId="7D86712D" w14:textId="77777777" w:rsidR="002C778E" w:rsidRPr="006E3563" w:rsidRDefault="002C778E" w:rsidP="002C778E">
            <w:pPr>
              <w:jc w:val="left"/>
              <w:rPr>
                <w:szCs w:val="22"/>
              </w:rPr>
            </w:pPr>
            <w:r w:rsidRPr="006E3563">
              <w:t>Constatări</w:t>
            </w:r>
          </w:p>
        </w:tc>
        <w:tc>
          <w:tcPr>
            <w:tcW w:w="7371" w:type="dxa"/>
            <w:gridSpan w:val="3"/>
          </w:tcPr>
          <w:p w14:paraId="29B0BF30" w14:textId="77777777" w:rsidR="003670ED" w:rsidRPr="006E3563" w:rsidRDefault="002C778E" w:rsidP="004E59C7">
            <w:pPr>
              <w:rPr>
                <w:rFonts w:eastAsia="Times New Roman"/>
                <w:szCs w:val="22"/>
              </w:rPr>
            </w:pPr>
            <w:r w:rsidRPr="006E3563">
              <w:rPr>
                <w:rFonts w:eastAsia="Times New Roman"/>
                <w:szCs w:val="22"/>
              </w:rPr>
              <w:t xml:space="preserve">Instituția deține toate actele obligatorii </w:t>
            </w:r>
            <w:r w:rsidR="003670ED" w:rsidRPr="006E3563">
              <w:rPr>
                <w:rFonts w:eastAsia="Times New Roman"/>
                <w:szCs w:val="22"/>
              </w:rPr>
              <w:t xml:space="preserve">actualizate, </w:t>
            </w:r>
            <w:r w:rsidRPr="006E3563">
              <w:rPr>
                <w:rFonts w:eastAsia="Times New Roman"/>
                <w:szCs w:val="22"/>
              </w:rPr>
              <w:t xml:space="preserve">valabile, cu </w:t>
            </w:r>
            <w:r w:rsidR="00047902" w:rsidRPr="006E3563">
              <w:rPr>
                <w:rFonts w:eastAsia="Times New Roman"/>
                <w:szCs w:val="22"/>
              </w:rPr>
              <w:t xml:space="preserve">referire la asigurarea tehnică, </w:t>
            </w:r>
            <w:r w:rsidRPr="006E3563">
              <w:rPr>
                <w:rFonts w:eastAsia="Times New Roman"/>
                <w:szCs w:val="22"/>
              </w:rPr>
              <w:t xml:space="preserve">sanitaro-igienică și medicală. </w:t>
            </w:r>
            <w:r w:rsidR="003670ED" w:rsidRPr="006E3563">
              <w:rPr>
                <w:rFonts w:eastAsia="Times New Roman"/>
                <w:szCs w:val="22"/>
              </w:rPr>
              <w:t xml:space="preserve">Instituția dispune de carnete medicale ale tuturor </w:t>
            </w:r>
            <w:r w:rsidR="0017438A" w:rsidRPr="006E3563">
              <w:rPr>
                <w:rFonts w:eastAsia="Times New Roman"/>
                <w:szCs w:val="22"/>
              </w:rPr>
              <w:t>angajaților</w:t>
            </w:r>
            <w:r w:rsidR="003670ED" w:rsidRPr="006E3563">
              <w:rPr>
                <w:rFonts w:eastAsia="Times New Roman"/>
                <w:szCs w:val="22"/>
              </w:rPr>
              <w:t xml:space="preserve"> cu examen medical</w:t>
            </w:r>
            <w:r w:rsidR="00F22858" w:rsidRPr="006E3563">
              <w:rPr>
                <w:rFonts w:eastAsia="Times New Roman"/>
                <w:szCs w:val="22"/>
              </w:rPr>
              <w:t xml:space="preserve"> actualizat</w:t>
            </w:r>
            <w:r w:rsidR="003670ED" w:rsidRPr="006E3563">
              <w:rPr>
                <w:rFonts w:eastAsia="Times New Roman"/>
                <w:szCs w:val="22"/>
              </w:rPr>
              <w:t xml:space="preserve">. Serviciul medical din instituție </w:t>
            </w:r>
            <w:r w:rsidR="00F22858" w:rsidRPr="006E3563">
              <w:rPr>
                <w:rFonts w:eastAsia="Times New Roman"/>
                <w:szCs w:val="22"/>
              </w:rPr>
              <w:t xml:space="preserve">duce evidența cazurilor de îmbolnăvire, </w:t>
            </w:r>
            <w:r w:rsidR="003670ED" w:rsidRPr="006E3563">
              <w:rPr>
                <w:rFonts w:eastAsia="Times New Roman"/>
                <w:szCs w:val="22"/>
              </w:rPr>
              <w:t>dispune de registrul cu date despre starea de sănătate a</w:t>
            </w:r>
            <w:r w:rsidR="00F22858" w:rsidRPr="006E3563">
              <w:rPr>
                <w:rFonts w:eastAsia="Times New Roman"/>
                <w:szCs w:val="22"/>
              </w:rPr>
              <w:t xml:space="preserve"> tuturor</w:t>
            </w:r>
            <w:r w:rsidR="003670ED" w:rsidRPr="006E3563">
              <w:rPr>
                <w:rFonts w:eastAsia="Times New Roman"/>
                <w:szCs w:val="22"/>
              </w:rPr>
              <w:t xml:space="preserve"> elevilor și angajaților</w:t>
            </w:r>
          </w:p>
          <w:p w14:paraId="7CA36761" w14:textId="7CE278B0" w:rsidR="003670ED" w:rsidRPr="006E3563" w:rsidRDefault="004E59C7" w:rsidP="004E59C7">
            <w:pPr>
              <w:rPr>
                <w:rFonts w:eastAsia="Times New Roman"/>
                <w:szCs w:val="22"/>
              </w:rPr>
            </w:pPr>
            <w:r w:rsidRPr="006E3563">
              <w:rPr>
                <w:rFonts w:eastAsia="Times New Roman"/>
                <w:szCs w:val="22"/>
              </w:rPr>
              <w:t>Administrația</w:t>
            </w:r>
            <w:r w:rsidR="00E37CCF" w:rsidRPr="006E3563">
              <w:rPr>
                <w:rFonts w:eastAsia="Times New Roman"/>
                <w:szCs w:val="22"/>
              </w:rPr>
              <w:t xml:space="preserve"> </w:t>
            </w:r>
            <w:r w:rsidR="00747BB1" w:rsidRPr="006E3563">
              <w:rPr>
                <w:rFonts w:eastAsia="Times New Roman"/>
                <w:szCs w:val="22"/>
              </w:rPr>
              <w:t xml:space="preserve">instituției </w:t>
            </w:r>
            <w:r w:rsidR="002C778E" w:rsidRPr="006E3563">
              <w:rPr>
                <w:rFonts w:eastAsia="Times New Roman"/>
                <w:szCs w:val="22"/>
              </w:rPr>
              <w:t>monitorizează respectarea normelor sanitaro-igienice.</w:t>
            </w:r>
            <w:r w:rsidR="00E37CCF" w:rsidRPr="006E3563">
              <w:rPr>
                <w:rFonts w:eastAsia="Times New Roman"/>
                <w:szCs w:val="22"/>
              </w:rPr>
              <w:t xml:space="preserve"> </w:t>
            </w:r>
            <w:r w:rsidR="001D2E91" w:rsidRPr="006E3563">
              <w:rPr>
                <w:rFonts w:eastAsia="Times New Roman"/>
                <w:szCs w:val="22"/>
              </w:rPr>
              <w:t xml:space="preserve">Pe holurile instituției </w:t>
            </w:r>
            <w:r w:rsidR="00F42910" w:rsidRPr="006E3563">
              <w:rPr>
                <w:rFonts w:eastAsia="Times New Roman"/>
                <w:szCs w:val="22"/>
              </w:rPr>
              <w:t>sunt plasate panouri informative cu material informativ propus de către Organizația Internațională a Muncii, în contextul Covid -19 și l</w:t>
            </w:r>
            <w:r w:rsidR="006E3563">
              <w:rPr>
                <w:rFonts w:eastAsia="Times New Roman"/>
                <w:szCs w:val="22"/>
              </w:rPr>
              <w:t>egislația</w:t>
            </w:r>
            <w:r w:rsidR="00F42910" w:rsidRPr="006E3563">
              <w:rPr>
                <w:rFonts w:eastAsia="Times New Roman"/>
                <w:szCs w:val="22"/>
              </w:rPr>
              <w:t xml:space="preserve"> muncii, pentru utilizarea în activități practice.</w:t>
            </w:r>
          </w:p>
          <w:p w14:paraId="23C1F75D" w14:textId="5049ED7D" w:rsidR="002C778E" w:rsidRPr="006E3563" w:rsidRDefault="004E59C7" w:rsidP="004E59C7">
            <w:pPr>
              <w:rPr>
                <w:rFonts w:eastAsia="Times New Roman"/>
                <w:szCs w:val="22"/>
              </w:rPr>
            </w:pPr>
            <w:r w:rsidRPr="006E3563">
              <w:rPr>
                <w:rFonts w:eastAsia="Times New Roman"/>
                <w:szCs w:val="22"/>
              </w:rPr>
              <w:t>Dovezile din Raportul de activitate a instituției corespund</w:t>
            </w:r>
            <w:r w:rsidR="00E37CCF" w:rsidRPr="006E3563">
              <w:rPr>
                <w:rFonts w:eastAsia="Times New Roman"/>
                <w:szCs w:val="22"/>
              </w:rPr>
              <w:t xml:space="preserve"> </w:t>
            </w:r>
            <w:r w:rsidR="003670ED" w:rsidRPr="006E3563">
              <w:rPr>
                <w:rFonts w:eastAsia="Times New Roman"/>
                <w:szCs w:val="22"/>
              </w:rPr>
              <w:t>celor</w:t>
            </w:r>
            <w:r w:rsidRPr="006E3563">
              <w:rPr>
                <w:rFonts w:eastAsia="Times New Roman"/>
                <w:szCs w:val="22"/>
              </w:rPr>
              <w:t xml:space="preserve"> prezentate în procesul vizitei de evaluare.</w:t>
            </w:r>
          </w:p>
        </w:tc>
      </w:tr>
      <w:tr w:rsidR="001D122E" w:rsidRPr="006E3563" w14:paraId="0A50ED03" w14:textId="77777777" w:rsidTr="001D122E">
        <w:tc>
          <w:tcPr>
            <w:tcW w:w="1985" w:type="dxa"/>
          </w:tcPr>
          <w:p w14:paraId="7CA3C812" w14:textId="77777777" w:rsidR="001D122E" w:rsidRPr="006E3563" w:rsidRDefault="001D122E" w:rsidP="00BD4375">
            <w:pPr>
              <w:jc w:val="left"/>
              <w:rPr>
                <w:szCs w:val="22"/>
              </w:rPr>
            </w:pPr>
            <w:r w:rsidRPr="006E3563">
              <w:t>Pondere/ punctaj</w:t>
            </w:r>
          </w:p>
        </w:tc>
        <w:tc>
          <w:tcPr>
            <w:tcW w:w="1417" w:type="dxa"/>
          </w:tcPr>
          <w:p w14:paraId="323F557F" w14:textId="77777777" w:rsidR="001D122E" w:rsidRPr="006E3563" w:rsidRDefault="001D122E" w:rsidP="00D97452">
            <w:pPr>
              <w:rPr>
                <w:rFonts w:cs="Times New Roman"/>
                <w:szCs w:val="22"/>
              </w:rPr>
            </w:pPr>
            <w:r w:rsidRPr="006E3563">
              <w:rPr>
                <w:szCs w:val="22"/>
              </w:rPr>
              <w:t>Pondere:</w:t>
            </w:r>
            <w:r w:rsidRPr="006E3563">
              <w:rPr>
                <w:bCs/>
                <w:szCs w:val="22"/>
              </w:rPr>
              <w:t>1</w:t>
            </w:r>
          </w:p>
        </w:tc>
        <w:tc>
          <w:tcPr>
            <w:tcW w:w="3629" w:type="dxa"/>
          </w:tcPr>
          <w:p w14:paraId="42BFC5D3" w14:textId="77777777" w:rsidR="001D122E" w:rsidRPr="006E3563" w:rsidRDefault="001D122E" w:rsidP="00D97452">
            <w:pPr>
              <w:rPr>
                <w:rFonts w:cs="Times New Roman"/>
                <w:szCs w:val="22"/>
              </w:rPr>
            </w:pPr>
            <w:r w:rsidRPr="006E3563">
              <w:rPr>
                <w:rFonts w:cs="Times New Roman"/>
                <w:szCs w:val="22"/>
              </w:rPr>
              <w:t xml:space="preserve">Evaluarea conform criteriilor: </w:t>
            </w:r>
            <w:r w:rsidR="00E70502" w:rsidRPr="006E3563">
              <w:rPr>
                <w:rFonts w:cs="Times New Roman"/>
                <w:szCs w:val="22"/>
              </w:rPr>
              <w:t>1,0</w:t>
            </w:r>
          </w:p>
        </w:tc>
        <w:tc>
          <w:tcPr>
            <w:tcW w:w="2325" w:type="dxa"/>
          </w:tcPr>
          <w:p w14:paraId="5214FD94" w14:textId="77777777" w:rsidR="001D122E" w:rsidRPr="006E3563" w:rsidRDefault="001D122E" w:rsidP="00D97452">
            <w:pPr>
              <w:rPr>
                <w:szCs w:val="22"/>
              </w:rPr>
            </w:pPr>
            <w:r w:rsidRPr="006E3563">
              <w:rPr>
                <w:szCs w:val="22"/>
              </w:rPr>
              <w:t>Punctaj</w:t>
            </w:r>
            <w:r w:rsidRPr="006E3563">
              <w:t xml:space="preserve"> acordat</w:t>
            </w:r>
            <w:r w:rsidRPr="006E3563">
              <w:rPr>
                <w:szCs w:val="22"/>
              </w:rPr>
              <w:t xml:space="preserve">: </w:t>
            </w:r>
            <w:r w:rsidR="00E70502" w:rsidRPr="006E3563">
              <w:rPr>
                <w:szCs w:val="22"/>
              </w:rPr>
              <w:t>1</w:t>
            </w:r>
          </w:p>
        </w:tc>
      </w:tr>
    </w:tbl>
    <w:p w14:paraId="5DA14230" w14:textId="77777777" w:rsidR="00FF7A67" w:rsidRPr="006E3563" w:rsidRDefault="00FF7A67" w:rsidP="00D97452"/>
    <w:p w14:paraId="0E750AD3" w14:textId="17050F65" w:rsidR="00FF7A67" w:rsidRPr="006E3563" w:rsidRDefault="00FF7A67" w:rsidP="00D97452">
      <w:r w:rsidRPr="006E3563">
        <w:rPr>
          <w:b/>
          <w:bCs/>
        </w:rPr>
        <w:t>Indicator 1.1.2</w:t>
      </w:r>
      <w:r w:rsidRPr="006E3563">
        <w:t xml:space="preserve"> Asigurarea pazei și </w:t>
      </w:r>
      <w:r w:rsidR="0066060A" w:rsidRPr="006E3563">
        <w:t xml:space="preserve">a </w:t>
      </w:r>
      <w:r w:rsidRPr="006E3563">
        <w:t>securității instituției</w:t>
      </w:r>
      <w:r w:rsidR="006E3563">
        <w:t>,</w:t>
      </w:r>
      <w:r w:rsidRPr="006E3563">
        <w:t xml:space="preserve"> </w:t>
      </w:r>
      <w:r w:rsidR="0066060A" w:rsidRPr="006E3563">
        <w:t>a siguranței</w:t>
      </w:r>
      <w:r w:rsidRPr="006E3563">
        <w:t xml:space="preserve"> elevilor/copiilor pe toată durata programului educativ</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417"/>
        <w:gridCol w:w="3686"/>
        <w:gridCol w:w="2268"/>
      </w:tblGrid>
      <w:tr w:rsidR="002C778E" w:rsidRPr="006E3563" w14:paraId="28F2E25B" w14:textId="77777777" w:rsidTr="001D122E">
        <w:tc>
          <w:tcPr>
            <w:tcW w:w="1985" w:type="dxa"/>
          </w:tcPr>
          <w:p w14:paraId="3B2CFCE5" w14:textId="77777777" w:rsidR="002C778E" w:rsidRPr="006E3563" w:rsidRDefault="002C778E" w:rsidP="002C778E">
            <w:pPr>
              <w:jc w:val="left"/>
            </w:pPr>
            <w:r w:rsidRPr="006E3563">
              <w:t xml:space="preserve">Dovezi </w:t>
            </w:r>
          </w:p>
        </w:tc>
        <w:tc>
          <w:tcPr>
            <w:tcW w:w="7371" w:type="dxa"/>
            <w:gridSpan w:val="3"/>
          </w:tcPr>
          <w:p w14:paraId="47EEB887" w14:textId="49B44F2C" w:rsidR="006C7178" w:rsidRPr="006E3563" w:rsidRDefault="002C778E" w:rsidP="009133C6">
            <w:pPr>
              <w:pStyle w:val="ListParagraph"/>
              <w:numPr>
                <w:ilvl w:val="0"/>
                <w:numId w:val="4"/>
              </w:numPr>
              <w:ind w:left="360"/>
            </w:pPr>
            <w:r w:rsidRPr="006E3563">
              <w:t>Planul de activitate al Cons</w:t>
            </w:r>
            <w:r w:rsidR="001D2E91" w:rsidRPr="006E3563">
              <w:t>iliului de a</w:t>
            </w:r>
            <w:r w:rsidR="00E25BCB" w:rsidRPr="006E3563">
              <w:t>dministrație</w:t>
            </w:r>
            <w:r w:rsidRPr="006E3563">
              <w:t xml:space="preserve"> aprobat la ședința CA</w:t>
            </w:r>
            <w:r w:rsidR="001579A6" w:rsidRPr="006E3563">
              <w:t>,</w:t>
            </w:r>
            <w:r w:rsidRPr="006E3563">
              <w:t xml:space="preserve"> proces-verbal nr.0</w:t>
            </w:r>
            <w:r w:rsidR="003C0214" w:rsidRPr="006E3563">
              <w:t>1</w:t>
            </w:r>
            <w:r w:rsidRPr="006E3563">
              <w:t xml:space="preserve"> din </w:t>
            </w:r>
            <w:r w:rsidR="003C0214" w:rsidRPr="006E3563">
              <w:t>10.09.2020</w:t>
            </w:r>
            <w:r w:rsidRPr="006E3563">
              <w:t>;</w:t>
            </w:r>
          </w:p>
          <w:p w14:paraId="2C29FCFE" w14:textId="79ED75B3" w:rsidR="00877DF9" w:rsidRPr="006E3563" w:rsidRDefault="00877DF9" w:rsidP="009133C6">
            <w:pPr>
              <w:pStyle w:val="ListParagraph"/>
              <w:numPr>
                <w:ilvl w:val="0"/>
                <w:numId w:val="4"/>
              </w:numPr>
              <w:ind w:left="360"/>
            </w:pPr>
            <w:r w:rsidRPr="006E3563">
              <w:t xml:space="preserve">Familiarizarea cadrelor didactice cu Reglementările speciale privind organizarea anului de studii 2020-2021, în contextul epidemiologic de COVID-19, pentru instituțiile de învățământ primar, gimnazial, liceal și extrașcolar, </w:t>
            </w:r>
            <w:r w:rsidR="00735444" w:rsidRPr="006E3563">
              <w:t xml:space="preserve">prezentate </w:t>
            </w:r>
            <w:r w:rsidRPr="006E3563">
              <w:t xml:space="preserve">în cadrul ședinței </w:t>
            </w:r>
            <w:r w:rsidR="006C7178" w:rsidRPr="006E3563">
              <w:t xml:space="preserve">Consiliului </w:t>
            </w:r>
            <w:r w:rsidR="001D2E91" w:rsidRPr="006E3563">
              <w:t>p</w:t>
            </w:r>
            <w:r w:rsidR="006C7178" w:rsidRPr="006E3563">
              <w:t>rofesoral</w:t>
            </w:r>
            <w:r w:rsidR="003C0214" w:rsidRPr="006E3563">
              <w:t xml:space="preserve"> </w:t>
            </w:r>
            <w:r w:rsidRPr="006E3563">
              <w:t xml:space="preserve">din </w:t>
            </w:r>
            <w:r w:rsidR="008B4BED" w:rsidRPr="006E3563">
              <w:t>10</w:t>
            </w:r>
            <w:r w:rsidRPr="006E3563">
              <w:t>.0</w:t>
            </w:r>
            <w:r w:rsidR="008B4BED" w:rsidRPr="006E3563">
              <w:t>9</w:t>
            </w:r>
            <w:r w:rsidRPr="006E3563">
              <w:t>.2020</w:t>
            </w:r>
            <w:r w:rsidR="002A5482" w:rsidRPr="006E3563">
              <w:t>;</w:t>
            </w:r>
          </w:p>
          <w:p w14:paraId="61DB6FF7" w14:textId="558D6E79" w:rsidR="002A5482" w:rsidRPr="006E3563" w:rsidRDefault="001532E0" w:rsidP="009133C6">
            <w:pPr>
              <w:pStyle w:val="ListParagraph"/>
              <w:numPr>
                <w:ilvl w:val="0"/>
                <w:numId w:val="4"/>
              </w:numPr>
              <w:ind w:left="360"/>
            </w:pPr>
            <w:r w:rsidRPr="006E3563">
              <w:t>36</w:t>
            </w:r>
            <w:r w:rsidR="002A5482" w:rsidRPr="006E3563">
              <w:t xml:space="preserve"> camere video în interiorul instituției </w:t>
            </w:r>
            <w:r w:rsidR="003543AE" w:rsidRPr="006E3563">
              <w:t xml:space="preserve">la toate etagele </w:t>
            </w:r>
            <w:r w:rsidR="0085205E" w:rsidRPr="006E3563">
              <w:t>liceului</w:t>
            </w:r>
            <w:r w:rsidR="002A5482" w:rsidRPr="006E3563">
              <w:t>;</w:t>
            </w:r>
          </w:p>
          <w:p w14:paraId="0F6CC79D" w14:textId="40E4DE71" w:rsidR="002C778E" w:rsidRPr="006E3563" w:rsidRDefault="001579A6" w:rsidP="006E3563">
            <w:pPr>
              <w:pStyle w:val="ListParagraph"/>
              <w:numPr>
                <w:ilvl w:val="0"/>
                <w:numId w:val="4"/>
              </w:numPr>
              <w:ind w:left="360"/>
            </w:pPr>
            <w:r w:rsidRPr="006E3563">
              <w:t>Procese-verbale ale ședințelor</w:t>
            </w:r>
            <w:r w:rsidR="002C778E" w:rsidRPr="006E3563">
              <w:t xml:space="preserve"> CA:</w:t>
            </w:r>
            <w:r w:rsidR="006E3563">
              <w:t xml:space="preserve"> </w:t>
            </w:r>
            <w:r w:rsidR="006C7178" w:rsidRPr="006E3563">
              <w:t>-</w:t>
            </w:r>
            <w:r w:rsidR="002C778E" w:rsidRPr="006E3563">
              <w:t xml:space="preserve">proces-verbal nr.09 din </w:t>
            </w:r>
            <w:r w:rsidR="002C778E" w:rsidRPr="006E3563">
              <w:lastRenderedPageBreak/>
              <w:t>02.06.201</w:t>
            </w:r>
            <w:r w:rsidR="007F661E" w:rsidRPr="006E3563">
              <w:t>8</w:t>
            </w:r>
            <w:r w:rsidR="002C778E" w:rsidRPr="006E3563">
              <w:t>;</w:t>
            </w:r>
          </w:p>
          <w:p w14:paraId="143A2B87" w14:textId="01C451A7" w:rsidR="002C778E" w:rsidRPr="006E3563" w:rsidRDefault="002C778E" w:rsidP="009133C6">
            <w:pPr>
              <w:pStyle w:val="ListParagraph"/>
              <w:numPr>
                <w:ilvl w:val="0"/>
                <w:numId w:val="4"/>
              </w:numPr>
              <w:ind w:left="360"/>
            </w:pPr>
            <w:r w:rsidRPr="006E3563">
              <w:t>Prevederi</w:t>
            </w:r>
            <w:r w:rsidR="00735444" w:rsidRPr="006E3563">
              <w:t>le</w:t>
            </w:r>
            <w:r w:rsidRPr="006E3563">
              <w:t xml:space="preserve"> Regulamentul</w:t>
            </w:r>
            <w:r w:rsidR="00735444" w:rsidRPr="006E3563">
              <w:t>ui</w:t>
            </w:r>
            <w:r w:rsidRPr="006E3563">
              <w:t xml:space="preserve"> de ordine internă</w:t>
            </w:r>
            <w:r w:rsidR="00735444" w:rsidRPr="006E3563">
              <w:t>,</w:t>
            </w:r>
            <w:r w:rsidR="007F661E" w:rsidRPr="006E3563">
              <w:t xml:space="preserve"> </w:t>
            </w:r>
            <w:r w:rsidR="001D2E91" w:rsidRPr="006E3563">
              <w:t>aprobat la ședința Consiliului p</w:t>
            </w:r>
            <w:r w:rsidRPr="006E3563">
              <w:t>rofesoral</w:t>
            </w:r>
            <w:r w:rsidR="001579A6" w:rsidRPr="006E3563">
              <w:t xml:space="preserve">, </w:t>
            </w:r>
            <w:r w:rsidRPr="006E3563">
              <w:t>proces-verbal nr.</w:t>
            </w:r>
            <w:r w:rsidR="007F661E" w:rsidRPr="006E3563">
              <w:t>1</w:t>
            </w:r>
            <w:r w:rsidRPr="006E3563">
              <w:t xml:space="preserve"> din data de </w:t>
            </w:r>
            <w:r w:rsidR="007F661E" w:rsidRPr="006E3563">
              <w:t>10.09.2020</w:t>
            </w:r>
            <w:r w:rsidRPr="006E3563">
              <w:t>;</w:t>
            </w:r>
          </w:p>
          <w:p w14:paraId="16A4946A" w14:textId="77777777" w:rsidR="002C778E" w:rsidRPr="006E3563" w:rsidRDefault="002C778E" w:rsidP="009133C6">
            <w:pPr>
              <w:pStyle w:val="ListParagraph"/>
              <w:numPr>
                <w:ilvl w:val="0"/>
                <w:numId w:val="4"/>
              </w:numPr>
              <w:ind w:left="360"/>
            </w:pPr>
            <w:r w:rsidRPr="006E3563">
              <w:t>Graficul de serviciu al personalului de pază (aprobat de director);</w:t>
            </w:r>
          </w:p>
          <w:p w14:paraId="6A0BE93D" w14:textId="6D79FBCF" w:rsidR="002C778E" w:rsidRPr="006E3563" w:rsidRDefault="002C778E" w:rsidP="009133C6">
            <w:pPr>
              <w:pStyle w:val="ListParagraph"/>
              <w:numPr>
                <w:ilvl w:val="0"/>
                <w:numId w:val="4"/>
              </w:numPr>
              <w:ind w:left="360"/>
            </w:pPr>
            <w:r w:rsidRPr="006E3563">
              <w:t>Panouri de afișaj cu informații relevante</w:t>
            </w:r>
            <w:r w:rsidR="00735444" w:rsidRPr="006E3563">
              <w:t xml:space="preserve"> privind</w:t>
            </w:r>
            <w:r w:rsidR="007F661E" w:rsidRPr="006E3563">
              <w:t xml:space="preserve"> </w:t>
            </w:r>
            <w:r w:rsidR="00735444" w:rsidRPr="006E3563">
              <w:t>promovarea modului sănătos de viață,</w:t>
            </w:r>
            <w:r w:rsidR="007F661E" w:rsidRPr="006E3563">
              <w:t xml:space="preserve"> </w:t>
            </w:r>
            <w:r w:rsidR="00735444" w:rsidRPr="006E3563">
              <w:t>Regulile şi normativele sanitaro-epidemiologice</w:t>
            </w:r>
            <w:r w:rsidR="00FC147E" w:rsidRPr="006E3563">
              <w:t xml:space="preserve"> </w:t>
            </w:r>
            <w:r w:rsidR="006E3563">
              <w:t>„</w:t>
            </w:r>
            <w:r w:rsidR="00735444" w:rsidRPr="006E3563">
              <w:t xml:space="preserve">Igiena </w:t>
            </w:r>
            <w:r w:rsidR="001D2E91" w:rsidRPr="006E3563">
              <w:t>instituțiilor</w:t>
            </w:r>
            <w:r w:rsidR="00735444" w:rsidRPr="006E3563">
              <w:t xml:space="preserve"> de </w:t>
            </w:r>
            <w:r w:rsidR="0017438A" w:rsidRPr="006E3563">
              <w:t>învățământ</w:t>
            </w:r>
            <w:r w:rsidR="00735444" w:rsidRPr="006E3563">
              <w:t xml:space="preserve"> primar, gimnazial </w:t>
            </w:r>
            <w:r w:rsidR="0017438A" w:rsidRPr="006E3563">
              <w:t>și</w:t>
            </w:r>
            <w:r w:rsidR="00735444" w:rsidRPr="006E3563">
              <w:t xml:space="preserve"> liceal”</w:t>
            </w:r>
            <w:r w:rsidRPr="006E3563">
              <w:t>;</w:t>
            </w:r>
          </w:p>
          <w:p w14:paraId="65FFB9DA" w14:textId="77777777" w:rsidR="00F7724F" w:rsidRPr="006E3563" w:rsidRDefault="002C778E" w:rsidP="009133C6">
            <w:pPr>
              <w:pStyle w:val="ListParagraph"/>
              <w:numPr>
                <w:ilvl w:val="0"/>
                <w:numId w:val="4"/>
              </w:numPr>
              <w:ind w:left="360"/>
            </w:pPr>
            <w:r w:rsidRPr="006E3563">
              <w:t>Plan de evacuare (</w:t>
            </w:r>
            <w:r w:rsidR="001579A6" w:rsidRPr="006E3563">
              <w:t xml:space="preserve">expus </w:t>
            </w:r>
            <w:r w:rsidRPr="006E3563">
              <w:t>la fiecare etaj);</w:t>
            </w:r>
          </w:p>
          <w:p w14:paraId="1E89C13B" w14:textId="77777777" w:rsidR="00047902" w:rsidRPr="006E3563" w:rsidRDefault="00EE19B8" w:rsidP="009133C6">
            <w:pPr>
              <w:pStyle w:val="ListParagraph"/>
              <w:numPr>
                <w:ilvl w:val="0"/>
                <w:numId w:val="4"/>
              </w:numPr>
              <w:ind w:left="360"/>
            </w:pPr>
            <w:r w:rsidRPr="006E3563">
              <w:t xml:space="preserve">Cabinet </w:t>
            </w:r>
            <w:r w:rsidR="00F7724F" w:rsidRPr="006E3563">
              <w:t>medical dotat cu instrumente, medicamente de prim ajutor;</w:t>
            </w:r>
          </w:p>
          <w:p w14:paraId="526EF871" w14:textId="62DF09C6" w:rsidR="002C778E" w:rsidRPr="006E3563" w:rsidRDefault="002C778E" w:rsidP="009133C6">
            <w:pPr>
              <w:pStyle w:val="ListParagraph"/>
              <w:numPr>
                <w:ilvl w:val="0"/>
                <w:numId w:val="4"/>
              </w:numPr>
              <w:ind w:left="360"/>
            </w:pPr>
            <w:r w:rsidRPr="006E3563">
              <w:t>Registrul de evidență a persoanelor care vizitează instituția;</w:t>
            </w:r>
          </w:p>
          <w:p w14:paraId="063DF93F" w14:textId="7BBE29C2" w:rsidR="002C778E" w:rsidRPr="006E3563" w:rsidRDefault="002C778E" w:rsidP="009133C6">
            <w:pPr>
              <w:pStyle w:val="ListParagraph"/>
              <w:numPr>
                <w:ilvl w:val="0"/>
                <w:numId w:val="4"/>
              </w:numPr>
              <w:ind w:left="360"/>
            </w:pPr>
            <w:r w:rsidRPr="006E3563">
              <w:t xml:space="preserve">Instructaj </w:t>
            </w:r>
            <w:r w:rsidR="00F7724F" w:rsidRPr="006E3563">
              <w:t xml:space="preserve">realizat de </w:t>
            </w:r>
            <w:r w:rsidR="006D0C2C" w:rsidRPr="006E3563">
              <w:t xml:space="preserve">către </w:t>
            </w:r>
            <w:r w:rsidR="00F7724F" w:rsidRPr="006E3563">
              <w:t xml:space="preserve">diriginți </w:t>
            </w:r>
            <w:r w:rsidR="006C7178" w:rsidRPr="006E3563">
              <w:t>la</w:t>
            </w:r>
            <w:r w:rsidR="00F7724F" w:rsidRPr="006E3563">
              <w:t xml:space="preserve"> subiectu</w:t>
            </w:r>
            <w:r w:rsidR="006E3563">
              <w:t>l</w:t>
            </w:r>
            <w:r w:rsidR="007F661E" w:rsidRPr="006E3563">
              <w:t xml:space="preserve"> </w:t>
            </w:r>
            <w:r w:rsidR="00F7724F" w:rsidRPr="006E3563">
              <w:rPr>
                <w:i/>
              </w:rPr>
              <w:t>P</w:t>
            </w:r>
            <w:r w:rsidRPr="006E3563">
              <w:rPr>
                <w:i/>
              </w:rPr>
              <w:t>rotecția vieții și sănătății copiilor pe perioada vacanțelor</w:t>
            </w:r>
            <w:r w:rsidR="00FC147E" w:rsidRPr="006E3563">
              <w:rPr>
                <w:i/>
              </w:rPr>
              <w:t xml:space="preserve"> </w:t>
            </w:r>
            <w:r w:rsidRPr="006E3563">
              <w:t>(</w:t>
            </w:r>
            <w:r w:rsidR="00B7521A" w:rsidRPr="006E3563">
              <w:t>Însemnări</w:t>
            </w:r>
            <w:r w:rsidRPr="006E3563">
              <w:t xml:space="preserve"> în catalo</w:t>
            </w:r>
            <w:r w:rsidR="00B7521A" w:rsidRPr="006E3563">
              <w:t>agele</w:t>
            </w:r>
            <w:r w:rsidR="007F661E" w:rsidRPr="006E3563">
              <w:t xml:space="preserve"> </w:t>
            </w:r>
            <w:r w:rsidRPr="006E3563">
              <w:t>școlar</w:t>
            </w:r>
            <w:r w:rsidR="00B7521A" w:rsidRPr="006E3563">
              <w:t>e: clasa a V-a, clasa a VIII-a, Clasa a IX</w:t>
            </w:r>
            <w:r w:rsidR="008F7FA6" w:rsidRPr="006E3563">
              <w:t>-a</w:t>
            </w:r>
            <w:r w:rsidR="00B7521A" w:rsidRPr="006E3563">
              <w:t>, clasa a X</w:t>
            </w:r>
            <w:r w:rsidR="008F7FA6" w:rsidRPr="006E3563">
              <w:t>-a</w:t>
            </w:r>
            <w:r w:rsidRPr="006E3563">
              <w:t>).</w:t>
            </w:r>
          </w:p>
          <w:p w14:paraId="128F9279" w14:textId="77777777" w:rsidR="005A6FDD" w:rsidRPr="006E3563" w:rsidRDefault="005A6FDD" w:rsidP="009133C6">
            <w:pPr>
              <w:pStyle w:val="ListParagraph"/>
              <w:numPr>
                <w:ilvl w:val="0"/>
                <w:numId w:val="4"/>
              </w:numPr>
              <w:ind w:left="360"/>
            </w:pPr>
            <w:r w:rsidRPr="006E3563">
              <w:t>Dezinfectanți/ Dozatoare cu lichid antibacterian.</w:t>
            </w:r>
          </w:p>
        </w:tc>
      </w:tr>
      <w:tr w:rsidR="002C778E" w:rsidRPr="006E3563" w14:paraId="29269BE9" w14:textId="77777777" w:rsidTr="001D122E">
        <w:tc>
          <w:tcPr>
            <w:tcW w:w="1985" w:type="dxa"/>
          </w:tcPr>
          <w:p w14:paraId="08E291F5" w14:textId="77777777" w:rsidR="002C778E" w:rsidRPr="006E3563" w:rsidRDefault="002C778E" w:rsidP="002C778E">
            <w:pPr>
              <w:jc w:val="left"/>
            </w:pPr>
            <w:r w:rsidRPr="006E3563">
              <w:lastRenderedPageBreak/>
              <w:t>Constatări</w:t>
            </w:r>
          </w:p>
        </w:tc>
        <w:tc>
          <w:tcPr>
            <w:tcW w:w="7371" w:type="dxa"/>
            <w:gridSpan w:val="3"/>
          </w:tcPr>
          <w:p w14:paraId="77060FC2" w14:textId="77777777" w:rsidR="00833C80" w:rsidRPr="006E3563" w:rsidRDefault="00833C80" w:rsidP="001579A6">
            <w:r w:rsidRPr="006E3563">
              <w:t>Instituția întreprinde măsuri privind asigurarea pazei și securității instituției și a elevilor:</w:t>
            </w:r>
          </w:p>
          <w:p w14:paraId="3E9788AD" w14:textId="4954F787" w:rsidR="001579A6" w:rsidRPr="006E3563" w:rsidRDefault="00833C80" w:rsidP="001D2E91">
            <w:pPr>
              <w:pStyle w:val="ListParagraph"/>
              <w:numPr>
                <w:ilvl w:val="0"/>
                <w:numId w:val="97"/>
              </w:numPr>
            </w:pPr>
            <w:r w:rsidRPr="006E3563">
              <w:t>D</w:t>
            </w:r>
            <w:r w:rsidR="002C778E" w:rsidRPr="006E3563">
              <w:t>ispune de</w:t>
            </w:r>
            <w:r w:rsidR="007F661E" w:rsidRPr="006E3563">
              <w:t xml:space="preserve"> </w:t>
            </w:r>
            <w:r w:rsidR="002C778E" w:rsidRPr="006E3563">
              <w:t>camere video</w:t>
            </w:r>
            <w:r w:rsidR="001579A6" w:rsidRPr="006E3563">
              <w:t xml:space="preserve"> în interiorul și în exteriorul instituției</w:t>
            </w:r>
            <w:r w:rsidR="001D2E91" w:rsidRPr="006E3563">
              <w:t>;</w:t>
            </w:r>
          </w:p>
          <w:p w14:paraId="566330C9" w14:textId="580E9601" w:rsidR="002A5482" w:rsidRPr="006E3563" w:rsidRDefault="00E25BCB" w:rsidP="001D2E91">
            <w:pPr>
              <w:pStyle w:val="ListParagraph"/>
              <w:numPr>
                <w:ilvl w:val="0"/>
                <w:numId w:val="97"/>
              </w:numPr>
            </w:pPr>
            <w:r w:rsidRPr="006E3563">
              <w:t>Sunt</w:t>
            </w:r>
            <w:r w:rsidR="00833C80" w:rsidRPr="006E3563">
              <w:t xml:space="preserve"> angajați </w:t>
            </w:r>
            <w:r w:rsidR="007F661E" w:rsidRPr="006E3563">
              <w:t>3</w:t>
            </w:r>
            <w:r w:rsidR="002C778E" w:rsidRPr="006E3563">
              <w:t xml:space="preserve"> paznici</w:t>
            </w:r>
            <w:r w:rsidR="007F661E" w:rsidRPr="006E3563">
              <w:t>/</w:t>
            </w:r>
            <w:r w:rsidR="00833C80" w:rsidRPr="006E3563">
              <w:t>ușier</w:t>
            </w:r>
            <w:r w:rsidR="007F661E" w:rsidRPr="006E3563">
              <w:t>i</w:t>
            </w:r>
            <w:r w:rsidR="002C778E" w:rsidRPr="006E3563">
              <w:t xml:space="preserve">. </w:t>
            </w:r>
            <w:r w:rsidR="00FC147E" w:rsidRPr="006E3563">
              <w:t xml:space="preserve">Contract </w:t>
            </w:r>
            <w:r w:rsidR="008A55AA" w:rsidRPr="006E3563">
              <w:t xml:space="preserve"> cu organizația de pază MS</w:t>
            </w:r>
            <w:r w:rsidR="002931F6" w:rsidRPr="006E3563">
              <w:t xml:space="preserve"> Securiti SRL, </w:t>
            </w:r>
            <w:r w:rsidR="008F18EF" w:rsidRPr="006E3563">
              <w:t xml:space="preserve"> </w:t>
            </w:r>
            <w:r w:rsidR="002931F6" w:rsidRPr="006E3563">
              <w:t xml:space="preserve">nr. 1007 </w:t>
            </w:r>
            <w:r w:rsidR="008F18EF" w:rsidRPr="006E3563">
              <w:t xml:space="preserve">din </w:t>
            </w:r>
            <w:r w:rsidR="002931F6" w:rsidRPr="006E3563">
              <w:t>12.02.2021.</w:t>
            </w:r>
            <w:r w:rsidR="008F18EF" w:rsidRPr="006E3563">
              <w:t xml:space="preserve"> </w:t>
            </w:r>
            <w:r w:rsidR="00833C80" w:rsidRPr="006E3563">
              <w:t>Fișele de post și g</w:t>
            </w:r>
            <w:r w:rsidR="002C778E" w:rsidRPr="006E3563">
              <w:t xml:space="preserve">raficul de serviciu al acestora </w:t>
            </w:r>
            <w:r w:rsidR="00833C80" w:rsidRPr="006E3563">
              <w:t xml:space="preserve">sunt </w:t>
            </w:r>
            <w:r w:rsidR="002C778E" w:rsidRPr="006E3563">
              <w:t>aprobat</w:t>
            </w:r>
            <w:r w:rsidR="00833C80" w:rsidRPr="006E3563">
              <w:t>e</w:t>
            </w:r>
            <w:r w:rsidR="002C778E" w:rsidRPr="006E3563">
              <w:t xml:space="preserve"> de către dire</w:t>
            </w:r>
            <w:r w:rsidR="001D2E91" w:rsidRPr="006E3563">
              <w:t>ctorul instituției;</w:t>
            </w:r>
          </w:p>
          <w:p w14:paraId="19FF6AB8" w14:textId="2A42290D" w:rsidR="00556436" w:rsidRPr="006E3563" w:rsidRDefault="00556436" w:rsidP="00556436">
            <w:r w:rsidRPr="006E3563">
              <w:t>Monitorizează condițiile existente și acțiunile necesare pentru asigurarea igienei şi sanitației în instituție în contextul epidemiologic de COVID-19. Promovează în calitate de prioritate strategică în Planul Managerial Instituțional pentru a.s 2020-2021: Adaptarea PE la condițiile epidemiologice COVID-19.</w:t>
            </w:r>
            <w:r w:rsidR="00F72164" w:rsidRPr="006E3563">
              <w:t xml:space="preserve"> </w:t>
            </w:r>
            <w:r w:rsidR="008D4366" w:rsidRPr="006E3563">
              <w:rPr>
                <w:color w:val="auto"/>
              </w:rPr>
              <w:t>Elaborează ordine, grafice, liste, vizând acțiuni cu privire la</w:t>
            </w:r>
            <w:r w:rsidR="009B51F3" w:rsidRPr="006E3563">
              <w:rPr>
                <w:color w:val="auto"/>
              </w:rPr>
              <w:t xml:space="preserve"> condițiile de</w:t>
            </w:r>
            <w:r w:rsidR="008D4366" w:rsidRPr="006E3563">
              <w:rPr>
                <w:color w:val="auto"/>
              </w:rPr>
              <w:t xml:space="preserve"> transportarea elevilor.</w:t>
            </w:r>
          </w:p>
          <w:p w14:paraId="76ADCAB7" w14:textId="05DF70E5" w:rsidR="00833C80" w:rsidRPr="006E3563" w:rsidRDefault="002A5482" w:rsidP="00556436">
            <w:pPr>
              <w:rPr>
                <w:color w:val="auto"/>
              </w:rPr>
            </w:pPr>
            <w:r w:rsidRPr="006E3563">
              <w:t>Se realizează zilnic triajul epidemiologic matinal la intrarea în instituție, ce confirmă respectarea cerințelor situației excepționale. Asistenta medicală verifică temperatura tuturor vizitatorilor și o înregistrează în Registrul vizitelor numele/prenumele și scopul vizitei.</w:t>
            </w:r>
            <w:r w:rsidRPr="006E3563">
              <w:rPr>
                <w:color w:val="auto"/>
              </w:rPr>
              <w:t>T</w:t>
            </w:r>
            <w:r w:rsidR="008F7FA6" w:rsidRPr="006E3563">
              <w:rPr>
                <w:color w:val="auto"/>
              </w:rPr>
              <w:t xml:space="preserve">uturor </w:t>
            </w:r>
            <w:r w:rsidRPr="006E3563">
              <w:rPr>
                <w:color w:val="auto"/>
              </w:rPr>
              <w:t>claselor li s-a adus la cunoștință</w:t>
            </w:r>
            <w:r w:rsidR="008F18EF" w:rsidRPr="006E3563">
              <w:rPr>
                <w:color w:val="auto"/>
              </w:rPr>
              <w:t xml:space="preserve"> </w:t>
            </w:r>
            <w:r w:rsidRPr="006E3563">
              <w:rPr>
                <w:color w:val="auto"/>
              </w:rPr>
              <w:t>regulile de comportament prin prezentarea și discutarea instrucțiunii</w:t>
            </w:r>
            <w:r w:rsidR="007F661E" w:rsidRPr="006E3563">
              <w:rPr>
                <w:color w:val="auto"/>
              </w:rPr>
              <w:t xml:space="preserve"> </w:t>
            </w:r>
            <w:r w:rsidR="008F7FA6" w:rsidRPr="006E3563">
              <w:rPr>
                <w:i/>
                <w:color w:val="auto"/>
              </w:rPr>
              <w:t>Protecția vieții și sănătății copiilor pe perioada vacanțelor</w:t>
            </w:r>
            <w:r w:rsidRPr="006E3563">
              <w:rPr>
                <w:color w:val="auto"/>
              </w:rPr>
              <w:t>,</w:t>
            </w:r>
            <w:r w:rsidR="007F661E" w:rsidRPr="006E3563">
              <w:rPr>
                <w:color w:val="auto"/>
              </w:rPr>
              <w:t xml:space="preserve"> </w:t>
            </w:r>
            <w:r w:rsidR="008F7FA6" w:rsidRPr="006E3563">
              <w:rPr>
                <w:color w:val="auto"/>
              </w:rPr>
              <w:t>aspect confirmat prin prezența însemnărilor</w:t>
            </w:r>
            <w:r w:rsidR="008F18EF" w:rsidRPr="006E3563">
              <w:rPr>
                <w:color w:val="auto"/>
              </w:rPr>
              <w:t xml:space="preserve"> </w:t>
            </w:r>
            <w:r w:rsidR="008F7FA6" w:rsidRPr="006E3563">
              <w:rPr>
                <w:color w:val="auto"/>
              </w:rPr>
              <w:t>în cataloagele</w:t>
            </w:r>
            <w:r w:rsidR="007F661E" w:rsidRPr="006E3563">
              <w:rPr>
                <w:color w:val="auto"/>
              </w:rPr>
              <w:t xml:space="preserve"> </w:t>
            </w:r>
            <w:r w:rsidR="008F7FA6" w:rsidRPr="006E3563">
              <w:rPr>
                <w:color w:val="auto"/>
              </w:rPr>
              <w:t>școlare: clasa a V-a, clasa a VIII-a, Clasa a IX-a, clasa a X-a.</w:t>
            </w:r>
          </w:p>
          <w:p w14:paraId="0446BF54" w14:textId="6581EC6A" w:rsidR="002C778E" w:rsidRPr="006E3563" w:rsidRDefault="002C778E" w:rsidP="00112B0F">
            <w:r w:rsidRPr="006E3563">
              <w:rPr>
                <w:iCs/>
              </w:rPr>
              <w:t>Instituția</w:t>
            </w:r>
            <w:r w:rsidR="007F661E" w:rsidRPr="006E3563">
              <w:rPr>
                <w:iCs/>
              </w:rPr>
              <w:t xml:space="preserve"> </w:t>
            </w:r>
            <w:r w:rsidRPr="006E3563">
              <w:t>deține toate actele referitoare la pază</w:t>
            </w:r>
            <w:r w:rsidR="00405CE1" w:rsidRPr="006E3563">
              <w:t>,</w:t>
            </w:r>
            <w:r w:rsidRPr="006E3563">
              <w:t xml:space="preserve"> securitatea instituției </w:t>
            </w:r>
            <w:r w:rsidR="00405CE1" w:rsidRPr="006E3563">
              <w:t>și a siguranței tuturor elevilor</w:t>
            </w:r>
            <w:r w:rsidR="00112B0F" w:rsidRPr="006E3563">
              <w:t>, însă p</w:t>
            </w:r>
            <w:r w:rsidRPr="006E3563">
              <w:t>e ter</w:t>
            </w:r>
            <w:r w:rsidR="00112B0F" w:rsidRPr="006E3563">
              <w:t xml:space="preserve">itoriul adiacent sunt amplasate câteva </w:t>
            </w:r>
            <w:r w:rsidRPr="006E3563">
              <w:t>clădiri</w:t>
            </w:r>
            <w:r w:rsidR="00E70502" w:rsidRPr="006E3563">
              <w:t xml:space="preserve"> </w:t>
            </w:r>
            <w:r w:rsidR="007F661E" w:rsidRPr="006E3563">
              <w:t>cu multe etage, care nu dispun de spațiu de parcare și automobilele locatarelor stau parcate pe trotuare, pe teritoriul liceului</w:t>
            </w:r>
            <w:r w:rsidR="00112B0F" w:rsidRPr="006E3563">
              <w:t>,</w:t>
            </w:r>
            <w:r w:rsidR="00E70502" w:rsidRPr="006E3563">
              <w:t xml:space="preserve"> </w:t>
            </w:r>
            <w:r w:rsidR="007F661E" w:rsidRPr="006E3563">
              <w:t>ele</w:t>
            </w:r>
            <w:r w:rsidR="00112B0F" w:rsidRPr="006E3563">
              <w:t xml:space="preserve"> </w:t>
            </w:r>
            <w:r w:rsidR="00E70502" w:rsidRPr="006E3563">
              <w:t>prez</w:t>
            </w:r>
            <w:r w:rsidR="00112B0F" w:rsidRPr="006E3563">
              <w:t>enta pericol.</w:t>
            </w:r>
          </w:p>
        </w:tc>
      </w:tr>
      <w:tr w:rsidR="001D122E" w:rsidRPr="006E3563" w14:paraId="74C50D7B" w14:textId="77777777" w:rsidTr="001D122E">
        <w:tc>
          <w:tcPr>
            <w:tcW w:w="1985" w:type="dxa"/>
          </w:tcPr>
          <w:p w14:paraId="4937FB6E" w14:textId="77777777" w:rsidR="001D122E" w:rsidRPr="006E3563" w:rsidRDefault="001D122E" w:rsidP="001D122E">
            <w:pPr>
              <w:jc w:val="left"/>
            </w:pPr>
            <w:r w:rsidRPr="006E3563">
              <w:t>Pondere/ punctaj</w:t>
            </w:r>
          </w:p>
        </w:tc>
        <w:tc>
          <w:tcPr>
            <w:tcW w:w="1417" w:type="dxa"/>
          </w:tcPr>
          <w:p w14:paraId="03B5973C" w14:textId="77777777" w:rsidR="001D122E" w:rsidRPr="006E3563" w:rsidRDefault="001D122E" w:rsidP="001D122E">
            <w:pPr>
              <w:rPr>
                <w:rFonts w:cs="Times New Roman"/>
                <w:szCs w:val="22"/>
              </w:rPr>
            </w:pPr>
            <w:r w:rsidRPr="006E3563">
              <w:rPr>
                <w:szCs w:val="22"/>
              </w:rPr>
              <w:t>Pondere: 1</w:t>
            </w:r>
          </w:p>
        </w:tc>
        <w:tc>
          <w:tcPr>
            <w:tcW w:w="3686" w:type="dxa"/>
          </w:tcPr>
          <w:p w14:paraId="68779E54" w14:textId="51346C5E" w:rsidR="001D122E" w:rsidRPr="006E3563" w:rsidRDefault="001D122E" w:rsidP="001D122E">
            <w:pPr>
              <w:rPr>
                <w:rFonts w:cs="Times New Roman"/>
                <w:szCs w:val="22"/>
              </w:rPr>
            </w:pPr>
            <w:r w:rsidRPr="006E3563">
              <w:rPr>
                <w:rFonts w:cs="Times New Roman"/>
                <w:szCs w:val="22"/>
              </w:rPr>
              <w:t xml:space="preserve">Evaluarea conform criteriilor: </w:t>
            </w:r>
            <w:r w:rsidR="00F72164" w:rsidRPr="006E3563">
              <w:rPr>
                <w:rFonts w:cs="Times New Roman"/>
                <w:szCs w:val="22"/>
              </w:rPr>
              <w:t>1</w:t>
            </w:r>
          </w:p>
        </w:tc>
        <w:tc>
          <w:tcPr>
            <w:tcW w:w="2268" w:type="dxa"/>
          </w:tcPr>
          <w:p w14:paraId="5001EBEF" w14:textId="3265FB8C" w:rsidR="001D122E" w:rsidRPr="006E3563" w:rsidRDefault="001D122E" w:rsidP="001D122E">
            <w:pPr>
              <w:rPr>
                <w:szCs w:val="22"/>
              </w:rPr>
            </w:pPr>
            <w:r w:rsidRPr="006E3563">
              <w:rPr>
                <w:szCs w:val="22"/>
              </w:rPr>
              <w:t>Punctaj</w:t>
            </w:r>
            <w:r w:rsidRPr="006E3563">
              <w:t xml:space="preserve"> acordat</w:t>
            </w:r>
            <w:r w:rsidRPr="006E3563">
              <w:rPr>
                <w:szCs w:val="22"/>
              </w:rPr>
              <w:t xml:space="preserve">: </w:t>
            </w:r>
            <w:r w:rsidR="00F72164" w:rsidRPr="006E3563">
              <w:rPr>
                <w:szCs w:val="22"/>
              </w:rPr>
              <w:t>1</w:t>
            </w:r>
          </w:p>
        </w:tc>
      </w:tr>
    </w:tbl>
    <w:p w14:paraId="46A329D5" w14:textId="77777777" w:rsidR="00FF7A67" w:rsidRPr="006E3563" w:rsidRDefault="00FF7A67" w:rsidP="00D97452"/>
    <w:p w14:paraId="7C88BDD9" w14:textId="77777777" w:rsidR="00FF7A67" w:rsidRPr="006E3563" w:rsidRDefault="00FF7A67" w:rsidP="00D97452">
      <w:r w:rsidRPr="006E3563">
        <w:rPr>
          <w:b/>
          <w:bCs/>
        </w:rPr>
        <w:t>Indicator 1.1.3.</w:t>
      </w:r>
      <w:r w:rsidRPr="006E3563">
        <w:t xml:space="preserve"> Elaborarea unui program/ orar al activităților echilibrat și flexibil</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E70502" w:rsidRPr="006E3563" w14:paraId="58127C64" w14:textId="77777777" w:rsidTr="001D122E">
        <w:tc>
          <w:tcPr>
            <w:tcW w:w="2070" w:type="dxa"/>
          </w:tcPr>
          <w:p w14:paraId="24E81622" w14:textId="77777777" w:rsidR="00E70502" w:rsidRPr="006E3563" w:rsidRDefault="00E70502" w:rsidP="00E70502">
            <w:pPr>
              <w:jc w:val="left"/>
            </w:pPr>
            <w:r w:rsidRPr="006E3563">
              <w:t xml:space="preserve">Dovezi </w:t>
            </w:r>
          </w:p>
        </w:tc>
        <w:tc>
          <w:tcPr>
            <w:tcW w:w="7286" w:type="dxa"/>
            <w:gridSpan w:val="3"/>
          </w:tcPr>
          <w:p w14:paraId="76A5EA31" w14:textId="57561514" w:rsidR="00614947" w:rsidRPr="006E3563" w:rsidRDefault="00614947" w:rsidP="009133C6">
            <w:pPr>
              <w:pStyle w:val="ListParagraph"/>
              <w:numPr>
                <w:ilvl w:val="0"/>
                <w:numId w:val="5"/>
              </w:numPr>
              <w:ind w:left="360"/>
            </w:pPr>
            <w:r w:rsidRPr="006E3563">
              <w:t xml:space="preserve">Orarul lecțiilor aprobat la Consiliul de </w:t>
            </w:r>
            <w:r w:rsidR="001D2E91" w:rsidRPr="006E3563">
              <w:t>a</w:t>
            </w:r>
            <w:r w:rsidRPr="006E3563">
              <w:t>dministrație</w:t>
            </w:r>
            <w:r w:rsidR="00AF4EF9" w:rsidRPr="006E3563">
              <w:t xml:space="preserve"> (CA)</w:t>
            </w:r>
            <w:r w:rsidRPr="006E3563">
              <w:t>, proces-verbal nr.</w:t>
            </w:r>
            <w:r w:rsidR="007F661E" w:rsidRPr="006E3563">
              <w:t>1</w:t>
            </w:r>
            <w:r w:rsidRPr="006E3563">
              <w:t xml:space="preserve"> din </w:t>
            </w:r>
            <w:r w:rsidR="007F661E" w:rsidRPr="006E3563">
              <w:t>10.09.2020</w:t>
            </w:r>
            <w:r w:rsidRPr="006E3563">
              <w:t>;</w:t>
            </w:r>
          </w:p>
          <w:p w14:paraId="561663D1" w14:textId="6058D7C8" w:rsidR="00E95E22" w:rsidRPr="006E3563" w:rsidRDefault="00E95E22" w:rsidP="009133C6">
            <w:pPr>
              <w:pStyle w:val="ListParagraph"/>
              <w:numPr>
                <w:ilvl w:val="0"/>
                <w:numId w:val="5"/>
              </w:numPr>
              <w:ind w:left="360"/>
            </w:pPr>
            <w:r w:rsidRPr="006E3563">
              <w:t>Orarul sunetelor, aprobat în cadrul ședinței CA, proces-verbal nr.</w:t>
            </w:r>
            <w:r w:rsidR="007F661E" w:rsidRPr="006E3563">
              <w:t>1</w:t>
            </w:r>
            <w:r w:rsidRPr="006E3563">
              <w:t xml:space="preserve"> din 10.09.</w:t>
            </w:r>
            <w:r w:rsidR="007F661E" w:rsidRPr="006E3563">
              <w:t>2020</w:t>
            </w:r>
            <w:r w:rsidR="001D2E91" w:rsidRPr="006E3563">
              <w:t>;</w:t>
            </w:r>
          </w:p>
          <w:p w14:paraId="3400393F" w14:textId="169FB950" w:rsidR="00394095" w:rsidRPr="006E3563" w:rsidRDefault="00E70502" w:rsidP="009133C6">
            <w:pPr>
              <w:pStyle w:val="ListParagraph"/>
              <w:numPr>
                <w:ilvl w:val="0"/>
                <w:numId w:val="5"/>
              </w:numPr>
              <w:ind w:left="360"/>
            </w:pPr>
            <w:r w:rsidRPr="006E3563">
              <w:t xml:space="preserve">Orarul cercurilor extrașcolare și a secțiilor sportive aprobat la ședința CA proces-verbal </w:t>
            </w:r>
            <w:r w:rsidR="007F661E" w:rsidRPr="006E3563">
              <w:t>nr.1 din 10.09.2020</w:t>
            </w:r>
            <w:r w:rsidRPr="006E3563">
              <w:t>;</w:t>
            </w:r>
          </w:p>
          <w:p w14:paraId="425AA3F7" w14:textId="52B7E8B2" w:rsidR="00B70C87" w:rsidRPr="006E3563" w:rsidRDefault="00E70502" w:rsidP="009133C6">
            <w:pPr>
              <w:pStyle w:val="ListParagraph"/>
              <w:numPr>
                <w:ilvl w:val="0"/>
                <w:numId w:val="5"/>
              </w:numPr>
              <w:ind w:left="360"/>
            </w:pPr>
            <w:r w:rsidRPr="006E3563">
              <w:t>Orar al regimului alimentar pentru elevii claselor</w:t>
            </w:r>
            <w:r w:rsidR="007F661E" w:rsidRPr="006E3563">
              <w:t xml:space="preserve"> gimnaziale</w:t>
            </w:r>
            <w:r w:rsidR="008F18EF" w:rsidRPr="006E3563">
              <w:t xml:space="preserve"> și lceale</w:t>
            </w:r>
            <w:r w:rsidRPr="006E3563">
              <w:t>;</w:t>
            </w:r>
          </w:p>
          <w:p w14:paraId="0169EF6B" w14:textId="563C30C3" w:rsidR="00E70502" w:rsidRPr="006E3563" w:rsidRDefault="000D2DBB" w:rsidP="009133C6">
            <w:pPr>
              <w:pStyle w:val="ListParagraph"/>
              <w:numPr>
                <w:ilvl w:val="0"/>
                <w:numId w:val="5"/>
              </w:numPr>
              <w:ind w:left="360"/>
            </w:pPr>
            <w:r w:rsidRPr="006E3563">
              <w:t>O</w:t>
            </w:r>
            <w:r w:rsidR="00B70C87" w:rsidRPr="006E3563">
              <w:t xml:space="preserve">rarul </w:t>
            </w:r>
            <w:r w:rsidRPr="006E3563">
              <w:t xml:space="preserve">semestrial </w:t>
            </w:r>
            <w:r w:rsidR="00E70502" w:rsidRPr="006E3563">
              <w:t>al evaluărilor sumative și al tezelor</w:t>
            </w:r>
            <w:r w:rsidR="00E95E22" w:rsidRPr="006E3563">
              <w:t xml:space="preserve"> semestriale,</w:t>
            </w:r>
            <w:r w:rsidR="00E70502" w:rsidRPr="006E3563">
              <w:t xml:space="preserve"> apr</w:t>
            </w:r>
            <w:r w:rsidR="001D2E91" w:rsidRPr="006E3563">
              <w:t>obat la ședința Consiliului de a</w:t>
            </w:r>
            <w:r w:rsidR="00E70502" w:rsidRPr="006E3563">
              <w:t xml:space="preserve">dministrație proces-verbal nr.2 din </w:t>
            </w:r>
            <w:r w:rsidR="007F661E" w:rsidRPr="006E3563">
              <w:t>25.10.2020</w:t>
            </w:r>
            <w:r w:rsidR="00E70502" w:rsidRPr="006E3563">
              <w:t>;</w:t>
            </w:r>
          </w:p>
        </w:tc>
      </w:tr>
      <w:tr w:rsidR="00E70502" w:rsidRPr="006E3563" w14:paraId="49E89646" w14:textId="77777777" w:rsidTr="001D122E">
        <w:tc>
          <w:tcPr>
            <w:tcW w:w="2070" w:type="dxa"/>
          </w:tcPr>
          <w:p w14:paraId="583ADBB9" w14:textId="77777777" w:rsidR="00E70502" w:rsidRPr="006E3563" w:rsidRDefault="00E70502" w:rsidP="00E70502">
            <w:pPr>
              <w:jc w:val="left"/>
            </w:pPr>
            <w:r w:rsidRPr="006E3563">
              <w:t>Constatări</w:t>
            </w:r>
          </w:p>
        </w:tc>
        <w:tc>
          <w:tcPr>
            <w:tcW w:w="7286" w:type="dxa"/>
            <w:gridSpan w:val="3"/>
          </w:tcPr>
          <w:p w14:paraId="650C33E1" w14:textId="23043A85" w:rsidR="0052354C" w:rsidRPr="006E3563" w:rsidRDefault="0052354C" w:rsidP="0052354C">
            <w:r w:rsidRPr="006E3563">
              <w:rPr>
                <w:iCs/>
                <w:color w:val="auto"/>
              </w:rPr>
              <w:t xml:space="preserve">Instituția </w:t>
            </w:r>
            <w:r w:rsidRPr="006E3563">
              <w:rPr>
                <w:color w:val="auto"/>
              </w:rPr>
              <w:t xml:space="preserve">respectă cerințele de proiectare a orarului activităților pentru toți elevii. </w:t>
            </w:r>
            <w:r w:rsidRPr="006E3563">
              <w:rPr>
                <w:bCs/>
              </w:rPr>
              <w:t>Orarul bibliotecii este corelat cu restul activităților proiectate pentru a asigura accesul fiecărui elev la bibliotecă.</w:t>
            </w:r>
          </w:p>
          <w:p w14:paraId="202F1941" w14:textId="64545E4B" w:rsidR="002854C1" w:rsidRPr="006E3563" w:rsidRDefault="0052354C" w:rsidP="00F67986">
            <w:r w:rsidRPr="006E3563">
              <w:t>Orarul sunetelor,</w:t>
            </w:r>
            <w:r w:rsidR="008F18EF" w:rsidRPr="006E3563">
              <w:t xml:space="preserve"> </w:t>
            </w:r>
            <w:r w:rsidRPr="006E3563">
              <w:t xml:space="preserve">lecțiilor/ activităților educaționale este discutat în cadrul </w:t>
            </w:r>
            <w:r w:rsidRPr="006E3563">
              <w:lastRenderedPageBreak/>
              <w:t>CP și aprobat de către directorul instituției.</w:t>
            </w:r>
            <w:r w:rsidR="008F18EF" w:rsidRPr="006E3563">
              <w:t xml:space="preserve"> </w:t>
            </w:r>
            <w:r w:rsidR="00090E47" w:rsidRPr="006E3563">
              <w:t>Instituția deține orarul evaluărilor sumative.</w:t>
            </w:r>
            <w:r w:rsidR="008F18EF" w:rsidRPr="006E3563">
              <w:t xml:space="preserve"> </w:t>
            </w:r>
            <w:r w:rsidR="005201A2" w:rsidRPr="006E3563">
              <w:t>Instituția încearcă</w:t>
            </w:r>
            <w:r w:rsidR="008F18EF" w:rsidRPr="006E3563">
              <w:t xml:space="preserve"> </w:t>
            </w:r>
            <w:r w:rsidR="005201A2" w:rsidRPr="006E3563">
              <w:t>să alterneze echilibrat</w:t>
            </w:r>
            <w:r w:rsidR="007F661E" w:rsidRPr="006E3563">
              <w:t xml:space="preserve"> </w:t>
            </w:r>
            <w:r w:rsidR="005201A2" w:rsidRPr="006E3563">
              <w:t xml:space="preserve">disciplinele exacte </w:t>
            </w:r>
            <w:r w:rsidR="002854C1" w:rsidRPr="006E3563">
              <w:t xml:space="preserve">cu cele umanistice, artistice, tehnologice și cele sportive și </w:t>
            </w:r>
            <w:r w:rsidR="005201A2" w:rsidRPr="006E3563">
              <w:t xml:space="preserve">să </w:t>
            </w:r>
            <w:r w:rsidR="002854C1" w:rsidRPr="006E3563">
              <w:t>asigur</w:t>
            </w:r>
            <w:r w:rsidR="005201A2" w:rsidRPr="006E3563">
              <w:t>e un raport</w:t>
            </w:r>
            <w:r w:rsidR="002854C1" w:rsidRPr="006E3563">
              <w:t xml:space="preserve"> optim între timpul instruirii formale și cel al instruirii nonformale</w:t>
            </w:r>
            <w:r w:rsidR="00090E47" w:rsidRPr="006E3563">
              <w:t>. Instituția respectă</w:t>
            </w:r>
            <w:r w:rsidR="002854C1" w:rsidRPr="006E3563">
              <w:t xml:space="preserve"> timpul de învățare și timpul de recreere</w:t>
            </w:r>
            <w:r w:rsidR="00090E47" w:rsidRPr="006E3563">
              <w:t>, orarul deservirii elevilor la cantină,</w:t>
            </w:r>
            <w:r w:rsidR="007F342A" w:rsidRPr="006E3563">
              <w:t xml:space="preserve"> ținând cont de</w:t>
            </w:r>
            <w:r w:rsidR="007F661E" w:rsidRPr="006E3563">
              <w:t xml:space="preserve"> </w:t>
            </w:r>
            <w:r w:rsidR="002854C1" w:rsidRPr="006E3563">
              <w:t>contextul epidemiologic COVID-19/ PED.</w:t>
            </w:r>
          </w:p>
        </w:tc>
      </w:tr>
      <w:tr w:rsidR="001D122E" w:rsidRPr="006E3563" w14:paraId="0B49D9FC" w14:textId="77777777" w:rsidTr="001D122E">
        <w:tc>
          <w:tcPr>
            <w:tcW w:w="2070" w:type="dxa"/>
          </w:tcPr>
          <w:p w14:paraId="7AD9D617" w14:textId="77777777" w:rsidR="001D122E" w:rsidRPr="006E3563" w:rsidRDefault="001D122E" w:rsidP="001D122E">
            <w:pPr>
              <w:jc w:val="left"/>
            </w:pPr>
            <w:r w:rsidRPr="006E3563">
              <w:lastRenderedPageBreak/>
              <w:t>Pondere/ punctaj</w:t>
            </w:r>
          </w:p>
        </w:tc>
        <w:tc>
          <w:tcPr>
            <w:tcW w:w="1332" w:type="dxa"/>
          </w:tcPr>
          <w:p w14:paraId="11F72852" w14:textId="77777777" w:rsidR="001D122E" w:rsidRPr="006E3563" w:rsidRDefault="001D122E" w:rsidP="001D122E">
            <w:pPr>
              <w:rPr>
                <w:rFonts w:cs="Times New Roman"/>
                <w:szCs w:val="22"/>
              </w:rPr>
            </w:pPr>
            <w:r w:rsidRPr="006E3563">
              <w:rPr>
                <w:szCs w:val="22"/>
              </w:rPr>
              <w:t>Pondere: 2</w:t>
            </w:r>
          </w:p>
        </w:tc>
        <w:tc>
          <w:tcPr>
            <w:tcW w:w="3686" w:type="dxa"/>
          </w:tcPr>
          <w:p w14:paraId="51D27DEC" w14:textId="77777777" w:rsidR="001D122E" w:rsidRPr="006E3563" w:rsidRDefault="001D122E" w:rsidP="001D122E">
            <w:pPr>
              <w:rPr>
                <w:rFonts w:cs="Times New Roman"/>
                <w:szCs w:val="22"/>
              </w:rPr>
            </w:pPr>
            <w:r w:rsidRPr="006E3563">
              <w:rPr>
                <w:rFonts w:cs="Times New Roman"/>
                <w:szCs w:val="22"/>
              </w:rPr>
              <w:t xml:space="preserve">Evaluarea conform criteriilor: </w:t>
            </w:r>
            <w:r w:rsidR="003807C2" w:rsidRPr="006E3563">
              <w:rPr>
                <w:rFonts w:cs="Times New Roman"/>
                <w:szCs w:val="22"/>
              </w:rPr>
              <w:t>1,0</w:t>
            </w:r>
          </w:p>
        </w:tc>
        <w:tc>
          <w:tcPr>
            <w:tcW w:w="2268" w:type="dxa"/>
          </w:tcPr>
          <w:p w14:paraId="1335A00D" w14:textId="77777777" w:rsidR="001D122E" w:rsidRPr="006E3563" w:rsidRDefault="001D122E" w:rsidP="001D122E">
            <w:pPr>
              <w:rPr>
                <w:szCs w:val="22"/>
              </w:rPr>
            </w:pPr>
            <w:r w:rsidRPr="006E3563">
              <w:rPr>
                <w:szCs w:val="22"/>
              </w:rPr>
              <w:t>Punctaj</w:t>
            </w:r>
            <w:r w:rsidRPr="006E3563">
              <w:t xml:space="preserve"> acordat</w:t>
            </w:r>
            <w:r w:rsidRPr="006E3563">
              <w:rPr>
                <w:szCs w:val="22"/>
              </w:rPr>
              <w:t xml:space="preserve">: </w:t>
            </w:r>
            <w:r w:rsidR="003807C2" w:rsidRPr="006E3563">
              <w:rPr>
                <w:szCs w:val="22"/>
              </w:rPr>
              <w:t>2</w:t>
            </w:r>
          </w:p>
        </w:tc>
      </w:tr>
    </w:tbl>
    <w:p w14:paraId="2B3C420F" w14:textId="77777777" w:rsidR="00FF7A67" w:rsidRPr="006E3563" w:rsidRDefault="00FF7A67" w:rsidP="00D97452"/>
    <w:p w14:paraId="41BF050D" w14:textId="77777777" w:rsidR="002A3B97" w:rsidRPr="006E3563" w:rsidRDefault="002A3B97" w:rsidP="0066060A">
      <w:pPr>
        <w:rPr>
          <w:b/>
          <w:bCs/>
        </w:rPr>
      </w:pPr>
      <w:r w:rsidRPr="006E3563">
        <w:rPr>
          <w:b/>
          <w:bCs/>
        </w:rPr>
        <w:t>Domeniu: Capacitate instituțională</w:t>
      </w:r>
    </w:p>
    <w:p w14:paraId="5831A820" w14:textId="7445C4B9" w:rsidR="0066060A" w:rsidRPr="006E3563" w:rsidRDefault="0066060A" w:rsidP="0066060A">
      <w:r w:rsidRPr="006E3563">
        <w:rPr>
          <w:b/>
          <w:bCs/>
        </w:rPr>
        <w:t>Indicator 1.1.4.</w:t>
      </w:r>
      <w:r w:rsidRPr="006E3563">
        <w:t>Asigurarea pentru fiecare elev/ copil a câte un loc în bancă/la masă etc., corespunzător particularităților psihofiziologice individuale.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544"/>
        <w:gridCol w:w="2410"/>
      </w:tblGrid>
      <w:tr w:rsidR="003807C2" w:rsidRPr="006E3563" w14:paraId="1543C887" w14:textId="77777777" w:rsidTr="001D122E">
        <w:tc>
          <w:tcPr>
            <w:tcW w:w="2070" w:type="dxa"/>
          </w:tcPr>
          <w:p w14:paraId="040BBCC1" w14:textId="77777777" w:rsidR="003807C2" w:rsidRPr="006E3563" w:rsidRDefault="003807C2" w:rsidP="003807C2">
            <w:pPr>
              <w:jc w:val="left"/>
            </w:pPr>
            <w:r w:rsidRPr="006E3563">
              <w:t xml:space="preserve">Dovezi </w:t>
            </w:r>
          </w:p>
        </w:tc>
        <w:tc>
          <w:tcPr>
            <w:tcW w:w="7286" w:type="dxa"/>
            <w:gridSpan w:val="3"/>
          </w:tcPr>
          <w:p w14:paraId="5154E585" w14:textId="58EB0E41" w:rsidR="00090E47" w:rsidRPr="006E3563" w:rsidRDefault="0002257E" w:rsidP="009133C6">
            <w:pPr>
              <w:pStyle w:val="ListParagraph"/>
              <w:numPr>
                <w:ilvl w:val="0"/>
                <w:numId w:val="6"/>
              </w:numPr>
              <w:ind w:left="360"/>
            </w:pPr>
            <w:r w:rsidRPr="006E3563">
              <w:t>44</w:t>
            </w:r>
            <w:r w:rsidR="00A814E3" w:rsidRPr="006E3563">
              <w:t xml:space="preserve"> săli de clasă </w:t>
            </w:r>
            <w:r w:rsidR="000E0362" w:rsidRPr="006E3563">
              <w:t xml:space="preserve">mobilate </w:t>
            </w:r>
            <w:r w:rsidR="00A814E3" w:rsidRPr="006E3563">
              <w:t>și 3 spații a</w:t>
            </w:r>
            <w:r w:rsidR="0022109D" w:rsidRPr="006E3563">
              <w:t>daptate;</w:t>
            </w:r>
          </w:p>
          <w:p w14:paraId="40F5FC01" w14:textId="77777777" w:rsidR="00090E47" w:rsidRPr="006E3563" w:rsidRDefault="00090E47" w:rsidP="009133C6">
            <w:pPr>
              <w:pStyle w:val="ListParagraph"/>
              <w:numPr>
                <w:ilvl w:val="0"/>
                <w:numId w:val="6"/>
              </w:numPr>
              <w:ind w:left="360"/>
            </w:pPr>
            <w:r w:rsidRPr="006E3563">
              <w:t>Registrul bunurilor materiale din sălile educaționale;</w:t>
            </w:r>
          </w:p>
          <w:p w14:paraId="37D1804A" w14:textId="001DFB2D" w:rsidR="003807C2" w:rsidRPr="006E3563" w:rsidRDefault="0002257E" w:rsidP="009133C6">
            <w:pPr>
              <w:pStyle w:val="ListParagraph"/>
              <w:numPr>
                <w:ilvl w:val="0"/>
                <w:numId w:val="6"/>
              </w:numPr>
              <w:ind w:left="360"/>
            </w:pPr>
            <w:r w:rsidRPr="006E3563">
              <w:t>30-38</w:t>
            </w:r>
            <w:r w:rsidR="003807C2" w:rsidRPr="006E3563">
              <w:t xml:space="preserve"> de locuri de lucru la mese/ bănci corespunzător numărului de elevi, la clasă;</w:t>
            </w:r>
          </w:p>
          <w:p w14:paraId="7B336D1F" w14:textId="6218E406" w:rsidR="008F7FA6" w:rsidRPr="006E3563" w:rsidRDefault="00090E47" w:rsidP="009133C6">
            <w:pPr>
              <w:pStyle w:val="ListParagraph"/>
              <w:numPr>
                <w:ilvl w:val="0"/>
                <w:numId w:val="6"/>
              </w:numPr>
              <w:ind w:left="360"/>
            </w:pPr>
            <w:r w:rsidRPr="006E3563">
              <w:t>Seturi de m</w:t>
            </w:r>
            <w:r w:rsidR="003807C2" w:rsidRPr="006E3563">
              <w:t>obil</w:t>
            </w:r>
            <w:r w:rsidRPr="006E3563">
              <w:t>ă</w:t>
            </w:r>
            <w:r w:rsidR="0002257E" w:rsidRPr="006E3563">
              <w:t xml:space="preserve"> </w:t>
            </w:r>
            <w:r w:rsidR="00A814E3" w:rsidRPr="006E3563">
              <w:t>modernizat</w:t>
            </w:r>
            <w:r w:rsidRPr="006E3563">
              <w:t xml:space="preserve">ă </w:t>
            </w:r>
            <w:r w:rsidR="003807C2" w:rsidRPr="006E3563">
              <w:t xml:space="preserve">corespunzător </w:t>
            </w:r>
            <w:r w:rsidR="000E0362" w:rsidRPr="006E3563">
              <w:t xml:space="preserve">particularităților de vârstă </w:t>
            </w:r>
            <w:r w:rsidR="003807C2" w:rsidRPr="006E3563">
              <w:t>ciclului gimnazial/ liceal;</w:t>
            </w:r>
          </w:p>
          <w:p w14:paraId="7EEE4115" w14:textId="77777777" w:rsidR="003807C2" w:rsidRPr="006E3563" w:rsidRDefault="008F7FA6" w:rsidP="009133C6">
            <w:pPr>
              <w:pStyle w:val="ListParagraph"/>
              <w:numPr>
                <w:ilvl w:val="0"/>
                <w:numId w:val="6"/>
              </w:numPr>
              <w:ind w:left="360"/>
            </w:pPr>
            <w:r w:rsidRPr="006E3563">
              <w:t>Act de predare-primire a mobilierului școlar în fiecare clasă.</w:t>
            </w:r>
          </w:p>
        </w:tc>
      </w:tr>
      <w:tr w:rsidR="003807C2" w:rsidRPr="006E3563" w14:paraId="4CDDDA0F" w14:textId="77777777" w:rsidTr="001D122E">
        <w:tc>
          <w:tcPr>
            <w:tcW w:w="2070" w:type="dxa"/>
          </w:tcPr>
          <w:p w14:paraId="6470AD4C" w14:textId="77777777" w:rsidR="003807C2" w:rsidRPr="006E3563" w:rsidRDefault="003807C2" w:rsidP="003807C2">
            <w:pPr>
              <w:jc w:val="left"/>
            </w:pPr>
            <w:r w:rsidRPr="006E3563">
              <w:t>Constatări</w:t>
            </w:r>
          </w:p>
        </w:tc>
        <w:tc>
          <w:tcPr>
            <w:tcW w:w="7286" w:type="dxa"/>
            <w:gridSpan w:val="3"/>
          </w:tcPr>
          <w:p w14:paraId="51B516AC" w14:textId="7B13AFF3" w:rsidR="006C384B" w:rsidRPr="006E3563" w:rsidRDefault="00802ACB" w:rsidP="00060BDE">
            <w:r w:rsidRPr="006E3563">
              <w:t xml:space="preserve">Capacitatea instituțională este de </w:t>
            </w:r>
            <w:r w:rsidR="0002257E" w:rsidRPr="006E3563">
              <w:t>1</w:t>
            </w:r>
            <w:r w:rsidR="008F18EF" w:rsidRPr="006E3563">
              <w:t>226</w:t>
            </w:r>
            <w:r w:rsidRPr="006E3563">
              <w:t xml:space="preserve"> locuri.</w:t>
            </w:r>
            <w:r w:rsidR="005F34E8" w:rsidRPr="006E3563">
              <w:t xml:space="preserve"> Nr. de elevi este în creștere.</w:t>
            </w:r>
            <w:r w:rsidRPr="006E3563">
              <w:t xml:space="preserve"> În anul 2020-2021 în instituție </w:t>
            </w:r>
            <w:r w:rsidR="005F34E8" w:rsidRPr="006E3563">
              <w:t>au fost înregistrați</w:t>
            </w:r>
            <w:r w:rsidRPr="006E3563">
              <w:t xml:space="preserve"> </w:t>
            </w:r>
            <w:r w:rsidR="0002257E" w:rsidRPr="006E3563">
              <w:t>11</w:t>
            </w:r>
            <w:r w:rsidR="006D4123">
              <w:t>90</w:t>
            </w:r>
            <w:r w:rsidRPr="006E3563">
              <w:t xml:space="preserve"> elevi,</w:t>
            </w:r>
            <w:r w:rsidR="0002257E" w:rsidRPr="006E3563">
              <w:t xml:space="preserve"> </w:t>
            </w:r>
            <w:r w:rsidR="005F34E8" w:rsidRPr="006E3563">
              <w:t>pentru</w:t>
            </w:r>
            <w:r w:rsidRPr="006E3563">
              <w:t xml:space="preserve"> </w:t>
            </w:r>
            <w:r w:rsidR="0002257E" w:rsidRPr="006E3563">
              <w:t>38</w:t>
            </w:r>
            <w:r w:rsidRPr="006E3563">
              <w:t xml:space="preserve"> clase,</w:t>
            </w:r>
            <w:r w:rsidR="008F18EF" w:rsidRPr="006E3563">
              <w:t xml:space="preserve"> </w:t>
            </w:r>
            <w:r w:rsidRPr="006E3563">
              <w:t>comparativ cu</w:t>
            </w:r>
            <w:r w:rsidR="006C384B" w:rsidRPr="006E3563">
              <w:t xml:space="preserve"> anul de studii 2019–2020</w:t>
            </w:r>
            <w:r w:rsidRPr="006E3563">
              <w:t>,</w:t>
            </w:r>
            <w:r w:rsidR="0002257E" w:rsidRPr="006E3563">
              <w:t xml:space="preserve"> </w:t>
            </w:r>
            <w:r w:rsidRPr="006E3563">
              <w:t xml:space="preserve">când </w:t>
            </w:r>
            <w:r w:rsidR="006C384B" w:rsidRPr="006E3563">
              <w:t xml:space="preserve">în </w:t>
            </w:r>
            <w:r w:rsidRPr="006E3563">
              <w:t>instituție</w:t>
            </w:r>
            <w:r w:rsidR="008F18EF" w:rsidRPr="006E3563">
              <w:t xml:space="preserve"> </w:t>
            </w:r>
            <w:r w:rsidR="006C384B" w:rsidRPr="006E3563">
              <w:t xml:space="preserve">au studiat </w:t>
            </w:r>
            <w:r w:rsidR="0002257E" w:rsidRPr="006E3563">
              <w:t>1013</w:t>
            </w:r>
            <w:r w:rsidR="006C384B" w:rsidRPr="006E3563">
              <w:t xml:space="preserve"> elevi</w:t>
            </w:r>
            <w:r w:rsidR="005F34E8" w:rsidRPr="006E3563">
              <w:t xml:space="preserve"> într-un singur schimb</w:t>
            </w:r>
            <w:r w:rsidRPr="006E3563">
              <w:t>.</w:t>
            </w:r>
          </w:p>
          <w:p w14:paraId="2B33AB10" w14:textId="3398E731" w:rsidR="00090E47" w:rsidRPr="006E3563" w:rsidRDefault="00060BDE" w:rsidP="005F34E8">
            <w:r w:rsidRPr="006E3563">
              <w:t xml:space="preserve">Instituția </w:t>
            </w:r>
            <w:r w:rsidR="009904D2" w:rsidRPr="006E3563">
              <w:t xml:space="preserve">asigură toți </w:t>
            </w:r>
            <w:r w:rsidR="003807C2" w:rsidRPr="006E3563">
              <w:t>elevii cu locuri corespunzătoare nivelului particularităților psihofiziologice individuale.</w:t>
            </w:r>
            <w:r w:rsidR="008F18EF" w:rsidRPr="006E3563">
              <w:t xml:space="preserve"> </w:t>
            </w:r>
            <w:r w:rsidR="00090E47" w:rsidRPr="006E3563">
              <w:t xml:space="preserve">Spațiile educaționale sunt utilizate conform activităților educaționale. </w:t>
            </w:r>
            <w:r w:rsidR="0074710B" w:rsidRPr="006E3563">
              <w:t>Dotarea corespunzătoare a laboratoarelor/ cabinetelor</w:t>
            </w:r>
            <w:r w:rsidR="006D4123">
              <w:t xml:space="preserve"> </w:t>
            </w:r>
            <w:r w:rsidR="00090E47" w:rsidRPr="006E3563">
              <w:t>de chimie, biologie, fizică</w:t>
            </w:r>
            <w:r w:rsidR="0002257E" w:rsidRPr="006E3563">
              <w:t xml:space="preserve"> </w:t>
            </w:r>
            <w:r w:rsidR="00090E47" w:rsidRPr="006E3563">
              <w:t xml:space="preserve">etc. </w:t>
            </w:r>
            <w:r w:rsidR="0034553B" w:rsidRPr="006E3563">
              <w:t>cu echipament, utilaj adecvat, respectând parametrii sanitaro-igienici, termenele de valabilitate, cerințele de securitate și normele sanitare</w:t>
            </w:r>
            <w:r w:rsidR="0022109D" w:rsidRPr="006E3563">
              <w:t>.</w:t>
            </w:r>
          </w:p>
          <w:p w14:paraId="783651D6" w14:textId="1FFC0652" w:rsidR="005F34E8" w:rsidRPr="006E3563" w:rsidRDefault="003807C2" w:rsidP="005F34E8">
            <w:r w:rsidRPr="006E3563">
              <w:t xml:space="preserve">Echipa managerială a </w:t>
            </w:r>
            <w:r w:rsidR="00F87DB8" w:rsidRPr="006E3563">
              <w:t xml:space="preserve">depus maxim efort pentru a face posibilă </w:t>
            </w:r>
            <w:r w:rsidRPr="006E3563">
              <w:t>renova</w:t>
            </w:r>
            <w:r w:rsidR="006D4123">
              <w:t>rea</w:t>
            </w:r>
            <w:r w:rsidRPr="006E3563">
              <w:t xml:space="preserve"> mobilierul</w:t>
            </w:r>
            <w:r w:rsidR="006D4123">
              <w:t>ui</w:t>
            </w:r>
            <w:r w:rsidRPr="006E3563">
              <w:t xml:space="preserve"> din sălile de clasă în proporție de 90%</w:t>
            </w:r>
            <w:r w:rsidR="00EC0010" w:rsidRPr="006E3563">
              <w:t>.</w:t>
            </w:r>
            <w:r w:rsidR="0002257E" w:rsidRPr="006E3563">
              <w:t xml:space="preserve"> </w:t>
            </w:r>
            <w:r w:rsidR="00090E47" w:rsidRPr="006E3563">
              <w:t>Administrația planifică</w:t>
            </w:r>
            <w:r w:rsidR="00CB32CC" w:rsidRPr="006E3563">
              <w:t xml:space="preserve"> acțiuni</w:t>
            </w:r>
            <w:r w:rsidR="00090E47" w:rsidRPr="006E3563">
              <w:t xml:space="preserve"> noi </w:t>
            </w:r>
            <w:r w:rsidR="00CB32CC" w:rsidRPr="006E3563">
              <w:t xml:space="preserve">de </w:t>
            </w:r>
            <w:r w:rsidR="00D71951" w:rsidRPr="006E3563">
              <w:t>îmbunătățire</w:t>
            </w:r>
            <w:r w:rsidR="00CB32CC" w:rsidRPr="006E3563">
              <w:t xml:space="preserve"> a dotării </w:t>
            </w:r>
            <w:r w:rsidR="00D71951" w:rsidRPr="006E3563">
              <w:t>spațiilor</w:t>
            </w:r>
            <w:r w:rsidR="00F87DB8" w:rsidRPr="006E3563">
              <w:t xml:space="preserve"> </w:t>
            </w:r>
            <w:r w:rsidR="00D71951" w:rsidRPr="006E3563">
              <w:t>școlare</w:t>
            </w:r>
            <w:r w:rsidR="00CB32CC" w:rsidRPr="006E3563">
              <w:t xml:space="preserve">, administrative şi auxiliare în </w:t>
            </w:r>
            <w:r w:rsidR="00D71951" w:rsidRPr="006E3563">
              <w:t>funcție</w:t>
            </w:r>
            <w:r w:rsidR="00CB32CC" w:rsidRPr="006E3563">
              <w:t xml:space="preserve"> de nevoile instituției şi de scopurile şi obiectivele cuprinse în documentele programatice. </w:t>
            </w:r>
            <w:r w:rsidR="00C70350" w:rsidRPr="006E3563">
              <w:t>Instituți</w:t>
            </w:r>
            <w:r w:rsidR="005F34E8" w:rsidRPr="006E3563">
              <w:t xml:space="preserve">a identifică soluții în vederea asigurării condițiilor </w:t>
            </w:r>
            <w:r w:rsidR="00C70350" w:rsidRPr="006E3563">
              <w:t>necesare: d</w:t>
            </w:r>
            <w:r w:rsidRPr="006E3563">
              <w:t xml:space="preserve">ouă săli </w:t>
            </w:r>
            <w:r w:rsidR="00F87DB8" w:rsidRPr="006E3563">
              <w:t>de</w:t>
            </w:r>
            <w:r w:rsidRPr="006E3563">
              <w:t xml:space="preserve"> sport</w:t>
            </w:r>
            <w:r w:rsidR="00F87DB8" w:rsidRPr="006E3563">
              <w:t xml:space="preserve"> (una necesită reparație capitală)</w:t>
            </w:r>
            <w:r w:rsidR="00C70350" w:rsidRPr="006E3563">
              <w:t>,</w:t>
            </w:r>
            <w:r w:rsidRPr="006E3563">
              <w:t xml:space="preserve"> </w:t>
            </w:r>
            <w:r w:rsidR="00F87DB8" w:rsidRPr="006E3563">
              <w:t xml:space="preserve">și o sală </w:t>
            </w:r>
            <w:r w:rsidR="008F18EF" w:rsidRPr="006E3563">
              <w:t xml:space="preserve">de forță dotată cu aparate speciale </w:t>
            </w:r>
            <w:r w:rsidR="00F87DB8" w:rsidRPr="006E3563">
              <w:t>pe care ne</w:t>
            </w:r>
            <w:r w:rsidR="008F18EF" w:rsidRPr="006E3563">
              <w:t>-o</w:t>
            </w:r>
            <w:r w:rsidR="00F87DB8" w:rsidRPr="006E3563">
              <w:t xml:space="preserve"> pun la dispoziție arendașii, ea</w:t>
            </w:r>
            <w:r w:rsidR="00C70350" w:rsidRPr="006E3563">
              <w:t xml:space="preserve"> serve</w:t>
            </w:r>
            <w:r w:rsidR="00F87DB8" w:rsidRPr="006E3563">
              <w:t xml:space="preserve">ște </w:t>
            </w:r>
            <w:r w:rsidR="00C70350" w:rsidRPr="006E3563">
              <w:t>în calitate de spați</w:t>
            </w:r>
            <w:r w:rsidR="006D4123">
              <w:t>u</w:t>
            </w:r>
            <w:r w:rsidR="00C70350" w:rsidRPr="006E3563">
              <w:t xml:space="preserve"> suplimentar </w:t>
            </w:r>
            <w:r w:rsidRPr="006E3563">
              <w:t>activit</w:t>
            </w:r>
            <w:r w:rsidR="00C70350" w:rsidRPr="006E3563">
              <w:t>ății</w:t>
            </w:r>
            <w:r w:rsidRPr="006E3563">
              <w:t xml:space="preserve"> educațional</w:t>
            </w:r>
            <w:r w:rsidR="00E71260" w:rsidRPr="006E3563">
              <w:t xml:space="preserve">e </w:t>
            </w:r>
            <w:r w:rsidR="00C70350" w:rsidRPr="006E3563">
              <w:t xml:space="preserve">pe </w:t>
            </w:r>
            <w:r w:rsidR="00CB32CC" w:rsidRPr="006E3563">
              <w:t>timp de pandemie</w:t>
            </w:r>
            <w:r w:rsidR="0022109D" w:rsidRPr="006E3563">
              <w:t>.</w:t>
            </w:r>
          </w:p>
          <w:p w14:paraId="14F66DC5" w14:textId="77777777" w:rsidR="003807C2" w:rsidRPr="006E3563" w:rsidRDefault="003807C2" w:rsidP="005F34E8">
            <w:r w:rsidRPr="006E3563">
              <w:t xml:space="preserve">În toate sălile de clasă </w:t>
            </w:r>
            <w:r w:rsidR="00090E47" w:rsidRPr="006E3563">
              <w:t>se păstrează</w:t>
            </w:r>
            <w:r w:rsidRPr="006E3563">
              <w:t xml:space="preserve"> Registrul bunurilor materiale cu indicarea </w:t>
            </w:r>
            <w:r w:rsidR="00090E47" w:rsidRPr="006E3563">
              <w:t xml:space="preserve">cadrului didactic </w:t>
            </w:r>
            <w:r w:rsidRPr="006E3563">
              <w:t>r</w:t>
            </w:r>
            <w:r w:rsidR="00AC65D0" w:rsidRPr="006E3563">
              <w:t>esponsabil</w:t>
            </w:r>
            <w:r w:rsidRPr="006E3563">
              <w:t>.</w:t>
            </w:r>
          </w:p>
        </w:tc>
      </w:tr>
      <w:tr w:rsidR="001D122E" w:rsidRPr="006E3563" w14:paraId="3E32540C" w14:textId="77777777" w:rsidTr="001A4DD6">
        <w:tc>
          <w:tcPr>
            <w:tcW w:w="2070" w:type="dxa"/>
          </w:tcPr>
          <w:p w14:paraId="760353D4" w14:textId="77777777" w:rsidR="001D122E" w:rsidRPr="006E3563" w:rsidRDefault="001D122E" w:rsidP="001D122E">
            <w:pPr>
              <w:jc w:val="left"/>
            </w:pPr>
            <w:r w:rsidRPr="006E3563">
              <w:t>Pondere/ punctaj</w:t>
            </w:r>
          </w:p>
        </w:tc>
        <w:tc>
          <w:tcPr>
            <w:tcW w:w="1332" w:type="dxa"/>
          </w:tcPr>
          <w:p w14:paraId="78B3D8CF" w14:textId="77777777" w:rsidR="001D122E" w:rsidRPr="006E3563" w:rsidRDefault="001D122E" w:rsidP="001D122E">
            <w:pPr>
              <w:rPr>
                <w:rFonts w:cs="Times New Roman"/>
                <w:szCs w:val="22"/>
              </w:rPr>
            </w:pPr>
            <w:r w:rsidRPr="006E3563">
              <w:rPr>
                <w:szCs w:val="22"/>
              </w:rPr>
              <w:t>Pondere: 1</w:t>
            </w:r>
          </w:p>
        </w:tc>
        <w:tc>
          <w:tcPr>
            <w:tcW w:w="3544" w:type="dxa"/>
          </w:tcPr>
          <w:p w14:paraId="26917383" w14:textId="77777777" w:rsidR="001D122E" w:rsidRPr="006E3563" w:rsidRDefault="001D122E" w:rsidP="003807C2">
            <w:pPr>
              <w:rPr>
                <w:rFonts w:cs="Times New Roman"/>
                <w:szCs w:val="22"/>
              </w:rPr>
            </w:pPr>
            <w:r w:rsidRPr="006E3563">
              <w:rPr>
                <w:rFonts w:cs="Times New Roman"/>
                <w:szCs w:val="22"/>
              </w:rPr>
              <w:t xml:space="preserve">Evaluarea conform criteriilor: </w:t>
            </w:r>
            <w:r w:rsidR="003807C2" w:rsidRPr="006E3563">
              <w:rPr>
                <w:rFonts w:cs="Times New Roman"/>
                <w:szCs w:val="22"/>
              </w:rPr>
              <w:t>0,75</w:t>
            </w:r>
          </w:p>
        </w:tc>
        <w:tc>
          <w:tcPr>
            <w:tcW w:w="2410" w:type="dxa"/>
          </w:tcPr>
          <w:p w14:paraId="35093B3D" w14:textId="77777777" w:rsidR="001D122E" w:rsidRPr="006E3563" w:rsidRDefault="001D122E" w:rsidP="001D122E">
            <w:pPr>
              <w:rPr>
                <w:szCs w:val="22"/>
              </w:rPr>
            </w:pPr>
            <w:r w:rsidRPr="006E3563">
              <w:rPr>
                <w:szCs w:val="22"/>
              </w:rPr>
              <w:t>Punctaj</w:t>
            </w:r>
            <w:r w:rsidRPr="006E3563">
              <w:t xml:space="preserve"> acordat</w:t>
            </w:r>
            <w:r w:rsidRPr="006E3563">
              <w:rPr>
                <w:szCs w:val="22"/>
              </w:rPr>
              <w:t xml:space="preserve">: </w:t>
            </w:r>
            <w:r w:rsidR="003807C2" w:rsidRPr="006E3563">
              <w:rPr>
                <w:szCs w:val="22"/>
              </w:rPr>
              <w:t>0,75</w:t>
            </w:r>
          </w:p>
        </w:tc>
      </w:tr>
    </w:tbl>
    <w:p w14:paraId="2BCF35BD" w14:textId="77777777" w:rsidR="00BD4375" w:rsidRPr="006E3563" w:rsidRDefault="00BD4375" w:rsidP="00D97452"/>
    <w:p w14:paraId="474D6448" w14:textId="77777777" w:rsidR="0066060A" w:rsidRPr="006E3563" w:rsidRDefault="0066060A" w:rsidP="0066060A">
      <w:r w:rsidRPr="006E3563">
        <w:rPr>
          <w:b/>
          <w:bCs/>
        </w:rPr>
        <w:t>Indicator 1.1.5.</w:t>
      </w:r>
      <w:r w:rsidRPr="006E3563">
        <w:t>Asigurarea cu materiale de sprijin (echipamente, utilaje, dispozitive, ustensile etc.), în corespundere cu parametrii sanitaro-igienici și cu cerințele de securitate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544"/>
        <w:gridCol w:w="2410"/>
      </w:tblGrid>
      <w:tr w:rsidR="004C313F" w:rsidRPr="006E3563" w14:paraId="6F4B0510" w14:textId="77777777" w:rsidTr="001D122E">
        <w:tc>
          <w:tcPr>
            <w:tcW w:w="2070" w:type="dxa"/>
          </w:tcPr>
          <w:p w14:paraId="7F0D0913" w14:textId="77777777" w:rsidR="004C313F" w:rsidRPr="006E3563" w:rsidRDefault="004C313F" w:rsidP="004C313F">
            <w:pPr>
              <w:jc w:val="left"/>
            </w:pPr>
            <w:r w:rsidRPr="006E3563">
              <w:t xml:space="preserve">Dovezi </w:t>
            </w:r>
          </w:p>
        </w:tc>
        <w:tc>
          <w:tcPr>
            <w:tcW w:w="7286" w:type="dxa"/>
            <w:gridSpan w:val="3"/>
          </w:tcPr>
          <w:p w14:paraId="322225D3" w14:textId="2DF75331" w:rsidR="004C313F" w:rsidRPr="006E3563" w:rsidRDefault="004C313F" w:rsidP="009133C6">
            <w:pPr>
              <w:pStyle w:val="ListParagraph"/>
              <w:numPr>
                <w:ilvl w:val="0"/>
                <w:numId w:val="8"/>
              </w:numPr>
              <w:ind w:left="360"/>
            </w:pPr>
            <w:r w:rsidRPr="006E3563">
              <w:t>Registr</w:t>
            </w:r>
            <w:r w:rsidR="0082278F" w:rsidRPr="006E3563">
              <w:t>e</w:t>
            </w:r>
            <w:r w:rsidRPr="006E3563">
              <w:t xml:space="preserve"> de evidență a utilajelor, dispozitivelor, ustensilelor și materialelor de sprijin</w:t>
            </w:r>
            <w:r w:rsidR="00FA726D" w:rsidRPr="006E3563">
              <w:t xml:space="preserve"> </w:t>
            </w:r>
            <w:r w:rsidR="0082278F" w:rsidRPr="006E3563">
              <w:t xml:space="preserve">prezente </w:t>
            </w:r>
            <w:r w:rsidR="009C0E8F" w:rsidRPr="006E3563">
              <w:t>în</w:t>
            </w:r>
            <w:r w:rsidR="00FA726D" w:rsidRPr="006E3563">
              <w:t xml:space="preserve"> </w:t>
            </w:r>
            <w:r w:rsidR="009C0E8F" w:rsidRPr="006E3563">
              <w:t>sălile de</w:t>
            </w:r>
            <w:r w:rsidRPr="006E3563">
              <w:t>:</w:t>
            </w:r>
          </w:p>
          <w:p w14:paraId="6311D64F" w14:textId="77777777" w:rsidR="004C313F" w:rsidRPr="006E3563" w:rsidRDefault="004C313F" w:rsidP="009133C6">
            <w:pPr>
              <w:pStyle w:val="ListParagraph"/>
              <w:numPr>
                <w:ilvl w:val="0"/>
                <w:numId w:val="7"/>
              </w:numPr>
              <w:ind w:left="360"/>
            </w:pPr>
            <w:r w:rsidRPr="006E3563">
              <w:t>Chimie</w:t>
            </w:r>
            <w:r w:rsidR="0022109D" w:rsidRPr="006E3563">
              <w:t>;</w:t>
            </w:r>
          </w:p>
          <w:p w14:paraId="3E57798E" w14:textId="77777777" w:rsidR="004C313F" w:rsidRPr="006E3563" w:rsidRDefault="004C313F" w:rsidP="009133C6">
            <w:pPr>
              <w:pStyle w:val="ListParagraph"/>
              <w:numPr>
                <w:ilvl w:val="0"/>
                <w:numId w:val="7"/>
              </w:numPr>
              <w:ind w:left="360"/>
            </w:pPr>
            <w:r w:rsidRPr="006E3563">
              <w:t>Biologie;</w:t>
            </w:r>
          </w:p>
          <w:p w14:paraId="3CDF02CB" w14:textId="77777777" w:rsidR="004C313F" w:rsidRPr="006E3563" w:rsidRDefault="004C313F" w:rsidP="009133C6">
            <w:pPr>
              <w:pStyle w:val="ListParagraph"/>
              <w:numPr>
                <w:ilvl w:val="0"/>
                <w:numId w:val="7"/>
              </w:numPr>
              <w:ind w:left="360"/>
            </w:pPr>
            <w:r w:rsidRPr="006E3563">
              <w:t>Fizica;</w:t>
            </w:r>
          </w:p>
          <w:p w14:paraId="527B0727" w14:textId="77777777" w:rsidR="004C313F" w:rsidRPr="006E3563" w:rsidRDefault="004C313F" w:rsidP="009133C6">
            <w:pPr>
              <w:pStyle w:val="ListParagraph"/>
              <w:numPr>
                <w:ilvl w:val="0"/>
                <w:numId w:val="7"/>
              </w:numPr>
              <w:ind w:left="360"/>
            </w:pPr>
            <w:r w:rsidRPr="006E3563">
              <w:t>Informatică;</w:t>
            </w:r>
          </w:p>
          <w:p w14:paraId="54CE421A" w14:textId="77777777" w:rsidR="004C313F" w:rsidRPr="006E3563" w:rsidRDefault="004C313F" w:rsidP="009133C6">
            <w:pPr>
              <w:pStyle w:val="ListParagraph"/>
              <w:numPr>
                <w:ilvl w:val="0"/>
                <w:numId w:val="7"/>
              </w:numPr>
              <w:ind w:left="360"/>
            </w:pPr>
            <w:r w:rsidRPr="006E3563">
              <w:t>Educație tehnologică;</w:t>
            </w:r>
          </w:p>
          <w:p w14:paraId="07CABE9C" w14:textId="77777777" w:rsidR="009F79F8" w:rsidRPr="006E3563" w:rsidRDefault="004C313F" w:rsidP="009133C6">
            <w:pPr>
              <w:pStyle w:val="ListParagraph"/>
              <w:numPr>
                <w:ilvl w:val="0"/>
                <w:numId w:val="7"/>
              </w:numPr>
              <w:ind w:left="360"/>
            </w:pPr>
            <w:r w:rsidRPr="006E3563">
              <w:t>Educație fizică;</w:t>
            </w:r>
          </w:p>
          <w:p w14:paraId="07FF0E03" w14:textId="1C3A7A85" w:rsidR="0088150B" w:rsidRPr="006E3563" w:rsidRDefault="0088150B" w:rsidP="009133C6">
            <w:pPr>
              <w:pStyle w:val="ListParagraph"/>
              <w:numPr>
                <w:ilvl w:val="0"/>
                <w:numId w:val="9"/>
              </w:numPr>
              <w:ind w:left="360"/>
            </w:pPr>
            <w:r w:rsidRPr="006E3563">
              <w:t>Laboratoare</w:t>
            </w:r>
            <w:r w:rsidR="00F87DB8" w:rsidRPr="006E3563">
              <w:t>le</w:t>
            </w:r>
            <w:r w:rsidRPr="006E3563">
              <w:t xml:space="preserve"> – </w:t>
            </w:r>
            <w:r w:rsidR="00F87DB8" w:rsidRPr="006E3563">
              <w:t>2</w:t>
            </w:r>
            <w:r w:rsidR="0022109D" w:rsidRPr="006E3563">
              <w:t>;</w:t>
            </w:r>
          </w:p>
          <w:p w14:paraId="5EC94A6D" w14:textId="77777777" w:rsidR="0088150B" w:rsidRPr="006E3563" w:rsidRDefault="004C313F" w:rsidP="009133C6">
            <w:pPr>
              <w:pStyle w:val="ListParagraph"/>
              <w:numPr>
                <w:ilvl w:val="0"/>
                <w:numId w:val="9"/>
              </w:numPr>
              <w:ind w:left="360"/>
            </w:pPr>
            <w:r w:rsidRPr="006E3563">
              <w:t>Caiet de inventariere;</w:t>
            </w:r>
          </w:p>
          <w:p w14:paraId="6B39206C" w14:textId="77777777" w:rsidR="009F79F8" w:rsidRPr="006E3563" w:rsidRDefault="0088150B" w:rsidP="009133C6">
            <w:pPr>
              <w:pStyle w:val="ListParagraph"/>
              <w:numPr>
                <w:ilvl w:val="0"/>
                <w:numId w:val="9"/>
              </w:numPr>
              <w:ind w:left="360"/>
            </w:pPr>
            <w:r w:rsidRPr="006E3563">
              <w:t>Orar de igienizare a spațiilor;</w:t>
            </w:r>
          </w:p>
          <w:p w14:paraId="099DAD7F" w14:textId="77777777" w:rsidR="004C313F" w:rsidRPr="006E3563" w:rsidRDefault="004C313F" w:rsidP="009133C6">
            <w:pPr>
              <w:pStyle w:val="ListParagraph"/>
              <w:numPr>
                <w:ilvl w:val="0"/>
                <w:numId w:val="9"/>
              </w:numPr>
              <w:ind w:left="360"/>
            </w:pPr>
            <w:r w:rsidRPr="006E3563">
              <w:lastRenderedPageBreak/>
              <w:t>Teren de sport;</w:t>
            </w:r>
          </w:p>
          <w:p w14:paraId="0115A819" w14:textId="4302E25C" w:rsidR="004C313F" w:rsidRPr="006E3563" w:rsidRDefault="004C313F" w:rsidP="009133C6">
            <w:pPr>
              <w:pStyle w:val="ListParagraph"/>
              <w:numPr>
                <w:ilvl w:val="0"/>
                <w:numId w:val="9"/>
              </w:numPr>
              <w:ind w:left="360"/>
            </w:pPr>
            <w:r w:rsidRPr="006E3563">
              <w:t xml:space="preserve">Sala de </w:t>
            </w:r>
            <w:r w:rsidR="00737F2C" w:rsidRPr="006E3563">
              <w:t xml:space="preserve"> coreografie</w:t>
            </w:r>
            <w:r w:rsidR="00A814E3" w:rsidRPr="006E3563">
              <w:t>/ fitness</w:t>
            </w:r>
            <w:r w:rsidRPr="006E3563">
              <w:t>;</w:t>
            </w:r>
          </w:p>
          <w:p w14:paraId="36DE7B15" w14:textId="77777777" w:rsidR="004C313F" w:rsidRPr="006E3563" w:rsidRDefault="004C313F" w:rsidP="009133C6">
            <w:pPr>
              <w:pStyle w:val="ListParagraph"/>
              <w:numPr>
                <w:ilvl w:val="0"/>
                <w:numId w:val="9"/>
              </w:numPr>
              <w:ind w:left="360"/>
            </w:pPr>
            <w:r w:rsidRPr="006E3563">
              <w:t>Sală de lectură;</w:t>
            </w:r>
          </w:p>
          <w:p w14:paraId="1024B0B8" w14:textId="77777777" w:rsidR="006C384B" w:rsidRPr="006E3563" w:rsidRDefault="005F34E8" w:rsidP="009133C6">
            <w:pPr>
              <w:pStyle w:val="ListParagraph"/>
              <w:numPr>
                <w:ilvl w:val="0"/>
                <w:numId w:val="9"/>
              </w:numPr>
              <w:ind w:left="360"/>
            </w:pPr>
            <w:r w:rsidRPr="006E3563">
              <w:t>B</w:t>
            </w:r>
            <w:r w:rsidR="006C384B" w:rsidRPr="006E3563">
              <w:t>iblioteca – 1</w:t>
            </w:r>
            <w:r w:rsidR="0022109D" w:rsidRPr="006E3563">
              <w:t>;</w:t>
            </w:r>
          </w:p>
          <w:p w14:paraId="6A9C4AD9" w14:textId="77777777" w:rsidR="006C384B" w:rsidRPr="006E3563" w:rsidRDefault="005F34E8" w:rsidP="009133C6">
            <w:pPr>
              <w:pStyle w:val="ListParagraph"/>
              <w:numPr>
                <w:ilvl w:val="0"/>
                <w:numId w:val="9"/>
              </w:numPr>
              <w:ind w:left="360"/>
            </w:pPr>
            <w:r w:rsidRPr="006E3563">
              <w:t>S</w:t>
            </w:r>
            <w:r w:rsidR="006C384B" w:rsidRPr="006E3563">
              <w:t xml:space="preserve">ala de </w:t>
            </w:r>
            <w:r w:rsidR="00A814E3" w:rsidRPr="006E3563">
              <w:t>festivități</w:t>
            </w:r>
            <w:r w:rsidR="006C384B" w:rsidRPr="006E3563">
              <w:t xml:space="preserve"> – 1</w:t>
            </w:r>
            <w:r w:rsidR="0022109D" w:rsidRPr="006E3563">
              <w:t>;</w:t>
            </w:r>
          </w:p>
          <w:p w14:paraId="08F05608" w14:textId="4410A524" w:rsidR="005F34E8" w:rsidRPr="006E3563" w:rsidRDefault="005F34E8" w:rsidP="009133C6">
            <w:pPr>
              <w:pStyle w:val="ListParagraph"/>
              <w:numPr>
                <w:ilvl w:val="0"/>
                <w:numId w:val="9"/>
              </w:numPr>
              <w:ind w:left="360"/>
            </w:pPr>
            <w:r w:rsidRPr="006E3563">
              <w:t>S</w:t>
            </w:r>
            <w:r w:rsidR="006C384B" w:rsidRPr="006E3563">
              <w:t xml:space="preserve">ala sportivă </w:t>
            </w:r>
            <w:r w:rsidR="0088150B" w:rsidRPr="006E3563">
              <w:t xml:space="preserve">– </w:t>
            </w:r>
            <w:r w:rsidR="00F87DB8" w:rsidRPr="006E3563">
              <w:t>2</w:t>
            </w:r>
            <w:r w:rsidR="0022109D" w:rsidRPr="006E3563">
              <w:t>;</w:t>
            </w:r>
          </w:p>
          <w:p w14:paraId="1AEE32C3" w14:textId="77777777" w:rsidR="005F34E8" w:rsidRPr="006E3563" w:rsidRDefault="005F34E8" w:rsidP="009133C6">
            <w:pPr>
              <w:pStyle w:val="ListParagraph"/>
              <w:numPr>
                <w:ilvl w:val="0"/>
                <w:numId w:val="9"/>
              </w:numPr>
              <w:ind w:left="360"/>
            </w:pPr>
            <w:r w:rsidRPr="006E3563">
              <w:t>C</w:t>
            </w:r>
            <w:r w:rsidR="0022109D" w:rsidRPr="006E3563">
              <w:t>antina – 1;</w:t>
            </w:r>
          </w:p>
          <w:p w14:paraId="030E134A" w14:textId="6BA564E2" w:rsidR="0088150B" w:rsidRPr="006E3563" w:rsidRDefault="00F87DB8" w:rsidP="006E3563">
            <w:pPr>
              <w:pStyle w:val="ListParagraph"/>
              <w:numPr>
                <w:ilvl w:val="0"/>
                <w:numId w:val="9"/>
              </w:numPr>
              <w:ind w:left="360"/>
            </w:pPr>
            <w:r w:rsidRPr="006E3563">
              <w:t>Bufet -1</w:t>
            </w:r>
            <w:r w:rsidR="0022109D" w:rsidRPr="006E3563">
              <w:rPr>
                <w:color w:val="000000" w:themeColor="text1"/>
              </w:rPr>
              <w:t>;</w:t>
            </w:r>
          </w:p>
          <w:p w14:paraId="4E06A093" w14:textId="043F4DA1" w:rsidR="0088150B" w:rsidRPr="006E3563" w:rsidRDefault="0088150B" w:rsidP="009133C6">
            <w:pPr>
              <w:pStyle w:val="ListParagraph"/>
              <w:numPr>
                <w:ilvl w:val="0"/>
                <w:numId w:val="9"/>
              </w:numPr>
              <w:ind w:left="360"/>
            </w:pPr>
            <w:r w:rsidRPr="006E3563">
              <w:t>Registre cu semnăturile elevilor privind respectarea Regulilor de securitate</w:t>
            </w:r>
            <w:r w:rsidR="00FA726D" w:rsidRPr="006E3563">
              <w:t xml:space="preserve"> </w:t>
            </w:r>
            <w:r w:rsidRPr="006E3563">
              <w:t>la fizică, chimie, educație tehnologică, informatică etc.</w:t>
            </w:r>
          </w:p>
        </w:tc>
      </w:tr>
      <w:tr w:rsidR="004C313F" w:rsidRPr="006E3563" w14:paraId="6025EB53" w14:textId="77777777" w:rsidTr="001D122E">
        <w:tc>
          <w:tcPr>
            <w:tcW w:w="2070" w:type="dxa"/>
          </w:tcPr>
          <w:p w14:paraId="2C0E299B" w14:textId="77777777" w:rsidR="004C313F" w:rsidRPr="006E3563" w:rsidRDefault="004C313F" w:rsidP="004C313F">
            <w:pPr>
              <w:jc w:val="left"/>
            </w:pPr>
            <w:r w:rsidRPr="006E3563">
              <w:lastRenderedPageBreak/>
              <w:t>Constatări</w:t>
            </w:r>
          </w:p>
        </w:tc>
        <w:tc>
          <w:tcPr>
            <w:tcW w:w="7286" w:type="dxa"/>
            <w:gridSpan w:val="3"/>
          </w:tcPr>
          <w:p w14:paraId="365EDD46" w14:textId="77777777" w:rsidR="004C313F" w:rsidRPr="006E3563" w:rsidRDefault="004C313F" w:rsidP="004C313F">
            <w:r w:rsidRPr="006E3563">
              <w:t xml:space="preserve">Instituția de învățământ este </w:t>
            </w:r>
            <w:r w:rsidR="00036D96" w:rsidRPr="006E3563">
              <w:t xml:space="preserve">în mare parte </w:t>
            </w:r>
            <w:r w:rsidRPr="006E3563">
              <w:t>asigurată cu echipamente, utilaje, dispozitive, usten</w:t>
            </w:r>
            <w:r w:rsidR="000D2DBB" w:rsidRPr="006E3563">
              <w:t xml:space="preserve">sile și materialele de sprijin </w:t>
            </w:r>
            <w:r w:rsidRPr="006E3563">
              <w:t>necesare pentru desfășurarea orelor la fizică, chimie, biologie, istorie, informatică, educație tehnologică</w:t>
            </w:r>
            <w:r w:rsidR="0088150B" w:rsidRPr="006E3563">
              <w:t xml:space="preserve"> etc.</w:t>
            </w:r>
          </w:p>
          <w:p w14:paraId="705BA895" w14:textId="639DEF1B" w:rsidR="0088150B" w:rsidRPr="006E3563" w:rsidRDefault="0088150B" w:rsidP="005D24F7">
            <w:r w:rsidRPr="006E3563">
              <w:t>Starea</w:t>
            </w:r>
            <w:r w:rsidR="004C313F" w:rsidRPr="006E3563">
              <w:t xml:space="preserve"> echipamentel</w:t>
            </w:r>
            <w:r w:rsidRPr="006E3563">
              <w:t>or</w:t>
            </w:r>
            <w:r w:rsidR="004C313F" w:rsidRPr="006E3563">
              <w:t xml:space="preserve"> și utilajel</w:t>
            </w:r>
            <w:r w:rsidRPr="006E3563">
              <w:t>or</w:t>
            </w:r>
            <w:r w:rsidR="004C313F" w:rsidRPr="006E3563">
              <w:t xml:space="preserve"> </w:t>
            </w:r>
            <w:r w:rsidR="00F87DB8" w:rsidRPr="006E3563">
              <w:t>e</w:t>
            </w:r>
            <w:r w:rsidR="004C313F" w:rsidRPr="006E3563">
              <w:t xml:space="preserve"> în concordanță cu parametrii sanitaro-igienici, </w:t>
            </w:r>
            <w:r w:rsidR="00F87DB8" w:rsidRPr="006E3563">
              <w:t>se respectă</w:t>
            </w:r>
            <w:r w:rsidR="004C313F" w:rsidRPr="006E3563">
              <w:t xml:space="preserve"> termene</w:t>
            </w:r>
            <w:r w:rsidR="00F87DB8" w:rsidRPr="006E3563">
              <w:t>le</w:t>
            </w:r>
            <w:r w:rsidR="004C313F" w:rsidRPr="006E3563">
              <w:t xml:space="preserve"> de valabilitate în vigoare, </w:t>
            </w:r>
            <w:r w:rsidR="00F87DB8" w:rsidRPr="006E3563">
              <w:t xml:space="preserve">se </w:t>
            </w:r>
            <w:r w:rsidR="004C313F" w:rsidRPr="006E3563">
              <w:t>respectă toate cerințele de securitate și normele sanitare</w:t>
            </w:r>
            <w:r w:rsidR="0022109D" w:rsidRPr="006E3563">
              <w:t>.</w:t>
            </w:r>
          </w:p>
          <w:p w14:paraId="075F5A63" w14:textId="45CD6290" w:rsidR="004C313F" w:rsidRPr="006E3563" w:rsidRDefault="0088150B" w:rsidP="005D24F7">
            <w:r w:rsidRPr="006E3563">
              <w:t>S</w:t>
            </w:r>
            <w:r w:rsidR="00F87DB8" w:rsidRPr="006E3563">
              <w:t>ălile</w:t>
            </w:r>
            <w:r w:rsidR="007533BA" w:rsidRPr="006E3563">
              <w:t xml:space="preserve"> de sport</w:t>
            </w:r>
            <w:r w:rsidR="00F87DB8" w:rsidRPr="006E3563">
              <w:t xml:space="preserve"> sunt</w:t>
            </w:r>
            <w:r w:rsidRPr="006E3563">
              <w:t xml:space="preserve"> dotat</w:t>
            </w:r>
            <w:r w:rsidR="00F87DB8" w:rsidRPr="006E3563">
              <w:t>e parțial</w:t>
            </w:r>
            <w:r w:rsidRPr="006E3563">
              <w:t xml:space="preserve"> cu echipament</w:t>
            </w:r>
            <w:r w:rsidR="004C313F" w:rsidRPr="006E3563">
              <w:t xml:space="preserve"> în concordanță cu parametrii sanitaro-igienici</w:t>
            </w:r>
            <w:r w:rsidRPr="006E3563">
              <w:t>. În sălile instituției se respectă normele</w:t>
            </w:r>
            <w:r w:rsidR="004C313F" w:rsidRPr="006E3563">
              <w:t xml:space="preserve"> de securitate și sanitare</w:t>
            </w:r>
            <w:r w:rsidR="007533BA" w:rsidRPr="006E3563">
              <w:t xml:space="preserve">, </w:t>
            </w:r>
            <w:r w:rsidR="005D24F7" w:rsidRPr="006E3563">
              <w:t>însă starea</w:t>
            </w:r>
            <w:r w:rsidR="007533BA" w:rsidRPr="006E3563">
              <w:t xml:space="preserve"> </w:t>
            </w:r>
            <w:r w:rsidR="00F82B92" w:rsidRPr="006E3563">
              <w:t>unei săli</w:t>
            </w:r>
            <w:r w:rsidR="00F544E6" w:rsidRPr="006E3563">
              <w:t xml:space="preserve"> </w:t>
            </w:r>
            <w:r w:rsidR="00AC65D0" w:rsidRPr="006E3563">
              <w:t>nu corespunde cerințelor</w:t>
            </w:r>
            <w:r w:rsidR="00A00436" w:rsidRPr="006E3563">
              <w:t>.</w:t>
            </w:r>
          </w:p>
          <w:p w14:paraId="701B3DFC" w14:textId="7F457FC6" w:rsidR="00215C3C" w:rsidRPr="006E3563" w:rsidRDefault="00215C3C" w:rsidP="00215C3C">
            <w:r w:rsidRPr="006E3563">
              <w:t xml:space="preserve">Instituția în </w:t>
            </w:r>
            <w:r w:rsidR="009908AF" w:rsidRPr="006E3563">
              <w:t xml:space="preserve">perioada anului </w:t>
            </w:r>
            <w:r w:rsidRPr="006E3563">
              <w:t>2018-20</w:t>
            </w:r>
            <w:r w:rsidR="00F82B92" w:rsidRPr="006E3563">
              <w:t>21</w:t>
            </w:r>
            <w:r w:rsidRPr="006E3563">
              <w:t>, a fost dotată cu material didactic modern (2</w:t>
            </w:r>
            <w:r w:rsidR="00F82B92" w:rsidRPr="006E3563">
              <w:t>4 t</w:t>
            </w:r>
            <w:r w:rsidRPr="006E3563">
              <w:t xml:space="preserve">able interactive, </w:t>
            </w:r>
            <w:r w:rsidR="00F82B92" w:rsidRPr="006E3563">
              <w:t>4</w:t>
            </w:r>
            <w:r w:rsidRPr="006E3563">
              <w:t xml:space="preserve"> proiectoare, </w:t>
            </w:r>
            <w:r w:rsidR="00F82B92" w:rsidRPr="006E3563">
              <w:t>10</w:t>
            </w:r>
            <w:r w:rsidRPr="006E3563">
              <w:t xml:space="preserve">3 laptopuri, </w:t>
            </w:r>
            <w:r w:rsidR="00F82B92" w:rsidRPr="006E3563">
              <w:t>2</w:t>
            </w:r>
            <w:r w:rsidRPr="006E3563">
              <w:t xml:space="preserve"> – copiatoare, 11 calculatoare), </w:t>
            </w:r>
            <w:r w:rsidR="007F6553" w:rsidRPr="006E3563">
              <w:t>însă</w:t>
            </w:r>
            <w:r w:rsidRPr="006E3563">
              <w:t xml:space="preserve"> numărul de computere </w:t>
            </w:r>
            <w:r w:rsidR="00F82B92" w:rsidRPr="006E3563">
              <w:t xml:space="preserve">nu reprezintă un indiciu suficient, multe sunt  </w:t>
            </w:r>
            <w:r w:rsidR="006D4123">
              <w:t xml:space="preserve">fizic și </w:t>
            </w:r>
            <w:r w:rsidR="00F82B92" w:rsidRPr="006E3563">
              <w:t xml:space="preserve">moral uzate </w:t>
            </w:r>
            <w:r w:rsidR="006D4123">
              <w:t>, având o vechime mai mare de 8-10 ani (</w:t>
            </w:r>
            <w:r w:rsidR="00F82B92" w:rsidRPr="006E3563">
              <w:t>din 2010.</w:t>
            </w:r>
            <w:r w:rsidRPr="006E3563">
              <w:t>.</w:t>
            </w:r>
            <w:r w:rsidR="006D4123">
              <w:t>.)</w:t>
            </w:r>
          </w:p>
        </w:tc>
      </w:tr>
      <w:tr w:rsidR="001D122E" w:rsidRPr="006E3563" w14:paraId="053E2B89" w14:textId="77777777" w:rsidTr="001A4DD6">
        <w:tc>
          <w:tcPr>
            <w:tcW w:w="2070" w:type="dxa"/>
          </w:tcPr>
          <w:p w14:paraId="29C1B5E1" w14:textId="77777777" w:rsidR="001D122E" w:rsidRPr="006E3563" w:rsidRDefault="001D122E" w:rsidP="001D122E">
            <w:pPr>
              <w:jc w:val="left"/>
            </w:pPr>
            <w:r w:rsidRPr="006E3563">
              <w:t>Pondere/ punctaj</w:t>
            </w:r>
          </w:p>
        </w:tc>
        <w:tc>
          <w:tcPr>
            <w:tcW w:w="1332" w:type="dxa"/>
          </w:tcPr>
          <w:p w14:paraId="076B53B4" w14:textId="77777777" w:rsidR="001D122E" w:rsidRPr="006E3563" w:rsidRDefault="001D122E" w:rsidP="001D122E">
            <w:pPr>
              <w:rPr>
                <w:rFonts w:cs="Times New Roman"/>
                <w:szCs w:val="22"/>
              </w:rPr>
            </w:pPr>
            <w:r w:rsidRPr="006E3563">
              <w:rPr>
                <w:szCs w:val="22"/>
              </w:rPr>
              <w:t>Pondere: 1</w:t>
            </w:r>
          </w:p>
        </w:tc>
        <w:tc>
          <w:tcPr>
            <w:tcW w:w="3544" w:type="dxa"/>
          </w:tcPr>
          <w:p w14:paraId="3B76E780" w14:textId="77777777" w:rsidR="001D122E" w:rsidRPr="006E3563" w:rsidRDefault="001D122E" w:rsidP="001D122E">
            <w:pPr>
              <w:rPr>
                <w:rFonts w:cs="Times New Roman"/>
                <w:szCs w:val="22"/>
              </w:rPr>
            </w:pPr>
            <w:r w:rsidRPr="006E3563">
              <w:rPr>
                <w:rFonts w:cs="Times New Roman"/>
                <w:szCs w:val="22"/>
              </w:rPr>
              <w:t xml:space="preserve">Evaluarea conform criteriilor: </w:t>
            </w:r>
            <w:r w:rsidR="007533BA" w:rsidRPr="006E3563">
              <w:rPr>
                <w:rFonts w:cs="Times New Roman"/>
                <w:szCs w:val="22"/>
              </w:rPr>
              <w:t>0,75</w:t>
            </w:r>
          </w:p>
        </w:tc>
        <w:tc>
          <w:tcPr>
            <w:tcW w:w="2410" w:type="dxa"/>
          </w:tcPr>
          <w:p w14:paraId="5B9BDB6F" w14:textId="77777777" w:rsidR="001D122E" w:rsidRPr="006E3563" w:rsidRDefault="001D122E" w:rsidP="001D122E">
            <w:pPr>
              <w:rPr>
                <w:szCs w:val="22"/>
              </w:rPr>
            </w:pPr>
            <w:r w:rsidRPr="006E3563">
              <w:rPr>
                <w:szCs w:val="22"/>
              </w:rPr>
              <w:t>Punctaj</w:t>
            </w:r>
            <w:r w:rsidRPr="006E3563">
              <w:t xml:space="preserve"> acordat</w:t>
            </w:r>
            <w:r w:rsidRPr="006E3563">
              <w:rPr>
                <w:szCs w:val="22"/>
              </w:rPr>
              <w:t xml:space="preserve">: </w:t>
            </w:r>
            <w:r w:rsidR="00A00436" w:rsidRPr="006E3563">
              <w:rPr>
                <w:szCs w:val="22"/>
              </w:rPr>
              <w:t>0,75</w:t>
            </w:r>
          </w:p>
        </w:tc>
      </w:tr>
    </w:tbl>
    <w:p w14:paraId="3D18E410" w14:textId="77777777" w:rsidR="00BD4375" w:rsidRPr="006E3563" w:rsidRDefault="00BD4375" w:rsidP="00D97452"/>
    <w:p w14:paraId="7EF2039D" w14:textId="2843D846" w:rsidR="0066060A" w:rsidRPr="006E3563" w:rsidRDefault="0066060A" w:rsidP="0066060A">
      <w:r w:rsidRPr="006E3563">
        <w:rPr>
          <w:b/>
          <w:bCs/>
        </w:rPr>
        <w:t>Indicator 1.1.6.</w:t>
      </w:r>
      <w:r w:rsidRPr="006E3563">
        <w:t>Asigurarea cu spații pentru prepararea și servirea hranei, care corespund normelor sanitare în vigoare privind siguranța, accesibilitatea, funcționalitatea și confortul elevilor/copiilor*(după caz)</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544"/>
        <w:gridCol w:w="2410"/>
      </w:tblGrid>
      <w:tr w:rsidR="00A00436" w:rsidRPr="006E3563" w14:paraId="5A5E1005" w14:textId="77777777" w:rsidTr="001D122E">
        <w:tc>
          <w:tcPr>
            <w:tcW w:w="2070" w:type="dxa"/>
          </w:tcPr>
          <w:p w14:paraId="25819B04" w14:textId="77777777" w:rsidR="00A00436" w:rsidRPr="006E3563" w:rsidRDefault="00A00436" w:rsidP="00A00436">
            <w:pPr>
              <w:jc w:val="left"/>
            </w:pPr>
            <w:r w:rsidRPr="006E3563">
              <w:t xml:space="preserve">Dovezi </w:t>
            </w:r>
          </w:p>
        </w:tc>
        <w:tc>
          <w:tcPr>
            <w:tcW w:w="7286" w:type="dxa"/>
            <w:gridSpan w:val="3"/>
          </w:tcPr>
          <w:p w14:paraId="7824C164" w14:textId="77777777" w:rsidR="006C7178" w:rsidRPr="006E3563" w:rsidRDefault="006C7178" w:rsidP="009133C6">
            <w:pPr>
              <w:pStyle w:val="ListParagraph"/>
              <w:numPr>
                <w:ilvl w:val="0"/>
                <w:numId w:val="10"/>
              </w:numPr>
            </w:pPr>
            <w:r w:rsidRPr="006E3563">
              <w:t xml:space="preserve">Cantina </w:t>
            </w:r>
            <w:r w:rsidR="00246959" w:rsidRPr="006E3563">
              <w:t xml:space="preserve">dispune de spațiu și mobilier pentru </w:t>
            </w:r>
            <w:r w:rsidRPr="006E3563">
              <w:t>150 de locuri;</w:t>
            </w:r>
          </w:p>
          <w:p w14:paraId="351C0A79" w14:textId="00932420" w:rsidR="00A00436" w:rsidRPr="006E3563" w:rsidRDefault="00F82B92" w:rsidP="009133C6">
            <w:pPr>
              <w:pStyle w:val="ListParagraph"/>
              <w:numPr>
                <w:ilvl w:val="0"/>
                <w:numId w:val="10"/>
              </w:numPr>
            </w:pPr>
            <w:r w:rsidRPr="006E3563">
              <w:t>Aviz sanitar pentru produseele alimentare și nealimentare, emis de Agenția Națională pentru Sănătatea Publică,seria SP 10-XVI-09 nr. P-5143/2020, din 22.04.2020</w:t>
            </w:r>
            <w:r w:rsidR="00A00436" w:rsidRPr="006E3563">
              <w:t>;</w:t>
            </w:r>
          </w:p>
          <w:p w14:paraId="0FCA823A" w14:textId="77777777" w:rsidR="00A00436" w:rsidRPr="006E3563" w:rsidRDefault="00A00436" w:rsidP="009133C6">
            <w:pPr>
              <w:pStyle w:val="ListParagraph"/>
              <w:numPr>
                <w:ilvl w:val="0"/>
                <w:numId w:val="10"/>
              </w:numPr>
            </w:pPr>
            <w:r w:rsidRPr="006E3563">
              <w:t>Pașaportul tehnic al blocului alimentar;</w:t>
            </w:r>
          </w:p>
          <w:p w14:paraId="66F29C5F" w14:textId="77777777" w:rsidR="00A00436" w:rsidRPr="006E3563" w:rsidRDefault="00A00436" w:rsidP="009133C6">
            <w:pPr>
              <w:pStyle w:val="ListParagraph"/>
              <w:numPr>
                <w:ilvl w:val="0"/>
                <w:numId w:val="10"/>
              </w:numPr>
            </w:pPr>
            <w:r w:rsidRPr="006E3563">
              <w:t>Fișele examenelor medicale ale angajaților cantinei;</w:t>
            </w:r>
          </w:p>
          <w:p w14:paraId="0465D649" w14:textId="77777777" w:rsidR="009F6BB8" w:rsidRPr="006E3563" w:rsidRDefault="009F6BB8" w:rsidP="009133C6">
            <w:pPr>
              <w:pStyle w:val="ListParagraph"/>
              <w:numPr>
                <w:ilvl w:val="0"/>
                <w:numId w:val="10"/>
              </w:numPr>
            </w:pPr>
            <w:r w:rsidRPr="006E3563">
              <w:t>Fișe tehnologice;</w:t>
            </w:r>
          </w:p>
          <w:p w14:paraId="51DA65F7" w14:textId="77777777" w:rsidR="009F6BB8" w:rsidRPr="006E3563" w:rsidRDefault="009F6BB8" w:rsidP="009133C6">
            <w:pPr>
              <w:pStyle w:val="ListParagraph"/>
              <w:numPr>
                <w:ilvl w:val="0"/>
                <w:numId w:val="10"/>
              </w:numPr>
            </w:pPr>
            <w:r w:rsidRPr="006E3563">
              <w:t>Lista produselor alimentare promovate, limitate și interzise;</w:t>
            </w:r>
          </w:p>
          <w:p w14:paraId="42869E74" w14:textId="77777777" w:rsidR="00A00436" w:rsidRPr="006E3563" w:rsidRDefault="00A00436" w:rsidP="009133C6">
            <w:pPr>
              <w:pStyle w:val="ListParagraph"/>
              <w:numPr>
                <w:ilvl w:val="0"/>
                <w:numId w:val="10"/>
              </w:numPr>
            </w:pPr>
            <w:r w:rsidRPr="006E3563">
              <w:t>Registrul de evidență a materiei prime rebutate;</w:t>
            </w:r>
          </w:p>
          <w:p w14:paraId="4179AD4B" w14:textId="77777777" w:rsidR="00A00436" w:rsidRPr="006E3563" w:rsidRDefault="00A00436" w:rsidP="009133C6">
            <w:pPr>
              <w:pStyle w:val="ListParagraph"/>
              <w:numPr>
                <w:ilvl w:val="0"/>
                <w:numId w:val="10"/>
              </w:numPr>
            </w:pPr>
            <w:r w:rsidRPr="006E3563">
              <w:t>Registrul de rebutare a bucatelor gata;</w:t>
            </w:r>
          </w:p>
          <w:p w14:paraId="73F9F853" w14:textId="77777777" w:rsidR="00A00436" w:rsidRPr="006E3563" w:rsidRDefault="00A00436" w:rsidP="009133C6">
            <w:pPr>
              <w:pStyle w:val="ListParagraph"/>
              <w:numPr>
                <w:ilvl w:val="0"/>
                <w:numId w:val="10"/>
              </w:numPr>
            </w:pPr>
            <w:r w:rsidRPr="006E3563">
              <w:t>Lista produselor interzise;</w:t>
            </w:r>
          </w:p>
          <w:p w14:paraId="57B87F70" w14:textId="77777777" w:rsidR="00A00436" w:rsidRPr="006E3563" w:rsidRDefault="00A00436" w:rsidP="009133C6">
            <w:pPr>
              <w:pStyle w:val="ListParagraph"/>
              <w:numPr>
                <w:ilvl w:val="0"/>
                <w:numId w:val="10"/>
              </w:numPr>
            </w:pPr>
            <w:r w:rsidRPr="006E3563">
              <w:t>Lista de acumulare a produselor alimentare;</w:t>
            </w:r>
          </w:p>
          <w:p w14:paraId="5BFDCC1E" w14:textId="77777777" w:rsidR="00A00436" w:rsidRPr="006E3563" w:rsidRDefault="00A00436" w:rsidP="009133C6">
            <w:pPr>
              <w:pStyle w:val="ListParagraph"/>
              <w:numPr>
                <w:ilvl w:val="0"/>
                <w:numId w:val="10"/>
              </w:numPr>
            </w:pPr>
            <w:r w:rsidRPr="006E3563">
              <w:t>Registrul de evidență a activității de educație sanitară;</w:t>
            </w:r>
          </w:p>
          <w:p w14:paraId="328C9256" w14:textId="77777777" w:rsidR="00A00436" w:rsidRPr="006E3563" w:rsidRDefault="00A00436" w:rsidP="009133C6">
            <w:pPr>
              <w:pStyle w:val="ListParagraph"/>
              <w:numPr>
                <w:ilvl w:val="0"/>
                <w:numId w:val="10"/>
              </w:numPr>
            </w:pPr>
            <w:r w:rsidRPr="006E3563">
              <w:t xml:space="preserve">2 săli de preparare </w:t>
            </w:r>
            <w:r w:rsidR="006C7178" w:rsidRPr="006E3563">
              <w:t>pentru</w:t>
            </w:r>
            <w:r w:rsidRPr="006E3563">
              <w:t xml:space="preserve"> bucatel</w:t>
            </w:r>
            <w:r w:rsidR="006C7178" w:rsidRPr="006E3563">
              <w:t xml:space="preserve">e </w:t>
            </w:r>
            <w:r w:rsidRPr="006E3563">
              <w:t>calde, reci;</w:t>
            </w:r>
          </w:p>
          <w:p w14:paraId="55D6B53F" w14:textId="77777777" w:rsidR="00A00436" w:rsidRPr="006E3563" w:rsidRDefault="00A00436" w:rsidP="009133C6">
            <w:pPr>
              <w:pStyle w:val="ListParagraph"/>
              <w:numPr>
                <w:ilvl w:val="0"/>
                <w:numId w:val="10"/>
              </w:numPr>
            </w:pPr>
            <w:r w:rsidRPr="006E3563">
              <w:t>Încăpere pentru prelucrarea materiei prime;</w:t>
            </w:r>
          </w:p>
          <w:p w14:paraId="28F42115" w14:textId="77777777" w:rsidR="00A00436" w:rsidRPr="006E3563" w:rsidRDefault="00A00436" w:rsidP="009133C6">
            <w:pPr>
              <w:pStyle w:val="ListParagraph"/>
              <w:numPr>
                <w:ilvl w:val="0"/>
                <w:numId w:val="10"/>
              </w:numPr>
            </w:pPr>
            <w:r w:rsidRPr="006E3563">
              <w:t>Mobilier pentru blocul alimentar;</w:t>
            </w:r>
          </w:p>
          <w:p w14:paraId="38A5EB63" w14:textId="77777777" w:rsidR="00A00436" w:rsidRPr="006E3563" w:rsidRDefault="00A00436" w:rsidP="009133C6">
            <w:pPr>
              <w:pStyle w:val="ListParagraph"/>
              <w:numPr>
                <w:ilvl w:val="0"/>
                <w:numId w:val="10"/>
              </w:numPr>
            </w:pPr>
            <w:r w:rsidRPr="006E3563">
              <w:t>Veselă pentru servirea hranei</w:t>
            </w:r>
            <w:r w:rsidR="0022109D" w:rsidRPr="006E3563">
              <w:t>;</w:t>
            </w:r>
          </w:p>
          <w:p w14:paraId="5043F6C0" w14:textId="77777777" w:rsidR="009908AF" w:rsidRPr="006E3563" w:rsidRDefault="009908AF" w:rsidP="009133C6">
            <w:pPr>
              <w:pStyle w:val="ListParagraph"/>
              <w:numPr>
                <w:ilvl w:val="0"/>
                <w:numId w:val="10"/>
              </w:numPr>
            </w:pPr>
            <w:r w:rsidRPr="006E3563">
              <w:t>Orarul deservirii meselor.</w:t>
            </w:r>
          </w:p>
        </w:tc>
      </w:tr>
      <w:tr w:rsidR="00A00436" w:rsidRPr="006E3563" w14:paraId="6077BEE0" w14:textId="77777777" w:rsidTr="001D122E">
        <w:tc>
          <w:tcPr>
            <w:tcW w:w="2070" w:type="dxa"/>
          </w:tcPr>
          <w:p w14:paraId="65997BB6" w14:textId="77777777" w:rsidR="00A00436" w:rsidRPr="006E3563" w:rsidRDefault="00A00436" w:rsidP="00A00436">
            <w:pPr>
              <w:jc w:val="left"/>
            </w:pPr>
            <w:r w:rsidRPr="006E3563">
              <w:t>Constatări</w:t>
            </w:r>
          </w:p>
        </w:tc>
        <w:tc>
          <w:tcPr>
            <w:tcW w:w="7286" w:type="dxa"/>
            <w:gridSpan w:val="3"/>
          </w:tcPr>
          <w:p w14:paraId="4C2BE489" w14:textId="1CEFC93C" w:rsidR="00E20026" w:rsidRPr="006E3563" w:rsidRDefault="001A3B28" w:rsidP="00A950A9">
            <w:r w:rsidRPr="006E3563">
              <w:t xml:space="preserve">Instituția este asigurată cu spații pentru prepararea și servirea hranei, care corespund normelor sanitare în vigoare privind siguranța, accesibilitatea, funcționalitatea și confortul elevilor. </w:t>
            </w:r>
            <w:r w:rsidRPr="006E3563">
              <w:rPr>
                <w:color w:val="auto"/>
              </w:rPr>
              <w:t>Spațiul cantinei pentru 150 de locuri este reparat și</w:t>
            </w:r>
            <w:r w:rsidR="00FA726D" w:rsidRPr="006E3563">
              <w:rPr>
                <w:color w:val="auto"/>
              </w:rPr>
              <w:t xml:space="preserve"> </w:t>
            </w:r>
            <w:r w:rsidRPr="006E3563">
              <w:rPr>
                <w:color w:val="auto"/>
              </w:rPr>
              <w:t xml:space="preserve">dispune de mobilier și echipament necesar, </w:t>
            </w:r>
            <w:r w:rsidR="00F82B92" w:rsidRPr="006E3563">
              <w:rPr>
                <w:color w:val="auto"/>
              </w:rPr>
              <w:t>de u</w:t>
            </w:r>
            <w:r w:rsidRPr="006E3563">
              <w:rPr>
                <w:color w:val="auto"/>
              </w:rPr>
              <w:t xml:space="preserve">tilajele </w:t>
            </w:r>
            <w:r w:rsidR="00F82B92" w:rsidRPr="006E3563">
              <w:rPr>
                <w:color w:val="auto"/>
              </w:rPr>
              <w:t xml:space="preserve">în </w:t>
            </w:r>
            <w:r w:rsidRPr="006E3563">
              <w:rPr>
                <w:color w:val="auto"/>
              </w:rPr>
              <w:t>depozite pentru păstrarea produselor prime</w:t>
            </w:r>
            <w:r w:rsidR="00F82B92" w:rsidRPr="006E3563">
              <w:rPr>
                <w:color w:val="auto"/>
              </w:rPr>
              <w:t>.</w:t>
            </w:r>
            <w:r w:rsidRPr="006E3563">
              <w:rPr>
                <w:color w:val="auto"/>
              </w:rPr>
              <w:t xml:space="preserve"> </w:t>
            </w:r>
            <w:r w:rsidR="00F17C42" w:rsidRPr="006E3563">
              <w:t>Cantina școlară este dotată cu mobilier, utilaj frigorific, veselă, conform</w:t>
            </w:r>
            <w:r w:rsidRPr="006E3563">
              <w:t xml:space="preserve"> cerințelor și</w:t>
            </w:r>
            <w:r w:rsidR="00F17C42" w:rsidRPr="006E3563">
              <w:t xml:space="preserve"> criteriilor de siguranță.</w:t>
            </w:r>
            <w:r w:rsidR="00FA726D" w:rsidRPr="006E3563">
              <w:t xml:space="preserve"> </w:t>
            </w:r>
            <w:r w:rsidR="007D1ACA" w:rsidRPr="006E3563">
              <w:rPr>
                <w:color w:val="auto"/>
              </w:rPr>
              <w:t>În spațiile</w:t>
            </w:r>
            <w:r w:rsidR="00F82B92" w:rsidRPr="006E3563">
              <w:rPr>
                <w:color w:val="auto"/>
              </w:rPr>
              <w:t xml:space="preserve"> </w:t>
            </w:r>
            <w:r w:rsidR="007D1ACA" w:rsidRPr="006E3563">
              <w:rPr>
                <w:color w:val="auto"/>
              </w:rPr>
              <w:t xml:space="preserve">pentru prepararea </w:t>
            </w:r>
            <w:r w:rsidR="007D1ACA" w:rsidRPr="006E3563">
              <w:rPr>
                <w:color w:val="auto"/>
              </w:rPr>
              <w:lastRenderedPageBreak/>
              <w:t xml:space="preserve">bucatelor se regăsesc piese și </w:t>
            </w:r>
            <w:r w:rsidR="003C4279" w:rsidRPr="006E3563">
              <w:rPr>
                <w:color w:val="auto"/>
              </w:rPr>
              <w:t>elemente de mobilier din inox dar și de lemn</w:t>
            </w:r>
            <w:r w:rsidR="00F90109" w:rsidRPr="006E3563">
              <w:rPr>
                <w:color w:val="auto"/>
              </w:rPr>
              <w:t>.</w:t>
            </w:r>
            <w:r w:rsidR="00FA726D" w:rsidRPr="006E3563">
              <w:rPr>
                <w:color w:val="auto"/>
              </w:rPr>
              <w:t xml:space="preserve"> </w:t>
            </w:r>
            <w:r w:rsidR="007D1ACA" w:rsidRPr="006E3563">
              <w:rPr>
                <w:color w:val="auto"/>
              </w:rPr>
              <w:t>În b</w:t>
            </w:r>
            <w:r w:rsidR="00F375DA" w:rsidRPr="006E3563">
              <w:rPr>
                <w:color w:val="auto"/>
              </w:rPr>
              <w:t xml:space="preserve">locul alimentar </w:t>
            </w:r>
            <w:r w:rsidR="007D1ACA" w:rsidRPr="006E3563">
              <w:rPr>
                <w:color w:val="auto"/>
              </w:rPr>
              <w:t>sunt amplasate</w:t>
            </w:r>
            <w:r w:rsidR="00F375DA" w:rsidRPr="006E3563">
              <w:rPr>
                <w:color w:val="auto"/>
              </w:rPr>
              <w:t xml:space="preserve"> </w:t>
            </w:r>
            <w:r w:rsidR="00F82B92" w:rsidRPr="006E3563">
              <w:rPr>
                <w:color w:val="auto"/>
              </w:rPr>
              <w:t xml:space="preserve">2 mașini de spălat vase, </w:t>
            </w:r>
            <w:r w:rsidR="00F375DA" w:rsidRPr="006E3563">
              <w:rPr>
                <w:color w:val="auto"/>
              </w:rPr>
              <w:t>5 uscătoare</w:t>
            </w:r>
            <w:r w:rsidR="00F82B92" w:rsidRPr="006E3563">
              <w:rPr>
                <w:color w:val="auto"/>
              </w:rPr>
              <w:t>.</w:t>
            </w:r>
            <w:r w:rsidR="00F375DA" w:rsidRPr="006E3563">
              <w:rPr>
                <w:color w:val="auto"/>
              </w:rPr>
              <w:t xml:space="preserve"> </w:t>
            </w:r>
            <w:r w:rsidR="00B67F6C" w:rsidRPr="006E3563">
              <w:t>C</w:t>
            </w:r>
            <w:r w:rsidR="00E40798" w:rsidRPr="006E3563">
              <w:t>onform unui grafic</w:t>
            </w:r>
            <w:r w:rsidR="00C21A7B">
              <w:t xml:space="preserve"> stabilit</w:t>
            </w:r>
            <w:r w:rsidR="00927180" w:rsidRPr="006E3563">
              <w:t>,</w:t>
            </w:r>
            <w:r w:rsidR="00FA726D" w:rsidRPr="006E3563">
              <w:t xml:space="preserve"> </w:t>
            </w:r>
            <w:r w:rsidR="00B67F6C" w:rsidRPr="006E3563">
              <w:t xml:space="preserve">sunt oferite </w:t>
            </w:r>
            <w:r w:rsidR="00E40798" w:rsidRPr="006E3563">
              <w:t xml:space="preserve">mese elevilor din clasele </w:t>
            </w:r>
            <w:r w:rsidR="00FA726D" w:rsidRPr="006E3563">
              <w:t>gimnaziale și liceale</w:t>
            </w:r>
            <w:r w:rsidR="003C4279" w:rsidRPr="006E3563">
              <w:t>.</w:t>
            </w:r>
            <w:r w:rsidR="00FA726D" w:rsidRPr="006E3563">
              <w:t xml:space="preserve"> </w:t>
            </w:r>
            <w:r w:rsidR="00E20026" w:rsidRPr="006E3563">
              <w:t>Actele prezentate confirmă respectarea racord</w:t>
            </w:r>
            <w:r w:rsidR="00B67F6C" w:rsidRPr="006E3563">
              <w:t xml:space="preserve">ării </w:t>
            </w:r>
            <w:r w:rsidR="00E20026" w:rsidRPr="006E3563">
              <w:t>rației alimentare în conformitate cu legislația sanitară în vigoare.</w:t>
            </w:r>
          </w:p>
          <w:p w14:paraId="4AEB396E" w14:textId="3B03EE45" w:rsidR="00246959" w:rsidRPr="006E3563" w:rsidRDefault="00F90109" w:rsidP="00A950A9">
            <w:r w:rsidRPr="006E3563">
              <w:t>S</w:t>
            </w:r>
            <w:r w:rsidR="00A00436" w:rsidRPr="006E3563">
              <w:t>epararea zonelor de prelucrare a produselor alimentare în cantină, prezența documentației cantinei</w:t>
            </w:r>
            <w:r w:rsidR="00FA726D" w:rsidRPr="006E3563">
              <w:t xml:space="preserve"> </w:t>
            </w:r>
            <w:r w:rsidR="00246959" w:rsidRPr="006E3563">
              <w:t xml:space="preserve">este </w:t>
            </w:r>
            <w:r w:rsidR="00A00436" w:rsidRPr="006E3563">
              <w:t xml:space="preserve">sistematic monitorizată de </w:t>
            </w:r>
            <w:r w:rsidR="004B6AD6" w:rsidRPr="006E3563">
              <w:t xml:space="preserve">asistenta </w:t>
            </w:r>
            <w:r w:rsidRPr="006E3563">
              <w:t>medicală din instituție</w:t>
            </w:r>
            <w:r w:rsidR="00246959" w:rsidRPr="006E3563">
              <w:t>.</w:t>
            </w:r>
          </w:p>
          <w:p w14:paraId="3D070CC0" w14:textId="77777777" w:rsidR="00BB26E9" w:rsidRPr="006E3563" w:rsidRDefault="00246959" w:rsidP="00A950A9">
            <w:r w:rsidRPr="006E3563">
              <w:t>C</w:t>
            </w:r>
            <w:r w:rsidR="00A00436" w:rsidRPr="006E3563">
              <w:t>ertificatel</w:t>
            </w:r>
            <w:r w:rsidRPr="006E3563">
              <w:t>e</w:t>
            </w:r>
            <w:r w:rsidR="00A00436" w:rsidRPr="006E3563">
              <w:t xml:space="preserve"> de valabilitate a produselor achiziționate, contractele de prestare a materiei prime pentru prepararea bucatelor </w:t>
            </w:r>
            <w:r w:rsidR="001A3B28" w:rsidRPr="006E3563">
              <w:t>corespund</w:t>
            </w:r>
            <w:r w:rsidR="00A00436" w:rsidRPr="006E3563">
              <w:t xml:space="preserve"> Regulil</w:t>
            </w:r>
            <w:r w:rsidR="001A3B28" w:rsidRPr="006E3563">
              <w:t>or</w:t>
            </w:r>
            <w:r w:rsidR="00A00436" w:rsidRPr="006E3563">
              <w:t xml:space="preserve"> și normativel</w:t>
            </w:r>
            <w:r w:rsidR="001A3B28" w:rsidRPr="006E3563">
              <w:t>or</w:t>
            </w:r>
            <w:r w:rsidR="00A00436" w:rsidRPr="006E3563">
              <w:t xml:space="preserve"> sanitaro-epidemiologice de stat „Igiena instituțiilor de învățământ primar, gimnazial și liceal”, aprobate prin </w:t>
            </w:r>
            <w:r w:rsidR="00903EB8" w:rsidRPr="006E3563">
              <w:t>Hotărârea</w:t>
            </w:r>
            <w:r w:rsidR="00A00436" w:rsidRPr="006E3563">
              <w:t xml:space="preserve"> medicului</w:t>
            </w:r>
            <w:r w:rsidR="001A3B28" w:rsidRPr="006E3563">
              <w:t>,</w:t>
            </w:r>
            <w:r w:rsidR="00A00436" w:rsidRPr="006E3563">
              <w:t xml:space="preserve"> șef sanitar de stat</w:t>
            </w:r>
            <w:r w:rsidRPr="006E3563">
              <w:t>,</w:t>
            </w:r>
            <w:r w:rsidR="0022109D" w:rsidRPr="006E3563">
              <w:t xml:space="preserve"> nr.</w:t>
            </w:r>
            <w:r w:rsidR="00A00436" w:rsidRPr="006E3563">
              <w:t>21 din 29.12. 2005.</w:t>
            </w:r>
          </w:p>
          <w:p w14:paraId="5280E8C8" w14:textId="77777777" w:rsidR="00903EB8" w:rsidRPr="006E3563" w:rsidRDefault="00A00436" w:rsidP="00A950A9">
            <w:r w:rsidRPr="006E3563">
              <w:t>Sala pentru prepararea bucatelor este dotată cu utilaje, dispozitive, echipamente în stare funcțională foarte bună</w:t>
            </w:r>
            <w:r w:rsidR="00BB26E9" w:rsidRPr="006E3563">
              <w:t xml:space="preserve">, </w:t>
            </w:r>
            <w:r w:rsidR="00814FF1" w:rsidRPr="006E3563">
              <w:t>însă</w:t>
            </w:r>
            <w:r w:rsidR="00BB26E9" w:rsidRPr="006E3563">
              <w:t xml:space="preserve"> tavanul acestui spațiu necesită reparație cosmetică</w:t>
            </w:r>
            <w:r w:rsidR="0022109D" w:rsidRPr="006E3563">
              <w:t>.</w:t>
            </w:r>
          </w:p>
          <w:p w14:paraId="366F21FD" w14:textId="65C95D12" w:rsidR="00A00436" w:rsidRPr="006E3563" w:rsidRDefault="00903EB8" w:rsidP="00814FF1">
            <w:r w:rsidRPr="006E3563">
              <w:t>La intrarea în</w:t>
            </w:r>
            <w:r w:rsidR="00F72164" w:rsidRPr="006E3563">
              <w:t xml:space="preserve"> </w:t>
            </w:r>
            <w:r w:rsidRPr="006E3563">
              <w:t>cantină l</w:t>
            </w:r>
            <w:r w:rsidR="00F90109" w:rsidRPr="006E3563">
              <w:t xml:space="preserve">a loc vizibil este plasat </w:t>
            </w:r>
            <w:r w:rsidRPr="006E3563">
              <w:t xml:space="preserve">avizierul cu </w:t>
            </w:r>
            <w:r w:rsidR="00F90109" w:rsidRPr="006E3563">
              <w:t>meniul aprobat de către directorul instituției</w:t>
            </w:r>
            <w:r w:rsidRPr="006E3563">
              <w:t xml:space="preserve"> și graficul serviciului</w:t>
            </w:r>
            <w:r w:rsidR="00814FF1" w:rsidRPr="006E3563">
              <w:t xml:space="preserve"> zilnic</w:t>
            </w:r>
            <w:r w:rsidR="00F90109" w:rsidRPr="006E3563">
              <w:t xml:space="preserve">. </w:t>
            </w:r>
          </w:p>
        </w:tc>
      </w:tr>
      <w:tr w:rsidR="001D122E" w:rsidRPr="006E3563" w14:paraId="4E49DE18" w14:textId="77777777" w:rsidTr="001A4DD6">
        <w:tc>
          <w:tcPr>
            <w:tcW w:w="2070" w:type="dxa"/>
          </w:tcPr>
          <w:p w14:paraId="6CE27AA7" w14:textId="77777777" w:rsidR="001D122E" w:rsidRPr="006E3563" w:rsidRDefault="001D122E" w:rsidP="001D122E">
            <w:pPr>
              <w:jc w:val="left"/>
            </w:pPr>
            <w:r w:rsidRPr="006E3563">
              <w:lastRenderedPageBreak/>
              <w:t>Pondere/ punctaj</w:t>
            </w:r>
          </w:p>
        </w:tc>
        <w:tc>
          <w:tcPr>
            <w:tcW w:w="1332" w:type="dxa"/>
          </w:tcPr>
          <w:p w14:paraId="47884C5B" w14:textId="77777777" w:rsidR="001D122E" w:rsidRPr="006E3563" w:rsidRDefault="001D122E" w:rsidP="001D122E">
            <w:pPr>
              <w:rPr>
                <w:rFonts w:cs="Times New Roman"/>
                <w:szCs w:val="22"/>
              </w:rPr>
            </w:pPr>
            <w:r w:rsidRPr="006E3563">
              <w:rPr>
                <w:szCs w:val="22"/>
              </w:rPr>
              <w:t>Pondere: 1</w:t>
            </w:r>
          </w:p>
        </w:tc>
        <w:tc>
          <w:tcPr>
            <w:tcW w:w="3544" w:type="dxa"/>
          </w:tcPr>
          <w:p w14:paraId="52E62A48" w14:textId="77777777" w:rsidR="001D122E" w:rsidRPr="006E3563" w:rsidRDefault="001D122E" w:rsidP="001D122E">
            <w:pPr>
              <w:rPr>
                <w:rFonts w:cs="Times New Roman"/>
                <w:szCs w:val="22"/>
              </w:rPr>
            </w:pPr>
            <w:r w:rsidRPr="006E3563">
              <w:rPr>
                <w:rFonts w:cs="Times New Roman"/>
                <w:szCs w:val="22"/>
              </w:rPr>
              <w:t xml:space="preserve">Evaluarea conform criteriilor: </w:t>
            </w:r>
            <w:r w:rsidR="00F90109" w:rsidRPr="006E3563">
              <w:rPr>
                <w:rFonts w:cs="Times New Roman"/>
                <w:szCs w:val="22"/>
              </w:rPr>
              <w:t>0,75</w:t>
            </w:r>
          </w:p>
        </w:tc>
        <w:tc>
          <w:tcPr>
            <w:tcW w:w="2410" w:type="dxa"/>
          </w:tcPr>
          <w:p w14:paraId="62F0E339" w14:textId="77777777" w:rsidR="001D122E" w:rsidRPr="006E3563" w:rsidRDefault="001D122E" w:rsidP="001D122E">
            <w:pPr>
              <w:rPr>
                <w:szCs w:val="22"/>
              </w:rPr>
            </w:pPr>
            <w:r w:rsidRPr="006E3563">
              <w:rPr>
                <w:szCs w:val="22"/>
              </w:rPr>
              <w:t>Punctaj</w:t>
            </w:r>
            <w:r w:rsidRPr="006E3563">
              <w:t xml:space="preserve"> acordat</w:t>
            </w:r>
            <w:r w:rsidRPr="006E3563">
              <w:rPr>
                <w:szCs w:val="22"/>
              </w:rPr>
              <w:t xml:space="preserve">: </w:t>
            </w:r>
            <w:r w:rsidR="002B74CD" w:rsidRPr="006E3563">
              <w:rPr>
                <w:szCs w:val="22"/>
              </w:rPr>
              <w:t>0,75</w:t>
            </w:r>
          </w:p>
        </w:tc>
      </w:tr>
    </w:tbl>
    <w:p w14:paraId="02DA1723" w14:textId="77777777" w:rsidR="00BD4375" w:rsidRPr="006E3563" w:rsidRDefault="00BD4375" w:rsidP="00D97452"/>
    <w:p w14:paraId="03B65A15" w14:textId="77777777" w:rsidR="0066060A" w:rsidRPr="006E3563" w:rsidRDefault="0066060A" w:rsidP="0066060A">
      <w:r w:rsidRPr="006E3563">
        <w:rPr>
          <w:b/>
          <w:bCs/>
        </w:rPr>
        <w:t>Indicator 1.1.7.</w:t>
      </w:r>
      <w:r w:rsidRPr="006E3563">
        <w:t>Prezența spațiilor sanitare, cu respectarea criteriilor de accesibilitate, funcționalitate și confort pentru elevi/ copii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6C2FDB" w:rsidRPr="006E3563" w14:paraId="320717E7" w14:textId="77777777" w:rsidTr="001D122E">
        <w:tc>
          <w:tcPr>
            <w:tcW w:w="2070" w:type="dxa"/>
          </w:tcPr>
          <w:p w14:paraId="05AA8C3C" w14:textId="77777777" w:rsidR="006C2FDB" w:rsidRPr="006E3563" w:rsidRDefault="006C2FDB" w:rsidP="006C2FDB">
            <w:pPr>
              <w:jc w:val="left"/>
            </w:pPr>
            <w:r w:rsidRPr="006E3563">
              <w:t xml:space="preserve">Dovezi </w:t>
            </w:r>
          </w:p>
        </w:tc>
        <w:tc>
          <w:tcPr>
            <w:tcW w:w="7286" w:type="dxa"/>
            <w:gridSpan w:val="3"/>
          </w:tcPr>
          <w:p w14:paraId="7AD29188" w14:textId="4F1A3D9A" w:rsidR="006C2FDB" w:rsidRPr="006E3563" w:rsidRDefault="006C2FDB" w:rsidP="009133C6">
            <w:pPr>
              <w:pStyle w:val="ListParagraph"/>
              <w:numPr>
                <w:ilvl w:val="0"/>
                <w:numId w:val="11"/>
              </w:numPr>
              <w:ind w:left="360"/>
            </w:pPr>
            <w:r w:rsidRPr="006E3563">
              <w:t xml:space="preserve">Blocuri sanitare: </w:t>
            </w:r>
            <w:r w:rsidR="00FD331A" w:rsidRPr="006E3563">
              <w:t>16</w:t>
            </w:r>
            <w:r w:rsidRPr="006E3563">
              <w:t xml:space="preserve"> blocuri sanitare în liceu;</w:t>
            </w:r>
          </w:p>
          <w:p w14:paraId="7B2604BE" w14:textId="77777777" w:rsidR="006C2FDB" w:rsidRPr="006E3563" w:rsidRDefault="006C2FDB" w:rsidP="009133C6">
            <w:pPr>
              <w:pStyle w:val="ListParagraph"/>
              <w:numPr>
                <w:ilvl w:val="0"/>
                <w:numId w:val="11"/>
              </w:numPr>
              <w:ind w:left="360"/>
            </w:pPr>
            <w:r w:rsidRPr="006E3563">
              <w:t>Dotarea blocu</w:t>
            </w:r>
            <w:r w:rsidR="00802ACB" w:rsidRPr="006E3563">
              <w:t>rilor</w:t>
            </w:r>
            <w:r w:rsidRPr="006E3563">
              <w:t xml:space="preserve"> sanitar</w:t>
            </w:r>
            <w:r w:rsidR="00802ACB" w:rsidRPr="006E3563">
              <w:t xml:space="preserve">e </w:t>
            </w:r>
            <w:r w:rsidR="00A10C5F" w:rsidRPr="006E3563">
              <w:t>cu</w:t>
            </w:r>
            <w:r w:rsidRPr="006E3563">
              <w:t>:</w:t>
            </w:r>
          </w:p>
          <w:p w14:paraId="7C90ED5F" w14:textId="648043B7" w:rsidR="006C2FDB" w:rsidRPr="006E3563" w:rsidRDefault="00A10C5F" w:rsidP="009133C6">
            <w:pPr>
              <w:pStyle w:val="ListParagraph"/>
              <w:numPr>
                <w:ilvl w:val="0"/>
                <w:numId w:val="12"/>
              </w:numPr>
            </w:pPr>
            <w:r w:rsidRPr="006E3563">
              <w:t xml:space="preserve">Apă </w:t>
            </w:r>
            <w:r w:rsidR="00FD331A" w:rsidRPr="006E3563">
              <w:t xml:space="preserve">rece și parțial </w:t>
            </w:r>
            <w:r w:rsidR="0082278F" w:rsidRPr="006E3563">
              <w:t>caldă</w:t>
            </w:r>
            <w:r w:rsidR="00C21A7B">
              <w:t>,</w:t>
            </w:r>
            <w:r w:rsidR="000D2DBB" w:rsidRPr="006E3563">
              <w:t xml:space="preserve"> săpun</w:t>
            </w:r>
            <w:r w:rsidR="005F6B3B" w:rsidRPr="006E3563">
              <w:t xml:space="preserve"> lichid</w:t>
            </w:r>
            <w:r w:rsidR="000D2DBB" w:rsidRPr="006E3563">
              <w:t>;</w:t>
            </w:r>
          </w:p>
          <w:p w14:paraId="5EEF5B8F" w14:textId="77777777" w:rsidR="006C2FDB" w:rsidRPr="006E3563" w:rsidRDefault="006C2FDB" w:rsidP="009133C6">
            <w:pPr>
              <w:pStyle w:val="ListParagraph"/>
              <w:numPr>
                <w:ilvl w:val="0"/>
                <w:numId w:val="12"/>
              </w:numPr>
              <w:rPr>
                <w:color w:val="000000" w:themeColor="text1"/>
              </w:rPr>
            </w:pPr>
            <w:r w:rsidRPr="006E3563">
              <w:t>Uscătoare electrice pentru mâini;</w:t>
            </w:r>
          </w:p>
          <w:p w14:paraId="1F985524" w14:textId="130E61CC" w:rsidR="006C2FDB" w:rsidRPr="006E3563" w:rsidRDefault="00FD331A" w:rsidP="009133C6">
            <w:pPr>
              <w:pStyle w:val="ListParagraph"/>
              <w:numPr>
                <w:ilvl w:val="0"/>
                <w:numId w:val="11"/>
              </w:numPr>
              <w:ind w:left="360"/>
            </w:pPr>
            <w:r w:rsidRPr="006E3563">
              <w:t>Dulapuri</w:t>
            </w:r>
            <w:r w:rsidR="00FA726D" w:rsidRPr="006E3563">
              <w:t>/garderobă</w:t>
            </w:r>
            <w:r w:rsidRPr="006E3563">
              <w:t xml:space="preserve"> individuale pentru fiecare elev</w:t>
            </w:r>
            <w:r w:rsidR="006C2FDB" w:rsidRPr="006E3563">
              <w:t>.</w:t>
            </w:r>
          </w:p>
        </w:tc>
      </w:tr>
      <w:tr w:rsidR="006C2FDB" w:rsidRPr="006E3563" w14:paraId="0BA2E613" w14:textId="77777777" w:rsidTr="001D122E">
        <w:tc>
          <w:tcPr>
            <w:tcW w:w="2070" w:type="dxa"/>
          </w:tcPr>
          <w:p w14:paraId="552CB9E1" w14:textId="77777777" w:rsidR="006C2FDB" w:rsidRPr="006E3563" w:rsidRDefault="006C2FDB" w:rsidP="006C2FDB">
            <w:pPr>
              <w:jc w:val="left"/>
            </w:pPr>
            <w:r w:rsidRPr="006E3563">
              <w:t>Constatări</w:t>
            </w:r>
          </w:p>
        </w:tc>
        <w:tc>
          <w:tcPr>
            <w:tcW w:w="7286" w:type="dxa"/>
            <w:gridSpan w:val="3"/>
          </w:tcPr>
          <w:p w14:paraId="2FE3D916" w14:textId="0DD0BBDB" w:rsidR="000B417B" w:rsidRPr="006E3563" w:rsidRDefault="006C2FDB" w:rsidP="000B417B">
            <w:r w:rsidRPr="006E3563">
              <w:t>Instituția este dotată cu spații/blocuri sanitare (toalete, lavoare)</w:t>
            </w:r>
            <w:r w:rsidR="00802ACB" w:rsidRPr="006E3563">
              <w:t xml:space="preserve"> recent reperate,</w:t>
            </w:r>
            <w:r w:rsidRPr="006E3563">
              <w:t xml:space="preserve"> care respectă normele sanitare și criteriile de accesibilitate, funcționalitate și confort pentru elevi/copii.</w:t>
            </w:r>
            <w:r w:rsidR="00FD331A" w:rsidRPr="006E3563">
              <w:t xml:space="preserve"> </w:t>
            </w:r>
            <w:r w:rsidR="00EF35E9" w:rsidRPr="006E3563">
              <w:t xml:space="preserve">Spațiile WC-urilor sunt separate pentru băieți şi fete. </w:t>
            </w:r>
            <w:r w:rsidR="003B06D2" w:rsidRPr="006E3563">
              <w:t>S</w:t>
            </w:r>
            <w:r w:rsidRPr="006E3563">
              <w:t>e respectă igienizarea, conform unui orar stabilit.</w:t>
            </w:r>
            <w:r w:rsidR="00FA726D" w:rsidRPr="006E3563">
              <w:t xml:space="preserve"> </w:t>
            </w:r>
            <w:r w:rsidR="003B06D2" w:rsidRPr="006E3563">
              <w:t>Instituția dispune de</w:t>
            </w:r>
            <w:r w:rsidR="00A10C5F" w:rsidRPr="006E3563">
              <w:t xml:space="preserve"> un bloc sanitar </w:t>
            </w:r>
            <w:r w:rsidRPr="006E3563">
              <w:t xml:space="preserve">pentru </w:t>
            </w:r>
            <w:r w:rsidR="00A10C5F" w:rsidRPr="006E3563">
              <w:t>cadrele didactice</w:t>
            </w:r>
            <w:r w:rsidRPr="006E3563">
              <w:t xml:space="preserve">. Instituția respectă normele de accesibilitate, funcționalitate </w:t>
            </w:r>
            <w:r w:rsidR="00A10C5F" w:rsidRPr="006E3563">
              <w:t>al</w:t>
            </w:r>
            <w:r w:rsidRPr="006E3563">
              <w:t xml:space="preserve"> blocurilor sanitare.</w:t>
            </w:r>
          </w:p>
          <w:p w14:paraId="530BED7E" w14:textId="57F95EDC" w:rsidR="006C2FDB" w:rsidRPr="006E3563" w:rsidRDefault="00A10C5F" w:rsidP="000B417B">
            <w:r w:rsidRPr="006E3563">
              <w:t xml:space="preserve">Instituția </w:t>
            </w:r>
            <w:r w:rsidR="00FD331A" w:rsidRPr="006E3563">
              <w:t>a pus recent în funcție încă un bloc sanitar la demisol.</w:t>
            </w:r>
          </w:p>
        </w:tc>
      </w:tr>
      <w:tr w:rsidR="001D122E" w:rsidRPr="006E3563" w14:paraId="7C06FB8D" w14:textId="77777777" w:rsidTr="001D122E">
        <w:tc>
          <w:tcPr>
            <w:tcW w:w="2070" w:type="dxa"/>
          </w:tcPr>
          <w:p w14:paraId="03611E94" w14:textId="77777777" w:rsidR="001D122E" w:rsidRPr="006E3563" w:rsidRDefault="001D122E" w:rsidP="001D122E">
            <w:pPr>
              <w:jc w:val="left"/>
            </w:pPr>
            <w:r w:rsidRPr="006E3563">
              <w:t>Pondere/ punctaj</w:t>
            </w:r>
          </w:p>
        </w:tc>
        <w:tc>
          <w:tcPr>
            <w:tcW w:w="1332" w:type="dxa"/>
          </w:tcPr>
          <w:p w14:paraId="3FDEC5AB" w14:textId="77777777" w:rsidR="001D122E" w:rsidRPr="006E3563" w:rsidRDefault="001D122E" w:rsidP="001D122E">
            <w:pPr>
              <w:rPr>
                <w:rFonts w:cs="Times New Roman"/>
                <w:szCs w:val="22"/>
              </w:rPr>
            </w:pPr>
            <w:r w:rsidRPr="006E3563">
              <w:rPr>
                <w:szCs w:val="22"/>
              </w:rPr>
              <w:t>Pondere: 1</w:t>
            </w:r>
          </w:p>
        </w:tc>
        <w:tc>
          <w:tcPr>
            <w:tcW w:w="3686" w:type="dxa"/>
          </w:tcPr>
          <w:p w14:paraId="605209E9" w14:textId="2200F9E4" w:rsidR="001D122E" w:rsidRPr="006E3563" w:rsidRDefault="001D122E" w:rsidP="00630BC2">
            <w:pPr>
              <w:rPr>
                <w:rFonts w:cs="Times New Roman"/>
                <w:szCs w:val="22"/>
              </w:rPr>
            </w:pPr>
            <w:r w:rsidRPr="006E3563">
              <w:rPr>
                <w:rFonts w:cs="Times New Roman"/>
                <w:szCs w:val="22"/>
              </w:rPr>
              <w:t xml:space="preserve">Evaluarea conform criteriilor: </w:t>
            </w:r>
            <w:r w:rsidR="00F72164" w:rsidRPr="006E3563">
              <w:rPr>
                <w:rFonts w:cs="Times New Roman"/>
                <w:szCs w:val="22"/>
              </w:rPr>
              <w:t>1</w:t>
            </w:r>
          </w:p>
        </w:tc>
        <w:tc>
          <w:tcPr>
            <w:tcW w:w="2268" w:type="dxa"/>
          </w:tcPr>
          <w:p w14:paraId="465312D9" w14:textId="5B7BAF63" w:rsidR="001D122E" w:rsidRPr="006E3563" w:rsidRDefault="001D122E" w:rsidP="001D122E">
            <w:pPr>
              <w:rPr>
                <w:szCs w:val="22"/>
              </w:rPr>
            </w:pPr>
            <w:r w:rsidRPr="006E3563">
              <w:rPr>
                <w:szCs w:val="22"/>
              </w:rPr>
              <w:t>Punctaj</w:t>
            </w:r>
            <w:r w:rsidRPr="006E3563">
              <w:t xml:space="preserve"> acordat</w:t>
            </w:r>
            <w:r w:rsidRPr="006E3563">
              <w:rPr>
                <w:szCs w:val="22"/>
              </w:rPr>
              <w:t xml:space="preserve">: </w:t>
            </w:r>
            <w:r w:rsidR="00F72164" w:rsidRPr="006E3563">
              <w:rPr>
                <w:szCs w:val="22"/>
              </w:rPr>
              <w:t>1</w:t>
            </w:r>
          </w:p>
        </w:tc>
      </w:tr>
    </w:tbl>
    <w:p w14:paraId="32ED3F91" w14:textId="77777777" w:rsidR="00BD4375" w:rsidRPr="006E3563" w:rsidRDefault="00BD4375" w:rsidP="00D97452"/>
    <w:p w14:paraId="52AC7484" w14:textId="77777777" w:rsidR="0066060A" w:rsidRPr="006E3563" w:rsidRDefault="0066060A" w:rsidP="0066060A">
      <w:r w:rsidRPr="006E3563">
        <w:rPr>
          <w:b/>
          <w:bCs/>
        </w:rPr>
        <w:t>Indicator 1.1.8.</w:t>
      </w:r>
      <w:r w:rsidRPr="006E3563">
        <w:t>Existența și funcționalitatea mijloacelor antiincendiare și a ieșirilor de rezervă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6C2FDB" w:rsidRPr="006E3563" w14:paraId="2BBC4679" w14:textId="77777777" w:rsidTr="001D122E">
        <w:tc>
          <w:tcPr>
            <w:tcW w:w="2070" w:type="dxa"/>
          </w:tcPr>
          <w:p w14:paraId="3CFED9CC" w14:textId="77777777" w:rsidR="006C2FDB" w:rsidRPr="006E3563" w:rsidRDefault="006C2FDB" w:rsidP="006C2FDB">
            <w:pPr>
              <w:jc w:val="left"/>
            </w:pPr>
            <w:r w:rsidRPr="006E3563">
              <w:t xml:space="preserve">Dovezi </w:t>
            </w:r>
          </w:p>
        </w:tc>
        <w:tc>
          <w:tcPr>
            <w:tcW w:w="7286" w:type="dxa"/>
            <w:gridSpan w:val="3"/>
          </w:tcPr>
          <w:p w14:paraId="17F64BE4" w14:textId="1A9D5BE4" w:rsidR="006C2FDB" w:rsidRPr="006E3563" w:rsidRDefault="005F6B3B" w:rsidP="009133C6">
            <w:pPr>
              <w:pStyle w:val="ListParagraph"/>
              <w:numPr>
                <w:ilvl w:val="0"/>
                <w:numId w:val="13"/>
              </w:numPr>
              <w:ind w:left="360"/>
            </w:pPr>
            <w:r w:rsidRPr="006E3563">
              <w:t>P</w:t>
            </w:r>
            <w:r w:rsidR="006C2FDB" w:rsidRPr="006E3563">
              <w:t>roces-verbal de control în domeniul supravegherii de stat a măsurilor contra incendiilor</w:t>
            </w:r>
            <w:r w:rsidR="00E9491A" w:rsidRPr="006E3563">
              <w:t>,</w:t>
            </w:r>
            <w:r w:rsidR="00A00FD6" w:rsidRPr="006E3563">
              <w:t xml:space="preserve"> </w:t>
            </w:r>
            <w:r w:rsidR="006A174D" w:rsidRPr="006E3563">
              <w:t xml:space="preserve">eliberat de AST </w:t>
            </w:r>
            <w:r w:rsidR="006C2FDB" w:rsidRPr="006E3563">
              <w:t>nr.1-2638/20 din 07.09.2020;</w:t>
            </w:r>
          </w:p>
          <w:p w14:paraId="5ECA2911" w14:textId="77777777" w:rsidR="006C2FDB" w:rsidRPr="006E3563" w:rsidRDefault="006C2FDB" w:rsidP="009133C6">
            <w:pPr>
              <w:pStyle w:val="ListParagraph"/>
              <w:numPr>
                <w:ilvl w:val="0"/>
                <w:numId w:val="13"/>
              </w:numPr>
              <w:ind w:left="360"/>
            </w:pPr>
            <w:r w:rsidRPr="006E3563">
              <w:t>Stingătoare cu termene de valabilitate actuale;</w:t>
            </w:r>
          </w:p>
          <w:p w14:paraId="0C9656B5" w14:textId="064C2B09" w:rsidR="006C2FDB" w:rsidRPr="006E3563" w:rsidRDefault="00813AC8" w:rsidP="009133C6">
            <w:pPr>
              <w:pStyle w:val="ListParagraph"/>
              <w:numPr>
                <w:ilvl w:val="0"/>
                <w:numId w:val="13"/>
              </w:numPr>
              <w:ind w:left="360"/>
            </w:pPr>
            <w:r w:rsidRPr="006E3563">
              <w:t>5</w:t>
            </w:r>
            <w:r w:rsidR="006C2FDB" w:rsidRPr="006E3563">
              <w:t xml:space="preserve"> ieșiri de rezervă din instituție (cu indicatoare speciale);</w:t>
            </w:r>
          </w:p>
          <w:p w14:paraId="7E8915F2" w14:textId="7A8C717F" w:rsidR="003F3F56" w:rsidRPr="006E3563" w:rsidRDefault="00AE605E" w:rsidP="009133C6">
            <w:pPr>
              <w:pStyle w:val="ListParagraph"/>
              <w:numPr>
                <w:ilvl w:val="0"/>
                <w:numId w:val="13"/>
              </w:numPr>
              <w:ind w:left="360"/>
            </w:pPr>
            <w:r w:rsidRPr="006E3563">
              <w:t xml:space="preserve">Planuri </w:t>
            </w:r>
            <w:r w:rsidR="006C2FDB" w:rsidRPr="006E3563">
              <w:t>de evacuare la fiecare etaj, în cantină, liceu</w:t>
            </w:r>
            <w:r w:rsidR="0022109D" w:rsidRPr="006E3563">
              <w:t>;</w:t>
            </w:r>
          </w:p>
          <w:p w14:paraId="6C1BEDF5" w14:textId="77777777" w:rsidR="009E2A24" w:rsidRPr="006E3563" w:rsidRDefault="003F3F56" w:rsidP="009133C6">
            <w:pPr>
              <w:pStyle w:val="ListParagraph"/>
              <w:numPr>
                <w:ilvl w:val="0"/>
                <w:numId w:val="13"/>
              </w:numPr>
              <w:ind w:left="360"/>
            </w:pPr>
            <w:r w:rsidRPr="006E3563">
              <w:t xml:space="preserve">Indicatoare/ marcaje </w:t>
            </w:r>
            <w:r w:rsidR="0069448F" w:rsidRPr="006E3563">
              <w:t>a</w:t>
            </w:r>
            <w:r w:rsidRPr="006E3563">
              <w:t xml:space="preserve"> direcție</w:t>
            </w:r>
            <w:r w:rsidR="0069448F" w:rsidRPr="006E3563">
              <w:t>i</w:t>
            </w:r>
            <w:r w:rsidRPr="006E3563">
              <w:t xml:space="preserve"> de evacuare</w:t>
            </w:r>
            <w:r w:rsidR="0022109D" w:rsidRPr="006E3563">
              <w:t>;</w:t>
            </w:r>
          </w:p>
          <w:p w14:paraId="0684B263" w14:textId="77777777" w:rsidR="009E2A24" w:rsidRPr="006E3563" w:rsidRDefault="009E2A24" w:rsidP="009133C6">
            <w:pPr>
              <w:pStyle w:val="ListParagraph"/>
              <w:numPr>
                <w:ilvl w:val="0"/>
                <w:numId w:val="13"/>
              </w:numPr>
              <w:ind w:left="360"/>
            </w:pPr>
            <w:r w:rsidRPr="006E3563">
              <w:t>Procese-verbale cu privire la comportamentul responsabil în perioada vacanțelor confirmate prin semnătura elevilor.</w:t>
            </w:r>
          </w:p>
        </w:tc>
      </w:tr>
      <w:tr w:rsidR="006C2FDB" w:rsidRPr="006E3563" w14:paraId="30E51863" w14:textId="77777777" w:rsidTr="001D122E">
        <w:tc>
          <w:tcPr>
            <w:tcW w:w="2070" w:type="dxa"/>
          </w:tcPr>
          <w:p w14:paraId="70E866DF" w14:textId="77777777" w:rsidR="006C2FDB" w:rsidRPr="006E3563" w:rsidRDefault="006C2FDB" w:rsidP="006C2FDB">
            <w:pPr>
              <w:jc w:val="left"/>
            </w:pPr>
            <w:r w:rsidRPr="006E3563">
              <w:t>Constatări</w:t>
            </w:r>
          </w:p>
        </w:tc>
        <w:tc>
          <w:tcPr>
            <w:tcW w:w="7286" w:type="dxa"/>
            <w:gridSpan w:val="3"/>
          </w:tcPr>
          <w:p w14:paraId="1EBF6DD4" w14:textId="111872D3" w:rsidR="006C2FDB" w:rsidRPr="006E3563" w:rsidRDefault="006C2FDB" w:rsidP="00E9491A">
            <w:r w:rsidRPr="006E3563">
              <w:t>Instituția dispune de mijloace antiincendiar</w:t>
            </w:r>
            <w:r w:rsidR="003F3F56" w:rsidRPr="006E3563">
              <w:t>e</w:t>
            </w:r>
            <w:r w:rsidR="008B5043" w:rsidRPr="006E3563">
              <w:t xml:space="preserve"> (extinctoare cu termene de valabilitate actuale)</w:t>
            </w:r>
            <w:r w:rsidRPr="006E3563">
              <w:t xml:space="preserve"> și ieșiri de rezervă accesibile și funcționale. </w:t>
            </w:r>
            <w:r w:rsidR="00E9491A" w:rsidRPr="006E3563">
              <w:t>Pereții instituției au</w:t>
            </w:r>
            <w:r w:rsidRPr="006E3563">
              <w:t xml:space="preserve"> marcaje </w:t>
            </w:r>
            <w:r w:rsidR="009E2A24" w:rsidRPr="006E3563">
              <w:t xml:space="preserve">pentru indicarea </w:t>
            </w:r>
            <w:r w:rsidRPr="006E3563">
              <w:t>direcție</w:t>
            </w:r>
            <w:r w:rsidR="009E2A24" w:rsidRPr="006E3563">
              <w:t>i</w:t>
            </w:r>
            <w:r w:rsidRPr="006E3563">
              <w:t xml:space="preserve"> de evacuare în caz de situații excepționale. </w:t>
            </w:r>
            <w:r w:rsidR="00E9491A" w:rsidRPr="006E3563">
              <w:t>S</w:t>
            </w:r>
            <w:r w:rsidRPr="006E3563">
              <w:t>istemul de asigurare cu apă pentru stingerea incendiilor</w:t>
            </w:r>
            <w:r w:rsidR="00E9491A" w:rsidRPr="006E3563">
              <w:t xml:space="preserve"> este</w:t>
            </w:r>
            <w:r w:rsidRPr="006E3563">
              <w:t xml:space="preserve"> întreținut în stare funcțională</w:t>
            </w:r>
            <w:r w:rsidR="004B6AD6" w:rsidRPr="006E3563">
              <w:t>.</w:t>
            </w:r>
            <w:r w:rsidR="00A00FD6" w:rsidRPr="006E3563">
              <w:t xml:space="preserve"> </w:t>
            </w:r>
            <w:r w:rsidR="009E2A24" w:rsidRPr="006E3563">
              <w:t>S</w:t>
            </w:r>
            <w:r w:rsidR="00E9491A" w:rsidRPr="006E3563">
              <w:t>chemele</w:t>
            </w:r>
            <w:r w:rsidR="00A00FD6" w:rsidRPr="006E3563">
              <w:t xml:space="preserve"> </w:t>
            </w:r>
            <w:r w:rsidR="00EB4063" w:rsidRPr="006E3563">
              <w:t>Planul</w:t>
            </w:r>
            <w:r w:rsidR="00E9491A" w:rsidRPr="006E3563">
              <w:t>ui</w:t>
            </w:r>
            <w:r w:rsidRPr="006E3563">
              <w:t xml:space="preserve"> de evacuare</w:t>
            </w:r>
            <w:r w:rsidR="00EB4063" w:rsidRPr="006E3563">
              <w:t>,</w:t>
            </w:r>
            <w:r w:rsidRPr="006E3563">
              <w:t xml:space="preserve"> cu indicarea ieșirilor de rezervă</w:t>
            </w:r>
            <w:r w:rsidR="009E2A24" w:rsidRPr="006E3563">
              <w:t xml:space="preserve"> sunt semnate de director și expuse la loc vizibil</w:t>
            </w:r>
            <w:r w:rsidRPr="006E3563">
              <w:t>.</w:t>
            </w:r>
            <w:r w:rsidR="00813AC8" w:rsidRPr="006E3563">
              <w:t xml:space="preserve"> </w:t>
            </w:r>
            <w:r w:rsidR="00EB4063" w:rsidRPr="006E3563">
              <w:t>Un d</w:t>
            </w:r>
            <w:r w:rsidRPr="006E3563">
              <w:t>irector adjunc</w:t>
            </w:r>
            <w:r w:rsidR="00E9491A" w:rsidRPr="006E3563">
              <w:t>t</w:t>
            </w:r>
            <w:r w:rsidR="00813AC8" w:rsidRPr="006E3563">
              <w:t xml:space="preserve"> </w:t>
            </w:r>
            <w:r w:rsidR="009E2A24" w:rsidRPr="006E3563">
              <w:t>prin ordinul directorului nr.</w:t>
            </w:r>
            <w:r w:rsidR="008A55AA" w:rsidRPr="006E3563">
              <w:t>64-ab, 21.08</w:t>
            </w:r>
            <w:r w:rsidR="009E2A24" w:rsidRPr="006E3563">
              <w:t>.2020</w:t>
            </w:r>
            <w:r w:rsidR="00A00FD6" w:rsidRPr="006E3563">
              <w:t xml:space="preserve"> </w:t>
            </w:r>
            <w:r w:rsidR="00EB4063" w:rsidRPr="006E3563">
              <w:t xml:space="preserve">este </w:t>
            </w:r>
            <w:r w:rsidR="009E2A24" w:rsidRPr="006E3563">
              <w:t xml:space="preserve">numit </w:t>
            </w:r>
            <w:r w:rsidR="00EB4063" w:rsidRPr="006E3563">
              <w:t>responsabil de</w:t>
            </w:r>
            <w:r w:rsidRPr="006E3563">
              <w:t xml:space="preserve"> activitatea Grupului operativ </w:t>
            </w:r>
            <w:r w:rsidRPr="006E3563">
              <w:lastRenderedPageBreak/>
              <w:t>pentru protecția civilă</w:t>
            </w:r>
            <w:r w:rsidR="004A25B4" w:rsidRPr="006E3563">
              <w:t>.</w:t>
            </w:r>
            <w:r w:rsidR="00A00FD6" w:rsidRPr="006E3563">
              <w:t xml:space="preserve"> </w:t>
            </w:r>
            <w:r w:rsidR="004A25B4" w:rsidRPr="006E3563">
              <w:t>Instituția</w:t>
            </w:r>
            <w:r w:rsidRPr="006E3563">
              <w:t xml:space="preserve"> organiz</w:t>
            </w:r>
            <w:r w:rsidR="004A25B4" w:rsidRPr="006E3563">
              <w:t>ează</w:t>
            </w:r>
            <w:r w:rsidRPr="006E3563">
              <w:t xml:space="preserve"> și </w:t>
            </w:r>
            <w:r w:rsidR="00A00FD6" w:rsidRPr="006E3563">
              <w:t>desfășoară activități</w:t>
            </w:r>
            <w:r w:rsidR="004A25B4" w:rsidRPr="006E3563">
              <w:t xml:space="preserve"> de informarea elevilor cu regulile</w:t>
            </w:r>
            <w:r w:rsidRPr="006E3563">
              <w:t xml:space="preserve"> protecți</w:t>
            </w:r>
            <w:r w:rsidR="004A25B4" w:rsidRPr="006E3563">
              <w:t>ei</w:t>
            </w:r>
            <w:r w:rsidRPr="006E3563">
              <w:t xml:space="preserve"> civil</w:t>
            </w:r>
            <w:r w:rsidR="004A25B4" w:rsidRPr="006E3563">
              <w:t>e</w:t>
            </w:r>
            <w:r w:rsidRPr="006E3563">
              <w:t>.</w:t>
            </w:r>
            <w:r w:rsidR="00EB4063" w:rsidRPr="006E3563">
              <w:t xml:space="preserve"> Anual se desfășoară</w:t>
            </w:r>
            <w:r w:rsidRPr="006E3563">
              <w:t xml:space="preserve"> activitatea </w:t>
            </w:r>
            <w:r w:rsidR="00EB4063" w:rsidRPr="006E3563">
              <w:rPr>
                <w:i/>
              </w:rPr>
              <w:t>P</w:t>
            </w:r>
            <w:r w:rsidRPr="006E3563">
              <w:rPr>
                <w:i/>
              </w:rPr>
              <w:t>rotecți</w:t>
            </w:r>
            <w:r w:rsidR="00EB4063" w:rsidRPr="006E3563">
              <w:rPr>
                <w:i/>
              </w:rPr>
              <w:t>a</w:t>
            </w:r>
            <w:r w:rsidRPr="006E3563">
              <w:rPr>
                <w:i/>
              </w:rPr>
              <w:t xml:space="preserve"> civil</w:t>
            </w:r>
            <w:r w:rsidR="00EB4063" w:rsidRPr="006E3563">
              <w:rPr>
                <w:i/>
              </w:rPr>
              <w:t>ă,</w:t>
            </w:r>
            <w:r w:rsidRPr="006E3563">
              <w:t xml:space="preserve"> cu simularea evacuării elevilor din instituție în caz</w:t>
            </w:r>
            <w:r w:rsidR="00EB4063" w:rsidRPr="006E3563">
              <w:t>uri de situații</w:t>
            </w:r>
            <w:r w:rsidR="00A00FD6" w:rsidRPr="006E3563">
              <w:t xml:space="preserve"> </w:t>
            </w:r>
            <w:r w:rsidR="00D626EE" w:rsidRPr="006E3563">
              <w:t>excepționale</w:t>
            </w:r>
            <w:r w:rsidR="0022109D" w:rsidRPr="006E3563">
              <w:t>.</w:t>
            </w:r>
          </w:p>
        </w:tc>
      </w:tr>
      <w:tr w:rsidR="001D212D" w:rsidRPr="006E3563" w14:paraId="40A9BA0C" w14:textId="77777777" w:rsidTr="001D122E">
        <w:tc>
          <w:tcPr>
            <w:tcW w:w="2070" w:type="dxa"/>
          </w:tcPr>
          <w:p w14:paraId="5FE5548C" w14:textId="77777777" w:rsidR="001D212D" w:rsidRPr="006E3563" w:rsidRDefault="001D212D" w:rsidP="001D212D">
            <w:pPr>
              <w:jc w:val="left"/>
            </w:pPr>
            <w:r w:rsidRPr="006E3563">
              <w:lastRenderedPageBreak/>
              <w:t>Pondere/ punctaj</w:t>
            </w:r>
          </w:p>
        </w:tc>
        <w:tc>
          <w:tcPr>
            <w:tcW w:w="1332" w:type="dxa"/>
          </w:tcPr>
          <w:p w14:paraId="7BE95CBE" w14:textId="77777777" w:rsidR="001D212D" w:rsidRPr="006E3563" w:rsidRDefault="001D212D" w:rsidP="001D212D">
            <w:pPr>
              <w:rPr>
                <w:rFonts w:cs="Times New Roman"/>
                <w:szCs w:val="22"/>
              </w:rPr>
            </w:pPr>
            <w:r w:rsidRPr="006E3563">
              <w:rPr>
                <w:szCs w:val="22"/>
              </w:rPr>
              <w:t>Pondere: 1</w:t>
            </w:r>
          </w:p>
        </w:tc>
        <w:tc>
          <w:tcPr>
            <w:tcW w:w="3686" w:type="dxa"/>
          </w:tcPr>
          <w:p w14:paraId="4297D5B7" w14:textId="77777777" w:rsidR="001D212D" w:rsidRPr="006E3563" w:rsidRDefault="001D212D" w:rsidP="001D212D">
            <w:pPr>
              <w:rPr>
                <w:rFonts w:cs="Times New Roman"/>
                <w:szCs w:val="22"/>
              </w:rPr>
            </w:pPr>
            <w:r w:rsidRPr="006E3563">
              <w:rPr>
                <w:rFonts w:cs="Times New Roman"/>
                <w:szCs w:val="22"/>
              </w:rPr>
              <w:t xml:space="preserve">Evaluarea conform criteriilor: </w:t>
            </w:r>
            <w:r w:rsidR="006C2FDB" w:rsidRPr="006E3563">
              <w:rPr>
                <w:rFonts w:cs="Times New Roman"/>
                <w:szCs w:val="22"/>
              </w:rPr>
              <w:t>1,0</w:t>
            </w:r>
          </w:p>
        </w:tc>
        <w:tc>
          <w:tcPr>
            <w:tcW w:w="2268" w:type="dxa"/>
          </w:tcPr>
          <w:p w14:paraId="55EEAE83" w14:textId="77777777" w:rsidR="001D212D" w:rsidRPr="006E3563" w:rsidRDefault="001D212D" w:rsidP="001D212D">
            <w:pPr>
              <w:rPr>
                <w:szCs w:val="22"/>
              </w:rPr>
            </w:pPr>
            <w:r w:rsidRPr="006E3563">
              <w:rPr>
                <w:szCs w:val="22"/>
              </w:rPr>
              <w:t>Punctaj</w:t>
            </w:r>
            <w:r w:rsidRPr="006E3563">
              <w:t xml:space="preserve"> acordat</w:t>
            </w:r>
            <w:r w:rsidRPr="006E3563">
              <w:rPr>
                <w:szCs w:val="22"/>
              </w:rPr>
              <w:t xml:space="preserve">: </w:t>
            </w:r>
            <w:r w:rsidR="006C2FDB" w:rsidRPr="006E3563">
              <w:rPr>
                <w:szCs w:val="22"/>
              </w:rPr>
              <w:t>1</w:t>
            </w:r>
          </w:p>
        </w:tc>
      </w:tr>
    </w:tbl>
    <w:p w14:paraId="4A532BC3" w14:textId="77777777" w:rsidR="0066060A" w:rsidRPr="006E3563" w:rsidRDefault="0066060A" w:rsidP="00D97452"/>
    <w:p w14:paraId="73C2A3AA" w14:textId="77777777" w:rsidR="00BE7C3E" w:rsidRPr="006E3563" w:rsidRDefault="00BE7C3E" w:rsidP="002A3B97">
      <w:pPr>
        <w:rPr>
          <w:b/>
          <w:bCs/>
        </w:rPr>
      </w:pPr>
      <w:r w:rsidRPr="006E3563">
        <w:rPr>
          <w:b/>
          <w:bCs/>
        </w:rPr>
        <w:t>Domeniu: Curriculum/ proces educațional</w:t>
      </w:r>
    </w:p>
    <w:p w14:paraId="0D0DAA12" w14:textId="77777777" w:rsidR="002A3B97" w:rsidRPr="006E3563" w:rsidRDefault="002A3B97" w:rsidP="002A3B97">
      <w:r w:rsidRPr="006E3563">
        <w:rPr>
          <w:b/>
          <w:bCs/>
        </w:rPr>
        <w:t>Indicator 1.1.9.</w:t>
      </w:r>
      <w:r w:rsidRPr="006E3563">
        <w:t>Desfășurarea activităților de învățare și respectare a regulilor de circulație rutieră, a tehnicii securității, de prevenire a situațiilor de risc și de acordare a primului ajutor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D626EE" w:rsidRPr="006E3563" w14:paraId="07305460" w14:textId="77777777" w:rsidTr="001D212D">
        <w:tc>
          <w:tcPr>
            <w:tcW w:w="2070" w:type="dxa"/>
          </w:tcPr>
          <w:p w14:paraId="60422B03" w14:textId="77777777" w:rsidR="00D626EE" w:rsidRPr="006E3563" w:rsidRDefault="00D626EE" w:rsidP="00D626EE">
            <w:pPr>
              <w:jc w:val="left"/>
            </w:pPr>
            <w:r w:rsidRPr="006E3563">
              <w:t xml:space="preserve">Dovezi </w:t>
            </w:r>
          </w:p>
        </w:tc>
        <w:tc>
          <w:tcPr>
            <w:tcW w:w="7286" w:type="dxa"/>
            <w:gridSpan w:val="3"/>
          </w:tcPr>
          <w:p w14:paraId="6578EDF3" w14:textId="442B2299" w:rsidR="00D92719" w:rsidRPr="006E3563" w:rsidRDefault="00D92719" w:rsidP="009133C6">
            <w:pPr>
              <w:pStyle w:val="ListParagraph"/>
              <w:numPr>
                <w:ilvl w:val="0"/>
                <w:numId w:val="14"/>
              </w:numPr>
            </w:pPr>
            <w:r w:rsidRPr="006E3563">
              <w:t>Proiect managerial instituțional, aprobat în cadrul CP, proces-verbal nr.0</w:t>
            </w:r>
            <w:r w:rsidR="00A00FD6" w:rsidRPr="006E3563">
              <w:t>1</w:t>
            </w:r>
            <w:r w:rsidRPr="006E3563">
              <w:t xml:space="preserve"> din </w:t>
            </w:r>
            <w:r w:rsidR="00A00FD6" w:rsidRPr="006E3563">
              <w:t>10.09.</w:t>
            </w:r>
            <w:r w:rsidRPr="006E3563">
              <w:t>20</w:t>
            </w:r>
            <w:r w:rsidR="00A00FD6" w:rsidRPr="006E3563">
              <w:t xml:space="preserve">20 </w:t>
            </w:r>
            <w:r w:rsidRPr="006E3563">
              <w:t>și</w:t>
            </w:r>
            <w:r w:rsidR="00A00FD6" w:rsidRPr="006E3563">
              <w:t xml:space="preserve"> </w:t>
            </w:r>
            <w:r w:rsidRPr="006E3563">
              <w:t>CA, pro</w:t>
            </w:r>
            <w:r w:rsidR="0022109D" w:rsidRPr="006E3563">
              <w:t>ces-verbal nr.</w:t>
            </w:r>
            <w:r w:rsidR="00A00FD6" w:rsidRPr="006E3563">
              <w:t>1</w:t>
            </w:r>
            <w:r w:rsidR="0022109D" w:rsidRPr="006E3563">
              <w:t xml:space="preserve"> din </w:t>
            </w:r>
            <w:r w:rsidR="00A00FD6" w:rsidRPr="006E3563">
              <w:t>10.09.2020</w:t>
            </w:r>
            <w:r w:rsidR="0022109D" w:rsidRPr="006E3563">
              <w:t>;</w:t>
            </w:r>
          </w:p>
          <w:p w14:paraId="6B4D77A3" w14:textId="02E9BDA0" w:rsidR="00D626EE" w:rsidRPr="006E3563" w:rsidRDefault="00D626EE" w:rsidP="009133C6">
            <w:pPr>
              <w:pStyle w:val="ListParagraph"/>
              <w:numPr>
                <w:ilvl w:val="0"/>
                <w:numId w:val="14"/>
              </w:numPr>
            </w:pPr>
            <w:r w:rsidRPr="006E3563">
              <w:t>Decad</w:t>
            </w:r>
            <w:r w:rsidR="007522EA" w:rsidRPr="006E3563">
              <w:t>a</w:t>
            </w:r>
            <w:r w:rsidRPr="006E3563">
              <w:t xml:space="preserve"> circulației rutiere pentru perioada 09-20</w:t>
            </w:r>
            <w:r w:rsidR="00813AC8" w:rsidRPr="006E3563">
              <w:t>.</w:t>
            </w:r>
            <w:r w:rsidRPr="006E3563">
              <w:t>09.20</w:t>
            </w:r>
            <w:r w:rsidR="00A00FD6" w:rsidRPr="006E3563">
              <w:t>20</w:t>
            </w:r>
            <w:r w:rsidR="007522EA" w:rsidRPr="006E3563">
              <w:t xml:space="preserve"> în colaborare cu </w:t>
            </w:r>
            <w:r w:rsidR="00A00FD6" w:rsidRPr="006E3563">
              <w:t>ofițerii poliției din municipiu</w:t>
            </w:r>
            <w:r w:rsidRPr="006E3563">
              <w:t>;</w:t>
            </w:r>
          </w:p>
          <w:p w14:paraId="15F3ABCB" w14:textId="4DFC7B6B" w:rsidR="00D626EE" w:rsidRPr="006E3563" w:rsidRDefault="00D626EE" w:rsidP="009133C6">
            <w:pPr>
              <w:pStyle w:val="ListParagraph"/>
              <w:numPr>
                <w:ilvl w:val="0"/>
                <w:numId w:val="14"/>
              </w:numPr>
            </w:pPr>
            <w:r w:rsidRPr="006E3563">
              <w:t xml:space="preserve">Planul Decadei circulației rutiere 09.09.2019-20.09.2019, beneficiari </w:t>
            </w:r>
            <w:r w:rsidR="00A00FD6" w:rsidRPr="006E3563">
              <w:t>peste 200</w:t>
            </w:r>
            <w:r w:rsidRPr="006E3563">
              <w:t xml:space="preserve"> elev</w:t>
            </w:r>
            <w:r w:rsidR="00A00FD6" w:rsidRPr="006E3563">
              <w:t>i din clasele a V-a</w:t>
            </w:r>
            <w:r w:rsidR="0022109D" w:rsidRPr="006E3563">
              <w:t>;</w:t>
            </w:r>
          </w:p>
          <w:p w14:paraId="40123CB9" w14:textId="77777777" w:rsidR="0030551C" w:rsidRPr="006E3563" w:rsidRDefault="0030551C" w:rsidP="009133C6">
            <w:pPr>
              <w:pStyle w:val="ListParagraph"/>
              <w:numPr>
                <w:ilvl w:val="0"/>
                <w:numId w:val="14"/>
              </w:numPr>
            </w:pPr>
            <w:r w:rsidRPr="006E3563">
              <w:t>În Planul activităților extracurriculare se regăsesc:</w:t>
            </w:r>
          </w:p>
          <w:p w14:paraId="16B064F8" w14:textId="5C1C601E" w:rsidR="00D626EE" w:rsidRPr="006E3563" w:rsidRDefault="00A00FD6" w:rsidP="009133C6">
            <w:pPr>
              <w:pStyle w:val="ListParagraph"/>
              <w:numPr>
                <w:ilvl w:val="0"/>
                <w:numId w:val="15"/>
              </w:numPr>
            </w:pPr>
            <w:r w:rsidRPr="006E3563">
              <w:t xml:space="preserve">Activitatea </w:t>
            </w:r>
            <w:r w:rsidR="00D626EE" w:rsidRPr="006E3563">
              <w:t>„În siguranță la școală</w:t>
            </w:r>
            <w:r w:rsidR="00813AC8" w:rsidRPr="006E3563">
              <w:t xml:space="preserve"> </w:t>
            </w:r>
            <w:r w:rsidR="00D626EE" w:rsidRPr="006E3563">
              <w:t>- în siguranță acasă!”</w:t>
            </w:r>
            <w:r w:rsidRPr="006E3563">
              <w:t xml:space="preserve"> </w:t>
            </w:r>
            <w:r w:rsidR="004B52AB" w:rsidRPr="006E3563">
              <w:t xml:space="preserve">realizată </w:t>
            </w:r>
            <w:r w:rsidRPr="006E3563">
              <w:t>în septembrie-octombrie 2020</w:t>
            </w:r>
            <w:r w:rsidR="00D626EE" w:rsidRPr="006E3563">
              <w:t>;</w:t>
            </w:r>
          </w:p>
          <w:p w14:paraId="081E36D1" w14:textId="1C144A9F" w:rsidR="00D626EE" w:rsidRPr="006E3563" w:rsidRDefault="008E33DE" w:rsidP="009133C6">
            <w:pPr>
              <w:pStyle w:val="ListParagraph"/>
              <w:numPr>
                <w:ilvl w:val="0"/>
                <w:numId w:val="15"/>
              </w:numPr>
              <w:rPr>
                <w:bCs/>
              </w:rPr>
            </w:pPr>
            <w:r w:rsidRPr="006E3563">
              <w:rPr>
                <w:bCs/>
              </w:rPr>
              <w:t xml:space="preserve">Activitatea </w:t>
            </w:r>
            <w:r w:rsidR="00D626EE" w:rsidRPr="006E3563">
              <w:rPr>
                <w:bCs/>
              </w:rPr>
              <w:t>„Comunicarea nonverbală, indicatoarele rutiere!”</w:t>
            </w:r>
            <w:r w:rsidR="00A00FD6" w:rsidRPr="006E3563">
              <w:rPr>
                <w:bCs/>
              </w:rPr>
              <w:t xml:space="preserve"> </w:t>
            </w:r>
            <w:r w:rsidR="00D626EE" w:rsidRPr="006E3563">
              <w:t>10.09.20</w:t>
            </w:r>
            <w:r w:rsidR="00A00FD6" w:rsidRPr="006E3563">
              <w:t>20</w:t>
            </w:r>
            <w:r w:rsidR="0022109D" w:rsidRPr="006E3563">
              <w:t>;</w:t>
            </w:r>
          </w:p>
          <w:p w14:paraId="0A29B6A9" w14:textId="67D8DCE7" w:rsidR="00D626EE" w:rsidRPr="006E3563" w:rsidRDefault="00D626EE" w:rsidP="009133C6">
            <w:pPr>
              <w:pStyle w:val="ListParagraph"/>
              <w:numPr>
                <w:ilvl w:val="0"/>
                <w:numId w:val="15"/>
              </w:numPr>
              <w:rPr>
                <w:bCs/>
              </w:rPr>
            </w:pPr>
            <w:r w:rsidRPr="006E3563">
              <w:rPr>
                <w:bCs/>
              </w:rPr>
              <w:t xml:space="preserve">„Marcajul rutier în desene” </w:t>
            </w:r>
            <w:r w:rsidR="00813AC8" w:rsidRPr="006E3563">
              <w:rPr>
                <w:bCs/>
              </w:rPr>
              <w:t xml:space="preserve">- </w:t>
            </w:r>
            <w:r w:rsidRPr="006E3563">
              <w:rPr>
                <w:bCs/>
              </w:rPr>
              <w:t>12.09.20</w:t>
            </w:r>
            <w:r w:rsidR="00A00FD6" w:rsidRPr="006E3563">
              <w:rPr>
                <w:bCs/>
              </w:rPr>
              <w:t>20</w:t>
            </w:r>
            <w:r w:rsidRPr="006E3563">
              <w:rPr>
                <w:bCs/>
              </w:rPr>
              <w:t>;</w:t>
            </w:r>
          </w:p>
          <w:p w14:paraId="2FB231A6" w14:textId="52CACCB8" w:rsidR="00D626EE" w:rsidRPr="006E3563" w:rsidRDefault="00D626EE" w:rsidP="006E3563">
            <w:pPr>
              <w:pStyle w:val="ListParagraph"/>
              <w:numPr>
                <w:ilvl w:val="0"/>
                <w:numId w:val="15"/>
              </w:numPr>
            </w:pPr>
            <w:r w:rsidRPr="006E3563">
              <w:rPr>
                <w:bCs/>
              </w:rPr>
              <w:t>„Ai grijă de tine, ești singurul care poate!”</w:t>
            </w:r>
            <w:r w:rsidRPr="006E3563">
              <w:t xml:space="preserve"> </w:t>
            </w:r>
            <w:r w:rsidR="00813AC8" w:rsidRPr="006E3563">
              <w:t xml:space="preserve">- </w:t>
            </w:r>
            <w:r w:rsidRPr="006E3563">
              <w:t>16.09.20</w:t>
            </w:r>
            <w:r w:rsidR="00A54DEF" w:rsidRPr="006E3563">
              <w:t>20</w:t>
            </w:r>
            <w:r w:rsidRPr="006E3563">
              <w:t>;</w:t>
            </w:r>
          </w:p>
          <w:p w14:paraId="1CEF1C5D" w14:textId="77777777" w:rsidR="00D626EE" w:rsidRPr="006E3563" w:rsidRDefault="00D626EE" w:rsidP="009133C6">
            <w:pPr>
              <w:pStyle w:val="ListParagraph"/>
              <w:numPr>
                <w:ilvl w:val="0"/>
                <w:numId w:val="14"/>
              </w:numPr>
            </w:pPr>
            <w:r w:rsidRPr="006E3563">
              <w:t xml:space="preserve">Înscrieri </w:t>
            </w:r>
            <w:r w:rsidR="007522EA" w:rsidRPr="006E3563">
              <w:t>în c</w:t>
            </w:r>
            <w:r w:rsidRPr="006E3563">
              <w:t xml:space="preserve">ataloagele de clasă la </w:t>
            </w:r>
            <w:r w:rsidR="004B52AB" w:rsidRPr="006E3563">
              <w:t xml:space="preserve">compartimentul </w:t>
            </w:r>
            <w:r w:rsidRPr="006E3563">
              <w:rPr>
                <w:i/>
              </w:rPr>
              <w:t>Managementul clasei</w:t>
            </w:r>
            <w:r w:rsidRPr="006E3563">
              <w:t>;</w:t>
            </w:r>
          </w:p>
          <w:p w14:paraId="1C1FDE19" w14:textId="77777777" w:rsidR="00D626EE" w:rsidRPr="006E3563" w:rsidRDefault="00D626EE" w:rsidP="009133C6">
            <w:pPr>
              <w:pStyle w:val="ListParagraph"/>
              <w:numPr>
                <w:ilvl w:val="0"/>
                <w:numId w:val="14"/>
              </w:numPr>
            </w:pPr>
            <w:r w:rsidRPr="006E3563">
              <w:t>Semnăturile elevilor</w:t>
            </w:r>
            <w:r w:rsidR="0030551C" w:rsidRPr="006E3563">
              <w:t xml:space="preserve"> prezente</w:t>
            </w:r>
            <w:r w:rsidRPr="006E3563">
              <w:t xml:space="preserve"> la rubrica </w:t>
            </w:r>
            <w:r w:rsidRPr="006E3563">
              <w:rPr>
                <w:i/>
              </w:rPr>
              <w:t>Securitatea vieții și sănătății elevilor</w:t>
            </w:r>
            <w:r w:rsidRPr="006E3563">
              <w:t xml:space="preserve"> din Cataloagele școlare</w:t>
            </w:r>
            <w:r w:rsidR="008E33DE" w:rsidRPr="006E3563">
              <w:t xml:space="preserve"> (</w:t>
            </w:r>
            <w:r w:rsidR="004B52AB" w:rsidRPr="006E3563">
              <w:t>cl. a IV-a, a VIII-a, a IX-a)</w:t>
            </w:r>
            <w:r w:rsidRPr="006E3563">
              <w:t>;</w:t>
            </w:r>
          </w:p>
          <w:p w14:paraId="0D983569" w14:textId="77777777" w:rsidR="00D626EE" w:rsidRPr="006E3563" w:rsidRDefault="00D626EE" w:rsidP="009133C6">
            <w:pPr>
              <w:pStyle w:val="ListParagraph"/>
              <w:numPr>
                <w:ilvl w:val="0"/>
                <w:numId w:val="14"/>
              </w:numPr>
            </w:pPr>
            <w:r w:rsidRPr="006E3563">
              <w:t>Listele cu semnăturile elevilor referitoare la tehnica securității în școală (la orele de fizică, chimie</w:t>
            </w:r>
            <w:r w:rsidR="00AE605E" w:rsidRPr="006E3563">
              <w:t xml:space="preserve">, biologie, </w:t>
            </w:r>
            <w:r w:rsidRPr="006E3563">
              <w:t>științe, educație fizică, educație tehnologică);</w:t>
            </w:r>
          </w:p>
          <w:p w14:paraId="2345A5D5" w14:textId="6F6835F6" w:rsidR="0060135F" w:rsidRPr="006E3563" w:rsidRDefault="0060135F" w:rsidP="009133C6">
            <w:pPr>
              <w:pStyle w:val="ListParagraph"/>
              <w:numPr>
                <w:ilvl w:val="0"/>
                <w:numId w:val="14"/>
              </w:numPr>
            </w:pPr>
            <w:r w:rsidRPr="006E3563">
              <w:t xml:space="preserve">Colaborare cu Inspectoratul de Poliție </w:t>
            </w:r>
            <w:r w:rsidR="00A54DEF" w:rsidRPr="006E3563">
              <w:t>din sectorul Ciocana, Chișinău;</w:t>
            </w:r>
          </w:p>
          <w:p w14:paraId="24A5C982" w14:textId="51C45256" w:rsidR="0030551C" w:rsidRPr="006E3563" w:rsidRDefault="0030551C" w:rsidP="009133C6">
            <w:pPr>
              <w:pStyle w:val="ListParagraph"/>
              <w:numPr>
                <w:ilvl w:val="0"/>
                <w:numId w:val="14"/>
              </w:numPr>
            </w:pPr>
            <w:r w:rsidRPr="006E3563">
              <w:t xml:space="preserve">Ore de Dirigenție/ </w:t>
            </w:r>
            <w:r w:rsidR="00C21A7B">
              <w:t>Dezvoltare</w:t>
            </w:r>
            <w:r w:rsidRPr="006E3563">
              <w:t xml:space="preserve"> personală</w:t>
            </w:r>
            <w:r w:rsidR="00440024" w:rsidRPr="006E3563">
              <w:t>,</w:t>
            </w:r>
            <w:r w:rsidR="00813AC8" w:rsidRPr="006E3563">
              <w:t xml:space="preserve"> </w:t>
            </w:r>
            <w:r w:rsidR="000D6024" w:rsidRPr="006E3563">
              <w:t xml:space="preserve">realizate de diriginți </w:t>
            </w:r>
            <w:r w:rsidRPr="006E3563">
              <w:t>în care se discută aspecte legate de acordarea primului ajutor</w:t>
            </w:r>
            <w:r w:rsidR="00904FD7" w:rsidRPr="006E3563">
              <w:t xml:space="preserve"> (Informația din cataloagele școlare)</w:t>
            </w:r>
            <w:r w:rsidR="00440024" w:rsidRPr="006E3563">
              <w:t>.</w:t>
            </w:r>
          </w:p>
        </w:tc>
      </w:tr>
      <w:tr w:rsidR="00D626EE" w:rsidRPr="006E3563" w14:paraId="5DEABD88" w14:textId="77777777" w:rsidTr="001D212D">
        <w:tc>
          <w:tcPr>
            <w:tcW w:w="2070" w:type="dxa"/>
          </w:tcPr>
          <w:p w14:paraId="642199AD" w14:textId="77777777" w:rsidR="00D626EE" w:rsidRPr="006E3563" w:rsidRDefault="00D626EE" w:rsidP="00D626EE">
            <w:pPr>
              <w:jc w:val="left"/>
            </w:pPr>
            <w:r w:rsidRPr="006E3563">
              <w:t>Constatări</w:t>
            </w:r>
          </w:p>
        </w:tc>
        <w:tc>
          <w:tcPr>
            <w:tcW w:w="7286" w:type="dxa"/>
            <w:gridSpan w:val="3"/>
          </w:tcPr>
          <w:p w14:paraId="78116187" w14:textId="0BEB05B2" w:rsidR="001E06BC" w:rsidRPr="006E3563" w:rsidRDefault="00011F1C" w:rsidP="001E06BC">
            <w:r w:rsidRPr="006E3563">
              <w:t xml:space="preserve">Instituția </w:t>
            </w:r>
            <w:r w:rsidR="009D31A7" w:rsidRPr="006E3563">
              <w:t xml:space="preserve">planifică, </w:t>
            </w:r>
            <w:r w:rsidRPr="006E3563">
              <w:t>organizează și desf</w:t>
            </w:r>
            <w:r w:rsidR="00827FB0" w:rsidRPr="006E3563">
              <w:t>ășoară sistematic, pentru elevi</w:t>
            </w:r>
            <w:r w:rsidRPr="006E3563">
              <w:t xml:space="preserve"> și pentru adulți, activități de învățare și respectare a regulilor de circulație rutieră, a tehnicii securității, de prevenire a situațiilor de risc și de acordare a primului ajutor.</w:t>
            </w:r>
            <w:r w:rsidR="00A54DEF" w:rsidRPr="006E3563">
              <w:t xml:space="preserve"> </w:t>
            </w:r>
            <w:r w:rsidR="001E06BC" w:rsidRPr="006E3563">
              <w:t>La fiecare început de an, diriginții familiarizează elevii cu respectarea regulilor de circulație rutieră, tehnica securității în mediul școlar și în cotidian, de prevenire a situațiilor de risc (inundații, incendii, cutremure, electrocutare) și de acordare a primului ajutor.</w:t>
            </w:r>
          </w:p>
          <w:p w14:paraId="4DD77685" w14:textId="7397A187" w:rsidR="00D626EE" w:rsidRPr="006E3563" w:rsidRDefault="00011F1C" w:rsidP="001E06BC">
            <w:r w:rsidRPr="006E3563">
              <w:t>Cadrele didactice în parteneriat cu Inspectoratul de poliție  organizează și desfășoară activități de formare cu privire la prevenirea situațiilor de risc și la acordarea primului ajutor, respectare a regulilor de circulație rutieră.</w:t>
            </w:r>
            <w:r w:rsidR="00827FB0" w:rsidRPr="006E3563">
              <w:t xml:space="preserve"> Aspecte </w:t>
            </w:r>
            <w:r w:rsidR="00D626EE" w:rsidRPr="006E3563">
              <w:t>cu referire la r</w:t>
            </w:r>
            <w:r w:rsidR="00827FB0" w:rsidRPr="006E3563">
              <w:t>espectarea tehnicii securității se regăsesc</w:t>
            </w:r>
            <w:r w:rsidR="00D626EE" w:rsidRPr="006E3563">
              <w:t>în proiectele de lungă durată ale diriginților și ale cadrelor didactice.</w:t>
            </w:r>
            <w:r w:rsidR="00813AC8" w:rsidRPr="006E3563">
              <w:t xml:space="preserve"> </w:t>
            </w:r>
            <w:r w:rsidR="003B06D2" w:rsidRPr="006E3563">
              <w:t>Mai multe activități extrașcolare</w:t>
            </w:r>
            <w:r w:rsidR="00333549" w:rsidRPr="006E3563">
              <w:t xml:space="preserve"> planificate </w:t>
            </w:r>
            <w:r w:rsidR="00B851E1" w:rsidRPr="006E3563">
              <w:t>sunt</w:t>
            </w:r>
            <w:r w:rsidR="00333549" w:rsidRPr="006E3563">
              <w:t xml:space="preserve"> realizat</w:t>
            </w:r>
            <w:r w:rsidR="003B06D2" w:rsidRPr="006E3563">
              <w:t>e</w:t>
            </w:r>
            <w:r w:rsidR="00333549" w:rsidRPr="006E3563">
              <w:t xml:space="preserve"> cu sprijinul comunității educaționale prin intermediul </w:t>
            </w:r>
            <w:r w:rsidR="00A54DEF" w:rsidRPr="006E3563">
              <w:t xml:space="preserve">diverselor </w:t>
            </w:r>
            <w:r w:rsidR="00333549" w:rsidRPr="006E3563">
              <w:t>proiect</w:t>
            </w:r>
            <w:r w:rsidR="00A54DEF" w:rsidRPr="006E3563">
              <w:t>e</w:t>
            </w:r>
            <w:r w:rsidR="00333549" w:rsidRPr="006E3563">
              <w:t>.</w:t>
            </w:r>
          </w:p>
        </w:tc>
      </w:tr>
      <w:tr w:rsidR="001D212D" w:rsidRPr="006E3563" w14:paraId="756EB2D8" w14:textId="77777777" w:rsidTr="001D212D">
        <w:tc>
          <w:tcPr>
            <w:tcW w:w="2070" w:type="dxa"/>
          </w:tcPr>
          <w:p w14:paraId="1175F5DB" w14:textId="77777777" w:rsidR="001D212D" w:rsidRPr="006E3563" w:rsidRDefault="001D212D" w:rsidP="001D212D">
            <w:pPr>
              <w:jc w:val="left"/>
            </w:pPr>
            <w:r w:rsidRPr="006E3563">
              <w:t>Pondere/ punctaj</w:t>
            </w:r>
          </w:p>
        </w:tc>
        <w:tc>
          <w:tcPr>
            <w:tcW w:w="1332" w:type="dxa"/>
          </w:tcPr>
          <w:p w14:paraId="7565982A" w14:textId="77777777" w:rsidR="001D212D" w:rsidRPr="006E3563" w:rsidRDefault="001D212D" w:rsidP="001D212D">
            <w:pPr>
              <w:rPr>
                <w:rFonts w:cs="Times New Roman"/>
                <w:szCs w:val="22"/>
              </w:rPr>
            </w:pPr>
            <w:r w:rsidRPr="006E3563">
              <w:rPr>
                <w:szCs w:val="22"/>
              </w:rPr>
              <w:t>Pondere: 1</w:t>
            </w:r>
          </w:p>
        </w:tc>
        <w:tc>
          <w:tcPr>
            <w:tcW w:w="3686" w:type="dxa"/>
          </w:tcPr>
          <w:p w14:paraId="558B79A5" w14:textId="77777777" w:rsidR="001D212D" w:rsidRPr="006E3563" w:rsidRDefault="001D212D" w:rsidP="001D212D">
            <w:pPr>
              <w:rPr>
                <w:rFonts w:cs="Times New Roman"/>
                <w:szCs w:val="22"/>
              </w:rPr>
            </w:pPr>
            <w:r w:rsidRPr="006E3563">
              <w:rPr>
                <w:rFonts w:cs="Times New Roman"/>
                <w:szCs w:val="22"/>
              </w:rPr>
              <w:t xml:space="preserve">Evaluarea conform criteriilor: </w:t>
            </w:r>
            <w:r w:rsidR="00333549" w:rsidRPr="006E3563">
              <w:rPr>
                <w:rFonts w:cs="Times New Roman"/>
                <w:szCs w:val="22"/>
              </w:rPr>
              <w:t>1,0</w:t>
            </w:r>
          </w:p>
        </w:tc>
        <w:tc>
          <w:tcPr>
            <w:tcW w:w="2268" w:type="dxa"/>
          </w:tcPr>
          <w:p w14:paraId="62C6887B" w14:textId="77777777" w:rsidR="001D212D" w:rsidRPr="006E3563" w:rsidRDefault="001D212D" w:rsidP="001D212D">
            <w:pPr>
              <w:rPr>
                <w:szCs w:val="22"/>
              </w:rPr>
            </w:pPr>
            <w:r w:rsidRPr="006E3563">
              <w:rPr>
                <w:szCs w:val="22"/>
              </w:rPr>
              <w:t>Punctaj</w:t>
            </w:r>
            <w:r w:rsidRPr="006E3563">
              <w:t xml:space="preserve"> acordat</w:t>
            </w:r>
            <w:r w:rsidRPr="006E3563">
              <w:rPr>
                <w:szCs w:val="22"/>
              </w:rPr>
              <w:t xml:space="preserve">: </w:t>
            </w:r>
            <w:r w:rsidR="00333549" w:rsidRPr="006E3563">
              <w:rPr>
                <w:szCs w:val="22"/>
              </w:rPr>
              <w:t>1</w:t>
            </w:r>
          </w:p>
        </w:tc>
      </w:tr>
      <w:tr w:rsidR="001D212D" w:rsidRPr="006E3563" w14:paraId="47F1F460" w14:textId="77777777" w:rsidTr="00A36716">
        <w:tc>
          <w:tcPr>
            <w:tcW w:w="7088" w:type="dxa"/>
            <w:gridSpan w:val="3"/>
          </w:tcPr>
          <w:p w14:paraId="32CFF258" w14:textId="77777777" w:rsidR="001D212D" w:rsidRPr="006E3563" w:rsidRDefault="001D212D" w:rsidP="002A3B97">
            <w:pPr>
              <w:rPr>
                <w:b/>
                <w:bCs/>
                <w:szCs w:val="22"/>
              </w:rPr>
            </w:pPr>
            <w:r w:rsidRPr="006E3563">
              <w:rPr>
                <w:b/>
                <w:bCs/>
              </w:rPr>
              <w:t>Total standard</w:t>
            </w:r>
          </w:p>
        </w:tc>
        <w:tc>
          <w:tcPr>
            <w:tcW w:w="2268" w:type="dxa"/>
          </w:tcPr>
          <w:p w14:paraId="6E90E6C5" w14:textId="3629D8BF" w:rsidR="001D212D" w:rsidRPr="006E3563" w:rsidRDefault="00F72164" w:rsidP="002A3B97">
            <w:pPr>
              <w:rPr>
                <w:b/>
                <w:bCs/>
                <w:szCs w:val="22"/>
              </w:rPr>
            </w:pPr>
            <w:r w:rsidRPr="006E3563">
              <w:rPr>
                <w:b/>
                <w:bCs/>
                <w:szCs w:val="22"/>
              </w:rPr>
              <w:t>9,25</w:t>
            </w:r>
          </w:p>
        </w:tc>
      </w:tr>
    </w:tbl>
    <w:p w14:paraId="2838D46D" w14:textId="4885A3F5" w:rsidR="0066060A" w:rsidRDefault="0066060A" w:rsidP="00D97452"/>
    <w:p w14:paraId="49EFBD34" w14:textId="77777777" w:rsidR="001A4DD6" w:rsidRPr="006E3563" w:rsidRDefault="001A4DD6" w:rsidP="00D97452"/>
    <w:p w14:paraId="273A335D" w14:textId="77777777" w:rsidR="00563F11" w:rsidRPr="006E3563" w:rsidRDefault="00563F11" w:rsidP="00563F11">
      <w:pPr>
        <w:pStyle w:val="Heading2"/>
      </w:pPr>
      <w:bookmarkStart w:id="4" w:name="_Toc46741864"/>
      <w:r w:rsidRPr="006E3563">
        <w:rPr>
          <w:b/>
          <w:bCs w:val="0"/>
        </w:rPr>
        <w:t>Standard 1.2.</w:t>
      </w:r>
      <w:r w:rsidRPr="006E3563">
        <w:t>Instituția dezvoltă parteneriate comunitare în vederea protecției integrității fizice și psihice a fiecărui elev/ copil</w:t>
      </w:r>
      <w:bookmarkEnd w:id="4"/>
    </w:p>
    <w:p w14:paraId="7ED1417C" w14:textId="77777777" w:rsidR="00563F11" w:rsidRPr="006E3563" w:rsidRDefault="00563F11" w:rsidP="00563F11">
      <w:pPr>
        <w:rPr>
          <w:b/>
          <w:bCs/>
        </w:rPr>
      </w:pPr>
      <w:r w:rsidRPr="006E3563">
        <w:rPr>
          <w:b/>
          <w:bCs/>
        </w:rPr>
        <w:t>Domeniu: Management</w:t>
      </w:r>
    </w:p>
    <w:p w14:paraId="3CCA35EC" w14:textId="156BF154" w:rsidR="00563F11" w:rsidRPr="006E3563" w:rsidRDefault="00563F11" w:rsidP="00563F11">
      <w:r w:rsidRPr="006E3563">
        <w:rPr>
          <w:b/>
          <w:bCs/>
        </w:rPr>
        <w:lastRenderedPageBreak/>
        <w:t>Indicator 1.2.1.</w:t>
      </w:r>
      <w:r w:rsidR="002B554C" w:rsidRPr="006E3563">
        <w:rPr>
          <w:b/>
          <w:bCs/>
        </w:rPr>
        <w:t xml:space="preserve"> </w:t>
      </w:r>
      <w:r w:rsidRPr="006E3563">
        <w:t>Proiectarea, în documentele strategice și operaționale, a acțiunilor de colaborare cu familia, cu autoritatea publică locală, cu alte instituții cu atribuții legale în sensul protecției elevului/ copilului și de informare a lor în privința procedurii legale de intervenție în cazurile ANET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333549" w:rsidRPr="006E3563" w14:paraId="104E4BB7" w14:textId="77777777" w:rsidTr="00A36716">
        <w:tc>
          <w:tcPr>
            <w:tcW w:w="2070" w:type="dxa"/>
          </w:tcPr>
          <w:p w14:paraId="34836C96" w14:textId="77777777" w:rsidR="00333549" w:rsidRPr="006E3563" w:rsidRDefault="00333549" w:rsidP="00333549">
            <w:pPr>
              <w:jc w:val="left"/>
            </w:pPr>
            <w:r w:rsidRPr="006E3563">
              <w:t xml:space="preserve">Dovezi </w:t>
            </w:r>
          </w:p>
        </w:tc>
        <w:tc>
          <w:tcPr>
            <w:tcW w:w="7286" w:type="dxa"/>
            <w:gridSpan w:val="3"/>
          </w:tcPr>
          <w:p w14:paraId="30E985C4" w14:textId="6386F084" w:rsidR="00333549" w:rsidRPr="006E3563" w:rsidRDefault="00333549" w:rsidP="009133C6">
            <w:pPr>
              <w:pStyle w:val="ListParagraph"/>
              <w:numPr>
                <w:ilvl w:val="0"/>
                <w:numId w:val="16"/>
              </w:numPr>
              <w:ind w:left="360"/>
            </w:pPr>
            <w:r w:rsidRPr="006E3563">
              <w:t xml:space="preserve">Activități proiectate în Planul managerial </w:t>
            </w:r>
            <w:r w:rsidR="00E07FD3" w:rsidRPr="006E3563">
              <w:t>instituțional</w:t>
            </w:r>
            <w:r w:rsidR="00D92719" w:rsidRPr="006E3563">
              <w:t xml:space="preserve"> discutat şi aprobat la ședința Consiliului </w:t>
            </w:r>
            <w:r w:rsidR="00DB24ED" w:rsidRPr="006E3563">
              <w:t>profesoral, proces-</w:t>
            </w:r>
            <w:r w:rsidR="00D92719" w:rsidRPr="006E3563">
              <w:t xml:space="preserve">verbal nr.01 din </w:t>
            </w:r>
            <w:r w:rsidR="002B554C" w:rsidRPr="006E3563">
              <w:t>10.09.</w:t>
            </w:r>
            <w:r w:rsidR="00D92719" w:rsidRPr="006E3563">
              <w:t>2020</w:t>
            </w:r>
            <w:r w:rsidR="00E07FD3" w:rsidRPr="006E3563">
              <w:t>:</w:t>
            </w:r>
          </w:p>
          <w:p w14:paraId="09BD90CA" w14:textId="505D0DF8" w:rsidR="00387F85" w:rsidRPr="006E3563" w:rsidRDefault="00E07FD3" w:rsidP="009133C6">
            <w:pPr>
              <w:pStyle w:val="ListParagraph"/>
              <w:numPr>
                <w:ilvl w:val="0"/>
                <w:numId w:val="17"/>
              </w:numPr>
            </w:pPr>
            <w:r w:rsidRPr="006E3563">
              <w:t>Delegarea</w:t>
            </w:r>
            <w:r w:rsidR="00D92719" w:rsidRPr="006E3563">
              <w:t xml:space="preserve"> reprezentanților instituției pentru </w:t>
            </w:r>
            <w:r w:rsidRPr="006E3563">
              <w:t>p</w:t>
            </w:r>
            <w:r w:rsidR="00387F85" w:rsidRPr="006E3563">
              <w:t>articip</w:t>
            </w:r>
            <w:r w:rsidRPr="006E3563">
              <w:t>area</w:t>
            </w:r>
            <w:r w:rsidR="00387F85" w:rsidRPr="006E3563">
              <w:t xml:space="preserve"> la </w:t>
            </w:r>
            <w:r w:rsidRPr="006E3563">
              <w:t>activitățile</w:t>
            </w:r>
            <w:r w:rsidR="00387F85" w:rsidRPr="006E3563">
              <w:t xml:space="preserve"> de formare </w:t>
            </w:r>
            <w:r w:rsidR="002B554C" w:rsidRPr="006E3563">
              <w:t>și informare la policlinica de sector;</w:t>
            </w:r>
          </w:p>
          <w:p w14:paraId="48684E07" w14:textId="1CEDC8EC" w:rsidR="006914D0" w:rsidRPr="006E3563" w:rsidRDefault="00E07FD3" w:rsidP="009133C6">
            <w:pPr>
              <w:pStyle w:val="ListParagraph"/>
              <w:numPr>
                <w:ilvl w:val="0"/>
                <w:numId w:val="17"/>
              </w:numPr>
            </w:pPr>
            <w:r w:rsidRPr="006E3563">
              <w:rPr>
                <w:i/>
              </w:rPr>
              <w:t>Măsuride protecție civilă în caz de pericol şi declanșare a situațiilor excepționale</w:t>
            </w:r>
            <w:r w:rsidRPr="006E3563">
              <w:t>și al</w:t>
            </w:r>
            <w:r w:rsidR="002B554C" w:rsidRPr="006E3563">
              <w:t xml:space="preserve"> </w:t>
            </w:r>
            <w:r w:rsidR="000E0362" w:rsidRPr="006E3563">
              <w:t>a</w:t>
            </w:r>
            <w:r w:rsidRPr="006E3563">
              <w:t>ntrenamentelor cu grupul operativ pentru situații excepționale pentru perioada: septembrie, octombrie, aprilie</w:t>
            </w:r>
            <w:r w:rsidR="000E0362" w:rsidRPr="006E3563">
              <w:t>, a.s. 2019-2020, a.s 2020-2021</w:t>
            </w:r>
            <w:r w:rsidR="006914D0" w:rsidRPr="006E3563">
              <w:t xml:space="preserve"> ce presupun</w:t>
            </w:r>
            <w:r w:rsidRPr="006E3563">
              <w:t>:</w:t>
            </w:r>
          </w:p>
          <w:p w14:paraId="648648AB" w14:textId="62F64AC6" w:rsidR="002B6CC5" w:rsidRPr="006E3563" w:rsidRDefault="006914D0" w:rsidP="00DB24ED">
            <w:pPr>
              <w:pStyle w:val="ListParagraph"/>
              <w:numPr>
                <w:ilvl w:val="0"/>
                <w:numId w:val="111"/>
              </w:numPr>
            </w:pPr>
            <w:r w:rsidRPr="006E3563">
              <w:t>C</w:t>
            </w:r>
            <w:r w:rsidR="002B6CC5" w:rsidRPr="006E3563">
              <w:t>oordona</w:t>
            </w:r>
            <w:r w:rsidRPr="006E3563">
              <w:t>rea activități planificate spre realizare în luna octombrie 2020 în parteneriat cu Comisia pentru S</w:t>
            </w:r>
            <w:r w:rsidR="00DB24ED" w:rsidRPr="006E3563">
              <w:t xml:space="preserve">ituații Excepționale din </w:t>
            </w:r>
            <w:r w:rsidR="002B554C" w:rsidRPr="006E3563">
              <w:t>sectorul Ciocana</w:t>
            </w:r>
            <w:r w:rsidR="00DB24ED" w:rsidRPr="006E3563">
              <w:t>;</w:t>
            </w:r>
          </w:p>
          <w:p w14:paraId="0E9EB811" w14:textId="77777777" w:rsidR="002B6CC5" w:rsidRPr="006E3563" w:rsidRDefault="00CE6E57" w:rsidP="00DB24ED">
            <w:pPr>
              <w:pStyle w:val="ListParagraph"/>
              <w:numPr>
                <w:ilvl w:val="0"/>
                <w:numId w:val="111"/>
              </w:numPr>
            </w:pPr>
            <w:r w:rsidRPr="006E3563">
              <w:t>E</w:t>
            </w:r>
            <w:r w:rsidR="002B6CC5" w:rsidRPr="006E3563">
              <w:t>fectuarea lucrărilor de salvare (în caz de necesitate);</w:t>
            </w:r>
          </w:p>
          <w:p w14:paraId="7A0825E2" w14:textId="77777777" w:rsidR="002B6CC5" w:rsidRPr="006E3563" w:rsidRDefault="00CE6E57" w:rsidP="00DB24ED">
            <w:pPr>
              <w:pStyle w:val="ListParagraph"/>
              <w:numPr>
                <w:ilvl w:val="0"/>
                <w:numId w:val="111"/>
              </w:numPr>
            </w:pPr>
            <w:r w:rsidRPr="006E3563">
              <w:t>M</w:t>
            </w:r>
            <w:r w:rsidR="002B6CC5" w:rsidRPr="006E3563">
              <w:t xml:space="preserve">odul de acordare a ajutorului medical de </w:t>
            </w:r>
            <w:r w:rsidR="00DB24ED" w:rsidRPr="006E3563">
              <w:t>urgență</w:t>
            </w:r>
            <w:r w:rsidR="002B6CC5" w:rsidRPr="006E3563">
              <w:t>;</w:t>
            </w:r>
          </w:p>
          <w:p w14:paraId="25A25AC5" w14:textId="77777777" w:rsidR="004A79A0" w:rsidRPr="006E3563" w:rsidRDefault="00CE6E57" w:rsidP="00DB24ED">
            <w:pPr>
              <w:pStyle w:val="ListParagraph"/>
              <w:numPr>
                <w:ilvl w:val="0"/>
                <w:numId w:val="111"/>
              </w:numPr>
            </w:pPr>
            <w:r w:rsidRPr="006E3563">
              <w:t>A</w:t>
            </w:r>
            <w:r w:rsidR="002B6CC5" w:rsidRPr="006E3563">
              <w:t>sigurarea ordinii publice</w:t>
            </w:r>
            <w:r w:rsidR="00361E24" w:rsidRPr="006E3563">
              <w:t>.</w:t>
            </w:r>
          </w:p>
          <w:p w14:paraId="60810138" w14:textId="4DDA8D99" w:rsidR="007655E6" w:rsidRPr="006E3563" w:rsidRDefault="004A79A0" w:rsidP="009133C6">
            <w:pPr>
              <w:pStyle w:val="ListParagraph"/>
              <w:numPr>
                <w:ilvl w:val="0"/>
                <w:numId w:val="16"/>
              </w:numPr>
              <w:ind w:left="400" w:hanging="400"/>
            </w:pPr>
            <w:r w:rsidRPr="006E3563">
              <w:t>Planul de activitate a Consiliului Consultativ al părinților, aprobat de către directorul instituției, și expus pe p</w:t>
            </w:r>
            <w:r w:rsidR="002B554C" w:rsidRPr="006E3563">
              <w:t xml:space="preserve">agina </w:t>
            </w:r>
            <w:r w:rsidR="002B554C" w:rsidRPr="006E3563">
              <w:rPr>
                <w:color w:val="548DD4" w:themeColor="text2" w:themeTint="99"/>
              </w:rPr>
              <w:t>www.gaudeamus.md</w:t>
            </w:r>
            <w:r w:rsidR="00DB24ED" w:rsidRPr="006E3563">
              <w:t>;</w:t>
            </w:r>
          </w:p>
          <w:p w14:paraId="5018B063" w14:textId="77777777" w:rsidR="007655E6" w:rsidRPr="006E3563" w:rsidRDefault="007655E6" w:rsidP="009133C6">
            <w:pPr>
              <w:pStyle w:val="ListParagraph"/>
              <w:numPr>
                <w:ilvl w:val="0"/>
                <w:numId w:val="16"/>
              </w:numPr>
              <w:ind w:left="400" w:hanging="400"/>
            </w:pPr>
            <w:r w:rsidRPr="006E3563">
              <w:t>Procese-verbale ale ședințelor cu părinții, conform Planului de activitate, cu subiectele propuse discuției:</w:t>
            </w:r>
          </w:p>
          <w:p w14:paraId="5E33A725" w14:textId="39223051" w:rsidR="007655E6" w:rsidRPr="006E3563" w:rsidRDefault="007655E6" w:rsidP="009133C6">
            <w:pPr>
              <w:pStyle w:val="ListParagraph"/>
              <w:numPr>
                <w:ilvl w:val="0"/>
                <w:numId w:val="100"/>
              </w:numPr>
            </w:pPr>
            <w:r w:rsidRPr="006E3563">
              <w:t>Alegerea Comitetului părintesc</w:t>
            </w:r>
            <w:r w:rsidR="002B554C" w:rsidRPr="006E3563">
              <w:t xml:space="preserve"> pe clase</w:t>
            </w:r>
            <w:r w:rsidRPr="006E3563">
              <w:t>, septembrie 20</w:t>
            </w:r>
            <w:r w:rsidR="002B554C" w:rsidRPr="006E3563">
              <w:t>20</w:t>
            </w:r>
            <w:r w:rsidRPr="006E3563">
              <w:t>;</w:t>
            </w:r>
          </w:p>
          <w:p w14:paraId="784F270F" w14:textId="77777777" w:rsidR="00E97715" w:rsidRPr="006E3563" w:rsidRDefault="00E97715" w:rsidP="00E97715">
            <w:pPr>
              <w:pStyle w:val="ListParagraph"/>
              <w:numPr>
                <w:ilvl w:val="0"/>
                <w:numId w:val="100"/>
              </w:numPr>
            </w:pPr>
            <w:r w:rsidRPr="006E3563">
              <w:t>Încadrarea părinţilor în procesul instructiv – educativ în calitate de parteneri  educaţionali. Statutul liceului. Drepturile şi obligaţiunile elevilor şi părinţilor. Formarea Comitetului Părintesc Liceal.</w:t>
            </w:r>
          </w:p>
          <w:p w14:paraId="0F9A50E1" w14:textId="77777777" w:rsidR="00E97715" w:rsidRPr="006E3563" w:rsidRDefault="00E97715" w:rsidP="00E97715">
            <w:pPr>
              <w:pStyle w:val="ListParagraph"/>
              <w:numPr>
                <w:ilvl w:val="0"/>
                <w:numId w:val="100"/>
              </w:numPr>
            </w:pPr>
            <w:r w:rsidRPr="006E3563">
              <w:t>Şedinţe cu părinţii elevilor pe clase de început de an şcolar. Obiectivele clasei pentru  noul an de studii. Constituirea Comitetului Părintesc al clasei.</w:t>
            </w:r>
          </w:p>
          <w:p w14:paraId="2E1D86E7" w14:textId="77777777" w:rsidR="00E97715" w:rsidRPr="006E3563" w:rsidRDefault="00E97715" w:rsidP="00E97715">
            <w:pPr>
              <w:pStyle w:val="ListParagraph"/>
              <w:numPr>
                <w:ilvl w:val="0"/>
                <w:numId w:val="100"/>
              </w:numPr>
            </w:pPr>
            <w:r w:rsidRPr="006E3563">
              <w:t>Darea de seamă a AO pentru susţinerea învăţământului „GAUDEAMUS”. Obiective în noul an de studii.</w:t>
            </w:r>
          </w:p>
          <w:p w14:paraId="6FA46E16" w14:textId="3DCD2A7A" w:rsidR="00E97715" w:rsidRPr="006E3563" w:rsidRDefault="00E97715" w:rsidP="00E97715">
            <w:pPr>
              <w:pStyle w:val="ListParagraph"/>
              <w:numPr>
                <w:ilvl w:val="0"/>
                <w:numId w:val="100"/>
              </w:numPr>
            </w:pPr>
            <w:r w:rsidRPr="006E3563">
              <w:t>Activitatea Comisiei pentru protecţia drepturilor copilului.</w:t>
            </w:r>
          </w:p>
          <w:p w14:paraId="7EA026D5" w14:textId="3E36488A" w:rsidR="007655E6" w:rsidRPr="006E3563" w:rsidRDefault="007655E6" w:rsidP="009133C6">
            <w:pPr>
              <w:pStyle w:val="ListParagraph"/>
              <w:numPr>
                <w:ilvl w:val="0"/>
                <w:numId w:val="100"/>
              </w:numPr>
            </w:pPr>
            <w:r w:rsidRPr="006E3563">
              <w:t>Comportamentul și ținuta elevului în școală și în societate noiembrie - decembrie 20</w:t>
            </w:r>
            <w:r w:rsidR="002B554C" w:rsidRPr="006E3563">
              <w:t>20</w:t>
            </w:r>
            <w:r w:rsidRPr="006E3563">
              <w:t>;</w:t>
            </w:r>
          </w:p>
          <w:p w14:paraId="60FEA4E6" w14:textId="1ACAE0CD" w:rsidR="007655E6" w:rsidRPr="006E3563" w:rsidRDefault="007655E6" w:rsidP="009133C6">
            <w:pPr>
              <w:pStyle w:val="ListParagraph"/>
              <w:numPr>
                <w:ilvl w:val="0"/>
                <w:numId w:val="100"/>
              </w:numPr>
            </w:pPr>
            <w:r w:rsidRPr="006E3563">
              <w:t>Rolul parteneriatului școală – familie în dezvoltarea personalității copilului, februarie – martie 202</w:t>
            </w:r>
            <w:r w:rsidR="002B554C" w:rsidRPr="006E3563">
              <w:t>1</w:t>
            </w:r>
            <w:r w:rsidRPr="006E3563">
              <w:t>;</w:t>
            </w:r>
          </w:p>
          <w:p w14:paraId="796E4E2F" w14:textId="77777777" w:rsidR="00E97715" w:rsidRPr="006E3563" w:rsidRDefault="00E97715" w:rsidP="00E97715">
            <w:pPr>
              <w:pStyle w:val="ListParagraph"/>
              <w:numPr>
                <w:ilvl w:val="0"/>
                <w:numId w:val="100"/>
              </w:numPr>
            </w:pPr>
            <w:r w:rsidRPr="006E3563">
              <w:t>Activitatea Comisiei pentru protecţia drepturilor copilului.</w:t>
            </w:r>
          </w:p>
          <w:p w14:paraId="6083DCF5" w14:textId="1C012E1A" w:rsidR="00E97715" w:rsidRPr="006E3563" w:rsidRDefault="00E97715" w:rsidP="006E3563">
            <w:pPr>
              <w:pStyle w:val="ListParagraph"/>
              <w:numPr>
                <w:ilvl w:val="0"/>
                <w:numId w:val="100"/>
              </w:numPr>
            </w:pPr>
            <w:r w:rsidRPr="006E3563">
              <w:t>Lucrul individual cu părinţii.</w:t>
            </w:r>
            <w:r w:rsidR="001576A1" w:rsidRPr="006E3563">
              <w:t xml:space="preserve"> </w:t>
            </w:r>
            <w:r w:rsidRPr="006E3563">
              <w:t xml:space="preserve">Şedinţe cu părinţii elevilor claselor a </w:t>
            </w:r>
            <w:r w:rsidR="001576A1" w:rsidRPr="006E3563">
              <w:t xml:space="preserve">V-a și a </w:t>
            </w:r>
            <w:r w:rsidRPr="006E3563">
              <w:t>X-a cu discutarea rezultatelor monitoringului.</w:t>
            </w:r>
            <w:r w:rsidR="002931F6" w:rsidRPr="006E3563">
              <w:t xml:space="preserve"> (ord.89-ab din 14.09.2020)</w:t>
            </w:r>
          </w:p>
          <w:p w14:paraId="2408FE92" w14:textId="77777777" w:rsidR="007655E6" w:rsidRPr="006E3563" w:rsidRDefault="007655E6" w:rsidP="009133C6">
            <w:pPr>
              <w:pStyle w:val="ListParagraph"/>
              <w:numPr>
                <w:ilvl w:val="0"/>
                <w:numId w:val="100"/>
              </w:numPr>
            </w:pPr>
            <w:r w:rsidRPr="006E3563">
              <w:t>Efectul educațional, dependent de climatul relațional dintre copil-părinte. Succese și insuccese;</w:t>
            </w:r>
          </w:p>
          <w:p w14:paraId="081AF9EA" w14:textId="77777777" w:rsidR="009A04F9" w:rsidRPr="006E3563" w:rsidRDefault="009A04F9" w:rsidP="009133C6">
            <w:pPr>
              <w:pStyle w:val="ListParagraph"/>
              <w:numPr>
                <w:ilvl w:val="0"/>
                <w:numId w:val="16"/>
              </w:numPr>
              <w:ind w:left="400" w:hanging="400"/>
              <w:rPr>
                <w:iCs/>
              </w:rPr>
            </w:pPr>
            <w:r w:rsidRPr="006E3563">
              <w:rPr>
                <w:iCs/>
              </w:rPr>
              <w:t>Plan de activitate al directorului adjunct pentru e</w:t>
            </w:r>
            <w:r w:rsidR="00DB24ED" w:rsidRPr="006E3563">
              <w:rPr>
                <w:iCs/>
              </w:rPr>
              <w:t>ducație;</w:t>
            </w:r>
          </w:p>
          <w:p w14:paraId="0DF23571" w14:textId="0ECB0F6C" w:rsidR="00E07FD3" w:rsidRPr="006E3563" w:rsidRDefault="00E07FD3" w:rsidP="009133C6">
            <w:pPr>
              <w:pStyle w:val="ListParagraph"/>
              <w:numPr>
                <w:ilvl w:val="0"/>
                <w:numId w:val="16"/>
              </w:numPr>
              <w:ind w:left="400" w:hanging="400"/>
            </w:pPr>
            <w:r w:rsidRPr="006E3563">
              <w:t>Acord de parteneria</w:t>
            </w:r>
            <w:r w:rsidR="00722512" w:rsidRPr="006E3563">
              <w:t>t cu</w:t>
            </w:r>
            <w:r w:rsidRPr="006E3563">
              <w:t>:</w:t>
            </w:r>
            <w:r w:rsidR="00E97715" w:rsidRPr="006E3563">
              <w:t xml:space="preserve"> JA</w:t>
            </w:r>
            <w:r w:rsidR="00C21A7B">
              <w:t xml:space="preserve"> Moldova</w:t>
            </w:r>
            <w:r w:rsidR="00E97715" w:rsidRPr="006E3563">
              <w:t>. Alianța Franceză, DGETS etc.</w:t>
            </w:r>
          </w:p>
          <w:p w14:paraId="1FC8B302" w14:textId="77777777" w:rsidR="00333549" w:rsidRPr="006E3563" w:rsidRDefault="00333549" w:rsidP="009133C6">
            <w:pPr>
              <w:pStyle w:val="ListParagraph"/>
              <w:numPr>
                <w:ilvl w:val="0"/>
                <w:numId w:val="18"/>
              </w:numPr>
            </w:pPr>
            <w:r w:rsidRPr="006E3563">
              <w:t>Note informative prezentate la SAP cu privire la sesizarea cazurilor de ANET;</w:t>
            </w:r>
          </w:p>
          <w:p w14:paraId="71881FDA" w14:textId="77777777" w:rsidR="0014069C" w:rsidRPr="006E3563" w:rsidRDefault="0014069C" w:rsidP="009133C6">
            <w:pPr>
              <w:pStyle w:val="ListParagraph"/>
              <w:numPr>
                <w:ilvl w:val="0"/>
                <w:numId w:val="18"/>
              </w:numPr>
            </w:pPr>
            <w:r w:rsidRPr="006E3563">
              <w:t xml:space="preserve">Baza de date </w:t>
            </w:r>
            <w:r w:rsidR="00B25203" w:rsidRPr="006E3563">
              <w:t xml:space="preserve">cu informații despre </w:t>
            </w:r>
            <w:r w:rsidRPr="006E3563">
              <w:t>copii</w:t>
            </w:r>
            <w:r w:rsidR="00B25203" w:rsidRPr="006E3563">
              <w:t xml:space="preserve">i </w:t>
            </w:r>
            <w:r w:rsidRPr="006E3563">
              <w:t>din familiile cu risc sporit;</w:t>
            </w:r>
          </w:p>
          <w:p w14:paraId="0E3ADD05" w14:textId="37EFD480" w:rsidR="00333549" w:rsidRPr="006E3563" w:rsidRDefault="00333549" w:rsidP="009133C6">
            <w:pPr>
              <w:pStyle w:val="ListParagraph"/>
              <w:numPr>
                <w:ilvl w:val="0"/>
                <w:numId w:val="18"/>
              </w:numPr>
            </w:pPr>
            <w:r w:rsidRPr="006E3563">
              <w:t>Fișa de sesizare ANET (model)</w:t>
            </w:r>
            <w:r w:rsidR="00E97715" w:rsidRPr="006E3563">
              <w:t xml:space="preserve"> </w:t>
            </w:r>
            <w:r w:rsidR="00B25203" w:rsidRPr="006E3563">
              <w:t>expus</w:t>
            </w:r>
            <w:r w:rsidR="00F952C0" w:rsidRPr="006E3563">
              <w:t>ă pe Classroomul dirignților</w:t>
            </w:r>
            <w:r w:rsidR="001A15D6" w:rsidRPr="006E3563">
              <w:t>;</w:t>
            </w:r>
          </w:p>
          <w:p w14:paraId="033DAECF" w14:textId="77777777" w:rsidR="00333549" w:rsidRPr="006E3563" w:rsidRDefault="00333549" w:rsidP="009133C6">
            <w:pPr>
              <w:pStyle w:val="ListParagraph"/>
              <w:numPr>
                <w:ilvl w:val="0"/>
                <w:numId w:val="18"/>
              </w:numPr>
            </w:pPr>
            <w:r w:rsidRPr="006E3563">
              <w:t>Liste cu semnăturile angajaților despre informarea în ceea ce privește procedura de intervenție în caz de abuz;</w:t>
            </w:r>
          </w:p>
          <w:p w14:paraId="771C48E5" w14:textId="7483C647" w:rsidR="00F952C0" w:rsidRPr="006E3563" w:rsidRDefault="00333549" w:rsidP="009133C6">
            <w:pPr>
              <w:pStyle w:val="ListParagraph"/>
              <w:numPr>
                <w:ilvl w:val="0"/>
                <w:numId w:val="18"/>
              </w:numPr>
            </w:pPr>
            <w:r w:rsidRPr="006E3563">
              <w:t>Registrul de prevenire și sesizare a abuzului și violenței în rândul elevilor</w:t>
            </w:r>
            <w:r w:rsidR="001576A1" w:rsidRPr="006E3563">
              <w:t>, responsabil</w:t>
            </w:r>
            <w:r w:rsidRPr="006E3563">
              <w:t xml:space="preserve"> </w:t>
            </w:r>
            <w:r w:rsidR="00F952C0" w:rsidRPr="006E3563">
              <w:t>directorul adjunct M.Cîrnaț</w:t>
            </w:r>
          </w:p>
          <w:p w14:paraId="7067F232" w14:textId="0F556537" w:rsidR="00333549" w:rsidRPr="006E3563" w:rsidRDefault="00F952C0" w:rsidP="009133C6">
            <w:pPr>
              <w:pStyle w:val="ListParagraph"/>
              <w:numPr>
                <w:ilvl w:val="0"/>
                <w:numId w:val="18"/>
              </w:numPr>
            </w:pPr>
            <w:r w:rsidRPr="006E3563">
              <w:t>E</w:t>
            </w:r>
            <w:r w:rsidR="00333549" w:rsidRPr="006E3563">
              <w:t>ste prezent Registru serviciului de asistență psihologică;</w:t>
            </w:r>
          </w:p>
          <w:p w14:paraId="5EC34E71" w14:textId="003FEDEC" w:rsidR="0014069C" w:rsidRPr="006E3563" w:rsidRDefault="006914D0" w:rsidP="009133C6">
            <w:pPr>
              <w:pStyle w:val="ListParagraph"/>
              <w:numPr>
                <w:ilvl w:val="0"/>
                <w:numId w:val="18"/>
              </w:numPr>
            </w:pPr>
            <w:r w:rsidRPr="006E3563">
              <w:t>Activitate</w:t>
            </w:r>
            <w:r w:rsidR="0014069C" w:rsidRPr="006E3563">
              <w:t xml:space="preserve"> de prevenire a violenței planificată și re</w:t>
            </w:r>
            <w:r w:rsidR="00753DD2" w:rsidRPr="006E3563">
              <w:t xml:space="preserve">alizată de Consiliul </w:t>
            </w:r>
            <w:r w:rsidR="00753DD2" w:rsidRPr="006E3563">
              <w:lastRenderedPageBreak/>
              <w:t>Elevilor</w:t>
            </w:r>
            <w:r w:rsidR="00F952C0" w:rsidRPr="006E3563">
              <w:t>,</w:t>
            </w:r>
            <w:r w:rsidR="0014069C" w:rsidRPr="006E3563">
              <w:t xml:space="preserve"> noiembrie 20</w:t>
            </w:r>
            <w:r w:rsidR="00F952C0" w:rsidRPr="006E3563">
              <w:t>20</w:t>
            </w:r>
            <w:r w:rsidR="0014069C" w:rsidRPr="006E3563">
              <w:t>;</w:t>
            </w:r>
          </w:p>
          <w:p w14:paraId="2DB83ECF" w14:textId="77777777" w:rsidR="0009051E" w:rsidRPr="006E3563" w:rsidRDefault="0009051E" w:rsidP="009133C6">
            <w:pPr>
              <w:pStyle w:val="ListParagraph"/>
              <w:numPr>
                <w:ilvl w:val="0"/>
                <w:numId w:val="18"/>
              </w:numPr>
            </w:pPr>
            <w:r w:rsidRPr="006E3563">
              <w:t>Procese-verbale cu semnăturile elev</w:t>
            </w:r>
            <w:r w:rsidR="00DB24ED" w:rsidRPr="006E3563">
              <w:t>ilor pentru perioada de vacanță.</w:t>
            </w:r>
          </w:p>
        </w:tc>
      </w:tr>
      <w:tr w:rsidR="00333549" w:rsidRPr="006E3563" w14:paraId="46EC25CC" w14:textId="77777777" w:rsidTr="00A36716">
        <w:tc>
          <w:tcPr>
            <w:tcW w:w="2070" w:type="dxa"/>
          </w:tcPr>
          <w:p w14:paraId="26BB6E05" w14:textId="77777777" w:rsidR="00333549" w:rsidRPr="006E3563" w:rsidRDefault="00333549" w:rsidP="00333549">
            <w:pPr>
              <w:jc w:val="left"/>
            </w:pPr>
            <w:r w:rsidRPr="006E3563">
              <w:lastRenderedPageBreak/>
              <w:t>Constatări</w:t>
            </w:r>
          </w:p>
        </w:tc>
        <w:tc>
          <w:tcPr>
            <w:tcW w:w="7286" w:type="dxa"/>
            <w:gridSpan w:val="3"/>
          </w:tcPr>
          <w:p w14:paraId="7F7874AD" w14:textId="77777777" w:rsidR="007655E6" w:rsidRPr="006E3563" w:rsidRDefault="007655E6" w:rsidP="007655E6">
            <w:r w:rsidRPr="006E3563">
              <w:t>În documentele strategice și operaționale se regăsesc proiectate diverse acțiuni de colaborare cu familia elevilor, cu autoritatea publică locală, cu alte instituții cu atribuții legale în sensul protecției elevilor și de informare a lor în privința procedurii legale de intervenție în cazurile ANET.</w:t>
            </w:r>
          </w:p>
          <w:p w14:paraId="4B212043" w14:textId="78896A20" w:rsidR="00440024" w:rsidRPr="006E3563" w:rsidRDefault="00333549" w:rsidP="00440024">
            <w:r w:rsidRPr="006E3563">
              <w:t>Instituția proiectează sistemic în Planul de Dezvoltare Instituțional</w:t>
            </w:r>
            <w:r w:rsidR="00440024" w:rsidRPr="006E3563">
              <w:t>ă</w:t>
            </w:r>
            <w:r w:rsidR="00DB24ED" w:rsidRPr="006E3563">
              <w:t xml:space="preserve"> și Planul m</w:t>
            </w:r>
            <w:r w:rsidRPr="006E3563">
              <w:t>anagerial anual</w:t>
            </w:r>
            <w:r w:rsidR="00215C3C" w:rsidRPr="006E3563">
              <w:t>,</w:t>
            </w:r>
            <w:r w:rsidR="001576A1" w:rsidRPr="006E3563">
              <w:t xml:space="preserve"> </w:t>
            </w:r>
            <w:r w:rsidRPr="006E3563">
              <w:t>acțiuni de colaborare cu familia, cu APL, cu alte instituții cu atribuții legale în sensul protecției elevului/ copilului</w:t>
            </w:r>
            <w:r w:rsidR="007655E6" w:rsidRPr="006E3563">
              <w:t>.</w:t>
            </w:r>
            <w:r w:rsidR="001576A1" w:rsidRPr="006E3563">
              <w:t xml:space="preserve"> </w:t>
            </w:r>
            <w:r w:rsidR="007655E6" w:rsidRPr="006E3563">
              <w:t>Instituția informează</w:t>
            </w:r>
            <w:r w:rsidR="001576A1" w:rsidRPr="006E3563">
              <w:t xml:space="preserve"> </w:t>
            </w:r>
            <w:r w:rsidR="007655E6" w:rsidRPr="006E3563">
              <w:t>partenerii</w:t>
            </w:r>
            <w:r w:rsidRPr="006E3563">
              <w:t xml:space="preserve"> în privința procedurii legale de intervenție în cazurile ANET</w:t>
            </w:r>
            <w:r w:rsidR="007655E6" w:rsidRPr="006E3563">
              <w:t xml:space="preserve"> și s</w:t>
            </w:r>
            <w:r w:rsidR="00440024" w:rsidRPr="006E3563">
              <w:t xml:space="preserve">e alătură inițiativelor </w:t>
            </w:r>
            <w:r w:rsidR="007655E6" w:rsidRPr="006E3563">
              <w:t xml:space="preserve">din </w:t>
            </w:r>
            <w:r w:rsidR="00440024" w:rsidRPr="006E3563">
              <w:t xml:space="preserve">comunitate, </w:t>
            </w:r>
            <w:r w:rsidR="007655E6" w:rsidRPr="006E3563">
              <w:t>ce urmăresc</w:t>
            </w:r>
            <w:r w:rsidR="00440024" w:rsidRPr="006E3563">
              <w:t xml:space="preserve"> îmbunătăț</w:t>
            </w:r>
            <w:r w:rsidR="001576A1" w:rsidRPr="006E3563">
              <w:t>irea</w:t>
            </w:r>
            <w:r w:rsidR="00440024" w:rsidRPr="006E3563">
              <w:t xml:space="preserve"> vi</w:t>
            </w:r>
            <w:r w:rsidR="007655E6" w:rsidRPr="006E3563">
              <w:t xml:space="preserve">eții </w:t>
            </w:r>
            <w:r w:rsidR="00440024" w:rsidRPr="006E3563">
              <w:t>elevilor și</w:t>
            </w:r>
            <w:r w:rsidR="001576A1" w:rsidRPr="006E3563">
              <w:t xml:space="preserve"> </w:t>
            </w:r>
            <w:r w:rsidR="00440024" w:rsidRPr="006E3563">
              <w:t>familiilor lor. Cooperează cu facilitatorii de dezvoltare comunitară și participă la activitățile lor.</w:t>
            </w:r>
          </w:p>
          <w:p w14:paraId="50DF774A" w14:textId="77777777" w:rsidR="00333549" w:rsidRPr="006E3563" w:rsidRDefault="00333549" w:rsidP="00333549">
            <w:r w:rsidRPr="006E3563">
              <w:t xml:space="preserve">Administrația liceului implementează </w:t>
            </w:r>
            <w:r w:rsidRPr="006E3563">
              <w:rPr>
                <w:i/>
              </w:rPr>
              <w:t>Metodologia de aplicare a Procedurii de organizare instituțională și de intervenție a lucrătorilor instituției în cazurile de abuz, exploatare, trafic de ființe umane</w:t>
            </w:r>
            <w:r w:rsidRPr="006E3563">
              <w:t>.</w:t>
            </w:r>
          </w:p>
          <w:p w14:paraId="27F040A1" w14:textId="77777777" w:rsidR="00333549" w:rsidRPr="006E3563" w:rsidRDefault="00333549" w:rsidP="00333549">
            <w:r w:rsidRPr="006E3563">
              <w:t>În cadrul ședințelor cu părinții și în</w:t>
            </w:r>
            <w:r w:rsidR="00DB24ED" w:rsidRPr="006E3563">
              <w:t xml:space="preserve"> cadrul ședințelor Consiliului p</w:t>
            </w:r>
            <w:r w:rsidRPr="006E3563">
              <w:t xml:space="preserve">rofesoral, atât cadrele didactice, cât și părinții </w:t>
            </w:r>
            <w:r w:rsidR="007655E6" w:rsidRPr="006E3563">
              <w:t>sunt</w:t>
            </w:r>
            <w:r w:rsidRPr="006E3563">
              <w:t xml:space="preserve"> familiarizați cu actele legislativ - normative privind protecția copilului, aceste</w:t>
            </w:r>
            <w:r w:rsidR="007655E6" w:rsidRPr="006E3563">
              <w:t xml:space="preserve"> acțiuni</w:t>
            </w:r>
            <w:r w:rsidRPr="006E3563">
              <w:t xml:space="preserve"> fiind confirmate prin procese</w:t>
            </w:r>
            <w:r w:rsidR="007655E6" w:rsidRPr="006E3563">
              <w:t>le</w:t>
            </w:r>
            <w:r w:rsidRPr="006E3563">
              <w:t xml:space="preserve">-verbale </w:t>
            </w:r>
            <w:r w:rsidR="007655E6" w:rsidRPr="006E3563">
              <w:t>prezentate</w:t>
            </w:r>
            <w:r w:rsidR="00DB24ED" w:rsidRPr="006E3563">
              <w:t>.</w:t>
            </w:r>
          </w:p>
        </w:tc>
      </w:tr>
      <w:tr w:rsidR="001D212D" w:rsidRPr="006E3563" w14:paraId="6ACE724B" w14:textId="77777777" w:rsidTr="001D212D">
        <w:tc>
          <w:tcPr>
            <w:tcW w:w="2070" w:type="dxa"/>
          </w:tcPr>
          <w:p w14:paraId="6C72DD9F" w14:textId="77777777" w:rsidR="001D212D" w:rsidRPr="006E3563" w:rsidRDefault="001D212D" w:rsidP="001D212D">
            <w:pPr>
              <w:jc w:val="left"/>
            </w:pPr>
            <w:r w:rsidRPr="006E3563">
              <w:t>Pondere/ punctaj</w:t>
            </w:r>
          </w:p>
        </w:tc>
        <w:tc>
          <w:tcPr>
            <w:tcW w:w="1332" w:type="dxa"/>
          </w:tcPr>
          <w:p w14:paraId="0DAD06CA" w14:textId="77777777" w:rsidR="001D212D" w:rsidRPr="006E3563" w:rsidRDefault="001D212D" w:rsidP="001D212D">
            <w:pPr>
              <w:rPr>
                <w:rFonts w:cs="Times New Roman"/>
                <w:szCs w:val="22"/>
              </w:rPr>
            </w:pPr>
            <w:r w:rsidRPr="006E3563">
              <w:rPr>
                <w:szCs w:val="22"/>
              </w:rPr>
              <w:t>Pondere: 1</w:t>
            </w:r>
          </w:p>
        </w:tc>
        <w:tc>
          <w:tcPr>
            <w:tcW w:w="3686" w:type="dxa"/>
          </w:tcPr>
          <w:p w14:paraId="41EA27C2" w14:textId="77777777" w:rsidR="001D212D" w:rsidRPr="006E3563" w:rsidRDefault="001D212D" w:rsidP="001D212D">
            <w:pPr>
              <w:rPr>
                <w:rFonts w:cs="Times New Roman"/>
                <w:szCs w:val="22"/>
              </w:rPr>
            </w:pPr>
            <w:r w:rsidRPr="006E3563">
              <w:rPr>
                <w:rFonts w:cs="Times New Roman"/>
                <w:szCs w:val="22"/>
              </w:rPr>
              <w:t xml:space="preserve">Evaluarea conform criteriilor: </w:t>
            </w:r>
            <w:r w:rsidR="00333549" w:rsidRPr="006E3563">
              <w:rPr>
                <w:rFonts w:cs="Times New Roman"/>
                <w:szCs w:val="22"/>
              </w:rPr>
              <w:t>1,0</w:t>
            </w:r>
          </w:p>
        </w:tc>
        <w:tc>
          <w:tcPr>
            <w:tcW w:w="2268" w:type="dxa"/>
          </w:tcPr>
          <w:p w14:paraId="4F04160B" w14:textId="77777777" w:rsidR="001D212D" w:rsidRPr="006E3563" w:rsidRDefault="001D212D" w:rsidP="001D212D">
            <w:pPr>
              <w:rPr>
                <w:szCs w:val="22"/>
              </w:rPr>
            </w:pPr>
            <w:r w:rsidRPr="006E3563">
              <w:rPr>
                <w:szCs w:val="22"/>
              </w:rPr>
              <w:t>Punctaj</w:t>
            </w:r>
            <w:r w:rsidRPr="006E3563">
              <w:t xml:space="preserve"> acordat</w:t>
            </w:r>
            <w:r w:rsidRPr="006E3563">
              <w:rPr>
                <w:szCs w:val="22"/>
              </w:rPr>
              <w:t xml:space="preserve">: </w:t>
            </w:r>
            <w:r w:rsidR="00333549" w:rsidRPr="006E3563">
              <w:rPr>
                <w:szCs w:val="22"/>
              </w:rPr>
              <w:t>1</w:t>
            </w:r>
          </w:p>
        </w:tc>
      </w:tr>
    </w:tbl>
    <w:p w14:paraId="0D03A055" w14:textId="77777777" w:rsidR="00563F11" w:rsidRPr="006E3563" w:rsidRDefault="00563F11" w:rsidP="00D97452"/>
    <w:p w14:paraId="5F2AA4BC" w14:textId="77777777" w:rsidR="00563F11" w:rsidRPr="006E3563" w:rsidRDefault="00563F11" w:rsidP="00563F11">
      <w:pPr>
        <w:rPr>
          <w:b/>
          <w:bCs/>
        </w:rPr>
      </w:pPr>
      <w:r w:rsidRPr="006E3563">
        <w:rPr>
          <w:b/>
          <w:bCs/>
        </w:rPr>
        <w:t>Domeniu: Capacitate instituțională</w:t>
      </w:r>
    </w:p>
    <w:p w14:paraId="01FEA18F" w14:textId="77777777" w:rsidR="00563F11" w:rsidRPr="006E3563" w:rsidRDefault="00563F11" w:rsidP="00563F11">
      <w:r w:rsidRPr="006E3563">
        <w:rPr>
          <w:b/>
          <w:bCs/>
        </w:rPr>
        <w:t>Indicator 1.2.2.</w:t>
      </w:r>
      <w:r w:rsidRPr="006E3563">
        <w:t>Utilizarea eficientă a resurselor interne (personal format) și comunitare (servicii de sprijin familial, asistență parentală etc.) pentru asigurarea protecției fizice și psihice a copilului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333549" w:rsidRPr="006E3563" w14:paraId="186F5E4A" w14:textId="77777777" w:rsidTr="00A36716">
        <w:tc>
          <w:tcPr>
            <w:tcW w:w="2070" w:type="dxa"/>
          </w:tcPr>
          <w:p w14:paraId="20889596" w14:textId="77777777" w:rsidR="00333549" w:rsidRPr="006E3563" w:rsidRDefault="00333549" w:rsidP="00333549">
            <w:pPr>
              <w:jc w:val="left"/>
            </w:pPr>
            <w:r w:rsidRPr="006E3563">
              <w:t xml:space="preserve">Dovezi </w:t>
            </w:r>
          </w:p>
        </w:tc>
        <w:tc>
          <w:tcPr>
            <w:tcW w:w="7286" w:type="dxa"/>
            <w:gridSpan w:val="3"/>
          </w:tcPr>
          <w:p w14:paraId="32DF5C89" w14:textId="57409403" w:rsidR="00333549" w:rsidRPr="006E3563" w:rsidRDefault="00333549" w:rsidP="009133C6">
            <w:pPr>
              <w:pStyle w:val="ListParagraph"/>
              <w:numPr>
                <w:ilvl w:val="0"/>
                <w:numId w:val="19"/>
              </w:numPr>
            </w:pPr>
            <w:r w:rsidRPr="006E3563">
              <w:t>Fișele de post ale tuturor angajaților – 6</w:t>
            </w:r>
            <w:r w:rsidR="00F952C0" w:rsidRPr="006E3563">
              <w:t>2</w:t>
            </w:r>
            <w:r w:rsidRPr="006E3563">
              <w:t>;</w:t>
            </w:r>
          </w:p>
          <w:p w14:paraId="3DEDB15C" w14:textId="4274DAF2" w:rsidR="00333549" w:rsidRPr="006E3563" w:rsidRDefault="00333549" w:rsidP="009133C6">
            <w:pPr>
              <w:pStyle w:val="ListParagraph"/>
              <w:numPr>
                <w:ilvl w:val="0"/>
                <w:numId w:val="19"/>
              </w:numPr>
            </w:pPr>
            <w:r w:rsidRPr="006E3563">
              <w:t>Ordinul directorului nr.</w:t>
            </w:r>
            <w:r w:rsidR="008A55AA" w:rsidRPr="006E3563">
              <w:t>100-ab</w:t>
            </w:r>
            <w:r w:rsidRPr="006E3563">
              <w:t xml:space="preserve"> din </w:t>
            </w:r>
            <w:r w:rsidR="008A55AA" w:rsidRPr="006E3563">
              <w:t>14</w:t>
            </w:r>
            <w:r w:rsidRPr="006E3563">
              <w:t>.09.</w:t>
            </w:r>
            <w:r w:rsidR="00F952C0" w:rsidRPr="006E3563">
              <w:t>20</w:t>
            </w:r>
            <w:r w:rsidR="008A55AA" w:rsidRPr="006E3563">
              <w:t>20</w:t>
            </w:r>
            <w:r w:rsidRPr="006E3563">
              <w:t xml:space="preserve"> cu privire la desemnarea coordonatorului pentru identificarea, raportarea cazurilor ANET;</w:t>
            </w:r>
          </w:p>
          <w:p w14:paraId="62B9FC19" w14:textId="77777777" w:rsidR="00333549" w:rsidRPr="006E3563" w:rsidRDefault="00333549" w:rsidP="009133C6">
            <w:pPr>
              <w:pStyle w:val="ListParagraph"/>
              <w:numPr>
                <w:ilvl w:val="0"/>
                <w:numId w:val="19"/>
              </w:numPr>
            </w:pPr>
            <w:r w:rsidRPr="006E3563">
              <w:t>Procese –verbale ale ședințelor CA, CP, CE;</w:t>
            </w:r>
          </w:p>
          <w:p w14:paraId="14093795" w14:textId="77777777" w:rsidR="00333549" w:rsidRPr="006E3563" w:rsidRDefault="00333549" w:rsidP="009133C6">
            <w:pPr>
              <w:pStyle w:val="ListParagraph"/>
              <w:numPr>
                <w:ilvl w:val="0"/>
                <w:numId w:val="19"/>
              </w:numPr>
            </w:pPr>
            <w:r w:rsidRPr="006E3563">
              <w:t>Regis</w:t>
            </w:r>
            <w:r w:rsidR="001A15D6" w:rsidRPr="006E3563">
              <w:t>trul de asistență psihologică;</w:t>
            </w:r>
          </w:p>
          <w:p w14:paraId="40A60334" w14:textId="42CEA59F" w:rsidR="00333549" w:rsidRPr="006E3563" w:rsidRDefault="00333549" w:rsidP="009133C6">
            <w:pPr>
              <w:pStyle w:val="ListParagraph"/>
              <w:numPr>
                <w:ilvl w:val="0"/>
                <w:numId w:val="19"/>
              </w:numPr>
            </w:pPr>
            <w:r w:rsidRPr="006E3563">
              <w:t>Planul</w:t>
            </w:r>
            <w:r w:rsidR="001576A1" w:rsidRPr="006E3563">
              <w:t xml:space="preserve"> </w:t>
            </w:r>
            <w:r w:rsidRPr="006E3563">
              <w:t>anual de activitate al psihologului pentru anul de studii 20</w:t>
            </w:r>
            <w:r w:rsidR="00F952C0" w:rsidRPr="006E3563">
              <w:t>20</w:t>
            </w:r>
            <w:r w:rsidRPr="006E3563">
              <w:t>-202</w:t>
            </w:r>
            <w:r w:rsidR="00F952C0" w:rsidRPr="006E3563">
              <w:t>1</w:t>
            </w:r>
            <w:r w:rsidRPr="006E3563">
              <w:t>,</w:t>
            </w:r>
            <w:r w:rsidR="001576A1" w:rsidRPr="006E3563">
              <w:t xml:space="preserve"> </w:t>
            </w:r>
            <w:r w:rsidRPr="006E3563">
              <w:t>coordonat cu psihologul SAP și aprobat de către directorul instituției;</w:t>
            </w:r>
          </w:p>
          <w:p w14:paraId="3BD5C4F2" w14:textId="33C711AA" w:rsidR="00333549" w:rsidRPr="006E3563" w:rsidRDefault="00333549" w:rsidP="009133C6">
            <w:pPr>
              <w:pStyle w:val="ListParagraph"/>
              <w:numPr>
                <w:ilvl w:val="0"/>
                <w:numId w:val="19"/>
              </w:numPr>
            </w:pPr>
            <w:r w:rsidRPr="006E3563">
              <w:t>Raportul anual al psihologului școlar, cu privire la activitatea Serviciului Psihologic realizat în cadrul Instituției Publice Liceul Teoretic „</w:t>
            </w:r>
            <w:r w:rsidR="00F952C0" w:rsidRPr="006E3563">
              <w:t>Gaudeamus</w:t>
            </w:r>
            <w:r w:rsidRPr="006E3563">
              <w:t xml:space="preserve">” or. </w:t>
            </w:r>
            <w:r w:rsidR="00F952C0" w:rsidRPr="006E3563">
              <w:t>Chișinău</w:t>
            </w:r>
            <w:r w:rsidRPr="006E3563">
              <w:t xml:space="preserve"> </w:t>
            </w:r>
            <w:r w:rsidR="00DB24ED" w:rsidRPr="006E3563">
              <w:t>pentru anul de studii 20</w:t>
            </w:r>
            <w:r w:rsidR="00F952C0" w:rsidRPr="006E3563">
              <w:t>20</w:t>
            </w:r>
            <w:r w:rsidR="00DB24ED" w:rsidRPr="006E3563">
              <w:t>-202</w:t>
            </w:r>
            <w:r w:rsidR="00F952C0" w:rsidRPr="006E3563">
              <w:t>1</w:t>
            </w:r>
            <w:r w:rsidR="00DB24ED" w:rsidRPr="006E3563">
              <w:t>;</w:t>
            </w:r>
          </w:p>
          <w:p w14:paraId="12F156B4" w14:textId="7B45B373" w:rsidR="00245A79" w:rsidRPr="006E3563" w:rsidRDefault="006C759F" w:rsidP="009133C6">
            <w:pPr>
              <w:pStyle w:val="ListParagraph"/>
              <w:numPr>
                <w:ilvl w:val="0"/>
                <w:numId w:val="19"/>
              </w:numPr>
            </w:pPr>
            <w:r w:rsidRPr="006E3563">
              <w:t xml:space="preserve">Informații legate de promovarea protecției fizice și psihice a copilului, afișate </w:t>
            </w:r>
            <w:r w:rsidR="00EA2A30" w:rsidRPr="006E3563">
              <w:t>pe Panou informativ (</w:t>
            </w:r>
            <w:r w:rsidRPr="006E3563">
              <w:t>etajul I</w:t>
            </w:r>
            <w:r w:rsidR="006A6829" w:rsidRPr="006E3563">
              <w:t>I</w:t>
            </w:r>
            <w:r w:rsidRPr="006E3563">
              <w:t>I</w:t>
            </w:r>
            <w:r w:rsidR="006A6829" w:rsidRPr="006E3563">
              <w:t>, cabinetul psihologului</w:t>
            </w:r>
            <w:r w:rsidR="00DB24ED" w:rsidRPr="006E3563">
              <w:t>);</w:t>
            </w:r>
          </w:p>
          <w:p w14:paraId="10CF8732" w14:textId="77777777" w:rsidR="00EA2A30" w:rsidRPr="006E3563" w:rsidRDefault="00EA2A30" w:rsidP="009133C6">
            <w:pPr>
              <w:pStyle w:val="ListParagraph"/>
              <w:numPr>
                <w:ilvl w:val="0"/>
                <w:numId w:val="19"/>
              </w:numPr>
            </w:pPr>
            <w:r w:rsidRPr="006E3563">
              <w:t>Acord de parteneriat cu:</w:t>
            </w:r>
          </w:p>
          <w:p w14:paraId="6992C57F" w14:textId="60288377" w:rsidR="006A6829" w:rsidRPr="006E3563" w:rsidRDefault="006A6829" w:rsidP="006E3563">
            <w:pPr>
              <w:pStyle w:val="ListParagraph"/>
              <w:numPr>
                <w:ilvl w:val="0"/>
                <w:numId w:val="101"/>
              </w:numPr>
            </w:pPr>
            <w:r w:rsidRPr="006E3563">
              <w:t>Policlin</w:t>
            </w:r>
            <w:r w:rsidR="008A55AA" w:rsidRPr="006E3563">
              <w:t>i</w:t>
            </w:r>
            <w:r w:rsidRPr="006E3563">
              <w:t>ca sectorului Ciocana</w:t>
            </w:r>
            <w:r w:rsidR="00EA2A30" w:rsidRPr="006E3563">
              <w:t xml:space="preserve"> din </w:t>
            </w:r>
            <w:r w:rsidRPr="006E3563">
              <w:t>septembrie 2020</w:t>
            </w:r>
          </w:p>
          <w:p w14:paraId="15543A9F" w14:textId="0874EC74" w:rsidR="00EA2A30" w:rsidRPr="006E3563" w:rsidRDefault="006A6829" w:rsidP="006E3563">
            <w:pPr>
              <w:pStyle w:val="ListParagraph"/>
              <w:numPr>
                <w:ilvl w:val="0"/>
                <w:numId w:val="101"/>
              </w:numPr>
            </w:pPr>
            <w:r w:rsidRPr="006E3563">
              <w:t>Inspectoratul de poliție al sectorului Ciocana,</w:t>
            </w:r>
            <w:r w:rsidR="00EA2A30" w:rsidRPr="006E3563">
              <w:t xml:space="preserve"> septembrie 20</w:t>
            </w:r>
            <w:r w:rsidRPr="006E3563">
              <w:t>20</w:t>
            </w:r>
            <w:r w:rsidR="00EA2A30" w:rsidRPr="006E3563">
              <w:t>;</w:t>
            </w:r>
          </w:p>
          <w:p w14:paraId="5B59A081" w14:textId="7A6DC4C5" w:rsidR="00EA2A30" w:rsidRPr="006E3563" w:rsidRDefault="00055AF1" w:rsidP="009133C6">
            <w:pPr>
              <w:pStyle w:val="ListParagraph"/>
              <w:numPr>
                <w:ilvl w:val="0"/>
                <w:numId w:val="101"/>
              </w:numPr>
            </w:pPr>
            <w:r w:rsidRPr="006E3563">
              <w:t>AO „</w:t>
            </w:r>
            <w:r w:rsidR="006A6829" w:rsidRPr="006E3563">
              <w:t>Gaudeamus</w:t>
            </w:r>
            <w:r w:rsidRPr="006E3563">
              <w:t xml:space="preserve">”, </w:t>
            </w:r>
            <w:r w:rsidR="006A6829" w:rsidRPr="006E3563">
              <w:t>pentru susținerea învățăntului</w:t>
            </w:r>
            <w:r w:rsidRPr="006E3563">
              <w:t>,</w:t>
            </w:r>
            <w:r w:rsidR="00EA2A30" w:rsidRPr="006E3563">
              <w:t>a.s. 2019-2020 și 2020-2021</w:t>
            </w:r>
            <w:r w:rsidRPr="006E3563">
              <w:t>.</w:t>
            </w:r>
          </w:p>
        </w:tc>
      </w:tr>
      <w:tr w:rsidR="00333549" w:rsidRPr="006E3563" w14:paraId="4F0CF867" w14:textId="77777777" w:rsidTr="00A36716">
        <w:tc>
          <w:tcPr>
            <w:tcW w:w="2070" w:type="dxa"/>
          </w:tcPr>
          <w:p w14:paraId="0381062B" w14:textId="77777777" w:rsidR="00333549" w:rsidRPr="006E3563" w:rsidRDefault="00333549" w:rsidP="00333549">
            <w:pPr>
              <w:jc w:val="left"/>
            </w:pPr>
            <w:r w:rsidRPr="006E3563">
              <w:t>Constatări</w:t>
            </w:r>
          </w:p>
        </w:tc>
        <w:tc>
          <w:tcPr>
            <w:tcW w:w="7286" w:type="dxa"/>
            <w:gridSpan w:val="3"/>
          </w:tcPr>
          <w:p w14:paraId="07D64577" w14:textId="18997B23" w:rsidR="00D05EE7" w:rsidRPr="006E3563" w:rsidRDefault="00333549" w:rsidP="00D05EE7">
            <w:pPr>
              <w:rPr>
                <w:color w:val="auto"/>
              </w:rPr>
            </w:pPr>
            <w:r w:rsidRPr="006E3563">
              <w:t xml:space="preserve">Instituția valorifică, resursele existente în instituție și </w:t>
            </w:r>
            <w:r w:rsidR="00D05EE7" w:rsidRPr="006E3563">
              <w:t>în funcție de nevoi, resursele din</w:t>
            </w:r>
            <w:r w:rsidRPr="006E3563">
              <w:t xml:space="preserve"> comunitate pentru a </w:t>
            </w:r>
            <w:r w:rsidR="00245A79" w:rsidRPr="006E3563">
              <w:t xml:space="preserve">promova și </w:t>
            </w:r>
            <w:r w:rsidRPr="006E3563">
              <w:t>asigura protecția integrității fizice și psihice a fiecărui copil.</w:t>
            </w:r>
            <w:r w:rsidR="00844E7A" w:rsidRPr="006E3563">
              <w:t xml:space="preserve"> </w:t>
            </w:r>
            <w:r w:rsidR="00A43ED6" w:rsidRPr="006E3563">
              <w:t xml:space="preserve">Instituția colaborează cu </w:t>
            </w:r>
            <w:r w:rsidR="00EB4B1E" w:rsidRPr="006E3563">
              <w:rPr>
                <w:color w:val="auto"/>
              </w:rPr>
              <w:t xml:space="preserve">SAP </w:t>
            </w:r>
            <w:r w:rsidR="007765FE" w:rsidRPr="006E3563">
              <w:rPr>
                <w:color w:val="auto"/>
              </w:rPr>
              <w:t>Chișinău</w:t>
            </w:r>
            <w:r w:rsidR="00EB4B1E" w:rsidRPr="006E3563">
              <w:rPr>
                <w:color w:val="auto"/>
              </w:rPr>
              <w:t>,</w:t>
            </w:r>
            <w:r w:rsidR="007765FE" w:rsidRPr="006E3563">
              <w:rPr>
                <w:color w:val="auto"/>
              </w:rPr>
              <w:t xml:space="preserve"> DGETS Chișinău</w:t>
            </w:r>
            <w:r w:rsidR="00A43ED6" w:rsidRPr="006E3563">
              <w:t xml:space="preserve"> şi </w:t>
            </w:r>
            <w:r w:rsidR="00EB4B1E" w:rsidRPr="006E3563">
              <w:t>C</w:t>
            </w:r>
            <w:r w:rsidR="00A43ED6" w:rsidRPr="006E3563">
              <w:t>omisariatul de poliție în privința soluționării cazurilor de abandon școlar, abuz, neglijare a copilului.</w:t>
            </w:r>
            <w:r w:rsidR="007765FE" w:rsidRPr="006E3563">
              <w:t xml:space="preserve"> </w:t>
            </w:r>
            <w:r w:rsidR="00620492" w:rsidRPr="006E3563">
              <w:t>Planifică inițiative împreună cu partenerii, părinții și elevii.</w:t>
            </w:r>
            <w:r w:rsidR="00245A79" w:rsidRPr="006E3563">
              <w:t xml:space="preserve"> Anual</w:t>
            </w:r>
            <w:r w:rsidR="00844E7A" w:rsidRPr="006E3563">
              <w:t xml:space="preserve"> </w:t>
            </w:r>
            <w:r w:rsidR="003B420B" w:rsidRPr="006E3563">
              <w:rPr>
                <w:color w:val="auto"/>
              </w:rPr>
              <w:t xml:space="preserve">se </w:t>
            </w:r>
            <w:r w:rsidRPr="006E3563">
              <w:rPr>
                <w:color w:val="auto"/>
              </w:rPr>
              <w:t>desfășoară diverse activități cu elevii, părinții și cadrele didactice.</w:t>
            </w:r>
            <w:r w:rsidR="00844E7A" w:rsidRPr="006E3563">
              <w:rPr>
                <w:color w:val="auto"/>
              </w:rPr>
              <w:t xml:space="preserve"> </w:t>
            </w:r>
            <w:r w:rsidR="008A5AB8" w:rsidRPr="006E3563">
              <w:rPr>
                <w:color w:val="auto"/>
              </w:rPr>
              <w:t>Domeniul respectiv este reflectat în</w:t>
            </w:r>
            <w:r w:rsidR="00844E7A" w:rsidRPr="006E3563">
              <w:rPr>
                <w:color w:val="auto"/>
              </w:rPr>
              <w:t xml:space="preserve"> </w:t>
            </w:r>
            <w:r w:rsidR="008A5AB8" w:rsidRPr="006E3563">
              <w:rPr>
                <w:color w:val="auto"/>
              </w:rPr>
              <w:t>Proiectul managerial anual al instituției, în proiectele diriginților de clasă.</w:t>
            </w:r>
          </w:p>
          <w:p w14:paraId="42338F4B" w14:textId="0447FEC4" w:rsidR="00333549" w:rsidRPr="006E3563" w:rsidRDefault="00C867D4" w:rsidP="00D05EE7">
            <w:r w:rsidRPr="006E3563">
              <w:rPr>
                <w:color w:val="auto"/>
              </w:rPr>
              <w:t>Instituția dispune parțial de personal calificat pentru prevenirea/ intervenția în cazurile de ANET.</w:t>
            </w:r>
            <w:r w:rsidR="00844E7A" w:rsidRPr="006E3563">
              <w:rPr>
                <w:color w:val="auto"/>
              </w:rPr>
              <w:t xml:space="preserve"> </w:t>
            </w:r>
            <w:r w:rsidR="007765FE" w:rsidRPr="006E3563">
              <w:rPr>
                <w:color w:val="auto"/>
              </w:rPr>
              <w:t>Directorul adjunct pentru educație</w:t>
            </w:r>
            <w:r w:rsidR="00333549" w:rsidRPr="006E3563">
              <w:rPr>
                <w:color w:val="auto"/>
              </w:rPr>
              <w:t xml:space="preserve"> </w:t>
            </w:r>
            <w:r w:rsidR="00620492" w:rsidRPr="006E3563">
              <w:rPr>
                <w:color w:val="auto"/>
              </w:rPr>
              <w:t xml:space="preserve">este </w:t>
            </w:r>
            <w:r w:rsidR="00620492" w:rsidRPr="006E3563">
              <w:rPr>
                <w:color w:val="auto"/>
              </w:rPr>
              <w:lastRenderedPageBreak/>
              <w:t>desemnat</w:t>
            </w:r>
            <w:r w:rsidR="00844E7A" w:rsidRPr="006E3563">
              <w:rPr>
                <w:color w:val="auto"/>
              </w:rPr>
              <w:t xml:space="preserve"> </w:t>
            </w:r>
            <w:r w:rsidR="00D05EE7" w:rsidRPr="006E3563">
              <w:rPr>
                <w:color w:val="auto"/>
              </w:rPr>
              <w:t xml:space="preserve">în baza ordinului directorului </w:t>
            </w:r>
            <w:r w:rsidR="00620492" w:rsidRPr="006E3563">
              <w:rPr>
                <w:color w:val="auto"/>
              </w:rPr>
              <w:t>în calitate de</w:t>
            </w:r>
            <w:r w:rsidR="00333549" w:rsidRPr="006E3563">
              <w:rPr>
                <w:color w:val="auto"/>
              </w:rPr>
              <w:t xml:space="preserve"> coordonator al acțiunilor pentru asigurarea protecției fizice și psihice a elevilor din instituție.</w:t>
            </w:r>
          </w:p>
        </w:tc>
      </w:tr>
      <w:tr w:rsidR="001D212D" w:rsidRPr="006E3563" w14:paraId="5284C573" w14:textId="77777777" w:rsidTr="001D212D">
        <w:tc>
          <w:tcPr>
            <w:tcW w:w="2070" w:type="dxa"/>
          </w:tcPr>
          <w:p w14:paraId="3FA25E2F" w14:textId="77777777" w:rsidR="001D212D" w:rsidRPr="006E3563" w:rsidRDefault="001D212D" w:rsidP="001D212D">
            <w:pPr>
              <w:jc w:val="left"/>
            </w:pPr>
            <w:r w:rsidRPr="006E3563">
              <w:lastRenderedPageBreak/>
              <w:t>Pondere/ punctaj</w:t>
            </w:r>
          </w:p>
        </w:tc>
        <w:tc>
          <w:tcPr>
            <w:tcW w:w="1332" w:type="dxa"/>
          </w:tcPr>
          <w:p w14:paraId="530417F3" w14:textId="77777777" w:rsidR="001D212D" w:rsidRPr="006E3563" w:rsidRDefault="001D212D" w:rsidP="001D212D">
            <w:pPr>
              <w:rPr>
                <w:rFonts w:cs="Times New Roman"/>
                <w:szCs w:val="22"/>
              </w:rPr>
            </w:pPr>
            <w:r w:rsidRPr="006E3563">
              <w:rPr>
                <w:szCs w:val="22"/>
              </w:rPr>
              <w:t>Pondere: 1</w:t>
            </w:r>
          </w:p>
        </w:tc>
        <w:tc>
          <w:tcPr>
            <w:tcW w:w="3686" w:type="dxa"/>
          </w:tcPr>
          <w:p w14:paraId="5F17AE2D" w14:textId="77777777" w:rsidR="001D212D" w:rsidRPr="006E3563" w:rsidRDefault="001D212D" w:rsidP="001D212D">
            <w:pPr>
              <w:rPr>
                <w:rFonts w:cs="Times New Roman"/>
                <w:szCs w:val="22"/>
              </w:rPr>
            </w:pPr>
            <w:r w:rsidRPr="006E3563">
              <w:rPr>
                <w:rFonts w:cs="Times New Roman"/>
                <w:szCs w:val="22"/>
              </w:rPr>
              <w:t xml:space="preserve">Evaluarea conform criteriilor: </w:t>
            </w:r>
            <w:r w:rsidR="002F318A" w:rsidRPr="006E3563">
              <w:rPr>
                <w:rFonts w:cs="Times New Roman"/>
                <w:szCs w:val="22"/>
              </w:rPr>
              <w:t>1,0</w:t>
            </w:r>
          </w:p>
        </w:tc>
        <w:tc>
          <w:tcPr>
            <w:tcW w:w="2268" w:type="dxa"/>
          </w:tcPr>
          <w:p w14:paraId="2A81D994" w14:textId="77777777" w:rsidR="001D212D" w:rsidRPr="006E3563" w:rsidRDefault="001D212D" w:rsidP="001D212D">
            <w:pPr>
              <w:rPr>
                <w:szCs w:val="22"/>
              </w:rPr>
            </w:pPr>
            <w:r w:rsidRPr="006E3563">
              <w:rPr>
                <w:szCs w:val="22"/>
              </w:rPr>
              <w:t>Punctaj</w:t>
            </w:r>
            <w:r w:rsidRPr="006E3563">
              <w:t xml:space="preserve"> acordat</w:t>
            </w:r>
            <w:r w:rsidRPr="006E3563">
              <w:rPr>
                <w:szCs w:val="22"/>
              </w:rPr>
              <w:t xml:space="preserve">: </w:t>
            </w:r>
            <w:r w:rsidR="002F318A" w:rsidRPr="006E3563">
              <w:rPr>
                <w:szCs w:val="22"/>
              </w:rPr>
              <w:t>1</w:t>
            </w:r>
          </w:p>
        </w:tc>
      </w:tr>
    </w:tbl>
    <w:p w14:paraId="4A97BFF1" w14:textId="77777777" w:rsidR="00563F11" w:rsidRPr="006E3563" w:rsidRDefault="00563F11" w:rsidP="00D97452"/>
    <w:p w14:paraId="3AAB615C" w14:textId="77777777" w:rsidR="00563F11" w:rsidRPr="006E3563" w:rsidRDefault="00563F11" w:rsidP="00563F11">
      <w:pPr>
        <w:rPr>
          <w:b/>
          <w:bCs/>
        </w:rPr>
      </w:pPr>
      <w:r w:rsidRPr="006E3563">
        <w:rPr>
          <w:b/>
          <w:bCs/>
        </w:rPr>
        <w:t>Domeniu: Curriculum/ proces educațional</w:t>
      </w:r>
    </w:p>
    <w:p w14:paraId="5BC2D3F9" w14:textId="77777777" w:rsidR="00563F11" w:rsidRPr="006E3563" w:rsidRDefault="00563F11" w:rsidP="00563F11">
      <w:r w:rsidRPr="006E3563">
        <w:rPr>
          <w:b/>
          <w:bCs/>
        </w:rPr>
        <w:t>Indicator 1.2.3.</w:t>
      </w:r>
      <w:r w:rsidRPr="006E3563">
        <w:t>Realizarea activităților de prevenire și combatere a oricărui tip de violență (relații elev-elev, elev-cadru didactic, elev-personal auxiliar)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7E79F1" w:rsidRPr="006E3563" w14:paraId="348BC55F" w14:textId="77777777" w:rsidTr="00A36716">
        <w:tc>
          <w:tcPr>
            <w:tcW w:w="2070" w:type="dxa"/>
          </w:tcPr>
          <w:p w14:paraId="3D494269" w14:textId="77777777" w:rsidR="007E79F1" w:rsidRPr="006E3563" w:rsidRDefault="007E79F1" w:rsidP="007E79F1">
            <w:pPr>
              <w:jc w:val="left"/>
            </w:pPr>
            <w:r w:rsidRPr="006E3563">
              <w:t xml:space="preserve">Dovezi </w:t>
            </w:r>
          </w:p>
        </w:tc>
        <w:tc>
          <w:tcPr>
            <w:tcW w:w="7286" w:type="dxa"/>
            <w:gridSpan w:val="3"/>
          </w:tcPr>
          <w:p w14:paraId="3E8593A8" w14:textId="78C490FF" w:rsidR="007E79F1" w:rsidRPr="006E3563" w:rsidRDefault="007E79F1" w:rsidP="009133C6">
            <w:pPr>
              <w:pStyle w:val="ListParagraph"/>
              <w:numPr>
                <w:ilvl w:val="0"/>
                <w:numId w:val="20"/>
              </w:numPr>
            </w:pPr>
            <w:r w:rsidRPr="006E3563">
              <w:t>Planul managerial anual al instituției</w:t>
            </w:r>
            <w:r w:rsidR="007765FE" w:rsidRPr="006E3563">
              <w:t xml:space="preserve"> </w:t>
            </w:r>
            <w:r w:rsidR="00DB24ED" w:rsidRPr="006E3563">
              <w:t>aprobat la ședința Consiliului p</w:t>
            </w:r>
            <w:r w:rsidRPr="006E3563">
              <w:t xml:space="preserve">rofesoral proces-verbal nr.01 din </w:t>
            </w:r>
            <w:r w:rsidR="007765FE" w:rsidRPr="006E3563">
              <w:t>10.09.2020</w:t>
            </w:r>
            <w:r w:rsidRPr="006E3563">
              <w:t>;</w:t>
            </w:r>
          </w:p>
          <w:p w14:paraId="257E61E2" w14:textId="03EF43AA" w:rsidR="007E79F1" w:rsidRPr="006E3563" w:rsidRDefault="007E79F1" w:rsidP="009133C6">
            <w:pPr>
              <w:pStyle w:val="ListParagraph"/>
              <w:numPr>
                <w:ilvl w:val="0"/>
                <w:numId w:val="20"/>
              </w:numPr>
            </w:pPr>
            <w:r w:rsidRPr="006E3563">
              <w:t>Plan operațional privind reducerea fenomenului violenței în IP Liceul Teoretic „</w:t>
            </w:r>
            <w:r w:rsidR="007765FE" w:rsidRPr="006E3563">
              <w:t>Gaudeamus”</w:t>
            </w:r>
            <w:r w:rsidRPr="006E3563">
              <w:t xml:space="preserve">, mun. </w:t>
            </w:r>
            <w:r w:rsidR="007765FE" w:rsidRPr="006E3563">
              <w:t>Chișinău</w:t>
            </w:r>
            <w:r w:rsidRPr="006E3563">
              <w:t>, în anul de studii 20</w:t>
            </w:r>
            <w:r w:rsidR="007765FE" w:rsidRPr="006E3563">
              <w:t>20</w:t>
            </w:r>
            <w:r w:rsidRPr="006E3563">
              <w:t>-202</w:t>
            </w:r>
            <w:r w:rsidR="007765FE" w:rsidRPr="006E3563">
              <w:t>1</w:t>
            </w:r>
            <w:r w:rsidRPr="006E3563">
              <w:t>;</w:t>
            </w:r>
          </w:p>
          <w:p w14:paraId="7C7DEA5F" w14:textId="64BD4F22" w:rsidR="007E79F1" w:rsidRPr="006E3563" w:rsidRDefault="007E79F1" w:rsidP="009133C6">
            <w:pPr>
              <w:pStyle w:val="ListParagraph"/>
              <w:numPr>
                <w:ilvl w:val="0"/>
                <w:numId w:val="20"/>
              </w:numPr>
            </w:pPr>
            <w:r w:rsidRPr="006E3563">
              <w:t xml:space="preserve">Ordinul directorului </w:t>
            </w:r>
            <w:r w:rsidR="008A55AA" w:rsidRPr="006E3563">
              <w:t xml:space="preserve">nr.100-ab </w:t>
            </w:r>
            <w:r w:rsidRPr="006E3563">
              <w:t>din 05.09.</w:t>
            </w:r>
            <w:r w:rsidR="007765FE" w:rsidRPr="006E3563">
              <w:t>2020</w:t>
            </w:r>
            <w:r w:rsidRPr="006E3563">
              <w:t xml:space="preserve"> cu privire la desemnarea coordonatorului pentru identificarea, raportarea cazurilor ANET;</w:t>
            </w:r>
          </w:p>
          <w:p w14:paraId="05954576" w14:textId="398ADEA3" w:rsidR="007E79F1" w:rsidRPr="006E3563" w:rsidRDefault="007E79F1" w:rsidP="009133C6">
            <w:pPr>
              <w:pStyle w:val="ListParagraph"/>
              <w:numPr>
                <w:ilvl w:val="0"/>
                <w:numId w:val="20"/>
              </w:numPr>
            </w:pPr>
            <w:r w:rsidRPr="006E3563">
              <w:t>Proiecte de lecții ale diriginților și profesorilor la disciplin</w:t>
            </w:r>
            <w:r w:rsidR="008A55AA" w:rsidRPr="006E3563">
              <w:t>a ”Dezvoltarea personală”</w:t>
            </w:r>
            <w:r w:rsidRPr="006E3563">
              <w:t xml:space="preserve"> (15 scenarii didactice);</w:t>
            </w:r>
          </w:p>
          <w:p w14:paraId="4A967896" w14:textId="77777777" w:rsidR="007E79F1" w:rsidRPr="006E3563" w:rsidRDefault="007E79F1" w:rsidP="009133C6">
            <w:pPr>
              <w:pStyle w:val="ListParagraph"/>
              <w:numPr>
                <w:ilvl w:val="0"/>
                <w:numId w:val="20"/>
              </w:numPr>
            </w:pPr>
            <w:r w:rsidRPr="006E3563">
              <w:t>Portofoliul psihologului școlar cu materiale;</w:t>
            </w:r>
          </w:p>
          <w:p w14:paraId="099CFF97" w14:textId="77777777" w:rsidR="007E79F1" w:rsidRPr="006E3563" w:rsidRDefault="007E79F1" w:rsidP="009133C6">
            <w:pPr>
              <w:pStyle w:val="ListParagraph"/>
              <w:numPr>
                <w:ilvl w:val="0"/>
                <w:numId w:val="20"/>
              </w:numPr>
            </w:pPr>
            <w:r w:rsidRPr="006E3563">
              <w:t>Catalogul clasei;</w:t>
            </w:r>
          </w:p>
          <w:p w14:paraId="67060950" w14:textId="77777777" w:rsidR="007E79F1" w:rsidRPr="006E3563" w:rsidRDefault="007E79F1" w:rsidP="009133C6">
            <w:pPr>
              <w:pStyle w:val="ListParagraph"/>
              <w:numPr>
                <w:ilvl w:val="0"/>
                <w:numId w:val="20"/>
              </w:numPr>
            </w:pPr>
            <w:r w:rsidRPr="006E3563">
              <w:t>Proiecte didactice de perspectivă la dezvoltarea personală;</w:t>
            </w:r>
          </w:p>
          <w:p w14:paraId="6DA02A83" w14:textId="77777777" w:rsidR="007E79F1" w:rsidRPr="006E3563" w:rsidRDefault="007E79F1" w:rsidP="009133C6">
            <w:pPr>
              <w:pStyle w:val="ListParagraph"/>
              <w:numPr>
                <w:ilvl w:val="0"/>
                <w:numId w:val="20"/>
              </w:numPr>
            </w:pPr>
            <w:r w:rsidRPr="006E3563">
              <w:t>Chestionare pentru elevi și profesori.</w:t>
            </w:r>
          </w:p>
        </w:tc>
      </w:tr>
      <w:tr w:rsidR="007E79F1" w:rsidRPr="006E3563" w14:paraId="1E6F7E23" w14:textId="77777777" w:rsidTr="00A36716">
        <w:tc>
          <w:tcPr>
            <w:tcW w:w="2070" w:type="dxa"/>
          </w:tcPr>
          <w:p w14:paraId="711FA8FF" w14:textId="77777777" w:rsidR="007E79F1" w:rsidRPr="006E3563" w:rsidRDefault="007E79F1" w:rsidP="007E79F1">
            <w:pPr>
              <w:jc w:val="left"/>
            </w:pPr>
            <w:r w:rsidRPr="006E3563">
              <w:t>Constatări</w:t>
            </w:r>
          </w:p>
        </w:tc>
        <w:tc>
          <w:tcPr>
            <w:tcW w:w="7286" w:type="dxa"/>
            <w:gridSpan w:val="3"/>
          </w:tcPr>
          <w:p w14:paraId="66A33685" w14:textId="35F5C47B" w:rsidR="007E79F1" w:rsidRPr="006E3563" w:rsidRDefault="007E79F1" w:rsidP="0095567D">
            <w:pPr>
              <w:rPr>
                <w:rFonts w:eastAsia="Times New Roman"/>
                <w:szCs w:val="22"/>
              </w:rPr>
            </w:pPr>
            <w:r w:rsidRPr="006E3563">
              <w:rPr>
                <w:rFonts w:eastAsia="Times New Roman"/>
                <w:szCs w:val="22"/>
              </w:rPr>
              <w:t xml:space="preserve">Proiectul managerial anual al instituției prevede activități </w:t>
            </w:r>
            <w:r w:rsidR="0095567D" w:rsidRPr="006E3563">
              <w:rPr>
                <w:rFonts w:eastAsia="Times New Roman"/>
                <w:szCs w:val="22"/>
              </w:rPr>
              <w:t>planificate</w:t>
            </w:r>
            <w:r w:rsidR="00844E7A" w:rsidRPr="006E3563">
              <w:rPr>
                <w:rFonts w:eastAsia="Times New Roman"/>
                <w:szCs w:val="22"/>
              </w:rPr>
              <w:t xml:space="preserve"> </w:t>
            </w:r>
            <w:r w:rsidRPr="006E3563">
              <w:rPr>
                <w:rFonts w:eastAsia="Times New Roman"/>
                <w:szCs w:val="22"/>
              </w:rPr>
              <w:t>de prevenire și combatere a violenței: activități/ lecții cu accent pe comunicarea interpersonală, formarea competențelor sociale.</w:t>
            </w:r>
            <w:r w:rsidR="00844E7A" w:rsidRPr="006E3563">
              <w:rPr>
                <w:rFonts w:eastAsia="Times New Roman"/>
                <w:szCs w:val="22"/>
              </w:rPr>
              <w:t xml:space="preserve"> </w:t>
            </w:r>
            <w:r w:rsidRPr="006E3563">
              <w:t>Instituția organizează activități curriculare și extracurriculare de prevenire și combatere a oricărui tip de violență</w:t>
            </w:r>
            <w:r w:rsidR="00941F84" w:rsidRPr="006E3563">
              <w:t xml:space="preserve">. </w:t>
            </w:r>
            <w:r w:rsidR="00DB24ED" w:rsidRPr="006E3563">
              <w:t>Activități</w:t>
            </w:r>
            <w:r w:rsidR="00941F84" w:rsidRPr="006E3563">
              <w:t xml:space="preserve"> de prevenire a </w:t>
            </w:r>
            <w:r w:rsidR="00DB24ED" w:rsidRPr="006E3563">
              <w:t>violenței</w:t>
            </w:r>
            <w:r w:rsidR="00941F84" w:rsidRPr="006E3563">
              <w:t xml:space="preserve"> în </w:t>
            </w:r>
            <w:r w:rsidR="00DB24ED" w:rsidRPr="006E3563">
              <w:t>școală</w:t>
            </w:r>
            <w:r w:rsidR="00941F84" w:rsidRPr="006E3563">
              <w:t xml:space="preserve"> sunt prevăzute în Planul de activitate al consiliului elevilor, Planul directorului adjunct pentru </w:t>
            </w:r>
            <w:r w:rsidR="00DB24ED" w:rsidRPr="006E3563">
              <w:t>educație</w:t>
            </w:r>
            <w:r w:rsidR="00941F84" w:rsidRPr="006E3563">
              <w:t>,</w:t>
            </w:r>
            <w:r w:rsidR="00844E7A" w:rsidRPr="006E3563">
              <w:t xml:space="preserve"> </w:t>
            </w:r>
            <w:r w:rsidR="00941F84" w:rsidRPr="006E3563">
              <w:t>Planul anual de activitate al psihologului și în proiecte didactice la Dezvoltare personală</w:t>
            </w:r>
            <w:r w:rsidRPr="006E3563">
              <w:t xml:space="preserve">. În vederea prevenirii și combaterii oricărui tip de violență, respectării drepturilor copiilor și asigurării confortului psihologic al elevilor, </w:t>
            </w:r>
            <w:r w:rsidR="00A20CEB" w:rsidRPr="006E3563">
              <w:t xml:space="preserve">periodic </w:t>
            </w:r>
            <w:r w:rsidRPr="006E3563">
              <w:t>se organizează seminare tematice cu elevii</w:t>
            </w:r>
            <w:r w:rsidR="00A20CEB" w:rsidRPr="006E3563">
              <w:t xml:space="preserve"> și</w:t>
            </w:r>
            <w:r w:rsidRPr="006E3563">
              <w:t xml:space="preserve"> părinții. Realizarea acestor activități este înregistrată sistematic în catalogul școlar. Psihologul școlar aplică chestionarea pentru elevi și profesori </w:t>
            </w:r>
            <w:r w:rsidR="00A20CEB" w:rsidRPr="006E3563">
              <w:t>în</w:t>
            </w:r>
            <w:r w:rsidRPr="006E3563">
              <w:t xml:space="preserve"> scopul </w:t>
            </w:r>
            <w:r w:rsidR="002B3EF8" w:rsidRPr="006E3563">
              <w:t>identificării</w:t>
            </w:r>
            <w:r w:rsidRPr="006E3563">
              <w:t xml:space="preserve"> situațiilor de conflict în relațiile elev-elev, elev-cadru didactic</w:t>
            </w:r>
            <w:r w:rsidR="002B3EF8" w:rsidRPr="006E3563">
              <w:t xml:space="preserve"> iar</w:t>
            </w:r>
            <w:r w:rsidR="006D7A6B" w:rsidRPr="006E3563">
              <w:t xml:space="preserve"> </w:t>
            </w:r>
            <w:r w:rsidRPr="006E3563">
              <w:t>informația se prezintă la ședința Consiliului profesoral.</w:t>
            </w:r>
          </w:p>
        </w:tc>
      </w:tr>
      <w:tr w:rsidR="001D212D" w:rsidRPr="006E3563" w14:paraId="70868A18" w14:textId="77777777" w:rsidTr="001D212D">
        <w:tc>
          <w:tcPr>
            <w:tcW w:w="2070" w:type="dxa"/>
          </w:tcPr>
          <w:p w14:paraId="3646B4D2" w14:textId="77777777" w:rsidR="001D212D" w:rsidRPr="006E3563" w:rsidRDefault="001D212D" w:rsidP="001D212D">
            <w:pPr>
              <w:jc w:val="left"/>
            </w:pPr>
            <w:r w:rsidRPr="006E3563">
              <w:t>Pondere/ punctaj</w:t>
            </w:r>
          </w:p>
        </w:tc>
        <w:tc>
          <w:tcPr>
            <w:tcW w:w="1332" w:type="dxa"/>
          </w:tcPr>
          <w:p w14:paraId="5193A74B" w14:textId="77777777" w:rsidR="001D212D" w:rsidRPr="006E3563" w:rsidRDefault="001D212D" w:rsidP="001D212D">
            <w:pPr>
              <w:rPr>
                <w:rFonts w:cs="Times New Roman"/>
                <w:szCs w:val="22"/>
              </w:rPr>
            </w:pPr>
            <w:r w:rsidRPr="006E3563">
              <w:rPr>
                <w:szCs w:val="22"/>
              </w:rPr>
              <w:t>Pondere: 1</w:t>
            </w:r>
          </w:p>
        </w:tc>
        <w:tc>
          <w:tcPr>
            <w:tcW w:w="3686" w:type="dxa"/>
          </w:tcPr>
          <w:p w14:paraId="2885BB45" w14:textId="77777777" w:rsidR="001D212D" w:rsidRPr="006E3563" w:rsidRDefault="001D212D" w:rsidP="001D212D">
            <w:pPr>
              <w:rPr>
                <w:rFonts w:cs="Times New Roman"/>
                <w:szCs w:val="22"/>
              </w:rPr>
            </w:pPr>
            <w:r w:rsidRPr="006E3563">
              <w:rPr>
                <w:rFonts w:cs="Times New Roman"/>
                <w:szCs w:val="22"/>
              </w:rPr>
              <w:t xml:space="preserve">Evaluarea conform criteriilor: </w:t>
            </w:r>
            <w:r w:rsidR="007E79F1" w:rsidRPr="006E3563">
              <w:rPr>
                <w:rFonts w:cs="Times New Roman"/>
                <w:szCs w:val="22"/>
              </w:rPr>
              <w:t>1,0</w:t>
            </w:r>
          </w:p>
        </w:tc>
        <w:tc>
          <w:tcPr>
            <w:tcW w:w="2268" w:type="dxa"/>
          </w:tcPr>
          <w:p w14:paraId="2D6E036F" w14:textId="77777777" w:rsidR="001D212D" w:rsidRPr="006E3563" w:rsidRDefault="001D212D" w:rsidP="001D212D">
            <w:pPr>
              <w:rPr>
                <w:szCs w:val="22"/>
              </w:rPr>
            </w:pPr>
            <w:r w:rsidRPr="006E3563">
              <w:rPr>
                <w:szCs w:val="22"/>
              </w:rPr>
              <w:t>Punctaj</w:t>
            </w:r>
            <w:r w:rsidRPr="006E3563">
              <w:t xml:space="preserve"> acordat</w:t>
            </w:r>
            <w:r w:rsidRPr="006E3563">
              <w:rPr>
                <w:szCs w:val="22"/>
              </w:rPr>
              <w:t xml:space="preserve">: </w:t>
            </w:r>
            <w:r w:rsidR="007E79F1" w:rsidRPr="006E3563">
              <w:rPr>
                <w:szCs w:val="22"/>
              </w:rPr>
              <w:t>1</w:t>
            </w:r>
          </w:p>
        </w:tc>
      </w:tr>
    </w:tbl>
    <w:p w14:paraId="746CB393" w14:textId="77777777" w:rsidR="00563F11" w:rsidRPr="006E3563" w:rsidRDefault="00563F11" w:rsidP="00D97452"/>
    <w:p w14:paraId="09320E29" w14:textId="77777777" w:rsidR="00563F11" w:rsidRPr="006E3563" w:rsidRDefault="00563F11" w:rsidP="00563F11">
      <w:r w:rsidRPr="006E3563">
        <w:rPr>
          <w:b/>
          <w:bCs/>
        </w:rPr>
        <w:t>Indicator 1.2.4.</w:t>
      </w:r>
      <w:r w:rsidRPr="006E3563">
        <w:t>Accesul elevilor/ copiilor</w:t>
      </w:r>
      <w:r w:rsidR="006D5C01" w:rsidRPr="006E3563">
        <w:t xml:space="preserve"> la servicii de sprijin, pentru asigurarea dezvoltării fizice, mintale și emoționale și implicarea personalului și a partenerilor Instituției în activitățile de prevenire a comportamentelor dăunătoare sănătății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7E79F1" w:rsidRPr="006E3563" w14:paraId="2875F939" w14:textId="77777777" w:rsidTr="00A36716">
        <w:tc>
          <w:tcPr>
            <w:tcW w:w="2070" w:type="dxa"/>
          </w:tcPr>
          <w:p w14:paraId="6055E2D4" w14:textId="77777777" w:rsidR="007E79F1" w:rsidRPr="006E3563" w:rsidRDefault="007E79F1" w:rsidP="007E79F1">
            <w:pPr>
              <w:jc w:val="left"/>
            </w:pPr>
            <w:r w:rsidRPr="006E3563">
              <w:t xml:space="preserve">Dovezi </w:t>
            </w:r>
          </w:p>
        </w:tc>
        <w:tc>
          <w:tcPr>
            <w:tcW w:w="7286" w:type="dxa"/>
            <w:gridSpan w:val="3"/>
          </w:tcPr>
          <w:p w14:paraId="59EBD819" w14:textId="060B74D3" w:rsidR="007E79F1" w:rsidRPr="006E3563" w:rsidRDefault="007E79F1" w:rsidP="009133C6">
            <w:pPr>
              <w:pStyle w:val="ListParagraph"/>
              <w:numPr>
                <w:ilvl w:val="0"/>
                <w:numId w:val="21"/>
              </w:numPr>
              <w:rPr>
                <w:rFonts w:eastAsia="Times New Roman"/>
                <w:szCs w:val="22"/>
              </w:rPr>
            </w:pPr>
            <w:r w:rsidRPr="006E3563">
              <w:rPr>
                <w:rFonts w:eastAsia="Times New Roman"/>
                <w:szCs w:val="22"/>
              </w:rPr>
              <w:t>Planul anual de activitate al psihologului pentru anul de studii 20</w:t>
            </w:r>
            <w:r w:rsidR="007765FE" w:rsidRPr="006E3563">
              <w:rPr>
                <w:rFonts w:eastAsia="Times New Roman"/>
                <w:szCs w:val="22"/>
              </w:rPr>
              <w:t>20</w:t>
            </w:r>
            <w:r w:rsidRPr="006E3563">
              <w:rPr>
                <w:rFonts w:eastAsia="Times New Roman"/>
                <w:szCs w:val="22"/>
              </w:rPr>
              <w:t>-202</w:t>
            </w:r>
            <w:r w:rsidR="007765FE" w:rsidRPr="006E3563">
              <w:rPr>
                <w:rFonts w:eastAsia="Times New Roman"/>
                <w:szCs w:val="22"/>
              </w:rPr>
              <w:t>1</w:t>
            </w:r>
            <w:r w:rsidRPr="006E3563">
              <w:rPr>
                <w:rFonts w:eastAsia="Times New Roman"/>
                <w:szCs w:val="22"/>
              </w:rPr>
              <w:t>, coordonat cu psihologul SAP și aprobat de către directorul instituției;</w:t>
            </w:r>
          </w:p>
          <w:p w14:paraId="47CE254D" w14:textId="1FD1785F" w:rsidR="007E79F1" w:rsidRPr="006E3563" w:rsidRDefault="00B606A6" w:rsidP="009133C6">
            <w:pPr>
              <w:pStyle w:val="ListParagraph"/>
              <w:numPr>
                <w:ilvl w:val="0"/>
                <w:numId w:val="21"/>
              </w:numPr>
              <w:rPr>
                <w:rFonts w:eastAsia="Times New Roman"/>
                <w:szCs w:val="22"/>
              </w:rPr>
            </w:pPr>
            <w:r w:rsidRPr="006E3563">
              <w:rPr>
                <w:rFonts w:eastAsia="Times New Roman"/>
                <w:szCs w:val="22"/>
              </w:rPr>
              <w:t>Fișe de asistență la ore în perioada 20</w:t>
            </w:r>
            <w:r w:rsidR="008A55AA" w:rsidRPr="006E3563">
              <w:rPr>
                <w:rFonts w:eastAsia="Times New Roman"/>
                <w:szCs w:val="22"/>
              </w:rPr>
              <w:t>20</w:t>
            </w:r>
            <w:r w:rsidRPr="006E3563">
              <w:rPr>
                <w:rFonts w:eastAsia="Times New Roman"/>
                <w:szCs w:val="22"/>
              </w:rPr>
              <w:t>-202</w:t>
            </w:r>
            <w:r w:rsidR="008A55AA" w:rsidRPr="006E3563">
              <w:rPr>
                <w:rFonts w:eastAsia="Times New Roman"/>
                <w:szCs w:val="22"/>
              </w:rPr>
              <w:t>1</w:t>
            </w:r>
            <w:r w:rsidRPr="006E3563">
              <w:rPr>
                <w:rFonts w:eastAsia="Times New Roman"/>
                <w:szCs w:val="22"/>
              </w:rPr>
              <w:t xml:space="preserve"> </w:t>
            </w:r>
            <w:r w:rsidR="007E79F1" w:rsidRPr="006E3563">
              <w:rPr>
                <w:rFonts w:eastAsia="Times New Roman"/>
                <w:szCs w:val="22"/>
              </w:rPr>
              <w:t>(32 de lecții);</w:t>
            </w:r>
          </w:p>
          <w:p w14:paraId="4A79DC3B" w14:textId="77777777" w:rsidR="007E79F1" w:rsidRPr="006E3563" w:rsidRDefault="007E79F1" w:rsidP="009133C6">
            <w:pPr>
              <w:pStyle w:val="ListParagraph"/>
              <w:numPr>
                <w:ilvl w:val="0"/>
                <w:numId w:val="21"/>
              </w:numPr>
              <w:rPr>
                <w:rFonts w:eastAsia="Times New Roman"/>
                <w:szCs w:val="22"/>
              </w:rPr>
            </w:pPr>
            <w:r w:rsidRPr="006E3563">
              <w:rPr>
                <w:rFonts w:eastAsia="Times New Roman"/>
                <w:szCs w:val="22"/>
              </w:rPr>
              <w:t>Chestionare și teste efectuate de către psihologul școlar, stocate în portofoliile claselor;</w:t>
            </w:r>
          </w:p>
          <w:p w14:paraId="4002946E" w14:textId="307F7794" w:rsidR="007E79F1" w:rsidRPr="006E3563" w:rsidRDefault="007E79F1" w:rsidP="009133C6">
            <w:pPr>
              <w:pStyle w:val="ListParagraph"/>
              <w:numPr>
                <w:ilvl w:val="0"/>
                <w:numId w:val="21"/>
              </w:numPr>
              <w:rPr>
                <w:rFonts w:eastAsia="Times New Roman"/>
                <w:szCs w:val="22"/>
              </w:rPr>
            </w:pPr>
            <w:r w:rsidRPr="006E3563">
              <w:rPr>
                <w:rFonts w:eastAsia="Times New Roman"/>
                <w:szCs w:val="22"/>
              </w:rPr>
              <w:t xml:space="preserve">Planul de activitate al asistentului medical aprobat la ședința Consiliului de Administrație nr.01 din </w:t>
            </w:r>
            <w:r w:rsidR="007765FE" w:rsidRPr="006E3563">
              <w:rPr>
                <w:rFonts w:eastAsia="Times New Roman"/>
                <w:szCs w:val="22"/>
              </w:rPr>
              <w:t>10.09</w:t>
            </w:r>
            <w:r w:rsidRPr="006E3563">
              <w:rPr>
                <w:rFonts w:eastAsia="Times New Roman"/>
                <w:szCs w:val="22"/>
              </w:rPr>
              <w:t>.2020;</w:t>
            </w:r>
          </w:p>
          <w:p w14:paraId="3E05275D" w14:textId="3BBA6702" w:rsidR="007E79F1" w:rsidRPr="006E3563" w:rsidRDefault="007E79F1" w:rsidP="009133C6">
            <w:pPr>
              <w:pStyle w:val="ListParagraph"/>
              <w:numPr>
                <w:ilvl w:val="0"/>
                <w:numId w:val="21"/>
              </w:numPr>
              <w:rPr>
                <w:rFonts w:eastAsia="Times New Roman"/>
                <w:szCs w:val="22"/>
              </w:rPr>
            </w:pPr>
            <w:r w:rsidRPr="006E3563">
              <w:rPr>
                <w:rFonts w:eastAsia="Times New Roman"/>
                <w:szCs w:val="22"/>
              </w:rPr>
              <w:t xml:space="preserve">Activități desfășurate de diriginți, </w:t>
            </w:r>
            <w:r w:rsidR="00B606A6" w:rsidRPr="006E3563">
              <w:rPr>
                <w:rFonts w:eastAsia="Times New Roman"/>
                <w:szCs w:val="22"/>
              </w:rPr>
              <w:t>înscrise în catalogul clasei</w:t>
            </w:r>
            <w:r w:rsidR="006D7A6B" w:rsidRPr="006E3563">
              <w:rPr>
                <w:rFonts w:eastAsia="Times New Roman"/>
                <w:szCs w:val="22"/>
              </w:rPr>
              <w:t xml:space="preserve"> </w:t>
            </w:r>
            <w:r w:rsidR="00C02A5C" w:rsidRPr="006E3563">
              <w:rPr>
                <w:rFonts w:eastAsia="Times New Roman"/>
                <w:szCs w:val="22"/>
              </w:rPr>
              <w:t xml:space="preserve">la compartimentul </w:t>
            </w:r>
            <w:r w:rsidRPr="006E3563">
              <w:rPr>
                <w:rFonts w:eastAsia="Times New Roman"/>
                <w:szCs w:val="22"/>
              </w:rPr>
              <w:t>Managementul clasei</w:t>
            </w:r>
            <w:r w:rsidR="00DB24ED" w:rsidRPr="006E3563">
              <w:rPr>
                <w:rFonts w:eastAsia="Times New Roman"/>
                <w:szCs w:val="22"/>
              </w:rPr>
              <w:t>;</w:t>
            </w:r>
          </w:p>
          <w:p w14:paraId="66C3E7BC" w14:textId="34C3570A" w:rsidR="00606CAE" w:rsidRPr="006E3563" w:rsidRDefault="00606CAE" w:rsidP="009133C6">
            <w:pPr>
              <w:pStyle w:val="ListParagraph"/>
              <w:numPr>
                <w:ilvl w:val="0"/>
                <w:numId w:val="21"/>
              </w:numPr>
              <w:rPr>
                <w:rFonts w:eastAsia="Times New Roman"/>
                <w:szCs w:val="22"/>
              </w:rPr>
            </w:pPr>
            <w:r w:rsidRPr="006E3563">
              <w:rPr>
                <w:rFonts w:eastAsia="Times New Roman"/>
                <w:szCs w:val="22"/>
              </w:rPr>
              <w:t>Raportul activității psihologului școlar 201</w:t>
            </w:r>
            <w:r w:rsidR="005F2CE2" w:rsidRPr="006E3563">
              <w:rPr>
                <w:rFonts w:eastAsia="Times New Roman"/>
                <w:szCs w:val="22"/>
              </w:rPr>
              <w:t>9</w:t>
            </w:r>
            <w:r w:rsidRPr="006E3563">
              <w:rPr>
                <w:rFonts w:eastAsia="Times New Roman"/>
                <w:szCs w:val="22"/>
              </w:rPr>
              <w:t>-20</w:t>
            </w:r>
            <w:r w:rsidR="005F2CE2" w:rsidRPr="006E3563">
              <w:rPr>
                <w:rFonts w:eastAsia="Times New Roman"/>
                <w:szCs w:val="22"/>
              </w:rPr>
              <w:t>20</w:t>
            </w:r>
            <w:r w:rsidRPr="006E3563">
              <w:rPr>
                <w:rFonts w:eastAsia="Times New Roman"/>
                <w:szCs w:val="22"/>
              </w:rPr>
              <w:t>; 20</w:t>
            </w:r>
            <w:r w:rsidR="005F2CE2" w:rsidRPr="006E3563">
              <w:rPr>
                <w:rFonts w:eastAsia="Times New Roman"/>
                <w:szCs w:val="22"/>
              </w:rPr>
              <w:t>20</w:t>
            </w:r>
            <w:r w:rsidRPr="006E3563">
              <w:rPr>
                <w:rFonts w:eastAsia="Times New Roman"/>
                <w:szCs w:val="22"/>
              </w:rPr>
              <w:t>-202</w:t>
            </w:r>
            <w:r w:rsidR="005F2CE2" w:rsidRPr="006E3563">
              <w:rPr>
                <w:rFonts w:eastAsia="Times New Roman"/>
                <w:szCs w:val="22"/>
              </w:rPr>
              <w:t>1</w:t>
            </w:r>
            <w:r w:rsidRPr="006E3563">
              <w:rPr>
                <w:rFonts w:eastAsia="Times New Roman"/>
                <w:szCs w:val="22"/>
              </w:rPr>
              <w:t>;</w:t>
            </w:r>
          </w:p>
          <w:p w14:paraId="049E060B" w14:textId="103D590E" w:rsidR="00606CAE" w:rsidRPr="006E3563" w:rsidRDefault="00DB24ED" w:rsidP="009133C6">
            <w:pPr>
              <w:pStyle w:val="ListParagraph"/>
              <w:numPr>
                <w:ilvl w:val="0"/>
                <w:numId w:val="21"/>
              </w:numPr>
              <w:rPr>
                <w:rFonts w:eastAsia="Times New Roman"/>
                <w:szCs w:val="22"/>
              </w:rPr>
            </w:pPr>
            <w:r w:rsidRPr="006E3563">
              <w:rPr>
                <w:rFonts w:eastAsia="Times New Roman"/>
                <w:szCs w:val="22"/>
              </w:rPr>
              <w:t>Cabinet medical funcțional</w:t>
            </w:r>
            <w:r w:rsidR="006D7A6B" w:rsidRPr="006E3563">
              <w:rPr>
                <w:rFonts w:eastAsia="Times New Roman"/>
                <w:szCs w:val="22"/>
              </w:rPr>
              <w:t>, Izolatorul;</w:t>
            </w:r>
          </w:p>
          <w:p w14:paraId="3D5A994E" w14:textId="1348CED3" w:rsidR="007E79F1" w:rsidRPr="006E3563" w:rsidRDefault="007E79F1" w:rsidP="009133C6">
            <w:pPr>
              <w:pStyle w:val="ListParagraph"/>
              <w:numPr>
                <w:ilvl w:val="0"/>
                <w:numId w:val="21"/>
              </w:numPr>
              <w:rPr>
                <w:rFonts w:eastAsia="Times New Roman"/>
                <w:szCs w:val="22"/>
              </w:rPr>
            </w:pPr>
            <w:r w:rsidRPr="006E3563">
              <w:rPr>
                <w:rFonts w:eastAsia="Times New Roman"/>
                <w:szCs w:val="22"/>
              </w:rPr>
              <w:t xml:space="preserve">Orarul cercurilor </w:t>
            </w:r>
            <w:r w:rsidR="00055AF1" w:rsidRPr="006E3563">
              <w:rPr>
                <w:rFonts w:eastAsia="Times New Roman"/>
                <w:szCs w:val="22"/>
              </w:rPr>
              <w:t>extrașcolare</w:t>
            </w:r>
            <w:r w:rsidR="005F2CE2" w:rsidRPr="006E3563">
              <w:rPr>
                <w:rFonts w:eastAsia="Times New Roman"/>
                <w:szCs w:val="22"/>
              </w:rPr>
              <w:t xml:space="preserve"> </w:t>
            </w:r>
            <w:r w:rsidRPr="006E3563">
              <w:rPr>
                <w:rFonts w:eastAsia="Times New Roman"/>
                <w:szCs w:val="22"/>
              </w:rPr>
              <w:t xml:space="preserve">aprobat la ședința Consiliului de administrație din </w:t>
            </w:r>
            <w:r w:rsidR="006D7A6B" w:rsidRPr="006E3563">
              <w:rPr>
                <w:rFonts w:eastAsia="Times New Roman"/>
                <w:szCs w:val="22"/>
              </w:rPr>
              <w:t xml:space="preserve">10 </w:t>
            </w:r>
            <w:r w:rsidRPr="006E3563">
              <w:rPr>
                <w:rFonts w:eastAsia="Times New Roman"/>
                <w:szCs w:val="22"/>
              </w:rPr>
              <w:t>septembrie 20</w:t>
            </w:r>
            <w:r w:rsidR="005F2CE2" w:rsidRPr="006E3563">
              <w:rPr>
                <w:rFonts w:eastAsia="Times New Roman"/>
                <w:szCs w:val="22"/>
              </w:rPr>
              <w:t>20</w:t>
            </w:r>
            <w:r w:rsidRPr="006E3563">
              <w:rPr>
                <w:rFonts w:eastAsia="Times New Roman"/>
                <w:szCs w:val="22"/>
              </w:rPr>
              <w:t>;</w:t>
            </w:r>
          </w:p>
          <w:p w14:paraId="57B81FD9" w14:textId="77777777" w:rsidR="007E79F1" w:rsidRPr="006E3563" w:rsidRDefault="007E79F1" w:rsidP="009133C6">
            <w:pPr>
              <w:pStyle w:val="ListParagraph"/>
              <w:numPr>
                <w:ilvl w:val="0"/>
                <w:numId w:val="21"/>
              </w:numPr>
              <w:rPr>
                <w:rFonts w:eastAsia="Times New Roman"/>
                <w:szCs w:val="22"/>
              </w:rPr>
            </w:pPr>
            <w:r w:rsidRPr="006E3563">
              <w:rPr>
                <w:rFonts w:eastAsia="Times New Roman"/>
                <w:szCs w:val="22"/>
              </w:rPr>
              <w:lastRenderedPageBreak/>
              <w:t>Cataloagele cercurilor;</w:t>
            </w:r>
          </w:p>
          <w:p w14:paraId="4DAAB1DB" w14:textId="0E504788" w:rsidR="007E79F1" w:rsidRPr="006E3563" w:rsidRDefault="007E79F1" w:rsidP="009133C6">
            <w:pPr>
              <w:pStyle w:val="ListParagraph"/>
              <w:numPr>
                <w:ilvl w:val="0"/>
                <w:numId w:val="21"/>
              </w:numPr>
              <w:rPr>
                <w:rFonts w:eastAsia="Times New Roman"/>
                <w:szCs w:val="22"/>
              </w:rPr>
            </w:pPr>
            <w:r w:rsidRPr="006E3563">
              <w:rPr>
                <w:rFonts w:eastAsia="Times New Roman"/>
                <w:szCs w:val="22"/>
              </w:rPr>
              <w:t>Comisia multidisciplinară intrașcolară CMI,</w:t>
            </w:r>
            <w:r w:rsidR="005F2CE2" w:rsidRPr="006E3563">
              <w:rPr>
                <w:rFonts w:eastAsia="Times New Roman"/>
                <w:szCs w:val="22"/>
              </w:rPr>
              <w:t xml:space="preserve"> </w:t>
            </w:r>
            <w:r w:rsidR="00C02A5C" w:rsidRPr="006E3563">
              <w:rPr>
                <w:rFonts w:eastAsia="Times New Roman"/>
                <w:szCs w:val="22"/>
              </w:rPr>
              <w:t xml:space="preserve">instituită prin </w:t>
            </w:r>
            <w:r w:rsidRPr="006E3563">
              <w:rPr>
                <w:rFonts w:eastAsia="Times New Roman"/>
                <w:szCs w:val="22"/>
              </w:rPr>
              <w:t>ordinul directorului nr.</w:t>
            </w:r>
            <w:r w:rsidR="00D943C9" w:rsidRPr="006E3563">
              <w:rPr>
                <w:rFonts w:eastAsia="Times New Roman"/>
                <w:szCs w:val="22"/>
              </w:rPr>
              <w:t>100-ab</w:t>
            </w:r>
            <w:r w:rsidRPr="006E3563">
              <w:rPr>
                <w:rFonts w:eastAsia="Times New Roman"/>
                <w:szCs w:val="22"/>
              </w:rPr>
              <w:t xml:space="preserve"> din </w:t>
            </w:r>
            <w:r w:rsidR="00D943C9" w:rsidRPr="006E3563">
              <w:rPr>
                <w:rFonts w:eastAsia="Times New Roman"/>
                <w:szCs w:val="22"/>
              </w:rPr>
              <w:t>14</w:t>
            </w:r>
            <w:r w:rsidRPr="006E3563">
              <w:rPr>
                <w:rFonts w:eastAsia="Times New Roman"/>
                <w:szCs w:val="22"/>
              </w:rPr>
              <w:t>.09.20</w:t>
            </w:r>
            <w:r w:rsidR="005F2CE2" w:rsidRPr="006E3563">
              <w:rPr>
                <w:rFonts w:eastAsia="Times New Roman"/>
                <w:szCs w:val="22"/>
              </w:rPr>
              <w:t>20</w:t>
            </w:r>
            <w:r w:rsidR="00ED6245" w:rsidRPr="006E3563">
              <w:rPr>
                <w:rFonts w:eastAsia="Times New Roman"/>
                <w:szCs w:val="22"/>
              </w:rPr>
              <w:t xml:space="preserve"> – 10 ședințe cu procese verbale</w:t>
            </w:r>
            <w:r w:rsidRPr="006E3563">
              <w:rPr>
                <w:rFonts w:eastAsia="Times New Roman"/>
                <w:szCs w:val="22"/>
              </w:rPr>
              <w:t>.</w:t>
            </w:r>
          </w:p>
        </w:tc>
      </w:tr>
      <w:tr w:rsidR="007E79F1" w:rsidRPr="006E3563" w14:paraId="72E437D2" w14:textId="77777777" w:rsidTr="00A36716">
        <w:tc>
          <w:tcPr>
            <w:tcW w:w="2070" w:type="dxa"/>
          </w:tcPr>
          <w:p w14:paraId="50E6D14E" w14:textId="77777777" w:rsidR="007E79F1" w:rsidRPr="006E3563" w:rsidRDefault="007E79F1" w:rsidP="007E79F1">
            <w:pPr>
              <w:jc w:val="left"/>
            </w:pPr>
            <w:r w:rsidRPr="006E3563">
              <w:lastRenderedPageBreak/>
              <w:t>Constatări</w:t>
            </w:r>
          </w:p>
        </w:tc>
        <w:tc>
          <w:tcPr>
            <w:tcW w:w="7286" w:type="dxa"/>
            <w:gridSpan w:val="3"/>
          </w:tcPr>
          <w:p w14:paraId="41F86FC2" w14:textId="241031BE" w:rsidR="00945CEC" w:rsidRPr="006E3563" w:rsidRDefault="007E79F1" w:rsidP="00055AF1">
            <w:pPr>
              <w:rPr>
                <w:rFonts w:eastAsia="Times New Roman"/>
                <w:szCs w:val="22"/>
              </w:rPr>
            </w:pPr>
            <w:r w:rsidRPr="006E3563">
              <w:rPr>
                <w:rFonts w:eastAsia="Times New Roman"/>
                <w:szCs w:val="22"/>
              </w:rPr>
              <w:t>Instituția asigură accesul tuturor elevilor</w:t>
            </w:r>
            <w:r w:rsidR="00C02A5C" w:rsidRPr="006E3563">
              <w:rPr>
                <w:rFonts w:eastAsia="Times New Roman"/>
                <w:szCs w:val="22"/>
              </w:rPr>
              <w:t xml:space="preserve">la servicii de sprijin, pentru asigurarea dezvoltării fizice, mintale și emoționale </w:t>
            </w:r>
            <w:r w:rsidRPr="006E3563">
              <w:rPr>
                <w:rFonts w:eastAsia="Times New Roman"/>
                <w:szCs w:val="22"/>
              </w:rPr>
              <w:t xml:space="preserve">prin personal calificat </w:t>
            </w:r>
            <w:r w:rsidR="00C02A5C" w:rsidRPr="006E3563">
              <w:rPr>
                <w:rFonts w:eastAsia="Times New Roman"/>
                <w:szCs w:val="22"/>
              </w:rPr>
              <w:t>(</w:t>
            </w:r>
            <w:r w:rsidRPr="006E3563">
              <w:rPr>
                <w:rFonts w:eastAsia="Times New Roman"/>
                <w:szCs w:val="22"/>
              </w:rPr>
              <w:t>titular sau cumulard</w:t>
            </w:r>
            <w:r w:rsidR="00C02A5C" w:rsidRPr="006E3563">
              <w:rPr>
                <w:rFonts w:eastAsia="Times New Roman"/>
                <w:szCs w:val="22"/>
              </w:rPr>
              <w:t xml:space="preserve">). </w:t>
            </w:r>
            <w:r w:rsidRPr="006E3563">
              <w:t xml:space="preserve">Instituția dispune de </w:t>
            </w:r>
            <w:r w:rsidR="00C02A5C" w:rsidRPr="006E3563">
              <w:t>asistent medical</w:t>
            </w:r>
            <w:r w:rsidRPr="006E3563">
              <w:t xml:space="preserve"> de psiholog școlar.</w:t>
            </w:r>
            <w:r w:rsidR="006D7A6B" w:rsidRPr="006E3563">
              <w:t xml:space="preserve"> </w:t>
            </w:r>
            <w:r w:rsidR="00C02A5C" w:rsidRPr="006E3563">
              <w:t>Se atestă procese-verbale ale ședințelor CMI.</w:t>
            </w:r>
            <w:r w:rsidR="005F2CE2" w:rsidRPr="006E3563">
              <w:t xml:space="preserve"> </w:t>
            </w:r>
            <w:r w:rsidRPr="006E3563">
              <w:t>În cadrul instituției se desfășoară un șir de activități</w:t>
            </w:r>
            <w:r w:rsidR="006D7A6B" w:rsidRPr="006E3563">
              <w:t xml:space="preserve"> </w:t>
            </w:r>
            <w:r w:rsidR="00C02A5C" w:rsidRPr="006E3563">
              <w:t>în campaniile de prevenire a comportamentelor dăunătoare sănătății</w:t>
            </w:r>
            <w:r w:rsidRPr="006E3563">
              <w:t xml:space="preserve"> în colaborare cu </w:t>
            </w:r>
            <w:r w:rsidR="00C02A5C" w:rsidRPr="006E3563">
              <w:t>diverși parteneri, în care implică</w:t>
            </w:r>
            <w:r w:rsidR="00945CEC" w:rsidRPr="006E3563">
              <w:t xml:space="preserve"> elevi</w:t>
            </w:r>
            <w:r w:rsidR="00C02A5C" w:rsidRPr="006E3563">
              <w:t>i și reprezentanții</w:t>
            </w:r>
            <w:r w:rsidR="00945CEC" w:rsidRPr="006E3563">
              <w:t xml:space="preserve"> comunității educaționale</w:t>
            </w:r>
            <w:r w:rsidR="00C02A5C" w:rsidRPr="006E3563">
              <w:t>. Diverse informații cu subiect de promovare a modului sănătos de viață sunt plasate pe panourile informaționale din instituție</w:t>
            </w:r>
            <w:r w:rsidR="005F2CE2" w:rsidRPr="006E3563">
              <w:t>, reflectate în presa liceală</w:t>
            </w:r>
            <w:r w:rsidR="00C02A5C" w:rsidRPr="006E3563">
              <w:t>.</w:t>
            </w:r>
          </w:p>
        </w:tc>
      </w:tr>
      <w:tr w:rsidR="001D212D" w:rsidRPr="006E3563" w14:paraId="31DE8CC1" w14:textId="77777777" w:rsidTr="001D212D">
        <w:tc>
          <w:tcPr>
            <w:tcW w:w="2070" w:type="dxa"/>
          </w:tcPr>
          <w:p w14:paraId="383E6508" w14:textId="77777777" w:rsidR="001D212D" w:rsidRPr="006E3563" w:rsidRDefault="001D212D" w:rsidP="001D212D">
            <w:pPr>
              <w:jc w:val="left"/>
            </w:pPr>
            <w:r w:rsidRPr="006E3563">
              <w:t>Pondere/ punctaj</w:t>
            </w:r>
          </w:p>
        </w:tc>
        <w:tc>
          <w:tcPr>
            <w:tcW w:w="1332" w:type="dxa"/>
          </w:tcPr>
          <w:p w14:paraId="4CB6B38E" w14:textId="77777777" w:rsidR="001D212D" w:rsidRPr="006E3563" w:rsidRDefault="001D212D" w:rsidP="001D212D">
            <w:pPr>
              <w:rPr>
                <w:rFonts w:cs="Times New Roman"/>
                <w:szCs w:val="22"/>
              </w:rPr>
            </w:pPr>
            <w:r w:rsidRPr="006E3563">
              <w:rPr>
                <w:szCs w:val="22"/>
              </w:rPr>
              <w:t>Pondere: 2</w:t>
            </w:r>
          </w:p>
        </w:tc>
        <w:tc>
          <w:tcPr>
            <w:tcW w:w="3686" w:type="dxa"/>
          </w:tcPr>
          <w:p w14:paraId="18132BA6" w14:textId="77777777" w:rsidR="001D212D" w:rsidRPr="006E3563" w:rsidRDefault="001D212D" w:rsidP="001D212D">
            <w:pPr>
              <w:rPr>
                <w:rFonts w:cs="Times New Roman"/>
                <w:szCs w:val="22"/>
              </w:rPr>
            </w:pPr>
            <w:r w:rsidRPr="006E3563">
              <w:rPr>
                <w:rFonts w:cs="Times New Roman"/>
                <w:szCs w:val="22"/>
              </w:rPr>
              <w:t xml:space="preserve">Evaluarea conform criteriilor: </w:t>
            </w:r>
            <w:r w:rsidR="007E79F1" w:rsidRPr="006E3563">
              <w:rPr>
                <w:rFonts w:cs="Times New Roman"/>
                <w:szCs w:val="22"/>
              </w:rPr>
              <w:t>1,0</w:t>
            </w:r>
          </w:p>
        </w:tc>
        <w:tc>
          <w:tcPr>
            <w:tcW w:w="2268" w:type="dxa"/>
          </w:tcPr>
          <w:p w14:paraId="327E49B6" w14:textId="77777777" w:rsidR="001D212D" w:rsidRPr="006E3563" w:rsidRDefault="001D212D" w:rsidP="001D212D">
            <w:pPr>
              <w:rPr>
                <w:szCs w:val="22"/>
              </w:rPr>
            </w:pPr>
            <w:r w:rsidRPr="006E3563">
              <w:rPr>
                <w:szCs w:val="22"/>
              </w:rPr>
              <w:t>Punctaj</w:t>
            </w:r>
            <w:r w:rsidRPr="006E3563">
              <w:t xml:space="preserve"> acordat</w:t>
            </w:r>
            <w:r w:rsidRPr="006E3563">
              <w:rPr>
                <w:szCs w:val="22"/>
              </w:rPr>
              <w:t xml:space="preserve">: </w:t>
            </w:r>
            <w:r w:rsidR="007E79F1" w:rsidRPr="006E3563">
              <w:rPr>
                <w:szCs w:val="22"/>
              </w:rPr>
              <w:t>2</w:t>
            </w:r>
          </w:p>
        </w:tc>
      </w:tr>
      <w:tr w:rsidR="001D212D" w:rsidRPr="006E3563" w14:paraId="090BAAE5" w14:textId="77777777" w:rsidTr="00A36716">
        <w:tc>
          <w:tcPr>
            <w:tcW w:w="7088" w:type="dxa"/>
            <w:gridSpan w:val="3"/>
          </w:tcPr>
          <w:p w14:paraId="41CAA673" w14:textId="77777777" w:rsidR="001D212D" w:rsidRPr="006E3563" w:rsidRDefault="001D212D" w:rsidP="006D5C01">
            <w:pPr>
              <w:rPr>
                <w:b/>
                <w:bCs/>
                <w:szCs w:val="22"/>
              </w:rPr>
            </w:pPr>
            <w:r w:rsidRPr="006E3563">
              <w:rPr>
                <w:b/>
                <w:bCs/>
              </w:rPr>
              <w:t>Total standard</w:t>
            </w:r>
          </w:p>
        </w:tc>
        <w:tc>
          <w:tcPr>
            <w:tcW w:w="2268" w:type="dxa"/>
          </w:tcPr>
          <w:p w14:paraId="1660578E" w14:textId="77777777" w:rsidR="001D212D" w:rsidRPr="006E3563" w:rsidRDefault="00487938" w:rsidP="006D5C01">
            <w:pPr>
              <w:rPr>
                <w:b/>
                <w:bCs/>
                <w:szCs w:val="22"/>
              </w:rPr>
            </w:pPr>
            <w:r w:rsidRPr="006E3563">
              <w:rPr>
                <w:b/>
                <w:bCs/>
                <w:szCs w:val="22"/>
              </w:rPr>
              <w:t>5</w:t>
            </w:r>
          </w:p>
        </w:tc>
      </w:tr>
    </w:tbl>
    <w:p w14:paraId="1FA7D189" w14:textId="77777777" w:rsidR="002A3B97" w:rsidRPr="006E3563" w:rsidRDefault="002A3B97" w:rsidP="00D97452"/>
    <w:p w14:paraId="041E2D0B" w14:textId="77777777" w:rsidR="006D5C01" w:rsidRPr="006E3563" w:rsidRDefault="006D5C01" w:rsidP="006D5C01">
      <w:pPr>
        <w:pStyle w:val="Heading2"/>
      </w:pPr>
      <w:bookmarkStart w:id="5" w:name="_Toc46741865"/>
      <w:r w:rsidRPr="006E3563">
        <w:rPr>
          <w:b/>
          <w:bCs w:val="0"/>
        </w:rPr>
        <w:t>Standard 1.3.</w:t>
      </w:r>
      <w:r w:rsidRPr="006E3563">
        <w:t>Instituția de învățământ oferă servicii de suport pentru promovarea unui mod sănătos de viață</w:t>
      </w:r>
      <w:bookmarkEnd w:id="5"/>
    </w:p>
    <w:p w14:paraId="14B2C249" w14:textId="77777777" w:rsidR="006D5C01" w:rsidRPr="006E3563" w:rsidRDefault="006D5C01" w:rsidP="006D5C01">
      <w:pPr>
        <w:rPr>
          <w:b/>
          <w:bCs/>
        </w:rPr>
      </w:pPr>
      <w:r w:rsidRPr="006E3563">
        <w:rPr>
          <w:b/>
          <w:bCs/>
        </w:rPr>
        <w:t>Domeniu: Management</w:t>
      </w:r>
    </w:p>
    <w:p w14:paraId="28D42258" w14:textId="77777777" w:rsidR="006D5C01" w:rsidRPr="006E3563" w:rsidRDefault="006D5C01" w:rsidP="006D5C01">
      <w:r w:rsidRPr="006E3563">
        <w:rPr>
          <w:b/>
          <w:bCs/>
        </w:rPr>
        <w:t>Indicator 1.3.1.</w:t>
      </w:r>
      <w:r w:rsidRPr="006E3563">
        <w:t>Colaborarea cu familiile, cu serviciile publice de sănătate și alte instituții cu atribuții legale în acest sens în promovarea valorii sănătății fizice și mintale a elevilor/ copiilor, în promovarea stilului sănătos de viață în instituție și în comunitate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945CEC" w:rsidRPr="006E3563" w14:paraId="397C0962" w14:textId="77777777" w:rsidTr="00A36716">
        <w:tc>
          <w:tcPr>
            <w:tcW w:w="2070" w:type="dxa"/>
          </w:tcPr>
          <w:p w14:paraId="6D3649CE" w14:textId="77777777" w:rsidR="00945CEC" w:rsidRPr="006E3563" w:rsidRDefault="00945CEC" w:rsidP="00945CEC">
            <w:pPr>
              <w:jc w:val="left"/>
            </w:pPr>
            <w:r w:rsidRPr="006E3563">
              <w:t xml:space="preserve">Dovezi </w:t>
            </w:r>
          </w:p>
        </w:tc>
        <w:tc>
          <w:tcPr>
            <w:tcW w:w="7286" w:type="dxa"/>
            <w:gridSpan w:val="3"/>
          </w:tcPr>
          <w:p w14:paraId="56BA5ABF" w14:textId="2275D539" w:rsidR="00945CEC" w:rsidRPr="006E3563" w:rsidRDefault="00945CEC" w:rsidP="009133C6">
            <w:pPr>
              <w:pStyle w:val="ListParagraph"/>
              <w:numPr>
                <w:ilvl w:val="0"/>
                <w:numId w:val="22"/>
              </w:numPr>
              <w:rPr>
                <w:rFonts w:eastAsia="Times New Roman"/>
                <w:szCs w:val="22"/>
              </w:rPr>
            </w:pPr>
            <w:r w:rsidRPr="006E3563">
              <w:rPr>
                <w:rFonts w:eastAsia="Times New Roman"/>
                <w:szCs w:val="22"/>
              </w:rPr>
              <w:t>Procese-verbale ale ședințelor cu părinții pe clase (proces-verbal nr.02 din octombrie 20</w:t>
            </w:r>
            <w:r w:rsidR="005F2CE2" w:rsidRPr="006E3563">
              <w:rPr>
                <w:rFonts w:eastAsia="Times New Roman"/>
                <w:szCs w:val="22"/>
              </w:rPr>
              <w:t>20</w:t>
            </w:r>
            <w:r w:rsidRPr="006E3563">
              <w:rPr>
                <w:rFonts w:eastAsia="Times New Roman"/>
                <w:szCs w:val="22"/>
              </w:rPr>
              <w:t xml:space="preserve">, </w:t>
            </w:r>
            <w:r w:rsidR="005F2CE2" w:rsidRPr="006E3563">
              <w:rPr>
                <w:rFonts w:eastAsia="Times New Roman"/>
                <w:szCs w:val="22"/>
              </w:rPr>
              <w:t>3</w:t>
            </w:r>
            <w:r w:rsidRPr="006E3563">
              <w:rPr>
                <w:rFonts w:eastAsia="Times New Roman"/>
                <w:szCs w:val="22"/>
              </w:rPr>
              <w:t>8 clase, liste participanți);</w:t>
            </w:r>
          </w:p>
          <w:p w14:paraId="4638356A" w14:textId="488A2AA2" w:rsidR="00945CEC" w:rsidRPr="006E3563" w:rsidRDefault="00945CEC" w:rsidP="009133C6">
            <w:pPr>
              <w:pStyle w:val="ListParagraph"/>
              <w:numPr>
                <w:ilvl w:val="0"/>
                <w:numId w:val="22"/>
              </w:numPr>
              <w:rPr>
                <w:rFonts w:eastAsia="Times New Roman"/>
                <w:szCs w:val="22"/>
              </w:rPr>
            </w:pPr>
            <w:r w:rsidRPr="006E3563">
              <w:rPr>
                <w:rFonts w:eastAsia="Times New Roman"/>
                <w:szCs w:val="22"/>
              </w:rPr>
              <w:t>Planul anual de activitate al psihologului pentru anul de studii 20</w:t>
            </w:r>
            <w:r w:rsidR="006D7A6B" w:rsidRPr="006E3563">
              <w:rPr>
                <w:rFonts w:eastAsia="Times New Roman"/>
                <w:szCs w:val="22"/>
              </w:rPr>
              <w:t>20</w:t>
            </w:r>
            <w:r w:rsidRPr="006E3563">
              <w:rPr>
                <w:rFonts w:eastAsia="Times New Roman"/>
                <w:szCs w:val="22"/>
              </w:rPr>
              <w:t>-202</w:t>
            </w:r>
            <w:r w:rsidR="006D7A6B" w:rsidRPr="006E3563">
              <w:rPr>
                <w:rFonts w:eastAsia="Times New Roman"/>
                <w:szCs w:val="22"/>
              </w:rPr>
              <w:t>1</w:t>
            </w:r>
            <w:r w:rsidRPr="006E3563">
              <w:rPr>
                <w:rFonts w:eastAsia="Times New Roman"/>
                <w:szCs w:val="22"/>
              </w:rPr>
              <w:t>, coordonat cu psihologul SAP și aprobat de către directorul instituției;</w:t>
            </w:r>
          </w:p>
          <w:p w14:paraId="75661027" w14:textId="77777777" w:rsidR="00945CEC" w:rsidRPr="006E3563" w:rsidRDefault="00945CEC" w:rsidP="009133C6">
            <w:pPr>
              <w:pStyle w:val="ListParagraph"/>
              <w:numPr>
                <w:ilvl w:val="0"/>
                <w:numId w:val="22"/>
              </w:numPr>
              <w:rPr>
                <w:rFonts w:eastAsia="Times New Roman"/>
                <w:szCs w:val="22"/>
              </w:rPr>
            </w:pPr>
            <w:r w:rsidRPr="006E3563">
              <w:rPr>
                <w:rFonts w:eastAsia="Times New Roman"/>
                <w:szCs w:val="22"/>
              </w:rPr>
              <w:t>Fișe de monitorizare a elevilor;</w:t>
            </w:r>
          </w:p>
          <w:p w14:paraId="6786908A" w14:textId="77777777" w:rsidR="004A10E9" w:rsidRPr="006E3563" w:rsidRDefault="004A10E9" w:rsidP="009133C6">
            <w:pPr>
              <w:pStyle w:val="ListParagraph"/>
              <w:numPr>
                <w:ilvl w:val="0"/>
                <w:numId w:val="22"/>
              </w:numPr>
              <w:rPr>
                <w:rFonts w:eastAsia="Times New Roman"/>
                <w:szCs w:val="22"/>
              </w:rPr>
            </w:pPr>
            <w:r w:rsidRPr="006E3563">
              <w:rPr>
                <w:rFonts w:eastAsia="Times New Roman"/>
                <w:szCs w:val="22"/>
              </w:rPr>
              <w:t>Pagina instituției pe Facebook;</w:t>
            </w:r>
          </w:p>
          <w:p w14:paraId="3063FF63" w14:textId="77777777" w:rsidR="00945CEC" w:rsidRPr="006E3563" w:rsidRDefault="00945CEC" w:rsidP="009133C6">
            <w:pPr>
              <w:pStyle w:val="ListParagraph"/>
              <w:numPr>
                <w:ilvl w:val="0"/>
                <w:numId w:val="22"/>
              </w:numPr>
              <w:rPr>
                <w:rFonts w:eastAsia="Times New Roman"/>
                <w:szCs w:val="22"/>
              </w:rPr>
            </w:pPr>
            <w:r w:rsidRPr="006E3563">
              <w:rPr>
                <w:rFonts w:eastAsia="Times New Roman"/>
                <w:szCs w:val="22"/>
              </w:rPr>
              <w:t>Program personalizat de intervenție;</w:t>
            </w:r>
          </w:p>
          <w:p w14:paraId="0749391B" w14:textId="77777777" w:rsidR="00945CEC" w:rsidRPr="006E3563" w:rsidRDefault="00945CEC" w:rsidP="009133C6">
            <w:pPr>
              <w:pStyle w:val="ListParagraph"/>
              <w:numPr>
                <w:ilvl w:val="0"/>
                <w:numId w:val="22"/>
              </w:numPr>
              <w:rPr>
                <w:rFonts w:eastAsia="Times New Roman"/>
                <w:szCs w:val="22"/>
              </w:rPr>
            </w:pPr>
            <w:r w:rsidRPr="006E3563">
              <w:rPr>
                <w:rFonts w:eastAsia="Times New Roman"/>
                <w:szCs w:val="22"/>
              </w:rPr>
              <w:t>Planul asistentului medical;</w:t>
            </w:r>
          </w:p>
          <w:p w14:paraId="1F2086DE" w14:textId="77777777" w:rsidR="00945CEC" w:rsidRPr="006E3563" w:rsidRDefault="00945CEC" w:rsidP="009133C6">
            <w:pPr>
              <w:pStyle w:val="ListParagraph"/>
              <w:numPr>
                <w:ilvl w:val="0"/>
                <w:numId w:val="22"/>
              </w:numPr>
              <w:rPr>
                <w:rFonts w:eastAsia="Times New Roman"/>
              </w:rPr>
            </w:pPr>
            <w:r w:rsidRPr="006E3563">
              <w:rPr>
                <w:rFonts w:eastAsia="Times New Roman"/>
              </w:rPr>
              <w:t>Parteneriate cu:</w:t>
            </w:r>
          </w:p>
          <w:p w14:paraId="3DE2C61E" w14:textId="77777777" w:rsidR="00945CEC" w:rsidRPr="006E3563" w:rsidRDefault="002E672B" w:rsidP="002E672B">
            <w:pPr>
              <w:pStyle w:val="ListParagraph"/>
              <w:numPr>
                <w:ilvl w:val="0"/>
                <w:numId w:val="23"/>
              </w:numPr>
              <w:rPr>
                <w:rFonts w:eastAsia="Times New Roman"/>
              </w:rPr>
            </w:pPr>
            <w:r w:rsidRPr="006E3563">
              <w:rPr>
                <w:rFonts w:eastAsia="Times New Roman"/>
              </w:rPr>
              <w:t>Consiliul Consultativ al părinților</w:t>
            </w:r>
            <w:r w:rsidR="00945CEC" w:rsidRPr="006E3563">
              <w:rPr>
                <w:rFonts w:eastAsia="Times New Roman"/>
              </w:rPr>
              <w:t>;</w:t>
            </w:r>
          </w:p>
          <w:p w14:paraId="3FD75413" w14:textId="77777777" w:rsidR="00945CEC" w:rsidRPr="006E3563" w:rsidRDefault="00945CEC" w:rsidP="009133C6">
            <w:pPr>
              <w:pStyle w:val="ListParagraph"/>
              <w:numPr>
                <w:ilvl w:val="0"/>
                <w:numId w:val="23"/>
              </w:numPr>
              <w:rPr>
                <w:rFonts w:eastAsia="Times New Roman"/>
              </w:rPr>
            </w:pPr>
            <w:r w:rsidRPr="006E3563">
              <w:rPr>
                <w:rFonts w:eastAsia="Times New Roman"/>
              </w:rPr>
              <w:t>Centrul de sănătate publică;</w:t>
            </w:r>
          </w:p>
          <w:p w14:paraId="0A0D40CF" w14:textId="083B5337" w:rsidR="00945CEC" w:rsidRPr="006E3563" w:rsidRDefault="00CB3815" w:rsidP="00CB3815">
            <w:pPr>
              <w:pStyle w:val="ListParagraph"/>
              <w:numPr>
                <w:ilvl w:val="0"/>
                <w:numId w:val="23"/>
              </w:numPr>
              <w:rPr>
                <w:rFonts w:eastAsia="Times New Roman"/>
              </w:rPr>
            </w:pPr>
            <w:r w:rsidRPr="006E3563">
              <w:rPr>
                <w:rFonts w:eastAsia="Times New Roman"/>
              </w:rPr>
              <w:t>Policlinica de sector</w:t>
            </w:r>
            <w:r w:rsidR="00DB24ED" w:rsidRPr="006E3563">
              <w:rPr>
                <w:rFonts w:eastAsia="Times New Roman"/>
              </w:rPr>
              <w:t>;</w:t>
            </w:r>
          </w:p>
        </w:tc>
      </w:tr>
      <w:tr w:rsidR="00945CEC" w:rsidRPr="006E3563" w14:paraId="236D612C" w14:textId="77777777" w:rsidTr="00A36716">
        <w:tc>
          <w:tcPr>
            <w:tcW w:w="2070" w:type="dxa"/>
          </w:tcPr>
          <w:p w14:paraId="6680D9AE" w14:textId="77777777" w:rsidR="00945CEC" w:rsidRPr="006E3563" w:rsidRDefault="00945CEC" w:rsidP="00945CEC">
            <w:pPr>
              <w:jc w:val="left"/>
            </w:pPr>
            <w:r w:rsidRPr="006E3563">
              <w:t>Constatări</w:t>
            </w:r>
          </w:p>
        </w:tc>
        <w:tc>
          <w:tcPr>
            <w:tcW w:w="7286" w:type="dxa"/>
            <w:gridSpan w:val="3"/>
          </w:tcPr>
          <w:p w14:paraId="782BC352" w14:textId="77777777" w:rsidR="004A10E9" w:rsidRPr="006E3563" w:rsidRDefault="00945CEC" w:rsidP="00945CEC">
            <w:pPr>
              <w:rPr>
                <w:rFonts w:eastAsia="Times New Roman"/>
                <w:szCs w:val="22"/>
              </w:rPr>
            </w:pPr>
            <w:r w:rsidRPr="006E3563">
              <w:rPr>
                <w:rFonts w:eastAsia="Times New Roman"/>
                <w:szCs w:val="22"/>
              </w:rPr>
              <w:t xml:space="preserve">Instituția colaborează activ </w:t>
            </w:r>
            <w:r w:rsidR="004A10E9" w:rsidRPr="006E3563">
              <w:rPr>
                <w:rFonts w:eastAsia="Times New Roman"/>
                <w:szCs w:val="22"/>
              </w:rPr>
              <w:t>cu diverși reprezentanți ai</w:t>
            </w:r>
            <w:r w:rsidRPr="006E3563">
              <w:rPr>
                <w:rFonts w:eastAsia="Times New Roman"/>
                <w:szCs w:val="22"/>
              </w:rPr>
              <w:t xml:space="preserve"> comunități, implicând familiile și serviciile publice de sănătate și alte instituții cu atribuții legale în organizarea și desfășurarea activităților de promovare a sănătății fizice și mintale a elevilor și a stilului sănătos de viață în instituție și în comunitate.</w:t>
            </w:r>
          </w:p>
          <w:p w14:paraId="41F11C32" w14:textId="26A594AD" w:rsidR="00945CEC" w:rsidRPr="006E3563" w:rsidRDefault="00945CEC" w:rsidP="00945CEC">
            <w:pPr>
              <w:rPr>
                <w:rFonts w:eastAsia="Times New Roman"/>
                <w:szCs w:val="22"/>
              </w:rPr>
            </w:pPr>
            <w:r w:rsidRPr="006E3563">
              <w:rPr>
                <w:rFonts w:eastAsia="Times New Roman"/>
                <w:szCs w:val="22"/>
              </w:rPr>
              <w:t xml:space="preserve">Activitățile desfășurate sun plasate pe pagina de </w:t>
            </w:r>
            <w:r w:rsidR="002E112E" w:rsidRPr="006E3563">
              <w:rPr>
                <w:rFonts w:eastAsia="Times New Roman"/>
                <w:szCs w:val="22"/>
              </w:rPr>
              <w:t>Facebook</w:t>
            </w:r>
            <w:r w:rsidR="00C92FF3" w:rsidRPr="006E3563">
              <w:rPr>
                <w:rFonts w:eastAsia="Times New Roman"/>
                <w:szCs w:val="22"/>
              </w:rPr>
              <w:t xml:space="preserve"> a instituției </w:t>
            </w:r>
            <w:hyperlink r:id="rId9" w:history="1">
              <w:r w:rsidR="00CB3815" w:rsidRPr="006E3563">
                <w:rPr>
                  <w:rStyle w:val="Hyperlink"/>
                  <w:rFonts w:eastAsia="Times New Roman"/>
                  <w:szCs w:val="22"/>
                </w:rPr>
                <w:t>https://www.facebook.com/GaudeamusLT</w:t>
              </w:r>
            </w:hyperlink>
            <w:r w:rsidR="00CB3815" w:rsidRPr="006E3563">
              <w:rPr>
                <w:rFonts w:eastAsia="Times New Roman"/>
                <w:szCs w:val="22"/>
              </w:rPr>
              <w:t xml:space="preserve"> și </w:t>
            </w:r>
            <w:hyperlink r:id="rId10" w:history="1">
              <w:r w:rsidR="00CB3815" w:rsidRPr="006E3563">
                <w:rPr>
                  <w:rStyle w:val="Hyperlink"/>
                  <w:rFonts w:eastAsia="Times New Roman"/>
                  <w:szCs w:val="22"/>
                </w:rPr>
                <w:t>www.gaudeamus.md</w:t>
              </w:r>
            </w:hyperlink>
          </w:p>
          <w:p w14:paraId="59D38A4C" w14:textId="22345353" w:rsidR="009904D2" w:rsidRPr="006E3563" w:rsidRDefault="009904D2" w:rsidP="009904D2">
            <w:pPr>
              <w:rPr>
                <w:rFonts w:eastAsia="Times New Roman"/>
                <w:szCs w:val="22"/>
              </w:rPr>
            </w:pPr>
            <w:r w:rsidRPr="006E3563">
              <w:rPr>
                <w:rFonts w:eastAsia="Times New Roman"/>
                <w:szCs w:val="22"/>
              </w:rPr>
              <w:t>Existența şi dotarea unor spații auxiliare create pe baza</w:t>
            </w:r>
            <w:r w:rsidR="00CB3815" w:rsidRPr="006E3563">
              <w:rPr>
                <w:rFonts w:eastAsia="Times New Roman"/>
                <w:szCs w:val="22"/>
              </w:rPr>
              <w:t xml:space="preserve"> </w:t>
            </w:r>
            <w:r w:rsidR="00E52C19" w:rsidRPr="006E3563">
              <w:rPr>
                <w:rFonts w:eastAsia="Times New Roman"/>
                <w:szCs w:val="22"/>
              </w:rPr>
              <w:t>opțiunilor</w:t>
            </w:r>
            <w:r w:rsidRPr="006E3563">
              <w:rPr>
                <w:rFonts w:eastAsia="Times New Roman"/>
                <w:szCs w:val="22"/>
              </w:rPr>
              <w:t xml:space="preserve"> educabililor, </w:t>
            </w:r>
            <w:r w:rsidR="00CB32CC" w:rsidRPr="006E3563">
              <w:rPr>
                <w:rFonts w:eastAsia="Times New Roman"/>
                <w:szCs w:val="22"/>
              </w:rPr>
              <w:t xml:space="preserve">altor membri ai </w:t>
            </w:r>
            <w:r w:rsidR="00E52C19" w:rsidRPr="006E3563">
              <w:rPr>
                <w:rFonts w:eastAsia="Times New Roman"/>
                <w:szCs w:val="22"/>
              </w:rPr>
              <w:t>comunității</w:t>
            </w:r>
            <w:r w:rsidR="00CB32CC" w:rsidRPr="006E3563">
              <w:rPr>
                <w:rFonts w:eastAsia="Times New Roman"/>
                <w:szCs w:val="22"/>
              </w:rPr>
              <w:t xml:space="preserve"> (de ex.</w:t>
            </w:r>
            <w:r w:rsidRPr="006E3563">
              <w:rPr>
                <w:rFonts w:eastAsia="Times New Roman"/>
                <w:szCs w:val="22"/>
              </w:rPr>
              <w:t>: sală</w:t>
            </w:r>
            <w:r w:rsidR="00CB3815" w:rsidRPr="006E3563">
              <w:rPr>
                <w:rFonts w:eastAsia="Times New Roman"/>
                <w:szCs w:val="22"/>
              </w:rPr>
              <w:t xml:space="preserve"> </w:t>
            </w:r>
            <w:r w:rsidRPr="006E3563">
              <w:rPr>
                <w:rFonts w:eastAsia="Times New Roman"/>
                <w:szCs w:val="22"/>
              </w:rPr>
              <w:t xml:space="preserve">de </w:t>
            </w:r>
            <w:r w:rsidR="00CB3815" w:rsidRPr="006E3563">
              <w:rPr>
                <w:rFonts w:eastAsia="Times New Roman"/>
                <w:szCs w:val="22"/>
              </w:rPr>
              <w:t>autoconducere</w:t>
            </w:r>
            <w:r w:rsidRPr="006E3563">
              <w:rPr>
                <w:rFonts w:eastAsia="Times New Roman"/>
                <w:szCs w:val="22"/>
              </w:rPr>
              <w:t>,</w:t>
            </w:r>
            <w:r w:rsidR="00CB3815" w:rsidRPr="006E3563">
              <w:rPr>
                <w:rFonts w:eastAsia="Times New Roman"/>
                <w:szCs w:val="22"/>
              </w:rPr>
              <w:t xml:space="preserve"> sala de lectură, camera de odihnă pentru adolescenți</w:t>
            </w:r>
            <w:r w:rsidRPr="006E3563">
              <w:rPr>
                <w:rFonts w:eastAsia="Times New Roman"/>
                <w:szCs w:val="22"/>
              </w:rPr>
              <w:t>.)</w:t>
            </w:r>
            <w:r w:rsidR="00DB24ED" w:rsidRPr="006E3563">
              <w:rPr>
                <w:rFonts w:eastAsia="Times New Roman"/>
                <w:szCs w:val="22"/>
              </w:rPr>
              <w:t>.</w:t>
            </w:r>
          </w:p>
        </w:tc>
      </w:tr>
      <w:tr w:rsidR="001D212D" w:rsidRPr="006E3563" w14:paraId="100FC952" w14:textId="77777777" w:rsidTr="001D212D">
        <w:tc>
          <w:tcPr>
            <w:tcW w:w="2070" w:type="dxa"/>
          </w:tcPr>
          <w:p w14:paraId="3635AD7A" w14:textId="77777777" w:rsidR="001D212D" w:rsidRPr="006E3563" w:rsidRDefault="001D212D" w:rsidP="001D212D">
            <w:pPr>
              <w:jc w:val="left"/>
            </w:pPr>
            <w:r w:rsidRPr="006E3563">
              <w:t>Pondere/ punctaj</w:t>
            </w:r>
          </w:p>
        </w:tc>
        <w:tc>
          <w:tcPr>
            <w:tcW w:w="1332" w:type="dxa"/>
          </w:tcPr>
          <w:p w14:paraId="444CE8A7" w14:textId="77777777" w:rsidR="001D212D" w:rsidRPr="006E3563" w:rsidRDefault="001D212D" w:rsidP="001D212D">
            <w:pPr>
              <w:rPr>
                <w:rFonts w:cs="Times New Roman"/>
                <w:szCs w:val="22"/>
              </w:rPr>
            </w:pPr>
            <w:r w:rsidRPr="006E3563">
              <w:rPr>
                <w:szCs w:val="22"/>
              </w:rPr>
              <w:t>Pondere: 2</w:t>
            </w:r>
          </w:p>
        </w:tc>
        <w:tc>
          <w:tcPr>
            <w:tcW w:w="3686" w:type="dxa"/>
          </w:tcPr>
          <w:p w14:paraId="55862582" w14:textId="77777777" w:rsidR="001D212D" w:rsidRPr="006E3563" w:rsidRDefault="001D212D" w:rsidP="001D212D">
            <w:pPr>
              <w:rPr>
                <w:rFonts w:cs="Times New Roman"/>
                <w:szCs w:val="22"/>
              </w:rPr>
            </w:pPr>
            <w:r w:rsidRPr="006E3563">
              <w:rPr>
                <w:rFonts w:cs="Times New Roman"/>
                <w:szCs w:val="22"/>
              </w:rPr>
              <w:t xml:space="preserve">Evaluarea conform criteriilor: </w:t>
            </w:r>
            <w:r w:rsidR="00C92FF3" w:rsidRPr="006E3563">
              <w:rPr>
                <w:rFonts w:cs="Times New Roman"/>
                <w:szCs w:val="22"/>
              </w:rPr>
              <w:t>1,0</w:t>
            </w:r>
          </w:p>
        </w:tc>
        <w:tc>
          <w:tcPr>
            <w:tcW w:w="2268" w:type="dxa"/>
          </w:tcPr>
          <w:p w14:paraId="1659DA13" w14:textId="77777777" w:rsidR="001D212D" w:rsidRPr="006E3563" w:rsidRDefault="001D212D" w:rsidP="001D212D">
            <w:pPr>
              <w:rPr>
                <w:szCs w:val="22"/>
              </w:rPr>
            </w:pPr>
            <w:r w:rsidRPr="006E3563">
              <w:rPr>
                <w:szCs w:val="22"/>
              </w:rPr>
              <w:t>Punctaj</w:t>
            </w:r>
            <w:r w:rsidRPr="006E3563">
              <w:t xml:space="preserve"> acordat</w:t>
            </w:r>
            <w:r w:rsidRPr="006E3563">
              <w:rPr>
                <w:szCs w:val="22"/>
              </w:rPr>
              <w:t xml:space="preserve">: </w:t>
            </w:r>
            <w:r w:rsidR="00C92FF3" w:rsidRPr="006E3563">
              <w:rPr>
                <w:szCs w:val="22"/>
              </w:rPr>
              <w:t>2</w:t>
            </w:r>
          </w:p>
        </w:tc>
      </w:tr>
    </w:tbl>
    <w:p w14:paraId="48AB0E07" w14:textId="77777777" w:rsidR="006D5C01" w:rsidRPr="006E3563" w:rsidRDefault="006D5C01" w:rsidP="00D97452"/>
    <w:p w14:paraId="65460812" w14:textId="77777777" w:rsidR="006D5C01" w:rsidRPr="006E3563" w:rsidRDefault="006D5C01" w:rsidP="006D5C01">
      <w:pPr>
        <w:rPr>
          <w:b/>
          <w:bCs/>
        </w:rPr>
      </w:pPr>
      <w:r w:rsidRPr="006E3563">
        <w:rPr>
          <w:b/>
          <w:bCs/>
        </w:rPr>
        <w:t>Domeniu: Capacitate instituțională</w:t>
      </w:r>
    </w:p>
    <w:p w14:paraId="4AB07919" w14:textId="77777777" w:rsidR="006D5C01" w:rsidRPr="006E3563" w:rsidRDefault="006D5C01" w:rsidP="006D5C01">
      <w:r w:rsidRPr="006E3563">
        <w:rPr>
          <w:b/>
          <w:bCs/>
        </w:rPr>
        <w:t>Indicator 1.3.2.</w:t>
      </w:r>
      <w:r w:rsidRPr="006E3563">
        <w:t>Asigurarea condițiilor fizice, inclusiv a spațiilor special rezervate, a resurselor materiale și metodologice (mese rotunde, seminare, traininguri, sesiuni de terapie educațională etc.) pentru profilaxia problemelor psihoemoționale ale elevilor/ copiilor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C92FF3" w:rsidRPr="006E3563" w14:paraId="1D917342" w14:textId="77777777" w:rsidTr="00A36716">
        <w:tc>
          <w:tcPr>
            <w:tcW w:w="2070" w:type="dxa"/>
          </w:tcPr>
          <w:p w14:paraId="6F2296C3" w14:textId="77777777" w:rsidR="00C92FF3" w:rsidRPr="006E3563" w:rsidRDefault="00C92FF3" w:rsidP="00C92FF3">
            <w:pPr>
              <w:jc w:val="left"/>
            </w:pPr>
            <w:r w:rsidRPr="006E3563">
              <w:t xml:space="preserve">Dovezi </w:t>
            </w:r>
          </w:p>
        </w:tc>
        <w:tc>
          <w:tcPr>
            <w:tcW w:w="7286" w:type="dxa"/>
            <w:gridSpan w:val="3"/>
          </w:tcPr>
          <w:p w14:paraId="1CFE9926" w14:textId="77777777" w:rsidR="002508BB" w:rsidRPr="006E3563" w:rsidRDefault="00C92FF3" w:rsidP="009133C6">
            <w:pPr>
              <w:pStyle w:val="ListParagraph"/>
              <w:numPr>
                <w:ilvl w:val="0"/>
                <w:numId w:val="24"/>
              </w:numPr>
              <w:ind w:left="360"/>
            </w:pPr>
            <w:r w:rsidRPr="006E3563">
              <w:t>Cabinetul psihologului;</w:t>
            </w:r>
          </w:p>
          <w:p w14:paraId="6E460644" w14:textId="7606C6EC" w:rsidR="008F51C1" w:rsidRPr="006E3563" w:rsidRDefault="008F51C1" w:rsidP="009133C6">
            <w:pPr>
              <w:pStyle w:val="ListParagraph"/>
              <w:numPr>
                <w:ilvl w:val="0"/>
                <w:numId w:val="24"/>
              </w:numPr>
              <w:ind w:left="360"/>
            </w:pPr>
            <w:r w:rsidRPr="006E3563">
              <w:t>Consiliul elevilor</w:t>
            </w:r>
            <w:r w:rsidR="00D943C9" w:rsidRPr="006E3563">
              <w:t xml:space="preserve">, </w:t>
            </w:r>
            <w:r w:rsidRPr="006E3563">
              <w:t xml:space="preserve"> constituit prin procesul-verbaldin </w:t>
            </w:r>
            <w:r w:rsidR="00CB3815" w:rsidRPr="006E3563">
              <w:t xml:space="preserve">septembire </w:t>
            </w:r>
            <w:r w:rsidRPr="006E3563">
              <w:t>2020;</w:t>
            </w:r>
          </w:p>
          <w:p w14:paraId="0F6B5924" w14:textId="5AB417CD" w:rsidR="002508BB" w:rsidRPr="006E3563" w:rsidRDefault="002508BB" w:rsidP="009133C6">
            <w:pPr>
              <w:pStyle w:val="ListParagraph"/>
              <w:numPr>
                <w:ilvl w:val="0"/>
                <w:numId w:val="24"/>
              </w:numPr>
              <w:ind w:left="360"/>
            </w:pPr>
            <w:r w:rsidRPr="006E3563">
              <w:t xml:space="preserve">Sală de </w:t>
            </w:r>
            <w:r w:rsidR="006D7A6B" w:rsidRPr="006E3563">
              <w:t>dans</w:t>
            </w:r>
            <w:r w:rsidRPr="006E3563">
              <w:t xml:space="preserve">/ gimnastică dotată cu aparate </w:t>
            </w:r>
            <w:r w:rsidR="008F51C1" w:rsidRPr="006E3563">
              <w:t>profesionale pentru</w:t>
            </w:r>
            <w:r w:rsidR="00CB3815" w:rsidRPr="006E3563">
              <w:t xml:space="preserve"> dans și ocupații sport</w:t>
            </w:r>
            <w:r w:rsidR="005B3733" w:rsidRPr="006E3563">
              <w:t>,</w:t>
            </w:r>
            <w:r w:rsidR="006D7A6B" w:rsidRPr="006E3563">
              <w:t xml:space="preserve"> </w:t>
            </w:r>
            <w:r w:rsidR="008F51C1" w:rsidRPr="006E3563">
              <w:t>destinate</w:t>
            </w:r>
            <w:r w:rsidRPr="006E3563">
              <w:t xml:space="preserve"> elevi</w:t>
            </w:r>
            <w:r w:rsidR="008F51C1" w:rsidRPr="006E3563">
              <w:t>lor</w:t>
            </w:r>
            <w:r w:rsidRPr="006E3563">
              <w:t xml:space="preserve"> și cadre</w:t>
            </w:r>
            <w:r w:rsidR="008F51C1" w:rsidRPr="006E3563">
              <w:t>lor</w:t>
            </w:r>
            <w:r w:rsidR="00E71C21" w:rsidRPr="006E3563">
              <w:t xml:space="preserve"> didactice;</w:t>
            </w:r>
          </w:p>
          <w:p w14:paraId="24476610" w14:textId="3A5BD4C6" w:rsidR="00C92FF3" w:rsidRPr="006E3563" w:rsidRDefault="00C92FF3" w:rsidP="009133C6">
            <w:pPr>
              <w:pStyle w:val="ListParagraph"/>
              <w:numPr>
                <w:ilvl w:val="0"/>
                <w:numId w:val="24"/>
              </w:numPr>
              <w:ind w:left="360"/>
            </w:pPr>
            <w:r w:rsidRPr="006E3563">
              <w:lastRenderedPageBreak/>
              <w:t>Planul anual de activitate al psihologului pentru anul de studii 20</w:t>
            </w:r>
            <w:r w:rsidR="00CB3815" w:rsidRPr="006E3563">
              <w:t>20</w:t>
            </w:r>
            <w:r w:rsidRPr="006E3563">
              <w:t>-202</w:t>
            </w:r>
            <w:r w:rsidR="00CB3815" w:rsidRPr="006E3563">
              <w:t>1</w:t>
            </w:r>
            <w:r w:rsidRPr="006E3563">
              <w:t>, coordonat cu psihologul SAP și aprobat de către directorul instituției;</w:t>
            </w:r>
          </w:p>
          <w:p w14:paraId="62233F30" w14:textId="6FFE90F6" w:rsidR="00C92FF3" w:rsidRPr="006E3563" w:rsidRDefault="00C92FF3" w:rsidP="009133C6">
            <w:pPr>
              <w:pStyle w:val="ListParagraph"/>
              <w:numPr>
                <w:ilvl w:val="0"/>
                <w:numId w:val="24"/>
              </w:numPr>
              <w:ind w:left="360"/>
            </w:pPr>
            <w:r w:rsidRPr="006E3563">
              <w:t xml:space="preserve">Fișa </w:t>
            </w:r>
            <w:r w:rsidR="008F51C1" w:rsidRPr="006E3563">
              <w:t>psihologului</w:t>
            </w:r>
            <w:r w:rsidR="00CB3815" w:rsidRPr="006E3563">
              <w:t xml:space="preserve"> </w:t>
            </w:r>
            <w:r w:rsidRPr="006E3563">
              <w:t>de evidență a elevilor;</w:t>
            </w:r>
          </w:p>
          <w:p w14:paraId="7D3C0A4C" w14:textId="77777777" w:rsidR="00C92FF3" w:rsidRPr="006E3563" w:rsidRDefault="00C92FF3" w:rsidP="009133C6">
            <w:pPr>
              <w:pStyle w:val="ListParagraph"/>
              <w:numPr>
                <w:ilvl w:val="0"/>
                <w:numId w:val="24"/>
              </w:numPr>
              <w:ind w:left="360"/>
            </w:pPr>
            <w:r w:rsidRPr="006E3563">
              <w:t>Săli de clasă;</w:t>
            </w:r>
          </w:p>
          <w:p w14:paraId="0363FB1A" w14:textId="77777777" w:rsidR="00C92FF3" w:rsidRPr="006E3563" w:rsidRDefault="00C92FF3" w:rsidP="009133C6">
            <w:pPr>
              <w:pStyle w:val="ListParagraph"/>
              <w:numPr>
                <w:ilvl w:val="0"/>
                <w:numId w:val="24"/>
              </w:numPr>
              <w:ind w:left="360"/>
            </w:pPr>
            <w:r w:rsidRPr="006E3563">
              <w:t>Sala de lectură;</w:t>
            </w:r>
          </w:p>
          <w:p w14:paraId="2DA4C0BB" w14:textId="77777777" w:rsidR="00C92FF3" w:rsidRPr="006E3563" w:rsidRDefault="00C92FF3" w:rsidP="009133C6">
            <w:pPr>
              <w:pStyle w:val="ListParagraph"/>
              <w:numPr>
                <w:ilvl w:val="0"/>
                <w:numId w:val="24"/>
              </w:numPr>
              <w:ind w:left="360"/>
            </w:pPr>
            <w:r w:rsidRPr="006E3563">
              <w:t>Sala de festivități;</w:t>
            </w:r>
          </w:p>
          <w:p w14:paraId="248286D3" w14:textId="77777777" w:rsidR="00C92FF3" w:rsidRPr="006E3563" w:rsidRDefault="00C92FF3" w:rsidP="009133C6">
            <w:pPr>
              <w:pStyle w:val="ListParagraph"/>
              <w:numPr>
                <w:ilvl w:val="0"/>
                <w:numId w:val="24"/>
              </w:numPr>
              <w:ind w:left="360"/>
            </w:pPr>
            <w:r w:rsidRPr="006E3563">
              <w:t>Cabinetul asistentului medical;</w:t>
            </w:r>
          </w:p>
          <w:p w14:paraId="3E7B0BAB" w14:textId="77777777" w:rsidR="00C92FF3" w:rsidRPr="006E3563" w:rsidRDefault="00C92FF3" w:rsidP="009133C6">
            <w:pPr>
              <w:pStyle w:val="ListParagraph"/>
              <w:numPr>
                <w:ilvl w:val="0"/>
                <w:numId w:val="24"/>
              </w:numPr>
              <w:ind w:left="360"/>
            </w:pPr>
            <w:r w:rsidRPr="006E3563">
              <w:t>Literatură de specialitate;</w:t>
            </w:r>
          </w:p>
          <w:p w14:paraId="117B6FBF" w14:textId="373882A2" w:rsidR="00C92FF3" w:rsidRPr="006E3563" w:rsidRDefault="00C92FF3" w:rsidP="009133C6">
            <w:pPr>
              <w:pStyle w:val="ListParagraph"/>
              <w:numPr>
                <w:ilvl w:val="0"/>
                <w:numId w:val="24"/>
              </w:numPr>
              <w:ind w:left="360"/>
            </w:pPr>
            <w:r w:rsidRPr="006E3563">
              <w:t>Registrul psihologului</w:t>
            </w:r>
            <w:r w:rsidR="00D943C9" w:rsidRPr="006E3563">
              <w:t xml:space="preserve"> (profilaxii- 122, consilieri- 167, psihodiagnoze- 38 de clase; grupuri de  dezvoltare personală – 248 elevi participanți</w:t>
            </w:r>
            <w:r w:rsidRPr="006E3563">
              <w:t>;</w:t>
            </w:r>
            <w:r w:rsidR="00ED6245" w:rsidRPr="006E3563">
              <w:t>)</w:t>
            </w:r>
          </w:p>
          <w:p w14:paraId="477AB6F2" w14:textId="131E7CFE" w:rsidR="00C92FF3" w:rsidRPr="006E3563" w:rsidRDefault="00C92FF3" w:rsidP="009133C6">
            <w:pPr>
              <w:pStyle w:val="ListParagraph"/>
              <w:numPr>
                <w:ilvl w:val="0"/>
                <w:numId w:val="24"/>
              </w:numPr>
              <w:ind w:left="360"/>
            </w:pPr>
            <w:r w:rsidRPr="006E3563">
              <w:t xml:space="preserve">Activitatea </w:t>
            </w:r>
            <w:r w:rsidR="00CB3815" w:rsidRPr="006E3563">
              <w:t xml:space="preserve">directorului adjunct pentru educație și a </w:t>
            </w:r>
            <w:r w:rsidRPr="006E3563">
              <w:t>psihologului școlar:</w:t>
            </w:r>
          </w:p>
          <w:p w14:paraId="49C94378" w14:textId="1F8CDA4A" w:rsidR="00C92FF3" w:rsidRPr="006E3563" w:rsidRDefault="00C92FF3" w:rsidP="009133C6">
            <w:pPr>
              <w:pStyle w:val="ListParagraph"/>
              <w:numPr>
                <w:ilvl w:val="0"/>
                <w:numId w:val="25"/>
              </w:numPr>
            </w:pPr>
            <w:r w:rsidRPr="006E3563">
              <w:t>Raport privind evidența sesizărilor cazurilor de ANET din 2020</w:t>
            </w:r>
            <w:r w:rsidR="00ED6245" w:rsidRPr="006E3563">
              <w:t>-2021 – 2 cazuri</w:t>
            </w:r>
            <w:r w:rsidRPr="006E3563">
              <w:t>;</w:t>
            </w:r>
          </w:p>
          <w:p w14:paraId="492E3F77" w14:textId="719FD1C6" w:rsidR="00C92FF3" w:rsidRPr="006E3563" w:rsidRDefault="00C92FF3" w:rsidP="009133C6">
            <w:pPr>
              <w:pStyle w:val="ListParagraph"/>
              <w:numPr>
                <w:ilvl w:val="0"/>
                <w:numId w:val="25"/>
              </w:numPr>
            </w:pPr>
            <w:r w:rsidRPr="006E3563">
              <w:t>Prevenirea și combaterea violenței școlare</w:t>
            </w:r>
            <w:r w:rsidR="00ED6245" w:rsidRPr="006E3563">
              <w:t xml:space="preserve"> – seminar cu dirginții (PV de la CPDC)</w:t>
            </w:r>
            <w:r w:rsidRPr="006E3563">
              <w:t>;</w:t>
            </w:r>
          </w:p>
          <w:p w14:paraId="0E458F27" w14:textId="2AB3F7E3" w:rsidR="00C92FF3" w:rsidRPr="006E3563" w:rsidRDefault="00C92FF3" w:rsidP="009133C6">
            <w:pPr>
              <w:pStyle w:val="ListParagraph"/>
              <w:numPr>
                <w:ilvl w:val="0"/>
                <w:numId w:val="25"/>
              </w:numPr>
            </w:pPr>
            <w:r w:rsidRPr="006E3563">
              <w:t>Chestionare pentru elevi</w:t>
            </w:r>
            <w:r w:rsidR="00ED6245" w:rsidRPr="006E3563">
              <w:t xml:space="preserve"> (4 modele)</w:t>
            </w:r>
            <w:r w:rsidRPr="006E3563">
              <w:t>.</w:t>
            </w:r>
          </w:p>
        </w:tc>
      </w:tr>
      <w:tr w:rsidR="00C92FF3" w:rsidRPr="006E3563" w14:paraId="3DA4FE14" w14:textId="77777777" w:rsidTr="00E012B8">
        <w:tc>
          <w:tcPr>
            <w:tcW w:w="2070" w:type="dxa"/>
          </w:tcPr>
          <w:p w14:paraId="6FFF6545" w14:textId="77777777" w:rsidR="00C92FF3" w:rsidRPr="006E3563" w:rsidRDefault="00C92FF3" w:rsidP="00C92FF3">
            <w:pPr>
              <w:jc w:val="left"/>
            </w:pPr>
            <w:r w:rsidRPr="006E3563">
              <w:lastRenderedPageBreak/>
              <w:t>Constatări</w:t>
            </w:r>
          </w:p>
        </w:tc>
        <w:tc>
          <w:tcPr>
            <w:tcW w:w="7286" w:type="dxa"/>
            <w:gridSpan w:val="3"/>
            <w:shd w:val="clear" w:color="auto" w:fill="FFFFFF" w:themeFill="background1"/>
          </w:tcPr>
          <w:p w14:paraId="33DCEE0B" w14:textId="4A0207D6" w:rsidR="00C92FF3" w:rsidRPr="006E3563" w:rsidRDefault="00C92FF3" w:rsidP="00215C3C">
            <w:r w:rsidRPr="006E3563">
              <w:t>Instituția asigură condiții fizice, resurse materiale și metodologice pentru profilaxia problemelor psiho-emoţională ale elevilor.</w:t>
            </w:r>
            <w:r w:rsidR="006D7A6B" w:rsidRPr="006E3563">
              <w:t xml:space="preserve"> </w:t>
            </w:r>
            <w:r w:rsidRPr="006E3563">
              <w:t xml:space="preserve">Conform statelor de personal Instituția este asigurată cu psiholog școlar și </w:t>
            </w:r>
            <w:r w:rsidR="00AC46B8" w:rsidRPr="006E3563">
              <w:t>asistenta</w:t>
            </w:r>
            <w:r w:rsidRPr="006E3563">
              <w:t xml:space="preserve"> medicală</w:t>
            </w:r>
            <w:r w:rsidR="00AC46B8" w:rsidRPr="006E3563">
              <w:t xml:space="preserve">. Cabinetele psihologului și a asistentei medicale </w:t>
            </w:r>
            <w:r w:rsidRPr="006E3563">
              <w:t xml:space="preserve">sunt amenajate conform cerințelor și recomandărilor. Administrația instituției asigura accesul elevilor la servicii medicale. Sunt prezente registrele medicale, se întrețin colaborări cu instituțiile medicale teritoriale și cu Centrul de Sănătate Publică teritorial. </w:t>
            </w:r>
            <w:r w:rsidR="008F51C1" w:rsidRPr="006E3563">
              <w:t xml:space="preserve">Instituția susține organizarea de către psiholog sau asistenta medicală împreună cu diriginții a activităților terapeutice și informative. </w:t>
            </w:r>
            <w:r w:rsidR="001D365E" w:rsidRPr="006E3563">
              <w:t xml:space="preserve">Directorul adjunct pentru educație </w:t>
            </w:r>
            <w:r w:rsidRPr="006E3563">
              <w:t>școlar aplic</w:t>
            </w:r>
            <w:r w:rsidR="008F51C1" w:rsidRPr="006E3563">
              <w:t>ă periodic</w:t>
            </w:r>
            <w:r w:rsidRPr="006E3563">
              <w:t xml:space="preserve"> chestionare</w:t>
            </w:r>
            <w:r w:rsidR="008F51C1" w:rsidRPr="006E3563">
              <w:t>a</w:t>
            </w:r>
            <w:r w:rsidRPr="006E3563">
              <w:t xml:space="preserve"> elevi</w:t>
            </w:r>
            <w:r w:rsidR="008F51C1" w:rsidRPr="006E3563">
              <w:t>lor</w:t>
            </w:r>
            <w:r w:rsidRPr="006E3563">
              <w:t xml:space="preserve"> cu privire la identificarea cazurilor de ANET. Informația este prezentată în cadrul </w:t>
            </w:r>
            <w:r w:rsidR="008F51C1" w:rsidRPr="006E3563">
              <w:t>C</w:t>
            </w:r>
            <w:r w:rsidRPr="006E3563">
              <w:t xml:space="preserve">onsiliului profesoral la finele fiecărui an școlar, </w:t>
            </w:r>
            <w:r w:rsidR="008F51C1" w:rsidRPr="006E3563">
              <w:t>și după caz</w:t>
            </w:r>
            <w:r w:rsidRPr="006E3563">
              <w:t xml:space="preserve"> în cadrul ședinței Comisiei metodice.</w:t>
            </w:r>
          </w:p>
        </w:tc>
      </w:tr>
      <w:tr w:rsidR="001D212D" w:rsidRPr="006E3563" w14:paraId="0B47E943" w14:textId="77777777" w:rsidTr="001D212D">
        <w:tc>
          <w:tcPr>
            <w:tcW w:w="2070" w:type="dxa"/>
          </w:tcPr>
          <w:p w14:paraId="7DB4162F" w14:textId="77777777" w:rsidR="001D212D" w:rsidRPr="006E3563" w:rsidRDefault="001D212D" w:rsidP="001D212D">
            <w:pPr>
              <w:jc w:val="left"/>
            </w:pPr>
            <w:bookmarkStart w:id="6" w:name="_Hlk46413993"/>
            <w:r w:rsidRPr="006E3563">
              <w:t>Pondere/ punctaj</w:t>
            </w:r>
          </w:p>
        </w:tc>
        <w:tc>
          <w:tcPr>
            <w:tcW w:w="1332" w:type="dxa"/>
          </w:tcPr>
          <w:p w14:paraId="00C40FE0" w14:textId="77777777" w:rsidR="001D212D" w:rsidRPr="006E3563" w:rsidRDefault="001D212D" w:rsidP="001D212D">
            <w:pPr>
              <w:rPr>
                <w:rFonts w:cs="Times New Roman"/>
                <w:szCs w:val="22"/>
              </w:rPr>
            </w:pPr>
            <w:r w:rsidRPr="006E3563">
              <w:rPr>
                <w:szCs w:val="22"/>
              </w:rPr>
              <w:t>Pondere: 1</w:t>
            </w:r>
          </w:p>
        </w:tc>
        <w:tc>
          <w:tcPr>
            <w:tcW w:w="3686" w:type="dxa"/>
          </w:tcPr>
          <w:p w14:paraId="7CA1AF28" w14:textId="77777777" w:rsidR="001D212D" w:rsidRPr="006E3563" w:rsidRDefault="001D212D" w:rsidP="001D212D">
            <w:pPr>
              <w:rPr>
                <w:rFonts w:cs="Times New Roman"/>
                <w:szCs w:val="22"/>
              </w:rPr>
            </w:pPr>
            <w:r w:rsidRPr="006E3563">
              <w:rPr>
                <w:rFonts w:cs="Times New Roman"/>
                <w:szCs w:val="22"/>
              </w:rPr>
              <w:t xml:space="preserve">Evaluarea conform criteriilor: </w:t>
            </w:r>
            <w:r w:rsidR="00C92FF3" w:rsidRPr="006E3563">
              <w:rPr>
                <w:rFonts w:cs="Times New Roman"/>
                <w:szCs w:val="22"/>
              </w:rPr>
              <w:t>1,0</w:t>
            </w:r>
          </w:p>
        </w:tc>
        <w:tc>
          <w:tcPr>
            <w:tcW w:w="2268" w:type="dxa"/>
          </w:tcPr>
          <w:p w14:paraId="61C986DE" w14:textId="77777777" w:rsidR="001D212D" w:rsidRPr="006E3563" w:rsidRDefault="001D212D" w:rsidP="001D212D">
            <w:pPr>
              <w:rPr>
                <w:szCs w:val="22"/>
              </w:rPr>
            </w:pPr>
            <w:r w:rsidRPr="006E3563">
              <w:rPr>
                <w:szCs w:val="22"/>
              </w:rPr>
              <w:t>Punctaj</w:t>
            </w:r>
            <w:r w:rsidRPr="006E3563">
              <w:t xml:space="preserve"> acordat</w:t>
            </w:r>
            <w:r w:rsidRPr="006E3563">
              <w:rPr>
                <w:szCs w:val="22"/>
              </w:rPr>
              <w:t xml:space="preserve">: </w:t>
            </w:r>
            <w:r w:rsidR="00C92FF3" w:rsidRPr="006E3563">
              <w:rPr>
                <w:szCs w:val="22"/>
              </w:rPr>
              <w:t>1</w:t>
            </w:r>
          </w:p>
        </w:tc>
      </w:tr>
      <w:bookmarkEnd w:id="6"/>
    </w:tbl>
    <w:p w14:paraId="60CC776B" w14:textId="77777777" w:rsidR="006D5C01" w:rsidRPr="006E3563" w:rsidRDefault="006D5C01" w:rsidP="00D97452"/>
    <w:p w14:paraId="1F0E3A09" w14:textId="77777777" w:rsidR="006D5C01" w:rsidRPr="006E3563" w:rsidRDefault="006D5C01" w:rsidP="006D5C01">
      <w:pPr>
        <w:rPr>
          <w:b/>
          <w:bCs/>
        </w:rPr>
      </w:pPr>
      <w:r w:rsidRPr="006E3563">
        <w:rPr>
          <w:b/>
          <w:bCs/>
        </w:rPr>
        <w:t>Domeniu: Curriculum/ proces educațional</w:t>
      </w:r>
    </w:p>
    <w:p w14:paraId="7FD52FE6" w14:textId="77777777" w:rsidR="006D5C01" w:rsidRPr="006E3563" w:rsidRDefault="006D5C01" w:rsidP="006D5C01">
      <w:r w:rsidRPr="006E3563">
        <w:rPr>
          <w:b/>
          <w:bCs/>
        </w:rPr>
        <w:t>Indicator 1.3.3.</w:t>
      </w:r>
      <w:r w:rsidR="008863E5" w:rsidRPr="006E3563">
        <w:t>Realizarea activităților de promovare/ susținere a modului sănătos de viață, de prevenire a riscurilor de accident, îmbolnăviri etc., luarea măsurilor de prevenire a surmenajului și de profilaxie a stresului pe parcursul procesului educațional și asigurarea accesului elevilor/ copiilor la programe ce promovează modul sănătos de viață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C92FF3" w:rsidRPr="006E3563" w14:paraId="6AB75747" w14:textId="77777777" w:rsidTr="00A36716">
        <w:tc>
          <w:tcPr>
            <w:tcW w:w="2070" w:type="dxa"/>
          </w:tcPr>
          <w:p w14:paraId="309B9972" w14:textId="77777777" w:rsidR="00C92FF3" w:rsidRPr="006E3563" w:rsidRDefault="00C92FF3" w:rsidP="00C92FF3">
            <w:pPr>
              <w:jc w:val="left"/>
            </w:pPr>
            <w:r w:rsidRPr="006E3563">
              <w:t xml:space="preserve">Dovezi </w:t>
            </w:r>
          </w:p>
        </w:tc>
        <w:tc>
          <w:tcPr>
            <w:tcW w:w="7286" w:type="dxa"/>
            <w:gridSpan w:val="3"/>
          </w:tcPr>
          <w:p w14:paraId="5C5A6CE0" w14:textId="77777777" w:rsidR="00C96E30" w:rsidRPr="006E3563" w:rsidRDefault="00C96E30" w:rsidP="009133C6">
            <w:pPr>
              <w:pStyle w:val="ListParagraph"/>
              <w:numPr>
                <w:ilvl w:val="0"/>
                <w:numId w:val="26"/>
              </w:numPr>
              <w:ind w:left="360"/>
            </w:pPr>
            <w:r w:rsidRPr="006E3563">
              <w:t>Planul Managerial instituțional 2020-2021</w:t>
            </w:r>
            <w:r w:rsidR="00CA08DE" w:rsidRPr="006E3563">
              <w:t>;</w:t>
            </w:r>
          </w:p>
          <w:p w14:paraId="140FABA3" w14:textId="77777777" w:rsidR="00C92FF3" w:rsidRPr="006E3563" w:rsidRDefault="00C92FF3" w:rsidP="009133C6">
            <w:pPr>
              <w:pStyle w:val="ListParagraph"/>
              <w:numPr>
                <w:ilvl w:val="0"/>
                <w:numId w:val="26"/>
              </w:numPr>
              <w:ind w:left="360"/>
            </w:pPr>
            <w:r w:rsidRPr="006E3563">
              <w:t>Cataloagele claselor;</w:t>
            </w:r>
          </w:p>
          <w:p w14:paraId="38385306" w14:textId="4DD74FBC" w:rsidR="00C92FF3" w:rsidRPr="006E3563" w:rsidRDefault="00C92FF3" w:rsidP="009133C6">
            <w:pPr>
              <w:pStyle w:val="ListParagraph"/>
              <w:numPr>
                <w:ilvl w:val="0"/>
                <w:numId w:val="26"/>
              </w:numPr>
              <w:ind w:left="360"/>
            </w:pPr>
            <w:r w:rsidRPr="006E3563">
              <w:t xml:space="preserve">Procese-verbale ale ședințelor cu părinții cu referire </w:t>
            </w:r>
            <w:r w:rsidR="00CA08DE" w:rsidRPr="006E3563">
              <w:t>cu subiecte</w:t>
            </w:r>
            <w:r w:rsidR="003910A2" w:rsidRPr="006E3563">
              <w:t xml:space="preserve"> </w:t>
            </w:r>
            <w:r w:rsidR="00CA08DE" w:rsidRPr="006E3563">
              <w:t>ce țin de</w:t>
            </w:r>
            <w:r w:rsidRPr="006E3563">
              <w:t xml:space="preserve"> prevenirea surmenajului și dozarea temelor pentru acasă, proces-verbal nr.03, din februarie-martie 202</w:t>
            </w:r>
            <w:r w:rsidR="003910A2" w:rsidRPr="006E3563">
              <w:t>1</w:t>
            </w:r>
            <w:r w:rsidRPr="006E3563">
              <w:t xml:space="preserve">, </w:t>
            </w:r>
            <w:r w:rsidR="003910A2" w:rsidRPr="006E3563">
              <w:t>38</w:t>
            </w:r>
            <w:r w:rsidRPr="006E3563">
              <w:t xml:space="preserve"> clase, liste participanți;</w:t>
            </w:r>
          </w:p>
          <w:p w14:paraId="63D5D99B" w14:textId="77777777" w:rsidR="00C92FF3" w:rsidRPr="006E3563" w:rsidRDefault="00C92FF3" w:rsidP="009133C6">
            <w:pPr>
              <w:pStyle w:val="ListParagraph"/>
              <w:numPr>
                <w:ilvl w:val="0"/>
                <w:numId w:val="26"/>
              </w:numPr>
              <w:ind w:left="360"/>
            </w:pPr>
            <w:r w:rsidRPr="006E3563">
              <w:t>Chestionare, teste, anchete;</w:t>
            </w:r>
          </w:p>
          <w:p w14:paraId="1E09F3A4" w14:textId="0A417229" w:rsidR="00C92FF3" w:rsidRPr="006E3563" w:rsidRDefault="00C92FF3" w:rsidP="009133C6">
            <w:pPr>
              <w:pStyle w:val="ListParagraph"/>
              <w:numPr>
                <w:ilvl w:val="0"/>
                <w:numId w:val="26"/>
              </w:numPr>
              <w:ind w:left="360"/>
            </w:pPr>
            <w:r w:rsidRPr="006E3563">
              <w:t>Rapoarte de activitate</w:t>
            </w:r>
            <w:r w:rsidR="00CA08DE" w:rsidRPr="006E3563">
              <w:t xml:space="preserve"> legate de „Dezvoltarea personală”</w:t>
            </w:r>
            <w:r w:rsidR="001D365E" w:rsidRPr="006E3563">
              <w:t xml:space="preserve"> </w:t>
            </w:r>
            <w:r w:rsidR="00CA08DE" w:rsidRPr="006E3563">
              <w:t xml:space="preserve">prezentate de </w:t>
            </w:r>
            <w:r w:rsidRPr="006E3563">
              <w:t>diriginți;</w:t>
            </w:r>
          </w:p>
          <w:p w14:paraId="7ED4965E" w14:textId="0BC54645" w:rsidR="00C92FF3" w:rsidRPr="006E3563" w:rsidRDefault="00BA7EC9" w:rsidP="009133C6">
            <w:pPr>
              <w:pStyle w:val="ListParagraph"/>
              <w:numPr>
                <w:ilvl w:val="0"/>
                <w:numId w:val="26"/>
              </w:numPr>
              <w:ind w:left="360"/>
            </w:pPr>
            <w:r w:rsidRPr="006E3563">
              <w:t>Scenarii al</w:t>
            </w:r>
            <w:r w:rsidR="001D365E" w:rsidRPr="006E3563">
              <w:t>e</w:t>
            </w:r>
            <w:r w:rsidRPr="006E3563">
              <w:t xml:space="preserve"> a</w:t>
            </w:r>
            <w:r w:rsidR="00CA08DE" w:rsidRPr="006E3563">
              <w:t>ctivități</w:t>
            </w:r>
            <w:r w:rsidRPr="006E3563">
              <w:t>lor</w:t>
            </w:r>
            <w:r w:rsidR="00CA08DE" w:rsidRPr="006E3563">
              <w:t xml:space="preserve"> realizate de</w:t>
            </w:r>
            <w:r w:rsidR="00C92FF3" w:rsidRPr="006E3563">
              <w:t xml:space="preserve"> cadrel</w:t>
            </w:r>
            <w:r w:rsidRPr="006E3563">
              <w:t>e</w:t>
            </w:r>
            <w:r w:rsidR="00C92FF3" w:rsidRPr="006E3563">
              <w:t xml:space="preserve"> didactice</w:t>
            </w:r>
            <w:r w:rsidR="00CA08DE" w:rsidRPr="006E3563">
              <w:t xml:space="preserve"> (</w:t>
            </w:r>
            <w:r w:rsidRPr="006E3563">
              <w:t xml:space="preserve">conform </w:t>
            </w:r>
            <w:r w:rsidR="00CA08DE" w:rsidRPr="006E3563">
              <w:t>Portofoli</w:t>
            </w:r>
            <w:r w:rsidRPr="006E3563">
              <w:t>ilor cadrelor didactice</w:t>
            </w:r>
            <w:r w:rsidR="00CA08DE" w:rsidRPr="006E3563">
              <w:t>)</w:t>
            </w:r>
            <w:r w:rsidR="00C92FF3" w:rsidRPr="006E3563">
              <w:t>:</w:t>
            </w:r>
          </w:p>
          <w:p w14:paraId="3C999267" w14:textId="77777777" w:rsidR="00C92FF3" w:rsidRPr="006E3563" w:rsidRDefault="00C92FF3" w:rsidP="009133C6">
            <w:pPr>
              <w:pStyle w:val="ListParagraph"/>
              <w:numPr>
                <w:ilvl w:val="0"/>
                <w:numId w:val="27"/>
              </w:numPr>
            </w:pPr>
            <w:r w:rsidRPr="006E3563">
              <w:t>Profilaxia răspândirii drogurilor în rândul elevilor;</w:t>
            </w:r>
          </w:p>
          <w:p w14:paraId="6A9255CD" w14:textId="77777777" w:rsidR="00C92FF3" w:rsidRPr="006E3563" w:rsidRDefault="00C92FF3" w:rsidP="009133C6">
            <w:pPr>
              <w:pStyle w:val="ListParagraph"/>
              <w:numPr>
                <w:ilvl w:val="0"/>
                <w:numId w:val="27"/>
              </w:numPr>
            </w:pPr>
            <w:r w:rsidRPr="006E3563">
              <w:t>Programul activităților de formare cu privire la promovarea sănătății în rândul elevilor;</w:t>
            </w:r>
          </w:p>
          <w:p w14:paraId="0AF29841" w14:textId="561F7671" w:rsidR="00C92FF3" w:rsidRPr="006E3563" w:rsidRDefault="00C92FF3" w:rsidP="009133C6">
            <w:pPr>
              <w:pStyle w:val="ListParagraph"/>
              <w:numPr>
                <w:ilvl w:val="0"/>
                <w:numId w:val="26"/>
              </w:numPr>
              <w:ind w:left="360"/>
            </w:pPr>
            <w:r w:rsidRPr="006E3563">
              <w:t>Orarul lecțiilor aprobat la ședința CA din 10.09.20</w:t>
            </w:r>
            <w:r w:rsidR="001D365E" w:rsidRPr="006E3563">
              <w:t>20</w:t>
            </w:r>
            <w:r w:rsidRPr="006E3563">
              <w:t>;</w:t>
            </w:r>
          </w:p>
          <w:p w14:paraId="17C7B5FB" w14:textId="5479FA70" w:rsidR="00C92FF3" w:rsidRPr="006E3563" w:rsidRDefault="00C92FF3" w:rsidP="009133C6">
            <w:pPr>
              <w:pStyle w:val="ListParagraph"/>
              <w:numPr>
                <w:ilvl w:val="0"/>
                <w:numId w:val="26"/>
              </w:numPr>
              <w:ind w:left="360"/>
            </w:pPr>
            <w:r w:rsidRPr="006E3563">
              <w:lastRenderedPageBreak/>
              <w:t>Cererile elevilor pentru disciplinele opționale din luna mai</w:t>
            </w:r>
            <w:r w:rsidR="003910A2" w:rsidRPr="006E3563">
              <w:t xml:space="preserve"> </w:t>
            </w:r>
            <w:r w:rsidRPr="006E3563">
              <w:t>și august 20</w:t>
            </w:r>
            <w:r w:rsidR="001D365E" w:rsidRPr="006E3563">
              <w:t>20</w:t>
            </w:r>
            <w:r w:rsidRPr="006E3563">
              <w:t>;</w:t>
            </w:r>
          </w:p>
          <w:p w14:paraId="639D12C8" w14:textId="3CA36439" w:rsidR="00C92FF3" w:rsidRPr="006E3563" w:rsidRDefault="00C92FF3" w:rsidP="009133C6">
            <w:pPr>
              <w:pStyle w:val="ListParagraph"/>
              <w:numPr>
                <w:ilvl w:val="0"/>
                <w:numId w:val="26"/>
              </w:numPr>
              <w:ind w:left="360"/>
            </w:pPr>
            <w:r w:rsidRPr="006E3563">
              <w:t>Ord</w:t>
            </w:r>
            <w:r w:rsidR="003910A2" w:rsidRPr="006E3563">
              <w:t>inul</w:t>
            </w:r>
            <w:r w:rsidRPr="006E3563">
              <w:t xml:space="preserve"> directorului nr.</w:t>
            </w:r>
            <w:r w:rsidR="00ED6245" w:rsidRPr="006E3563">
              <w:t>75-ab</w:t>
            </w:r>
            <w:r w:rsidRPr="006E3563">
              <w:t xml:space="preserve"> din 0</w:t>
            </w:r>
            <w:r w:rsidR="00ED6245" w:rsidRPr="006E3563">
              <w:t>2</w:t>
            </w:r>
            <w:r w:rsidRPr="006E3563">
              <w:t>.09.</w:t>
            </w:r>
            <w:r w:rsidR="001D365E" w:rsidRPr="006E3563">
              <w:t>2020</w:t>
            </w:r>
            <w:r w:rsidRPr="006E3563">
              <w:t xml:space="preserve"> cu privire la managementul temelor pentru acasă</w:t>
            </w:r>
            <w:r w:rsidR="00E71C21" w:rsidRPr="006E3563">
              <w:t>;</w:t>
            </w:r>
          </w:p>
          <w:p w14:paraId="1BE67021" w14:textId="01AF9BC5" w:rsidR="0041776D" w:rsidRPr="006E3563" w:rsidRDefault="001A15D6" w:rsidP="009133C6">
            <w:pPr>
              <w:pStyle w:val="ListParagraph"/>
              <w:numPr>
                <w:ilvl w:val="0"/>
                <w:numId w:val="26"/>
              </w:numPr>
              <w:ind w:left="360"/>
            </w:pPr>
            <w:r w:rsidRPr="006E3563">
              <w:t>Planul de activitate al Consiliului e</w:t>
            </w:r>
            <w:r w:rsidR="00C92FF3" w:rsidRPr="006E3563">
              <w:t>levilor pentru anul de studii 20</w:t>
            </w:r>
            <w:r w:rsidR="001D365E" w:rsidRPr="006E3563">
              <w:t>20</w:t>
            </w:r>
            <w:r w:rsidR="00C92FF3" w:rsidRPr="006E3563">
              <w:t>-202</w:t>
            </w:r>
            <w:r w:rsidR="001D365E" w:rsidRPr="006E3563">
              <w:t>1</w:t>
            </w:r>
            <w:r w:rsidR="00E71C21" w:rsidRPr="006E3563">
              <w:t>;</w:t>
            </w:r>
          </w:p>
          <w:p w14:paraId="726863EC" w14:textId="77777777" w:rsidR="00BA7EC9" w:rsidRPr="006E3563" w:rsidRDefault="00BA7EC9" w:rsidP="009133C6">
            <w:pPr>
              <w:pStyle w:val="ListParagraph"/>
              <w:numPr>
                <w:ilvl w:val="0"/>
                <w:numId w:val="26"/>
              </w:numPr>
              <w:ind w:left="360"/>
            </w:pPr>
            <w:r w:rsidRPr="006E3563">
              <w:t>Boxa de sugestii a elevilor;</w:t>
            </w:r>
          </w:p>
          <w:p w14:paraId="29CE4EF2" w14:textId="48F79634" w:rsidR="00BA7EC9" w:rsidRPr="006E3563" w:rsidRDefault="00BA7EC9" w:rsidP="009133C6">
            <w:pPr>
              <w:pStyle w:val="ListParagraph"/>
              <w:numPr>
                <w:ilvl w:val="0"/>
                <w:numId w:val="26"/>
              </w:numPr>
              <w:ind w:left="360"/>
            </w:pPr>
            <w:r w:rsidRPr="006E3563">
              <w:t>Nr. de premii și trofee sportive expuse pe holul</w:t>
            </w:r>
            <w:r w:rsidR="001D365E" w:rsidRPr="006E3563">
              <w:t xml:space="preserve"> </w:t>
            </w:r>
            <w:r w:rsidRPr="006E3563">
              <w:t>instituției.</w:t>
            </w:r>
          </w:p>
        </w:tc>
      </w:tr>
      <w:tr w:rsidR="00C92FF3" w:rsidRPr="006E3563" w14:paraId="65B463B2" w14:textId="77777777" w:rsidTr="00A36716">
        <w:tc>
          <w:tcPr>
            <w:tcW w:w="2070" w:type="dxa"/>
          </w:tcPr>
          <w:p w14:paraId="169C35EF" w14:textId="77777777" w:rsidR="00C92FF3" w:rsidRPr="006E3563" w:rsidRDefault="00C92FF3" w:rsidP="00C92FF3">
            <w:pPr>
              <w:jc w:val="left"/>
            </w:pPr>
            <w:r w:rsidRPr="006E3563">
              <w:lastRenderedPageBreak/>
              <w:t>Constatări</w:t>
            </w:r>
          </w:p>
        </w:tc>
        <w:tc>
          <w:tcPr>
            <w:tcW w:w="7286" w:type="dxa"/>
            <w:gridSpan w:val="3"/>
          </w:tcPr>
          <w:p w14:paraId="01CDBDF6" w14:textId="77777777" w:rsidR="00A82773" w:rsidRPr="006E3563" w:rsidRDefault="00C92FF3" w:rsidP="00E71C21">
            <w:pPr>
              <w:rPr>
                <w:rFonts w:cs="Arial"/>
              </w:rPr>
            </w:pPr>
            <w:r w:rsidRPr="006E3563">
              <w:rPr>
                <w:rFonts w:cs="Arial"/>
              </w:rPr>
              <w:t>Instituția încurajează activ inițiative și activități de promovare/ susținere a modului sănătos de viață, de prevenire a riscurilor de accidente, îmbolnăviri și oferă acces elevilor/ copiilor la programe educative.</w:t>
            </w:r>
          </w:p>
          <w:p w14:paraId="4CFD3951" w14:textId="02016CBF" w:rsidR="00EA1B9E" w:rsidRPr="006E3563" w:rsidRDefault="00A82773" w:rsidP="00E71C21">
            <w:pPr>
              <w:rPr>
                <w:rFonts w:cs="Arial"/>
              </w:rPr>
            </w:pPr>
            <w:r w:rsidRPr="006E3563">
              <w:rPr>
                <w:rFonts w:cs="Arial"/>
              </w:rPr>
              <w:t xml:space="preserve">În colaborarea cu Inspectoratul de poliție </w:t>
            </w:r>
            <w:r w:rsidR="001D365E" w:rsidRPr="006E3563">
              <w:rPr>
                <w:rFonts w:cs="Arial"/>
              </w:rPr>
              <w:t>din sectorul Ciocana</w:t>
            </w:r>
            <w:r w:rsidRPr="006E3563">
              <w:rPr>
                <w:rFonts w:cs="Arial"/>
              </w:rPr>
              <w:t xml:space="preserve"> au fost organizate activități pentru elevii claselor </w:t>
            </w:r>
            <w:r w:rsidR="001D365E" w:rsidRPr="006E3563">
              <w:rPr>
                <w:rFonts w:cs="Arial"/>
              </w:rPr>
              <w:t>gimnaziale</w:t>
            </w:r>
            <w:r w:rsidRPr="006E3563">
              <w:rPr>
                <w:rFonts w:cs="Arial"/>
              </w:rPr>
              <w:t xml:space="preserve">, în perioada </w:t>
            </w:r>
            <w:r w:rsidR="001D365E" w:rsidRPr="006E3563">
              <w:rPr>
                <w:rFonts w:cs="Arial"/>
              </w:rPr>
              <w:t>septembire-octombrie 2020</w:t>
            </w:r>
            <w:r w:rsidRPr="006E3563">
              <w:rPr>
                <w:rFonts w:cs="Arial"/>
              </w:rPr>
              <w:t>:  „Drumul de la școală spre casă”.</w:t>
            </w:r>
          </w:p>
          <w:p w14:paraId="298CC60D" w14:textId="41BBDDAC" w:rsidR="00EA1B9E" w:rsidRPr="006E3563" w:rsidRDefault="00EA1B9E" w:rsidP="00E71C21">
            <w:pPr>
              <w:rPr>
                <w:rFonts w:cs="Arial"/>
              </w:rPr>
            </w:pPr>
            <w:r w:rsidRPr="006E3563">
              <w:rPr>
                <w:rFonts w:cs="Arial"/>
              </w:rPr>
              <w:t>Instituția p</w:t>
            </w:r>
            <w:r w:rsidR="00C96E30" w:rsidRPr="006E3563">
              <w:rPr>
                <w:rFonts w:cs="Arial"/>
              </w:rPr>
              <w:t>lanifică</w:t>
            </w:r>
            <w:r w:rsidRPr="006E3563">
              <w:rPr>
                <w:rFonts w:cs="Arial"/>
              </w:rPr>
              <w:t xml:space="preserve"> și</w:t>
            </w:r>
            <w:r w:rsidR="00C96E30" w:rsidRPr="006E3563">
              <w:rPr>
                <w:rFonts w:cs="Arial"/>
              </w:rPr>
              <w:t xml:space="preserve"> organiz</w:t>
            </w:r>
            <w:r w:rsidRPr="006E3563">
              <w:rPr>
                <w:rFonts w:cs="Arial"/>
              </w:rPr>
              <w:t xml:space="preserve">ează </w:t>
            </w:r>
            <w:r w:rsidR="00C96E30" w:rsidRPr="006E3563">
              <w:rPr>
                <w:rFonts w:cs="Arial"/>
              </w:rPr>
              <w:t>activități de profilaxie cu elevii în vederea problemelor psihoemoționale (mese rotunde, concursuri, se</w:t>
            </w:r>
            <w:r w:rsidR="001D365E" w:rsidRPr="006E3563">
              <w:rPr>
                <w:rFonts w:cs="Arial"/>
              </w:rPr>
              <w:t>rate</w:t>
            </w:r>
            <w:r w:rsidR="00C96E30" w:rsidRPr="006E3563">
              <w:rPr>
                <w:rFonts w:cs="Arial"/>
              </w:rPr>
              <w:t xml:space="preserve"> de terapie prin artă, muzică, dans etc) cu implicarea </w:t>
            </w:r>
            <w:r w:rsidR="001D365E" w:rsidRPr="006E3563">
              <w:rPr>
                <w:rFonts w:cs="Arial"/>
              </w:rPr>
              <w:t>diriginților de clase</w:t>
            </w:r>
            <w:r w:rsidR="00C96E30" w:rsidRPr="006E3563">
              <w:rPr>
                <w:rFonts w:cs="Arial"/>
              </w:rPr>
              <w:t>.</w:t>
            </w:r>
          </w:p>
          <w:p w14:paraId="1896A13D" w14:textId="4414EA94" w:rsidR="00C92FF3" w:rsidRPr="006E3563" w:rsidRDefault="00C92FF3" w:rsidP="00E71C21">
            <w:r w:rsidRPr="006E3563">
              <w:rPr>
                <w:rFonts w:cs="Arial"/>
              </w:rPr>
              <w:t xml:space="preserve">Se întreprind măsuri de ameliorare și prevenire a surmenajului, de profilaxie a stresului psiho-somatic pe parcursul procesului educațional prin dozarea și diferențierea temelor pentru acasă după capacitățile intelectuale ale elevilor. </w:t>
            </w:r>
            <w:r w:rsidR="00742D52" w:rsidRPr="006E3563">
              <w:rPr>
                <w:rFonts w:cs="Arial"/>
              </w:rPr>
              <w:t>Cadrele de conducere promovează</w:t>
            </w:r>
            <w:r w:rsidR="00B12022" w:rsidRPr="006E3563">
              <w:rPr>
                <w:rFonts w:cs="Arial"/>
              </w:rPr>
              <w:t xml:space="preserve"> realizarea </w:t>
            </w:r>
            <w:r w:rsidR="00742D52" w:rsidRPr="006E3563">
              <w:rPr>
                <w:rFonts w:cs="Arial"/>
              </w:rPr>
              <w:t>acțiuni</w:t>
            </w:r>
            <w:r w:rsidR="00B12022" w:rsidRPr="006E3563">
              <w:rPr>
                <w:rFonts w:cs="Arial"/>
              </w:rPr>
              <w:t>lor</w:t>
            </w:r>
            <w:r w:rsidR="00742D52" w:rsidRPr="006E3563">
              <w:rPr>
                <w:rFonts w:cs="Arial"/>
              </w:rPr>
              <w:t xml:space="preserve"> educative antitabac, antidrog, antialcool prin activități școlare și extrașcolare. </w:t>
            </w:r>
            <w:r w:rsidR="00BA7EC9" w:rsidRPr="006E3563">
              <w:rPr>
                <w:rFonts w:cs="Arial"/>
              </w:rPr>
              <w:t>Anual în instituție se desfășoară diverse activități cu caracter cultural – sportiv. Elevii sunt</w:t>
            </w:r>
            <w:r w:rsidR="00DE5DFD" w:rsidRPr="006E3563">
              <w:rPr>
                <w:rFonts w:cs="Arial"/>
              </w:rPr>
              <w:t xml:space="preserve"> </w:t>
            </w:r>
            <w:r w:rsidR="00BA7EC9" w:rsidRPr="006E3563">
              <w:rPr>
                <w:rFonts w:cs="Arial"/>
              </w:rPr>
              <w:t>motivați să participe la campionate</w:t>
            </w:r>
            <w:r w:rsidR="00DE5DFD" w:rsidRPr="006E3563">
              <w:rPr>
                <w:rFonts w:cs="Arial"/>
              </w:rPr>
              <w:t xml:space="preserve"> </w:t>
            </w:r>
            <w:r w:rsidR="00BA7EC9" w:rsidRPr="006E3563">
              <w:rPr>
                <w:rFonts w:cs="Arial"/>
              </w:rPr>
              <w:t>sportive. Boxa de sugestii a</w:t>
            </w:r>
            <w:r w:rsidR="00DE5DFD" w:rsidRPr="006E3563">
              <w:rPr>
                <w:rFonts w:cs="Arial"/>
              </w:rPr>
              <w:t>le</w:t>
            </w:r>
            <w:r w:rsidR="00BA7EC9" w:rsidRPr="006E3563">
              <w:rPr>
                <w:rFonts w:cs="Arial"/>
              </w:rPr>
              <w:t xml:space="preserve"> elevilor este instalată în holul instituției și este verificată săptămânal.</w:t>
            </w:r>
          </w:p>
        </w:tc>
      </w:tr>
      <w:tr w:rsidR="001D212D" w:rsidRPr="006E3563" w14:paraId="358A8C1A" w14:textId="77777777" w:rsidTr="001D212D">
        <w:tc>
          <w:tcPr>
            <w:tcW w:w="2070" w:type="dxa"/>
          </w:tcPr>
          <w:p w14:paraId="546188E4" w14:textId="77777777" w:rsidR="001D212D" w:rsidRPr="006E3563" w:rsidRDefault="001D212D" w:rsidP="001D212D">
            <w:pPr>
              <w:jc w:val="left"/>
            </w:pPr>
            <w:r w:rsidRPr="006E3563">
              <w:t>Pondere/ punctaj</w:t>
            </w:r>
          </w:p>
        </w:tc>
        <w:tc>
          <w:tcPr>
            <w:tcW w:w="1332" w:type="dxa"/>
          </w:tcPr>
          <w:p w14:paraId="3CCD7BE1" w14:textId="77777777" w:rsidR="001D212D" w:rsidRPr="006E3563" w:rsidRDefault="001D212D" w:rsidP="001D212D">
            <w:pPr>
              <w:rPr>
                <w:rFonts w:cs="Times New Roman"/>
                <w:szCs w:val="22"/>
              </w:rPr>
            </w:pPr>
            <w:r w:rsidRPr="006E3563">
              <w:rPr>
                <w:szCs w:val="22"/>
              </w:rPr>
              <w:t>Pondere: 2</w:t>
            </w:r>
          </w:p>
        </w:tc>
        <w:tc>
          <w:tcPr>
            <w:tcW w:w="3686" w:type="dxa"/>
          </w:tcPr>
          <w:p w14:paraId="3216338A" w14:textId="77777777" w:rsidR="001D212D" w:rsidRPr="006E3563" w:rsidRDefault="001D212D" w:rsidP="001D212D">
            <w:pPr>
              <w:rPr>
                <w:rFonts w:cs="Times New Roman"/>
                <w:szCs w:val="22"/>
              </w:rPr>
            </w:pPr>
            <w:r w:rsidRPr="006E3563">
              <w:rPr>
                <w:rFonts w:cs="Times New Roman"/>
                <w:szCs w:val="22"/>
              </w:rPr>
              <w:t xml:space="preserve">Evaluarea conform criteriilor: </w:t>
            </w:r>
          </w:p>
        </w:tc>
        <w:tc>
          <w:tcPr>
            <w:tcW w:w="2268" w:type="dxa"/>
          </w:tcPr>
          <w:p w14:paraId="18C415F1" w14:textId="77777777" w:rsidR="001D212D" w:rsidRPr="006E3563" w:rsidRDefault="001D212D" w:rsidP="001D212D">
            <w:pPr>
              <w:rPr>
                <w:szCs w:val="22"/>
              </w:rPr>
            </w:pPr>
            <w:r w:rsidRPr="006E3563">
              <w:rPr>
                <w:szCs w:val="22"/>
              </w:rPr>
              <w:t>Punctaj</w:t>
            </w:r>
            <w:r w:rsidRPr="006E3563">
              <w:t xml:space="preserve"> acordat</w:t>
            </w:r>
            <w:r w:rsidRPr="006E3563">
              <w:rPr>
                <w:szCs w:val="22"/>
              </w:rPr>
              <w:t xml:space="preserve">: </w:t>
            </w:r>
          </w:p>
        </w:tc>
      </w:tr>
      <w:tr w:rsidR="001D212D" w:rsidRPr="006E3563" w14:paraId="5678F44C" w14:textId="77777777" w:rsidTr="00A36716">
        <w:tc>
          <w:tcPr>
            <w:tcW w:w="7088" w:type="dxa"/>
            <w:gridSpan w:val="3"/>
          </w:tcPr>
          <w:p w14:paraId="1F2D9B36" w14:textId="77777777" w:rsidR="001D212D" w:rsidRPr="006E3563" w:rsidRDefault="001D212D" w:rsidP="008863E5">
            <w:pPr>
              <w:rPr>
                <w:b/>
                <w:bCs/>
                <w:szCs w:val="22"/>
              </w:rPr>
            </w:pPr>
            <w:r w:rsidRPr="006E3563">
              <w:rPr>
                <w:b/>
                <w:bCs/>
              </w:rPr>
              <w:t>Total standard</w:t>
            </w:r>
          </w:p>
        </w:tc>
        <w:tc>
          <w:tcPr>
            <w:tcW w:w="2268" w:type="dxa"/>
          </w:tcPr>
          <w:p w14:paraId="33A83152" w14:textId="77777777" w:rsidR="001D212D" w:rsidRPr="006E3563" w:rsidRDefault="00884B42" w:rsidP="008863E5">
            <w:pPr>
              <w:rPr>
                <w:b/>
                <w:bCs/>
                <w:szCs w:val="22"/>
              </w:rPr>
            </w:pPr>
            <w:r w:rsidRPr="006E3563">
              <w:rPr>
                <w:b/>
                <w:bCs/>
                <w:szCs w:val="22"/>
              </w:rPr>
              <w:t>5</w:t>
            </w:r>
          </w:p>
        </w:tc>
      </w:tr>
    </w:tbl>
    <w:p w14:paraId="7940FBD2" w14:textId="77777777" w:rsidR="006D5C01" w:rsidRPr="006E3563" w:rsidRDefault="006D5C01" w:rsidP="00D97452"/>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7371"/>
      </w:tblGrid>
      <w:tr w:rsidR="001F7DF9" w:rsidRPr="006E3563" w14:paraId="465BBFF1" w14:textId="77777777" w:rsidTr="001F7DF9">
        <w:tc>
          <w:tcPr>
            <w:tcW w:w="1985" w:type="dxa"/>
          </w:tcPr>
          <w:p w14:paraId="4D099CED" w14:textId="77777777" w:rsidR="001F7DF9" w:rsidRPr="006E3563" w:rsidRDefault="001F7DF9" w:rsidP="00D97452">
            <w:pPr>
              <w:rPr>
                <w:b/>
                <w:bCs/>
              </w:rPr>
            </w:pPr>
            <w:r w:rsidRPr="006E3563">
              <w:rPr>
                <w:b/>
                <w:bCs/>
              </w:rPr>
              <w:t>Puncte forte</w:t>
            </w:r>
          </w:p>
        </w:tc>
        <w:tc>
          <w:tcPr>
            <w:tcW w:w="7371" w:type="dxa"/>
          </w:tcPr>
          <w:p w14:paraId="04C36A40" w14:textId="1F1B62AD" w:rsidR="00B20BF1" w:rsidRPr="006E3563" w:rsidRDefault="00B20BF1" w:rsidP="00E71C21">
            <w:pPr>
              <w:pStyle w:val="ListParagraph"/>
              <w:numPr>
                <w:ilvl w:val="0"/>
                <w:numId w:val="112"/>
              </w:numPr>
              <w:ind w:left="360"/>
            </w:pPr>
            <w:r w:rsidRPr="006E3563">
              <w:t>Starea bună a condițiilor în interiorul instituției</w:t>
            </w:r>
          </w:p>
          <w:p w14:paraId="589D7C5F" w14:textId="790B606E" w:rsidR="00B20BF1" w:rsidRPr="006E3563" w:rsidRDefault="00B20BF1" w:rsidP="00E71C21">
            <w:pPr>
              <w:pStyle w:val="ListParagraph"/>
              <w:numPr>
                <w:ilvl w:val="0"/>
                <w:numId w:val="112"/>
              </w:numPr>
              <w:ind w:left="360"/>
            </w:pPr>
            <w:r w:rsidRPr="006E3563">
              <w:t>Dotarea la 80% a sălilor de clasă cu tehnică care permite desfășurarea procesului educațional</w:t>
            </w:r>
          </w:p>
          <w:p w14:paraId="447F5964" w14:textId="69B802F8" w:rsidR="00B20BF1" w:rsidRPr="006E3563" w:rsidRDefault="00B20BF1" w:rsidP="00E71C21">
            <w:pPr>
              <w:pStyle w:val="ListParagraph"/>
              <w:numPr>
                <w:ilvl w:val="0"/>
                <w:numId w:val="112"/>
              </w:numPr>
              <w:ind w:left="360"/>
            </w:pPr>
            <w:r w:rsidRPr="006E3563">
              <w:t>Laboratoare de fizică și chimie amenajate și dotate cu cele necesare procesului instructiv</w:t>
            </w:r>
          </w:p>
          <w:p w14:paraId="04D610D6" w14:textId="507A7410" w:rsidR="001F7DF9" w:rsidRPr="006E3563" w:rsidRDefault="00592AF2" w:rsidP="00E71C21">
            <w:pPr>
              <w:pStyle w:val="ListParagraph"/>
              <w:numPr>
                <w:ilvl w:val="0"/>
                <w:numId w:val="112"/>
              </w:numPr>
              <w:ind w:left="360"/>
            </w:pPr>
            <w:r w:rsidRPr="006E3563">
              <w:t>Colaborarea activă cu</w:t>
            </w:r>
            <w:r w:rsidR="00B20BF1" w:rsidRPr="006E3563">
              <w:t xml:space="preserve"> </w:t>
            </w:r>
            <w:r w:rsidRPr="006E3563">
              <w:t>reprezentanții comunității</w:t>
            </w:r>
            <w:r w:rsidR="00B20BF1" w:rsidRPr="006E3563">
              <w:t xml:space="preserve"> </w:t>
            </w:r>
            <w:r w:rsidRPr="006E3563">
              <w:t>locale.</w:t>
            </w:r>
          </w:p>
          <w:p w14:paraId="62969840" w14:textId="4404F05B" w:rsidR="00610FCF" w:rsidRPr="006E3563" w:rsidRDefault="00610FCF" w:rsidP="00E71C21">
            <w:pPr>
              <w:pStyle w:val="ListParagraph"/>
              <w:numPr>
                <w:ilvl w:val="0"/>
                <w:numId w:val="112"/>
              </w:numPr>
              <w:ind w:left="360"/>
            </w:pPr>
            <w:r w:rsidRPr="006E3563">
              <w:t>Viziune constructivă pentru</w:t>
            </w:r>
            <w:r w:rsidR="00B20BF1" w:rsidRPr="006E3563">
              <w:t xml:space="preserve"> </w:t>
            </w:r>
            <w:r w:rsidRPr="006E3563">
              <w:t>valorificarea în perspectivă a spațiului școlar în jurul instituției.</w:t>
            </w:r>
          </w:p>
        </w:tc>
      </w:tr>
      <w:tr w:rsidR="001F7DF9" w:rsidRPr="006E3563" w14:paraId="54D52A9A" w14:textId="77777777" w:rsidTr="001F7DF9">
        <w:tc>
          <w:tcPr>
            <w:tcW w:w="1985" w:type="dxa"/>
          </w:tcPr>
          <w:p w14:paraId="48DF6195" w14:textId="77777777" w:rsidR="001F7DF9" w:rsidRPr="006E3563" w:rsidRDefault="001F7DF9" w:rsidP="00D97452">
            <w:pPr>
              <w:rPr>
                <w:b/>
                <w:bCs/>
              </w:rPr>
            </w:pPr>
            <w:r w:rsidRPr="006E3563">
              <w:rPr>
                <w:b/>
                <w:bCs/>
              </w:rPr>
              <w:t>Puncte slabe</w:t>
            </w:r>
          </w:p>
        </w:tc>
        <w:tc>
          <w:tcPr>
            <w:tcW w:w="7371" w:type="dxa"/>
          </w:tcPr>
          <w:p w14:paraId="31F20EE5" w14:textId="418C8BD8" w:rsidR="009F0C50" w:rsidRPr="006E3563" w:rsidRDefault="009F0C50" w:rsidP="006E3563">
            <w:pPr>
              <w:pStyle w:val="ListParagraph"/>
              <w:numPr>
                <w:ilvl w:val="0"/>
                <w:numId w:val="28"/>
              </w:numPr>
              <w:ind w:left="360"/>
            </w:pPr>
            <w:r w:rsidRPr="006E3563">
              <w:t xml:space="preserve">Prezența pe teritoriul adiacent a </w:t>
            </w:r>
            <w:r w:rsidR="00B20BF1" w:rsidRPr="006E3563">
              <w:t>deteriorărilor serioase ale pavajului și a scărilor</w:t>
            </w:r>
            <w:r w:rsidR="00E71C21" w:rsidRPr="006E3563">
              <w:t>.</w:t>
            </w:r>
          </w:p>
          <w:p w14:paraId="1E3EBB06" w14:textId="2178C4D4" w:rsidR="00B20BF1" w:rsidRPr="006E3563" w:rsidRDefault="00B20BF1" w:rsidP="00B20BF1">
            <w:pPr>
              <w:pStyle w:val="ListParagraph"/>
              <w:numPr>
                <w:ilvl w:val="0"/>
                <w:numId w:val="28"/>
              </w:numPr>
              <w:ind w:left="360"/>
            </w:pPr>
            <w:r w:rsidRPr="006E3563">
              <w:t>Uzarea morală</w:t>
            </w:r>
            <w:r w:rsidR="00C21A7B">
              <w:t xml:space="preserve"> și fixică</w:t>
            </w:r>
            <w:r w:rsidRPr="006E3563">
              <w:t xml:space="preserve"> a unor</w:t>
            </w:r>
            <w:r w:rsidR="004A1FF3" w:rsidRPr="006E3563">
              <w:t xml:space="preserve"> mijloace TI</w:t>
            </w:r>
            <w:r w:rsidRPr="006E3563">
              <w:t>C</w:t>
            </w:r>
          </w:p>
          <w:p w14:paraId="56DC19C3" w14:textId="3123BC61" w:rsidR="004A1FF3" w:rsidRPr="006E3563" w:rsidRDefault="00B20BF1" w:rsidP="00B20BF1">
            <w:pPr>
              <w:pStyle w:val="ListParagraph"/>
              <w:numPr>
                <w:ilvl w:val="0"/>
                <w:numId w:val="28"/>
              </w:numPr>
              <w:ind w:left="360"/>
            </w:pPr>
            <w:r w:rsidRPr="006E3563">
              <w:t>Lipsa</w:t>
            </w:r>
            <w:r w:rsidR="004A1FF3" w:rsidRPr="006E3563">
              <w:t xml:space="preserve"> gardului și </w:t>
            </w:r>
            <w:r w:rsidRPr="006E3563">
              <w:t>utilizarea spațiului ce aparține liceului pentru parc</w:t>
            </w:r>
            <w:r w:rsidR="00C21A7B">
              <w:t>a</w:t>
            </w:r>
            <w:r w:rsidRPr="006E3563">
              <w:t>rea</w:t>
            </w:r>
            <w:r w:rsidR="003910A2" w:rsidRPr="006E3563">
              <w:t xml:space="preserve"> </w:t>
            </w:r>
            <w:r w:rsidRPr="006E3563">
              <w:t>mașinelor locatarilor din blocurile vecine</w:t>
            </w:r>
            <w:r w:rsidR="004A1FF3" w:rsidRPr="006E3563">
              <w:t>.</w:t>
            </w:r>
          </w:p>
        </w:tc>
      </w:tr>
    </w:tbl>
    <w:p w14:paraId="10D02AD8" w14:textId="1F7DA83B" w:rsidR="00FF7A67" w:rsidRDefault="00FF7A67" w:rsidP="00D97452"/>
    <w:p w14:paraId="1D084C3B" w14:textId="77777777" w:rsidR="00700792" w:rsidRPr="006E3563" w:rsidRDefault="00700792" w:rsidP="00700792">
      <w:pPr>
        <w:pStyle w:val="Heading1"/>
      </w:pPr>
      <w:bookmarkStart w:id="7" w:name="_Toc46741866"/>
      <w:r w:rsidRPr="006E3563">
        <w:t>Dimensiune II. PARTICIPARE DEMOCRATICĂ</w:t>
      </w:r>
      <w:bookmarkEnd w:id="7"/>
    </w:p>
    <w:p w14:paraId="626129E8" w14:textId="77777777" w:rsidR="00700792" w:rsidRPr="006E3563" w:rsidRDefault="00700792" w:rsidP="00700792">
      <w:pPr>
        <w:pStyle w:val="Heading2"/>
        <w:rPr>
          <w:i/>
          <w:iCs/>
        </w:rPr>
      </w:pPr>
      <w:bookmarkStart w:id="8" w:name="_Toc46741867"/>
      <w:r w:rsidRPr="006E3563">
        <w:rPr>
          <w:b/>
          <w:bCs w:val="0"/>
        </w:rPr>
        <w:t>*Standard 2.1.</w:t>
      </w:r>
      <w:r w:rsidRPr="006E3563">
        <w:t xml:space="preserve">Copii participă la procesul decizional referitor la toate aspectele vieții școlare </w:t>
      </w:r>
      <w:r w:rsidRPr="006E3563">
        <w:rPr>
          <w:i/>
          <w:iCs/>
        </w:rPr>
        <w:t>[Standardul nu se aplică IET]</w:t>
      </w:r>
      <w:bookmarkEnd w:id="8"/>
    </w:p>
    <w:p w14:paraId="44918525" w14:textId="77777777" w:rsidR="00700792" w:rsidRPr="006E3563" w:rsidRDefault="00700792" w:rsidP="00700792">
      <w:pPr>
        <w:rPr>
          <w:b/>
          <w:bCs/>
        </w:rPr>
      </w:pPr>
      <w:r w:rsidRPr="006E3563">
        <w:rPr>
          <w:b/>
          <w:bCs/>
        </w:rPr>
        <w:t>Domeniu: Management</w:t>
      </w:r>
    </w:p>
    <w:p w14:paraId="1DADAA72" w14:textId="77777777" w:rsidR="00700792" w:rsidRPr="006E3563" w:rsidRDefault="00700792" w:rsidP="00700792">
      <w:r w:rsidRPr="006E3563">
        <w:rPr>
          <w:b/>
          <w:bCs/>
        </w:rPr>
        <w:t>Indicator 2.1.1.</w:t>
      </w:r>
      <w:r w:rsidRPr="006E3563">
        <w:t>Definirea, în planul strategic/ operațional de dezvoltare, a mecanismelor de participare a elevilor/ copiilor la procesul de luare a deciziilor, elaborând proceduri și instrumente ce asigură valorizarea inițiativelor lor și oferind informații complete și oportune pe subiecte ce țin de interesul lor imediat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EE4E08" w:rsidRPr="006E3563" w14:paraId="700953A0" w14:textId="77777777" w:rsidTr="00A36716">
        <w:tc>
          <w:tcPr>
            <w:tcW w:w="2070" w:type="dxa"/>
          </w:tcPr>
          <w:p w14:paraId="2A708E43" w14:textId="77777777" w:rsidR="00EE4E08" w:rsidRPr="006E3563" w:rsidRDefault="00EE4E08" w:rsidP="00EE4E08">
            <w:pPr>
              <w:jc w:val="left"/>
            </w:pPr>
            <w:r w:rsidRPr="006E3563">
              <w:t xml:space="preserve">Dovezi </w:t>
            </w:r>
          </w:p>
        </w:tc>
        <w:tc>
          <w:tcPr>
            <w:tcW w:w="7286" w:type="dxa"/>
            <w:gridSpan w:val="3"/>
          </w:tcPr>
          <w:p w14:paraId="3B0E78AE" w14:textId="18A89820" w:rsidR="00EE4E08" w:rsidRPr="006E3563" w:rsidRDefault="00EE4E08" w:rsidP="009133C6">
            <w:pPr>
              <w:pStyle w:val="ListParagraph"/>
              <w:numPr>
                <w:ilvl w:val="0"/>
                <w:numId w:val="29"/>
              </w:numPr>
              <w:ind w:left="360"/>
              <w:rPr>
                <w:szCs w:val="22"/>
              </w:rPr>
            </w:pPr>
            <w:r w:rsidRPr="006E3563">
              <w:rPr>
                <w:szCs w:val="22"/>
              </w:rPr>
              <w:t xml:space="preserve">Planul de dezvoltare instituțională aprobat la ședința Consiliului de </w:t>
            </w:r>
            <w:r w:rsidR="001A15D6" w:rsidRPr="006E3563">
              <w:rPr>
                <w:szCs w:val="22"/>
              </w:rPr>
              <w:t>administrație proces-verbal nr.</w:t>
            </w:r>
            <w:r w:rsidR="003910A2" w:rsidRPr="006E3563">
              <w:rPr>
                <w:szCs w:val="22"/>
              </w:rPr>
              <w:t>7</w:t>
            </w:r>
            <w:r w:rsidRPr="006E3563">
              <w:rPr>
                <w:szCs w:val="22"/>
              </w:rPr>
              <w:t xml:space="preserve"> din </w:t>
            </w:r>
            <w:r w:rsidR="003910A2" w:rsidRPr="006E3563">
              <w:rPr>
                <w:szCs w:val="22"/>
              </w:rPr>
              <w:t>25</w:t>
            </w:r>
            <w:r w:rsidR="00560CEE" w:rsidRPr="006E3563">
              <w:rPr>
                <w:szCs w:val="22"/>
              </w:rPr>
              <w:t>.0</w:t>
            </w:r>
            <w:r w:rsidR="003910A2" w:rsidRPr="006E3563">
              <w:rPr>
                <w:szCs w:val="22"/>
              </w:rPr>
              <w:t>5</w:t>
            </w:r>
            <w:r w:rsidR="00560CEE" w:rsidRPr="006E3563">
              <w:rPr>
                <w:szCs w:val="22"/>
              </w:rPr>
              <w:t>.2018</w:t>
            </w:r>
            <w:r w:rsidRPr="006E3563">
              <w:rPr>
                <w:szCs w:val="22"/>
              </w:rPr>
              <w:t>;</w:t>
            </w:r>
          </w:p>
          <w:p w14:paraId="35388AF8" w14:textId="23E98D42" w:rsidR="00C14CC2" w:rsidRPr="006E3563" w:rsidRDefault="00EE4E08" w:rsidP="009133C6">
            <w:pPr>
              <w:pStyle w:val="ListParagraph"/>
              <w:numPr>
                <w:ilvl w:val="0"/>
                <w:numId w:val="29"/>
              </w:numPr>
              <w:ind w:left="360"/>
            </w:pPr>
            <w:r w:rsidRPr="006E3563">
              <w:rPr>
                <w:szCs w:val="22"/>
              </w:rPr>
              <w:t>Planul managerial instituțional 20</w:t>
            </w:r>
            <w:r w:rsidR="00560CEE" w:rsidRPr="006E3563">
              <w:rPr>
                <w:szCs w:val="22"/>
              </w:rPr>
              <w:t>20</w:t>
            </w:r>
            <w:r w:rsidRPr="006E3563">
              <w:rPr>
                <w:szCs w:val="22"/>
              </w:rPr>
              <w:t>-202</w:t>
            </w:r>
            <w:r w:rsidR="00560CEE" w:rsidRPr="006E3563">
              <w:rPr>
                <w:szCs w:val="22"/>
              </w:rPr>
              <w:t>1</w:t>
            </w:r>
            <w:r w:rsidRPr="006E3563">
              <w:rPr>
                <w:szCs w:val="22"/>
              </w:rPr>
              <w:t xml:space="preserve"> discutat la ședința Consiliului profesoral proces-verbal nr.0</w:t>
            </w:r>
            <w:r w:rsidR="00560CEE" w:rsidRPr="006E3563">
              <w:rPr>
                <w:szCs w:val="22"/>
              </w:rPr>
              <w:t>1</w:t>
            </w:r>
            <w:r w:rsidRPr="006E3563">
              <w:rPr>
                <w:szCs w:val="22"/>
              </w:rPr>
              <w:t xml:space="preserve"> din </w:t>
            </w:r>
            <w:r w:rsidR="00560CEE" w:rsidRPr="006E3563">
              <w:rPr>
                <w:szCs w:val="22"/>
              </w:rPr>
              <w:t>10.09.2020</w:t>
            </w:r>
            <w:r w:rsidRPr="006E3563">
              <w:rPr>
                <w:szCs w:val="22"/>
              </w:rPr>
              <w:t xml:space="preserve"> și aprobat </w:t>
            </w:r>
            <w:r w:rsidRPr="006E3563">
              <w:rPr>
                <w:szCs w:val="22"/>
              </w:rPr>
              <w:lastRenderedPageBreak/>
              <w:t>la ședința Consiliului de administrație proces-verbal nr.</w:t>
            </w:r>
            <w:r w:rsidR="00560CEE" w:rsidRPr="006E3563">
              <w:rPr>
                <w:szCs w:val="22"/>
              </w:rPr>
              <w:t>01</w:t>
            </w:r>
            <w:r w:rsidRPr="006E3563">
              <w:rPr>
                <w:szCs w:val="22"/>
              </w:rPr>
              <w:t xml:space="preserve"> din </w:t>
            </w:r>
            <w:r w:rsidR="00560CEE" w:rsidRPr="006E3563">
              <w:rPr>
                <w:szCs w:val="22"/>
              </w:rPr>
              <w:t>1</w:t>
            </w:r>
            <w:r w:rsidRPr="006E3563">
              <w:rPr>
                <w:szCs w:val="22"/>
              </w:rPr>
              <w:t>0.0</w:t>
            </w:r>
            <w:r w:rsidR="00560CEE" w:rsidRPr="006E3563">
              <w:rPr>
                <w:szCs w:val="22"/>
              </w:rPr>
              <w:t>9</w:t>
            </w:r>
            <w:r w:rsidRPr="006E3563">
              <w:rPr>
                <w:szCs w:val="22"/>
              </w:rPr>
              <w:t>.20</w:t>
            </w:r>
            <w:r w:rsidR="00560CEE" w:rsidRPr="006E3563">
              <w:rPr>
                <w:szCs w:val="22"/>
              </w:rPr>
              <w:t>20</w:t>
            </w:r>
            <w:r w:rsidR="00C14CC2" w:rsidRPr="006E3563">
              <w:rPr>
                <w:szCs w:val="22"/>
              </w:rPr>
              <w:t>;</w:t>
            </w:r>
          </w:p>
          <w:p w14:paraId="55382B2D" w14:textId="1EFF226C" w:rsidR="00EE4E08" w:rsidRPr="006E3563" w:rsidRDefault="009F31DC" w:rsidP="009133C6">
            <w:pPr>
              <w:pStyle w:val="ListParagraph"/>
              <w:numPr>
                <w:ilvl w:val="0"/>
                <w:numId w:val="29"/>
              </w:numPr>
              <w:ind w:left="360"/>
            </w:pPr>
            <w:r w:rsidRPr="006E3563">
              <w:t>P</w:t>
            </w:r>
            <w:r w:rsidR="00F81AB0" w:rsidRPr="006E3563">
              <w:t>rocesele -</w:t>
            </w:r>
            <w:r w:rsidR="00F72164" w:rsidRPr="006E3563">
              <w:t xml:space="preserve"> </w:t>
            </w:r>
            <w:r w:rsidR="00F81AB0" w:rsidRPr="006E3563">
              <w:t>verbale a CA pentru a.s 20</w:t>
            </w:r>
            <w:r w:rsidR="00560CEE" w:rsidRPr="006E3563">
              <w:t>20</w:t>
            </w:r>
            <w:r w:rsidR="00F81AB0" w:rsidRPr="006E3563">
              <w:t>-202</w:t>
            </w:r>
            <w:r w:rsidR="00560CEE" w:rsidRPr="006E3563">
              <w:t>1</w:t>
            </w:r>
            <w:r w:rsidR="00EE4E08" w:rsidRPr="006E3563">
              <w:t>;</w:t>
            </w:r>
          </w:p>
          <w:p w14:paraId="66DD4A71" w14:textId="565F1AC9" w:rsidR="00EE4E08" w:rsidRPr="006E3563" w:rsidRDefault="00EE4E08" w:rsidP="009133C6">
            <w:pPr>
              <w:pStyle w:val="ListParagraph"/>
              <w:numPr>
                <w:ilvl w:val="0"/>
                <w:numId w:val="29"/>
              </w:numPr>
              <w:ind w:left="360"/>
            </w:pPr>
            <w:r w:rsidRPr="006E3563">
              <w:t>Planul de activitat</w:t>
            </w:r>
            <w:r w:rsidR="001A15D6" w:rsidRPr="006E3563">
              <w:t>e al Consiliului e</w:t>
            </w:r>
            <w:r w:rsidRPr="006E3563">
              <w:t>levilor pentru anul de studii 20</w:t>
            </w:r>
            <w:r w:rsidR="00560CEE" w:rsidRPr="006E3563">
              <w:t>20</w:t>
            </w:r>
            <w:r w:rsidRPr="006E3563">
              <w:t>-202</w:t>
            </w:r>
            <w:r w:rsidR="00560CEE" w:rsidRPr="006E3563">
              <w:t>1</w:t>
            </w:r>
            <w:r w:rsidRPr="006E3563">
              <w:t>;</w:t>
            </w:r>
          </w:p>
          <w:p w14:paraId="527DBCDF" w14:textId="456D1729" w:rsidR="00EE4E08" w:rsidRPr="006E3563" w:rsidRDefault="001A15D6" w:rsidP="009133C6">
            <w:pPr>
              <w:pStyle w:val="ListParagraph"/>
              <w:numPr>
                <w:ilvl w:val="0"/>
                <w:numId w:val="29"/>
              </w:numPr>
              <w:ind w:left="360"/>
            </w:pPr>
            <w:r w:rsidRPr="006E3563">
              <w:t xml:space="preserve">Planul de activitate al </w:t>
            </w:r>
            <w:r w:rsidR="00E71C21" w:rsidRPr="006E3563">
              <w:t>Consiliului C</w:t>
            </w:r>
            <w:r w:rsidR="00EE4E08" w:rsidRPr="006E3563">
              <w:t>onsultativ a părinților pentru anul de studii 20</w:t>
            </w:r>
            <w:r w:rsidR="00560CEE" w:rsidRPr="006E3563">
              <w:t>20</w:t>
            </w:r>
            <w:r w:rsidR="00EE4E08" w:rsidRPr="006E3563">
              <w:t>-202</w:t>
            </w:r>
            <w:r w:rsidR="003910A2" w:rsidRPr="006E3563">
              <w:t>1</w:t>
            </w:r>
            <w:r w:rsidR="00EE4E08" w:rsidRPr="006E3563">
              <w:t>;</w:t>
            </w:r>
          </w:p>
          <w:p w14:paraId="3CC39F76" w14:textId="479B4D82" w:rsidR="00EE4E08" w:rsidRPr="006E3563" w:rsidRDefault="00EE4E08" w:rsidP="009133C6">
            <w:pPr>
              <w:pStyle w:val="ListParagraph"/>
              <w:numPr>
                <w:ilvl w:val="0"/>
                <w:numId w:val="29"/>
              </w:numPr>
              <w:ind w:left="360"/>
            </w:pPr>
            <w:r w:rsidRPr="006E3563">
              <w:t>Calendarul activităților extrașcolare pentru anul de studii 20</w:t>
            </w:r>
            <w:r w:rsidR="00560CEE" w:rsidRPr="006E3563">
              <w:t>20</w:t>
            </w:r>
            <w:r w:rsidRPr="006E3563">
              <w:t>-202</w:t>
            </w:r>
            <w:r w:rsidR="00560CEE" w:rsidRPr="006E3563">
              <w:t>1</w:t>
            </w:r>
            <w:r w:rsidRPr="006E3563">
              <w:t>;</w:t>
            </w:r>
          </w:p>
          <w:p w14:paraId="37C953A6" w14:textId="2A279DA4" w:rsidR="00E36CE2" w:rsidRPr="006E3563" w:rsidRDefault="00EE4E08" w:rsidP="009133C6">
            <w:pPr>
              <w:pStyle w:val="ListParagraph"/>
              <w:numPr>
                <w:ilvl w:val="0"/>
                <w:numId w:val="29"/>
              </w:numPr>
              <w:ind w:left="360"/>
            </w:pPr>
            <w:r w:rsidRPr="006E3563">
              <w:t xml:space="preserve">Panou informativ </w:t>
            </w:r>
            <w:r w:rsidR="00560CEE" w:rsidRPr="006E3563">
              <w:t>al Centrelor educaționale</w:t>
            </w:r>
            <w:r w:rsidRPr="006E3563">
              <w:t>;</w:t>
            </w:r>
          </w:p>
          <w:p w14:paraId="419AE2B8" w14:textId="39CAFE94" w:rsidR="00EE4E08" w:rsidRPr="006E3563" w:rsidRDefault="00E36CE2" w:rsidP="009133C6">
            <w:pPr>
              <w:pStyle w:val="ListParagraph"/>
              <w:numPr>
                <w:ilvl w:val="0"/>
                <w:numId w:val="29"/>
              </w:numPr>
              <w:ind w:left="360"/>
            </w:pPr>
            <w:r w:rsidRPr="006E3563">
              <w:t>Portofoliul Consiliului elevilor cu materialele acumulate: procese-verbale pentru anul școlar 20</w:t>
            </w:r>
            <w:r w:rsidR="00560CEE" w:rsidRPr="006E3563">
              <w:t>20</w:t>
            </w:r>
            <w:r w:rsidRPr="006E3563">
              <w:t>-202</w:t>
            </w:r>
            <w:r w:rsidR="00560CEE" w:rsidRPr="006E3563">
              <w:t>1</w:t>
            </w:r>
            <w:r w:rsidRPr="006E3563">
              <w:t>, note informative a</w:t>
            </w:r>
            <w:r w:rsidR="00560CEE" w:rsidRPr="006E3563">
              <w:t>le</w:t>
            </w:r>
            <w:r w:rsidRPr="006E3563">
              <w:t xml:space="preserve"> ședințelor lunare cu semnătura președintelui Consiliului elevilor, scenarii și demersurile de a desfășura activitățile extracurriculare: „Ziua Profesională a Pedagogului”</w:t>
            </w:r>
            <w:r w:rsidR="005A1C2E" w:rsidRPr="006E3563">
              <w:t>, ord. 107-ab</w:t>
            </w:r>
            <w:r w:rsidRPr="006E3563">
              <w:t xml:space="preserve"> din </w:t>
            </w:r>
            <w:r w:rsidR="005A1C2E" w:rsidRPr="006E3563">
              <w:t>30.09</w:t>
            </w:r>
            <w:r w:rsidRPr="006E3563">
              <w:t>.20</w:t>
            </w:r>
            <w:r w:rsidR="00560CEE" w:rsidRPr="006E3563">
              <w:t>20</w:t>
            </w:r>
            <w:r w:rsidRPr="006E3563">
              <w:t>, „</w:t>
            </w:r>
            <w:r w:rsidR="00560CEE" w:rsidRPr="006E3563">
              <w:t>Maratonul eco</w:t>
            </w:r>
            <w:r w:rsidR="005A1C2E" w:rsidRPr="006E3563">
              <w:t>-</w:t>
            </w:r>
            <w:r w:rsidR="00560CEE" w:rsidRPr="006E3563">
              <w:t>sport</w:t>
            </w:r>
            <w:r w:rsidRPr="006E3563">
              <w:t>”</w:t>
            </w:r>
            <w:r w:rsidR="005A1C2E" w:rsidRPr="006E3563">
              <w:t>, ord. 114-ab din</w:t>
            </w:r>
            <w:r w:rsidRPr="006E3563">
              <w:t xml:space="preserve"> 1</w:t>
            </w:r>
            <w:r w:rsidR="005A1C2E" w:rsidRPr="006E3563">
              <w:t>9</w:t>
            </w:r>
            <w:r w:rsidRPr="006E3563">
              <w:t>.10.20</w:t>
            </w:r>
            <w:r w:rsidR="00560CEE" w:rsidRPr="006E3563">
              <w:t>20</w:t>
            </w:r>
            <w:r w:rsidRPr="006E3563">
              <w:t xml:space="preserve">. Aceste activități </w:t>
            </w:r>
            <w:r w:rsidR="00560CEE" w:rsidRPr="006E3563">
              <w:t>au fost realizate</w:t>
            </w:r>
            <w:r w:rsidRPr="006E3563">
              <w:t xml:space="preserve"> în conformitate cu planul activității Consiliului elevilor care este parte componentă a Planul managerial instituțional pentru anul școlar 20</w:t>
            </w:r>
            <w:r w:rsidR="00560CEE" w:rsidRPr="006E3563">
              <w:t>20</w:t>
            </w:r>
            <w:r w:rsidRPr="006E3563">
              <w:t>-202</w:t>
            </w:r>
            <w:r w:rsidR="00560CEE" w:rsidRPr="006E3563">
              <w:t>1</w:t>
            </w:r>
            <w:r w:rsidR="00EE4E08" w:rsidRPr="006E3563">
              <w:t>.</w:t>
            </w:r>
          </w:p>
          <w:p w14:paraId="6DF87765" w14:textId="051E608E" w:rsidR="00FD44C2" w:rsidRPr="006E3563" w:rsidRDefault="00FD44C2" w:rsidP="009133C6">
            <w:pPr>
              <w:pStyle w:val="ListParagraph"/>
              <w:numPr>
                <w:ilvl w:val="0"/>
                <w:numId w:val="29"/>
              </w:numPr>
              <w:ind w:left="360"/>
            </w:pPr>
            <w:r w:rsidRPr="006E3563">
              <w:t xml:space="preserve">Orarul activităților extrașcolare: cercul </w:t>
            </w:r>
            <w:r w:rsidR="00560CEE" w:rsidRPr="006E3563">
              <w:t>de pictură, de educație tehnologică, cercul teatral</w:t>
            </w:r>
            <w:r w:rsidRPr="006E3563">
              <w:t>, cerc de dans, secții sportive</w:t>
            </w:r>
            <w:r w:rsidR="009F34A5" w:rsidRPr="006E3563">
              <w:t xml:space="preserve"> etc.,</w:t>
            </w:r>
            <w:r w:rsidR="003910A2" w:rsidRPr="006E3563">
              <w:t xml:space="preserve"> </w:t>
            </w:r>
            <w:r w:rsidR="00E71C21" w:rsidRPr="006E3563">
              <w:t>aprobat la ședința Consiliului p</w:t>
            </w:r>
            <w:r w:rsidRPr="006E3563">
              <w:t>rofesoral proces-verbal nr</w:t>
            </w:r>
            <w:r w:rsidR="00E71C21" w:rsidRPr="006E3563">
              <w:t>.</w:t>
            </w:r>
            <w:r w:rsidR="00560CEE" w:rsidRPr="006E3563">
              <w:t>1</w:t>
            </w:r>
            <w:r w:rsidR="00E71C21" w:rsidRPr="006E3563">
              <w:t xml:space="preserve"> din </w:t>
            </w:r>
            <w:r w:rsidR="00560CEE" w:rsidRPr="006E3563">
              <w:t>10.09.2020</w:t>
            </w:r>
            <w:r w:rsidR="00E71C21" w:rsidRPr="006E3563">
              <w:t>.</w:t>
            </w:r>
          </w:p>
        </w:tc>
      </w:tr>
      <w:tr w:rsidR="00EE4E08" w:rsidRPr="006E3563" w14:paraId="3652CBA2" w14:textId="77777777" w:rsidTr="00A36716">
        <w:tc>
          <w:tcPr>
            <w:tcW w:w="2070" w:type="dxa"/>
          </w:tcPr>
          <w:p w14:paraId="30DA1DBB" w14:textId="77777777" w:rsidR="00EE4E08" w:rsidRPr="006E3563" w:rsidRDefault="00EE4E08" w:rsidP="00EE4E08">
            <w:pPr>
              <w:jc w:val="left"/>
            </w:pPr>
            <w:r w:rsidRPr="006E3563">
              <w:lastRenderedPageBreak/>
              <w:t>Constatări</w:t>
            </w:r>
          </w:p>
        </w:tc>
        <w:tc>
          <w:tcPr>
            <w:tcW w:w="7286" w:type="dxa"/>
            <w:gridSpan w:val="3"/>
          </w:tcPr>
          <w:p w14:paraId="3AB36B78" w14:textId="61398342" w:rsidR="00805E6E" w:rsidRPr="006E3563" w:rsidRDefault="00EE4E08" w:rsidP="00805E6E">
            <w:pPr>
              <w:rPr>
                <w:rFonts w:eastAsia="Times New Roman"/>
                <w:szCs w:val="22"/>
              </w:rPr>
            </w:pPr>
            <w:r w:rsidRPr="006E3563">
              <w:rPr>
                <w:rFonts w:eastAsia="Times New Roman"/>
                <w:szCs w:val="22"/>
              </w:rPr>
              <w:t xml:space="preserve">În </w:t>
            </w:r>
            <w:r w:rsidR="009B0606" w:rsidRPr="006E3563">
              <w:rPr>
                <w:rFonts w:eastAsia="Times New Roman"/>
                <w:szCs w:val="22"/>
              </w:rPr>
              <w:t xml:space="preserve">Planul managerial instituțional </w:t>
            </w:r>
            <w:r w:rsidRPr="006E3563">
              <w:rPr>
                <w:rFonts w:eastAsia="Times New Roman"/>
                <w:szCs w:val="22"/>
              </w:rPr>
              <w:t xml:space="preserve">sunt </w:t>
            </w:r>
            <w:r w:rsidR="009B0606" w:rsidRPr="006E3563">
              <w:rPr>
                <w:rFonts w:eastAsia="Times New Roman"/>
                <w:szCs w:val="22"/>
              </w:rPr>
              <w:t>planificate</w:t>
            </w:r>
            <w:r w:rsidR="00560CEE" w:rsidRPr="006E3563">
              <w:rPr>
                <w:rFonts w:eastAsia="Times New Roman"/>
                <w:szCs w:val="22"/>
              </w:rPr>
              <w:t xml:space="preserve"> </w:t>
            </w:r>
            <w:r w:rsidR="009B0606" w:rsidRPr="006E3563">
              <w:rPr>
                <w:rFonts w:eastAsia="Times New Roman"/>
                <w:szCs w:val="22"/>
              </w:rPr>
              <w:t>activități</w:t>
            </w:r>
            <w:r w:rsidRPr="006E3563">
              <w:rPr>
                <w:rFonts w:eastAsia="Times New Roman"/>
                <w:szCs w:val="22"/>
              </w:rPr>
              <w:t xml:space="preserve"> de participare a elevilor în soluționarea problemelor școlare.</w:t>
            </w:r>
            <w:r w:rsidR="00805E6E" w:rsidRPr="006E3563">
              <w:rPr>
                <w:rFonts w:eastAsia="Times New Roman"/>
                <w:szCs w:val="22"/>
              </w:rPr>
              <w:t xml:space="preserve"> În anul 20</w:t>
            </w:r>
            <w:r w:rsidR="003910A2" w:rsidRPr="006E3563">
              <w:rPr>
                <w:rFonts w:eastAsia="Times New Roman"/>
                <w:szCs w:val="22"/>
              </w:rPr>
              <w:t>20</w:t>
            </w:r>
            <w:r w:rsidR="00560CEE" w:rsidRPr="006E3563">
              <w:rPr>
                <w:rFonts w:eastAsia="Times New Roman"/>
                <w:szCs w:val="22"/>
              </w:rPr>
              <w:t>- 202</w:t>
            </w:r>
            <w:r w:rsidR="003910A2" w:rsidRPr="006E3563">
              <w:rPr>
                <w:rFonts w:eastAsia="Times New Roman"/>
                <w:szCs w:val="22"/>
              </w:rPr>
              <w:t>1</w:t>
            </w:r>
            <w:r w:rsidR="00805E6E" w:rsidRPr="006E3563">
              <w:rPr>
                <w:rFonts w:eastAsia="Times New Roman"/>
                <w:szCs w:val="22"/>
              </w:rPr>
              <w:t>,</w:t>
            </w:r>
            <w:r w:rsidR="003910A2" w:rsidRPr="006E3563">
              <w:rPr>
                <w:rFonts w:eastAsia="Times New Roman"/>
                <w:szCs w:val="22"/>
              </w:rPr>
              <w:t xml:space="preserve"> </w:t>
            </w:r>
            <w:r w:rsidR="004641D2" w:rsidRPr="006E3563">
              <w:rPr>
                <w:rFonts w:eastAsia="Times New Roman"/>
                <w:szCs w:val="22"/>
              </w:rPr>
              <w:t>colectivul pedagogic</w:t>
            </w:r>
            <w:r w:rsidR="009F6D24" w:rsidRPr="006E3563">
              <w:rPr>
                <w:rFonts w:eastAsia="Times New Roman"/>
                <w:szCs w:val="22"/>
              </w:rPr>
              <w:t xml:space="preserve"> lucrează asupra </w:t>
            </w:r>
            <w:r w:rsidR="004641D2" w:rsidRPr="006E3563">
              <w:rPr>
                <w:rFonts w:eastAsia="Times New Roman"/>
                <w:szCs w:val="22"/>
              </w:rPr>
              <w:t>studierii și realizării</w:t>
            </w:r>
            <w:r w:rsidR="003910A2" w:rsidRPr="006E3563">
              <w:rPr>
                <w:rFonts w:eastAsia="Times New Roman"/>
                <w:szCs w:val="22"/>
              </w:rPr>
              <w:t xml:space="preserve"> </w:t>
            </w:r>
            <w:r w:rsidR="004641D2" w:rsidRPr="006E3563">
              <w:rPr>
                <w:rFonts w:eastAsia="Times New Roman"/>
                <w:szCs w:val="22"/>
              </w:rPr>
              <w:t xml:space="preserve">sarcinilor ce țin de </w:t>
            </w:r>
            <w:r w:rsidR="009F6D24" w:rsidRPr="006E3563">
              <w:rPr>
                <w:rFonts w:eastAsia="Times New Roman"/>
                <w:szCs w:val="22"/>
              </w:rPr>
              <w:t>subiectul</w:t>
            </w:r>
            <w:r w:rsidR="00805E6E" w:rsidRPr="006E3563">
              <w:rPr>
                <w:rFonts w:eastAsia="Times New Roman"/>
                <w:szCs w:val="22"/>
              </w:rPr>
              <w:t xml:space="preserve">: </w:t>
            </w:r>
            <w:r w:rsidR="008A798D" w:rsidRPr="006E3563">
              <w:rPr>
                <w:rFonts w:eastAsia="Times New Roman"/>
                <w:i/>
                <w:szCs w:val="22"/>
              </w:rPr>
              <w:t>Formarea competențelor cheie prin interdisciplinaritate în cadrul procesului instructiv – educativ curricular/ extracurricular și consilierea elevilor în identificarea căilor de dezvoltare personală din perspectivă profesională și socială</w:t>
            </w:r>
            <w:r w:rsidR="00805E6E" w:rsidRPr="006E3563">
              <w:rPr>
                <w:rFonts w:eastAsia="Times New Roman"/>
                <w:szCs w:val="22"/>
              </w:rPr>
              <w:t>.</w:t>
            </w:r>
          </w:p>
          <w:p w14:paraId="102EC0F3" w14:textId="6EFD0784" w:rsidR="008042D5" w:rsidRPr="006E3563" w:rsidRDefault="004641D2" w:rsidP="008042D5">
            <w:pPr>
              <w:rPr>
                <w:rFonts w:eastAsia="Times New Roman"/>
                <w:szCs w:val="22"/>
              </w:rPr>
            </w:pPr>
            <w:r w:rsidRPr="006E3563">
              <w:rPr>
                <w:rFonts w:eastAsia="Times New Roman"/>
                <w:szCs w:val="22"/>
              </w:rPr>
              <w:t>Anual e</w:t>
            </w:r>
            <w:r w:rsidR="009B0606" w:rsidRPr="006E3563">
              <w:rPr>
                <w:rFonts w:eastAsia="Times New Roman"/>
                <w:szCs w:val="22"/>
              </w:rPr>
              <w:t xml:space="preserve">chipa managerială </w:t>
            </w:r>
            <w:r w:rsidRPr="006E3563">
              <w:rPr>
                <w:rFonts w:eastAsia="Times New Roman"/>
                <w:szCs w:val="22"/>
              </w:rPr>
              <w:t xml:space="preserve">organizează workshop-uri </w:t>
            </w:r>
            <w:r w:rsidR="009421AD" w:rsidRPr="006E3563">
              <w:rPr>
                <w:rFonts w:eastAsia="Times New Roman"/>
                <w:szCs w:val="22"/>
              </w:rPr>
              <w:t xml:space="preserve">pentru </w:t>
            </w:r>
            <w:r w:rsidRPr="006E3563">
              <w:rPr>
                <w:rFonts w:eastAsia="Times New Roman"/>
                <w:szCs w:val="22"/>
              </w:rPr>
              <w:t>elevi</w:t>
            </w:r>
            <w:r w:rsidR="009421AD" w:rsidRPr="006E3563">
              <w:rPr>
                <w:rFonts w:eastAsia="Times New Roman"/>
                <w:szCs w:val="22"/>
              </w:rPr>
              <w:t>, în cadrul cărora se</w:t>
            </w:r>
            <w:r w:rsidRPr="006E3563">
              <w:rPr>
                <w:rFonts w:eastAsia="Times New Roman"/>
                <w:szCs w:val="22"/>
              </w:rPr>
              <w:t xml:space="preserve"> discută și </w:t>
            </w:r>
            <w:r w:rsidR="009421AD" w:rsidRPr="006E3563">
              <w:rPr>
                <w:rFonts w:eastAsia="Times New Roman"/>
                <w:szCs w:val="22"/>
              </w:rPr>
              <w:t xml:space="preserve">se </w:t>
            </w:r>
            <w:r w:rsidRPr="006E3563">
              <w:rPr>
                <w:rFonts w:eastAsia="Times New Roman"/>
                <w:szCs w:val="22"/>
              </w:rPr>
              <w:t>consult</w:t>
            </w:r>
            <w:r w:rsidR="009421AD" w:rsidRPr="006E3563">
              <w:rPr>
                <w:rFonts w:eastAsia="Times New Roman"/>
                <w:szCs w:val="22"/>
              </w:rPr>
              <w:t>ă cu</w:t>
            </w:r>
            <w:r w:rsidRPr="006E3563">
              <w:rPr>
                <w:rFonts w:eastAsia="Times New Roman"/>
                <w:szCs w:val="22"/>
              </w:rPr>
              <w:t xml:space="preserve"> elevii asupra aspectelor ce țin de</w:t>
            </w:r>
            <w:r w:rsidR="009B0606" w:rsidRPr="006E3563">
              <w:rPr>
                <w:rFonts w:eastAsia="Times New Roman"/>
                <w:szCs w:val="22"/>
              </w:rPr>
              <w:t>: viața școlară, soluționarea problemelor la nivel de instituție/ clasă.</w:t>
            </w:r>
            <w:r w:rsidR="008A798D" w:rsidRPr="006E3563">
              <w:rPr>
                <w:rFonts w:eastAsia="Times New Roman"/>
                <w:szCs w:val="22"/>
              </w:rPr>
              <w:t xml:space="preserve"> </w:t>
            </w:r>
            <w:r w:rsidR="00EE4E08" w:rsidRPr="006E3563">
              <w:rPr>
                <w:rFonts w:eastAsia="Times New Roman"/>
                <w:szCs w:val="22"/>
              </w:rPr>
              <w:t>Administrația instituției evaluează opiniile, inițiativele și propunerile elevilor în procesul de luare a deciziilor</w:t>
            </w:r>
            <w:r w:rsidR="009421AD" w:rsidRPr="006E3563">
              <w:rPr>
                <w:rFonts w:eastAsia="Times New Roman"/>
                <w:szCs w:val="22"/>
              </w:rPr>
              <w:t>.</w:t>
            </w:r>
          </w:p>
          <w:p w14:paraId="6CACE265" w14:textId="731415F8" w:rsidR="00E71C21" w:rsidRPr="006E3563" w:rsidRDefault="008042D5" w:rsidP="00E71C21">
            <w:pPr>
              <w:rPr>
                <w:rFonts w:eastAsia="Times New Roman"/>
                <w:color w:val="auto"/>
                <w:szCs w:val="22"/>
              </w:rPr>
            </w:pPr>
            <w:r w:rsidRPr="006E3563">
              <w:rPr>
                <w:rFonts w:eastAsia="Times New Roman"/>
                <w:color w:val="auto"/>
                <w:szCs w:val="22"/>
              </w:rPr>
              <w:t>În Portofoliul Consiliului elevilor</w:t>
            </w:r>
            <w:r w:rsidR="009421AD" w:rsidRPr="006E3563">
              <w:rPr>
                <w:rFonts w:eastAsia="Times New Roman"/>
                <w:color w:val="auto"/>
                <w:szCs w:val="22"/>
              </w:rPr>
              <w:t xml:space="preserve"> se păstrează divers </w:t>
            </w:r>
            <w:r w:rsidRPr="006E3563">
              <w:rPr>
                <w:rFonts w:eastAsia="Times New Roman"/>
                <w:color w:val="auto"/>
                <w:szCs w:val="22"/>
              </w:rPr>
              <w:t>material</w:t>
            </w:r>
            <w:r w:rsidR="009421AD" w:rsidRPr="006E3563">
              <w:rPr>
                <w:rFonts w:eastAsia="Times New Roman"/>
                <w:color w:val="auto"/>
                <w:szCs w:val="22"/>
              </w:rPr>
              <w:t xml:space="preserve"> relevant</w:t>
            </w:r>
            <w:r w:rsidRPr="006E3563">
              <w:rPr>
                <w:rFonts w:eastAsia="Times New Roman"/>
                <w:color w:val="auto"/>
                <w:szCs w:val="22"/>
              </w:rPr>
              <w:t>: procese-verbale pentru anul școlar 2019-2020,</w:t>
            </w:r>
            <w:r w:rsidR="008A798D" w:rsidRPr="006E3563">
              <w:rPr>
                <w:rFonts w:eastAsia="Times New Roman"/>
                <w:color w:val="auto"/>
                <w:szCs w:val="22"/>
              </w:rPr>
              <w:t xml:space="preserve"> 2020-2021,</w:t>
            </w:r>
            <w:r w:rsidRPr="006E3563">
              <w:rPr>
                <w:rFonts w:eastAsia="Times New Roman"/>
                <w:color w:val="auto"/>
                <w:szCs w:val="22"/>
              </w:rPr>
              <w:t xml:space="preserve"> note informative a</w:t>
            </w:r>
            <w:r w:rsidR="008A798D" w:rsidRPr="006E3563">
              <w:rPr>
                <w:rFonts w:eastAsia="Times New Roman"/>
                <w:color w:val="auto"/>
                <w:szCs w:val="22"/>
              </w:rPr>
              <w:t>le</w:t>
            </w:r>
            <w:r w:rsidRPr="006E3563">
              <w:rPr>
                <w:rFonts w:eastAsia="Times New Roman"/>
                <w:color w:val="auto"/>
                <w:szCs w:val="22"/>
              </w:rPr>
              <w:t xml:space="preserve"> ședințelor lunare cu semnătura președintelui Consiliului elevilor, scenarii și demersurile de a desfășura activitățile extracurriculare</w:t>
            </w:r>
            <w:r w:rsidR="00E71C21" w:rsidRPr="006E3563">
              <w:rPr>
                <w:rFonts w:eastAsia="Times New Roman"/>
                <w:color w:val="auto"/>
                <w:szCs w:val="22"/>
              </w:rPr>
              <w:t>.</w:t>
            </w:r>
          </w:p>
          <w:p w14:paraId="3F763EC4" w14:textId="2028E044" w:rsidR="00EE4E08" w:rsidRPr="006E3563" w:rsidRDefault="008042D5" w:rsidP="00E71C21">
            <w:pPr>
              <w:rPr>
                <w:rFonts w:eastAsia="Times New Roman"/>
                <w:szCs w:val="22"/>
              </w:rPr>
            </w:pPr>
            <w:r w:rsidRPr="006E3563">
              <w:rPr>
                <w:rFonts w:eastAsia="Times New Roman"/>
                <w:color w:val="auto"/>
                <w:szCs w:val="22"/>
              </w:rPr>
              <w:t>Aceste activități sunt realizate în conformitate cu planul activității Consiliului elevilor care este parte componentă a Planul managerial instituțional pentru anul școlar 20</w:t>
            </w:r>
            <w:r w:rsidR="008A798D" w:rsidRPr="006E3563">
              <w:rPr>
                <w:rFonts w:eastAsia="Times New Roman"/>
                <w:color w:val="auto"/>
                <w:szCs w:val="22"/>
              </w:rPr>
              <w:t>20</w:t>
            </w:r>
            <w:r w:rsidRPr="006E3563">
              <w:rPr>
                <w:rFonts w:eastAsia="Times New Roman"/>
                <w:color w:val="auto"/>
                <w:szCs w:val="22"/>
              </w:rPr>
              <w:t>-202</w:t>
            </w:r>
            <w:r w:rsidR="008A798D" w:rsidRPr="006E3563">
              <w:rPr>
                <w:rFonts w:eastAsia="Times New Roman"/>
                <w:color w:val="auto"/>
                <w:szCs w:val="22"/>
              </w:rPr>
              <w:t>1</w:t>
            </w:r>
            <w:r w:rsidRPr="006E3563">
              <w:rPr>
                <w:rFonts w:eastAsia="Times New Roman"/>
                <w:color w:val="auto"/>
                <w:szCs w:val="22"/>
              </w:rPr>
              <w:t>.</w:t>
            </w:r>
          </w:p>
        </w:tc>
      </w:tr>
      <w:tr w:rsidR="008B4DBF" w:rsidRPr="006E3563" w14:paraId="13D8CE79" w14:textId="77777777" w:rsidTr="008B4DBF">
        <w:tc>
          <w:tcPr>
            <w:tcW w:w="2070" w:type="dxa"/>
          </w:tcPr>
          <w:p w14:paraId="215AC4F2" w14:textId="77777777" w:rsidR="008B4DBF" w:rsidRPr="006E3563" w:rsidRDefault="008B4DBF" w:rsidP="008B4DBF">
            <w:pPr>
              <w:jc w:val="left"/>
            </w:pPr>
            <w:r w:rsidRPr="006E3563">
              <w:t>Pondere/ punctaj</w:t>
            </w:r>
          </w:p>
        </w:tc>
        <w:tc>
          <w:tcPr>
            <w:tcW w:w="1332" w:type="dxa"/>
          </w:tcPr>
          <w:p w14:paraId="32422925" w14:textId="77777777" w:rsidR="008B4DBF" w:rsidRPr="006E3563" w:rsidRDefault="008B4DBF" w:rsidP="008B4DBF">
            <w:pPr>
              <w:rPr>
                <w:rFonts w:cs="Times New Roman"/>
                <w:szCs w:val="22"/>
              </w:rPr>
            </w:pPr>
            <w:r w:rsidRPr="006E3563">
              <w:rPr>
                <w:szCs w:val="22"/>
              </w:rPr>
              <w:t>Pondere: 1</w:t>
            </w:r>
          </w:p>
        </w:tc>
        <w:tc>
          <w:tcPr>
            <w:tcW w:w="3686" w:type="dxa"/>
          </w:tcPr>
          <w:p w14:paraId="2F3130E2" w14:textId="77777777" w:rsidR="008B4DBF" w:rsidRPr="006E3563" w:rsidRDefault="008B4DBF" w:rsidP="008B4DBF">
            <w:pPr>
              <w:rPr>
                <w:rFonts w:cs="Times New Roman"/>
                <w:szCs w:val="22"/>
              </w:rPr>
            </w:pPr>
            <w:r w:rsidRPr="006E3563">
              <w:rPr>
                <w:rFonts w:cs="Times New Roman"/>
                <w:szCs w:val="22"/>
              </w:rPr>
              <w:t xml:space="preserve">Evaluarea conform criteriilor: </w:t>
            </w:r>
            <w:r w:rsidR="00C14CC2" w:rsidRPr="006E3563">
              <w:rPr>
                <w:rFonts w:cs="Times New Roman"/>
                <w:szCs w:val="22"/>
              </w:rPr>
              <w:t>1,0</w:t>
            </w:r>
          </w:p>
        </w:tc>
        <w:tc>
          <w:tcPr>
            <w:tcW w:w="2268" w:type="dxa"/>
          </w:tcPr>
          <w:p w14:paraId="0D2D09AC" w14:textId="77777777" w:rsidR="008B4DBF" w:rsidRPr="006E3563" w:rsidRDefault="008B4DBF" w:rsidP="008B4DBF">
            <w:pPr>
              <w:rPr>
                <w:szCs w:val="22"/>
              </w:rPr>
            </w:pPr>
            <w:r w:rsidRPr="006E3563">
              <w:rPr>
                <w:szCs w:val="22"/>
              </w:rPr>
              <w:t>Punctaj</w:t>
            </w:r>
            <w:r w:rsidRPr="006E3563">
              <w:t xml:space="preserve"> acordat</w:t>
            </w:r>
            <w:r w:rsidRPr="006E3563">
              <w:rPr>
                <w:szCs w:val="22"/>
              </w:rPr>
              <w:t xml:space="preserve">: </w:t>
            </w:r>
            <w:r w:rsidR="00C14CC2" w:rsidRPr="006E3563">
              <w:rPr>
                <w:szCs w:val="22"/>
              </w:rPr>
              <w:t>1</w:t>
            </w:r>
          </w:p>
        </w:tc>
      </w:tr>
    </w:tbl>
    <w:p w14:paraId="7F75BA44" w14:textId="77777777" w:rsidR="00700792" w:rsidRPr="006E3563" w:rsidRDefault="00700792" w:rsidP="00700792"/>
    <w:p w14:paraId="6277B963" w14:textId="77777777" w:rsidR="00700792" w:rsidRPr="006E3563" w:rsidRDefault="00700792" w:rsidP="00700792">
      <w:pPr>
        <w:rPr>
          <w:b/>
          <w:bCs/>
        </w:rPr>
      </w:pPr>
      <w:r w:rsidRPr="006E3563">
        <w:rPr>
          <w:b/>
          <w:bCs/>
        </w:rPr>
        <w:t>Domeniu: Capacitate instituțională</w:t>
      </w:r>
    </w:p>
    <w:p w14:paraId="26100061" w14:textId="77777777" w:rsidR="00700792" w:rsidRPr="006E3563" w:rsidRDefault="00700792" w:rsidP="00700792">
      <w:r w:rsidRPr="006E3563">
        <w:rPr>
          <w:b/>
          <w:bCs/>
        </w:rPr>
        <w:t>Indicator 2.1.2.</w:t>
      </w:r>
      <w:r w:rsidRPr="006E3563">
        <w:t>Existența unei structuri asociative a elevilor/ copiilor, constituită democratic și autoorganizată, care participă la luarea deciziilor cu privire la aspectele de interes pentru elevi/ copii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C14CC2" w:rsidRPr="006E3563" w14:paraId="547EB9DD" w14:textId="77777777" w:rsidTr="00A36716">
        <w:tc>
          <w:tcPr>
            <w:tcW w:w="2070" w:type="dxa"/>
          </w:tcPr>
          <w:p w14:paraId="4EEB54EA" w14:textId="77777777" w:rsidR="00C14CC2" w:rsidRPr="006E3563" w:rsidRDefault="00C14CC2" w:rsidP="00C14CC2">
            <w:pPr>
              <w:jc w:val="left"/>
            </w:pPr>
            <w:r w:rsidRPr="006E3563">
              <w:t xml:space="preserve">Dovezi </w:t>
            </w:r>
          </w:p>
        </w:tc>
        <w:tc>
          <w:tcPr>
            <w:tcW w:w="7286" w:type="dxa"/>
            <w:gridSpan w:val="3"/>
          </w:tcPr>
          <w:p w14:paraId="35258062" w14:textId="77777777" w:rsidR="00C14CC2" w:rsidRPr="006E3563" w:rsidRDefault="00DD7168" w:rsidP="009133C6">
            <w:pPr>
              <w:pStyle w:val="ListParagraph"/>
              <w:numPr>
                <w:ilvl w:val="0"/>
                <w:numId w:val="32"/>
              </w:numPr>
              <w:ind w:left="360"/>
            </w:pPr>
            <w:r w:rsidRPr="006E3563">
              <w:t>P</w:t>
            </w:r>
            <w:r w:rsidR="00C14CC2" w:rsidRPr="006E3563">
              <w:t>rocese-verbale ale ședințelor C</w:t>
            </w:r>
            <w:r w:rsidRPr="006E3563">
              <w:t xml:space="preserve">onsiliul </w:t>
            </w:r>
            <w:r w:rsidR="00C14CC2" w:rsidRPr="006E3563">
              <w:t>E</w:t>
            </w:r>
            <w:r w:rsidRPr="006E3563">
              <w:t>levilor</w:t>
            </w:r>
            <w:r w:rsidR="00C14CC2" w:rsidRPr="006E3563">
              <w:t>;</w:t>
            </w:r>
          </w:p>
          <w:p w14:paraId="7ABAEE3D" w14:textId="698E5E06" w:rsidR="000E0362" w:rsidRPr="006E3563" w:rsidRDefault="000E0362" w:rsidP="009133C6">
            <w:pPr>
              <w:pStyle w:val="ListParagraph"/>
              <w:numPr>
                <w:ilvl w:val="0"/>
                <w:numId w:val="32"/>
              </w:numPr>
              <w:ind w:left="360"/>
            </w:pPr>
            <w:r w:rsidRPr="006E3563">
              <w:t>Lista membrilor Consiliului elevilor (</w:t>
            </w:r>
            <w:r w:rsidR="008A798D" w:rsidRPr="006E3563">
              <w:t>3</w:t>
            </w:r>
            <w:r w:rsidRPr="006E3563">
              <w:t>8 elevi);</w:t>
            </w:r>
          </w:p>
          <w:p w14:paraId="705294AA" w14:textId="77777777" w:rsidR="00C14CC2" w:rsidRPr="006E3563" w:rsidRDefault="00C14CC2" w:rsidP="009133C6">
            <w:pPr>
              <w:pStyle w:val="ListParagraph"/>
              <w:numPr>
                <w:ilvl w:val="0"/>
                <w:numId w:val="32"/>
              </w:numPr>
              <w:ind w:left="360"/>
            </w:pPr>
            <w:r w:rsidRPr="006E3563">
              <w:t>Pagina</w:t>
            </w:r>
            <w:r w:rsidR="001A15D6" w:rsidRPr="006E3563">
              <w:t xml:space="preserve"> de Facebook a </w:t>
            </w:r>
            <w:r w:rsidRPr="006E3563">
              <w:t>liceului;</w:t>
            </w:r>
          </w:p>
          <w:p w14:paraId="2B1E3D5D" w14:textId="20DB868D" w:rsidR="00C14CC2" w:rsidRPr="006E3563" w:rsidRDefault="00C14CC2" w:rsidP="009133C6">
            <w:pPr>
              <w:pStyle w:val="ListParagraph"/>
              <w:numPr>
                <w:ilvl w:val="0"/>
                <w:numId w:val="32"/>
              </w:numPr>
              <w:ind w:left="360"/>
            </w:pPr>
            <w:r w:rsidRPr="006E3563">
              <w:t xml:space="preserve">Panou informativ </w:t>
            </w:r>
            <w:r w:rsidR="008A798D" w:rsidRPr="006E3563">
              <w:t>al Senatului liceal</w:t>
            </w:r>
            <w:r w:rsidRPr="006E3563">
              <w:t>;</w:t>
            </w:r>
          </w:p>
          <w:p w14:paraId="4224D926" w14:textId="77777777" w:rsidR="00C14CC2" w:rsidRPr="006E3563" w:rsidRDefault="00DD7168" w:rsidP="009133C6">
            <w:pPr>
              <w:pStyle w:val="ListParagraph"/>
              <w:numPr>
                <w:ilvl w:val="0"/>
                <w:numId w:val="32"/>
              </w:numPr>
              <w:ind w:left="360"/>
            </w:pPr>
            <w:r w:rsidRPr="006E3563">
              <w:t xml:space="preserve">Boxa/ </w:t>
            </w:r>
            <w:r w:rsidR="004A415E" w:rsidRPr="006E3563">
              <w:t>c</w:t>
            </w:r>
            <w:r w:rsidR="00C14CC2" w:rsidRPr="006E3563">
              <w:t xml:space="preserve">utia </w:t>
            </w:r>
            <w:r w:rsidR="004A415E" w:rsidRPr="006E3563">
              <w:t xml:space="preserve">încrederii </w:t>
            </w:r>
            <w:r w:rsidR="00C14CC2" w:rsidRPr="006E3563">
              <w:t>de opinii și sugestii;</w:t>
            </w:r>
          </w:p>
          <w:p w14:paraId="1AAB61C5" w14:textId="77777777" w:rsidR="00DD7168" w:rsidRPr="006E3563" w:rsidRDefault="00DD7168" w:rsidP="009133C6">
            <w:pPr>
              <w:pStyle w:val="ListParagraph"/>
              <w:numPr>
                <w:ilvl w:val="0"/>
                <w:numId w:val="32"/>
              </w:numPr>
              <w:ind w:left="360"/>
            </w:pPr>
            <w:r w:rsidRPr="006E3563">
              <w:t>Procesele</w:t>
            </w:r>
            <w:r w:rsidR="004A415E" w:rsidRPr="006E3563">
              <w:t>-</w:t>
            </w:r>
            <w:r w:rsidRPr="006E3563">
              <w:t xml:space="preserve">verbale a ședințelor CA </w:t>
            </w:r>
            <w:r w:rsidR="002B50D9" w:rsidRPr="006E3563">
              <w:t>(</w:t>
            </w:r>
            <w:r w:rsidRPr="006E3563">
              <w:t>în care a participat reprezentantul CE</w:t>
            </w:r>
            <w:r w:rsidR="002B50D9" w:rsidRPr="006E3563">
              <w:t>)</w:t>
            </w:r>
            <w:r w:rsidR="00E71C21" w:rsidRPr="006E3563">
              <w:t>;</w:t>
            </w:r>
          </w:p>
          <w:p w14:paraId="3BD289AD" w14:textId="343C4D74" w:rsidR="00C14CC2" w:rsidRPr="006E3563" w:rsidRDefault="000E0362" w:rsidP="009133C6">
            <w:pPr>
              <w:pStyle w:val="ListParagraph"/>
              <w:numPr>
                <w:ilvl w:val="0"/>
                <w:numId w:val="32"/>
              </w:numPr>
              <w:ind w:left="360"/>
            </w:pPr>
            <w:r w:rsidRPr="006E3563">
              <w:t>Scenariul</w:t>
            </w:r>
            <w:r w:rsidR="00A87B3B" w:rsidRPr="006E3563">
              <w:t xml:space="preserve"> activității</w:t>
            </w:r>
            <w:r w:rsidRPr="006E3563">
              <w:t xml:space="preserve"> și imagini </w:t>
            </w:r>
            <w:r w:rsidR="00A87B3B" w:rsidRPr="006E3563">
              <w:t>din timpul</w:t>
            </w:r>
            <w:r w:rsidR="008A798D" w:rsidRPr="006E3563">
              <w:t xml:space="preserve"> </w:t>
            </w:r>
            <w:r w:rsidR="00A87B3B" w:rsidRPr="006E3563">
              <w:t>activități</w:t>
            </w:r>
            <w:r w:rsidR="008A798D" w:rsidRPr="006E3563">
              <w:t>lor</w:t>
            </w:r>
            <w:r w:rsidR="00E71C21" w:rsidRPr="006E3563">
              <w:t>;</w:t>
            </w:r>
          </w:p>
          <w:p w14:paraId="16F873CA" w14:textId="5D091BD8" w:rsidR="00C14CC2" w:rsidRPr="006E3563" w:rsidRDefault="000E0362" w:rsidP="009133C6">
            <w:pPr>
              <w:pStyle w:val="ListParagraph"/>
              <w:numPr>
                <w:ilvl w:val="0"/>
                <w:numId w:val="32"/>
              </w:numPr>
              <w:ind w:left="360"/>
            </w:pPr>
            <w:r w:rsidRPr="006E3563">
              <w:t>Lista elevilor</w:t>
            </w:r>
            <w:r w:rsidR="00C14CC2" w:rsidRPr="006E3563">
              <w:t xml:space="preserve"> particip</w:t>
            </w:r>
            <w:r w:rsidRPr="006E3563">
              <w:t>anți</w:t>
            </w:r>
            <w:r w:rsidR="00C14CC2" w:rsidRPr="006E3563">
              <w:t xml:space="preserve"> la ședințele Consiliului </w:t>
            </w:r>
            <w:r w:rsidR="008A798D" w:rsidRPr="006E3563">
              <w:t>municipal</w:t>
            </w:r>
            <w:r w:rsidR="00C14CC2" w:rsidRPr="006E3563">
              <w:t xml:space="preserve"> al elevilor.</w:t>
            </w:r>
          </w:p>
        </w:tc>
      </w:tr>
      <w:tr w:rsidR="00C14CC2" w:rsidRPr="006E3563" w14:paraId="6D05CAAC" w14:textId="77777777" w:rsidTr="00A36716">
        <w:tc>
          <w:tcPr>
            <w:tcW w:w="2070" w:type="dxa"/>
          </w:tcPr>
          <w:p w14:paraId="1CAD36F1" w14:textId="77777777" w:rsidR="00C14CC2" w:rsidRPr="006E3563" w:rsidRDefault="00C14CC2" w:rsidP="00C14CC2">
            <w:pPr>
              <w:jc w:val="left"/>
            </w:pPr>
            <w:r w:rsidRPr="006E3563">
              <w:lastRenderedPageBreak/>
              <w:t>Constatări</w:t>
            </w:r>
          </w:p>
        </w:tc>
        <w:tc>
          <w:tcPr>
            <w:tcW w:w="7286" w:type="dxa"/>
            <w:gridSpan w:val="3"/>
          </w:tcPr>
          <w:p w14:paraId="3C21855B" w14:textId="0E5FBC11" w:rsidR="00C14CC2" w:rsidRPr="006E3563" w:rsidRDefault="00C14CC2" w:rsidP="00015856">
            <w:pPr>
              <w:rPr>
                <w:rFonts w:eastAsia="Times New Roman"/>
                <w:szCs w:val="22"/>
              </w:rPr>
            </w:pPr>
            <w:r w:rsidRPr="006E3563">
              <w:rPr>
                <w:rFonts w:eastAsia="Times New Roman"/>
                <w:szCs w:val="22"/>
              </w:rPr>
              <w:t xml:space="preserve">În Instituție </w:t>
            </w:r>
            <w:r w:rsidR="00DC7348" w:rsidRPr="006E3563">
              <w:rPr>
                <w:rFonts w:eastAsia="Times New Roman"/>
                <w:szCs w:val="22"/>
              </w:rPr>
              <w:t xml:space="preserve">activează </w:t>
            </w:r>
            <w:r w:rsidRPr="006E3563">
              <w:rPr>
                <w:rFonts w:eastAsia="Times New Roman"/>
                <w:szCs w:val="22"/>
              </w:rPr>
              <w:t>o structură asociativă a elevilor, constituită democratic, autoorganizată, cu un plan de activitate coordonat de către direct</w:t>
            </w:r>
            <w:r w:rsidR="001A15D6" w:rsidRPr="006E3563">
              <w:rPr>
                <w:rFonts w:eastAsia="Times New Roman"/>
                <w:szCs w:val="22"/>
              </w:rPr>
              <w:t xml:space="preserve">orul adjunct pentru instruire. </w:t>
            </w:r>
            <w:r w:rsidRPr="006E3563">
              <w:rPr>
                <w:rFonts w:eastAsia="Times New Roman"/>
                <w:szCs w:val="22"/>
              </w:rPr>
              <w:t>Planul de activitate a Consiliului elevilor este parte componentă a Planul managerial instituțional 20</w:t>
            </w:r>
            <w:r w:rsidR="008A798D" w:rsidRPr="006E3563">
              <w:rPr>
                <w:rFonts w:eastAsia="Times New Roman"/>
                <w:szCs w:val="22"/>
              </w:rPr>
              <w:t>20</w:t>
            </w:r>
            <w:r w:rsidRPr="006E3563">
              <w:rPr>
                <w:rFonts w:eastAsia="Times New Roman"/>
                <w:szCs w:val="22"/>
              </w:rPr>
              <w:t>-202</w:t>
            </w:r>
            <w:r w:rsidR="008A798D" w:rsidRPr="006E3563">
              <w:rPr>
                <w:rFonts w:eastAsia="Times New Roman"/>
                <w:szCs w:val="22"/>
              </w:rPr>
              <w:t>1</w:t>
            </w:r>
            <w:r w:rsidRPr="006E3563">
              <w:rPr>
                <w:rFonts w:eastAsia="Times New Roman"/>
                <w:szCs w:val="22"/>
              </w:rPr>
              <w:t xml:space="preserve"> discutat</w:t>
            </w:r>
            <w:r w:rsidR="00EE359C" w:rsidRPr="006E3563">
              <w:rPr>
                <w:rFonts w:eastAsia="Times New Roman"/>
                <w:szCs w:val="22"/>
              </w:rPr>
              <w:t xml:space="preserve"> și aprobat </w:t>
            </w:r>
            <w:r w:rsidRPr="006E3563">
              <w:rPr>
                <w:rFonts w:eastAsia="Times New Roman"/>
                <w:szCs w:val="22"/>
              </w:rPr>
              <w:t>la ședința Consiliului profesoral</w:t>
            </w:r>
            <w:r w:rsidR="00015856" w:rsidRPr="006E3563">
              <w:rPr>
                <w:rFonts w:eastAsia="Times New Roman"/>
                <w:szCs w:val="22"/>
              </w:rPr>
              <w:t>,</w:t>
            </w:r>
            <w:r w:rsidRPr="006E3563">
              <w:rPr>
                <w:rFonts w:eastAsia="Times New Roman"/>
                <w:szCs w:val="22"/>
              </w:rPr>
              <w:t xml:space="preserve"> proces-verbal nr.0</w:t>
            </w:r>
            <w:r w:rsidR="008A798D" w:rsidRPr="006E3563">
              <w:rPr>
                <w:rFonts w:eastAsia="Times New Roman"/>
                <w:szCs w:val="22"/>
              </w:rPr>
              <w:t>1</w:t>
            </w:r>
            <w:r w:rsidRPr="006E3563">
              <w:rPr>
                <w:rFonts w:eastAsia="Times New Roman"/>
                <w:szCs w:val="22"/>
              </w:rPr>
              <w:t xml:space="preserve"> din </w:t>
            </w:r>
            <w:r w:rsidR="008A798D" w:rsidRPr="006E3563">
              <w:rPr>
                <w:rFonts w:eastAsia="Times New Roman"/>
                <w:szCs w:val="22"/>
              </w:rPr>
              <w:t>10.09.2020</w:t>
            </w:r>
            <w:r w:rsidRPr="006E3563">
              <w:rPr>
                <w:rFonts w:eastAsia="Times New Roman"/>
                <w:szCs w:val="22"/>
              </w:rPr>
              <w:t xml:space="preserve"> și ședința Consiliului de administrație proces-verbal nr.</w:t>
            </w:r>
            <w:r w:rsidR="008A798D" w:rsidRPr="006E3563">
              <w:rPr>
                <w:rFonts w:eastAsia="Times New Roman"/>
                <w:szCs w:val="22"/>
              </w:rPr>
              <w:t xml:space="preserve"> 01 din 10.09.2020</w:t>
            </w:r>
            <w:r w:rsidRPr="006E3563">
              <w:rPr>
                <w:rFonts w:eastAsia="Times New Roman"/>
                <w:szCs w:val="22"/>
              </w:rPr>
              <w:t xml:space="preserve">. </w:t>
            </w:r>
            <w:r w:rsidR="00EE359C" w:rsidRPr="006E3563">
              <w:rPr>
                <w:rFonts w:eastAsia="Times New Roman"/>
                <w:szCs w:val="22"/>
              </w:rPr>
              <w:t>Membrii Consiliulu</w:t>
            </w:r>
            <w:r w:rsidR="008A798D" w:rsidRPr="006E3563">
              <w:rPr>
                <w:rFonts w:eastAsia="Times New Roman"/>
                <w:szCs w:val="22"/>
              </w:rPr>
              <w:t xml:space="preserve">i </w:t>
            </w:r>
            <w:r w:rsidR="00EE359C" w:rsidRPr="006E3563">
              <w:rPr>
                <w:rFonts w:eastAsia="Times New Roman"/>
                <w:szCs w:val="22"/>
              </w:rPr>
              <w:t>e</w:t>
            </w:r>
            <w:r w:rsidRPr="006E3563">
              <w:rPr>
                <w:rFonts w:eastAsia="Times New Roman"/>
                <w:szCs w:val="22"/>
              </w:rPr>
              <w:t xml:space="preserve">levilor </w:t>
            </w:r>
            <w:r w:rsidR="00EE359C" w:rsidRPr="006E3563">
              <w:rPr>
                <w:rFonts w:eastAsia="Times New Roman"/>
                <w:szCs w:val="22"/>
              </w:rPr>
              <w:t xml:space="preserve">în strânsă colaborare cu echipa managerială, cu profesorii, cu părinții </w:t>
            </w:r>
            <w:r w:rsidRPr="006E3563">
              <w:rPr>
                <w:rFonts w:eastAsia="Times New Roman"/>
                <w:szCs w:val="22"/>
              </w:rPr>
              <w:t xml:space="preserve">se implică în demersuri importante pentru viața lor școlară. </w:t>
            </w:r>
            <w:r w:rsidR="00EE359C" w:rsidRPr="006E3563">
              <w:rPr>
                <w:rFonts w:eastAsia="Times New Roman"/>
                <w:szCs w:val="22"/>
              </w:rPr>
              <w:t>Rezultatele a</w:t>
            </w:r>
            <w:r w:rsidRPr="006E3563">
              <w:rPr>
                <w:rFonts w:eastAsia="Times New Roman"/>
                <w:szCs w:val="22"/>
              </w:rPr>
              <w:t>ctivit</w:t>
            </w:r>
            <w:r w:rsidR="00EE359C" w:rsidRPr="006E3563">
              <w:rPr>
                <w:rFonts w:eastAsia="Times New Roman"/>
                <w:szCs w:val="22"/>
              </w:rPr>
              <w:t>ății</w:t>
            </w:r>
            <w:r w:rsidRPr="006E3563">
              <w:rPr>
                <w:rFonts w:eastAsia="Times New Roman"/>
                <w:szCs w:val="22"/>
              </w:rPr>
              <w:t xml:space="preserve"> Consiliului elevilor </w:t>
            </w:r>
            <w:r w:rsidR="00EE359C" w:rsidRPr="006E3563">
              <w:rPr>
                <w:rFonts w:eastAsia="Times New Roman"/>
                <w:szCs w:val="22"/>
              </w:rPr>
              <w:t>sunt diseminate p</w:t>
            </w:r>
            <w:r w:rsidRPr="006E3563">
              <w:rPr>
                <w:rFonts w:eastAsia="Times New Roman"/>
                <w:szCs w:val="22"/>
              </w:rPr>
              <w:t xml:space="preserve">rin plasarea informațiilor pe panoul informativ și pe pagina de </w:t>
            </w:r>
            <w:r w:rsidR="00AC515B" w:rsidRPr="006E3563">
              <w:rPr>
                <w:rFonts w:eastAsia="Times New Roman"/>
                <w:szCs w:val="22"/>
              </w:rPr>
              <w:t>Facebook</w:t>
            </w:r>
            <w:r w:rsidR="00E71C21" w:rsidRPr="006E3563">
              <w:rPr>
                <w:rFonts w:eastAsia="Times New Roman"/>
                <w:szCs w:val="22"/>
              </w:rPr>
              <w:t xml:space="preserve"> a instituției.</w:t>
            </w:r>
          </w:p>
        </w:tc>
      </w:tr>
      <w:tr w:rsidR="008B4DBF" w:rsidRPr="006E3563" w14:paraId="41638E3C" w14:textId="77777777" w:rsidTr="008B4DBF">
        <w:tc>
          <w:tcPr>
            <w:tcW w:w="2070" w:type="dxa"/>
          </w:tcPr>
          <w:p w14:paraId="123D27CA" w14:textId="77777777" w:rsidR="008B4DBF" w:rsidRPr="006E3563" w:rsidRDefault="008B4DBF" w:rsidP="008B4DBF">
            <w:pPr>
              <w:jc w:val="left"/>
            </w:pPr>
            <w:r w:rsidRPr="006E3563">
              <w:t>Pondere/ punctaj</w:t>
            </w:r>
          </w:p>
        </w:tc>
        <w:tc>
          <w:tcPr>
            <w:tcW w:w="1332" w:type="dxa"/>
          </w:tcPr>
          <w:p w14:paraId="4F2C3B3C" w14:textId="77777777" w:rsidR="008B4DBF" w:rsidRPr="006E3563" w:rsidRDefault="008B4DBF" w:rsidP="008B4DBF">
            <w:pPr>
              <w:rPr>
                <w:rFonts w:cs="Times New Roman"/>
                <w:szCs w:val="22"/>
              </w:rPr>
            </w:pPr>
            <w:r w:rsidRPr="006E3563">
              <w:rPr>
                <w:szCs w:val="22"/>
              </w:rPr>
              <w:t>Pondere: 2</w:t>
            </w:r>
          </w:p>
        </w:tc>
        <w:tc>
          <w:tcPr>
            <w:tcW w:w="3686" w:type="dxa"/>
          </w:tcPr>
          <w:p w14:paraId="6EE9583E" w14:textId="77777777" w:rsidR="008B4DBF" w:rsidRPr="006E3563" w:rsidRDefault="008B4DBF" w:rsidP="008B4DBF">
            <w:pPr>
              <w:rPr>
                <w:rFonts w:cs="Times New Roman"/>
                <w:szCs w:val="22"/>
              </w:rPr>
            </w:pPr>
            <w:r w:rsidRPr="006E3563">
              <w:rPr>
                <w:rFonts w:cs="Times New Roman"/>
                <w:szCs w:val="22"/>
              </w:rPr>
              <w:t xml:space="preserve">Evaluarea conform criteriilor: </w:t>
            </w:r>
            <w:r w:rsidR="009B0606" w:rsidRPr="006E3563">
              <w:rPr>
                <w:rFonts w:cs="Times New Roman"/>
                <w:szCs w:val="22"/>
              </w:rPr>
              <w:t>1,0</w:t>
            </w:r>
          </w:p>
        </w:tc>
        <w:tc>
          <w:tcPr>
            <w:tcW w:w="2268" w:type="dxa"/>
          </w:tcPr>
          <w:p w14:paraId="08EB2E80" w14:textId="77777777" w:rsidR="008B4DBF" w:rsidRPr="006E3563" w:rsidRDefault="008B4DBF" w:rsidP="008B4DBF">
            <w:pPr>
              <w:rPr>
                <w:szCs w:val="22"/>
              </w:rPr>
            </w:pPr>
            <w:r w:rsidRPr="006E3563">
              <w:rPr>
                <w:szCs w:val="22"/>
              </w:rPr>
              <w:t>Punctaj</w:t>
            </w:r>
            <w:r w:rsidRPr="006E3563">
              <w:t xml:space="preserve"> acordat</w:t>
            </w:r>
            <w:r w:rsidRPr="006E3563">
              <w:rPr>
                <w:szCs w:val="22"/>
              </w:rPr>
              <w:t xml:space="preserve">: </w:t>
            </w:r>
            <w:r w:rsidR="009B0606" w:rsidRPr="006E3563">
              <w:rPr>
                <w:szCs w:val="22"/>
              </w:rPr>
              <w:t>2</w:t>
            </w:r>
          </w:p>
        </w:tc>
      </w:tr>
    </w:tbl>
    <w:p w14:paraId="2354744E" w14:textId="77777777" w:rsidR="00700792" w:rsidRPr="006E3563" w:rsidRDefault="00700792" w:rsidP="00D97452"/>
    <w:p w14:paraId="79FEAC60" w14:textId="706A9CD2" w:rsidR="00A13FD7" w:rsidRPr="006E3563" w:rsidRDefault="00A13FD7" w:rsidP="00A13FD7">
      <w:r w:rsidRPr="006E3563">
        <w:rPr>
          <w:b/>
          <w:bCs/>
        </w:rPr>
        <w:t>Indicator 2.1.3.</w:t>
      </w:r>
      <w:r w:rsidR="00BD75C9" w:rsidRPr="006E3563">
        <w:rPr>
          <w:b/>
          <w:bCs/>
        </w:rPr>
        <w:t xml:space="preserve"> </w:t>
      </w:r>
      <w:r w:rsidRPr="006E3563">
        <w:t>Asigurarea funcționalității mijloacelor de comunicare ce reflectă opinia liberă a elevilor/ copiilor (pagini pe rețele de socializare, reviste și ziare școlare, panouri informative etc.)</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9B0606" w:rsidRPr="006E3563" w14:paraId="4A34E992" w14:textId="77777777" w:rsidTr="00A36716">
        <w:tc>
          <w:tcPr>
            <w:tcW w:w="2070" w:type="dxa"/>
          </w:tcPr>
          <w:p w14:paraId="3A27C920" w14:textId="77777777" w:rsidR="009B0606" w:rsidRPr="006E3563" w:rsidRDefault="009B0606" w:rsidP="009B0606">
            <w:pPr>
              <w:jc w:val="left"/>
            </w:pPr>
            <w:r w:rsidRPr="006E3563">
              <w:t xml:space="preserve">Dovezi </w:t>
            </w:r>
          </w:p>
        </w:tc>
        <w:tc>
          <w:tcPr>
            <w:tcW w:w="7286" w:type="dxa"/>
            <w:gridSpan w:val="3"/>
          </w:tcPr>
          <w:p w14:paraId="235B99FB" w14:textId="4C3BC750" w:rsidR="009B0606" w:rsidRPr="006E3563" w:rsidRDefault="009B0606" w:rsidP="009133C6">
            <w:pPr>
              <w:pStyle w:val="ListParagraph"/>
              <w:numPr>
                <w:ilvl w:val="0"/>
                <w:numId w:val="33"/>
              </w:numPr>
              <w:ind w:left="360"/>
            </w:pPr>
            <w:r w:rsidRPr="006E3563">
              <w:t xml:space="preserve">Mijloace de comunicare orale: </w:t>
            </w:r>
            <w:r w:rsidR="00BD75C9" w:rsidRPr="006E3563">
              <w:t xml:space="preserve">orele administrative, </w:t>
            </w:r>
            <w:r w:rsidRPr="006E3563">
              <w:t>discuții</w:t>
            </w:r>
            <w:r w:rsidR="00DB5BD4" w:rsidRPr="006E3563">
              <w:t>le psihologului</w:t>
            </w:r>
            <w:r w:rsidR="00BD75C9" w:rsidRPr="006E3563">
              <w:t>, ale</w:t>
            </w:r>
            <w:r w:rsidR="00DB5BD4" w:rsidRPr="006E3563">
              <w:t xml:space="preserve"> diriginților </w:t>
            </w:r>
            <w:r w:rsidRPr="006E3563">
              <w:t xml:space="preserve">cu elevii, expunerea și argumentarea opiniilor în timpul </w:t>
            </w:r>
            <w:r w:rsidR="00DB5BD4" w:rsidRPr="006E3563">
              <w:t xml:space="preserve">și în afara </w:t>
            </w:r>
            <w:r w:rsidRPr="006E3563">
              <w:t>orelor;</w:t>
            </w:r>
          </w:p>
          <w:p w14:paraId="0C2F055C" w14:textId="77777777" w:rsidR="00DB5BD4" w:rsidRPr="006E3563" w:rsidRDefault="009B0606" w:rsidP="009133C6">
            <w:pPr>
              <w:pStyle w:val="ListParagraph"/>
              <w:numPr>
                <w:ilvl w:val="0"/>
                <w:numId w:val="33"/>
              </w:numPr>
              <w:ind w:left="360"/>
            </w:pPr>
            <w:r w:rsidRPr="006E3563">
              <w:t>Planul anual al CE, procese-verbale ale ședințelor CE;</w:t>
            </w:r>
          </w:p>
          <w:p w14:paraId="02ED3F5E" w14:textId="70B8D1FC" w:rsidR="009B0606" w:rsidRPr="006E3563" w:rsidRDefault="007612A2" w:rsidP="009133C6">
            <w:pPr>
              <w:pStyle w:val="ListParagraph"/>
              <w:numPr>
                <w:ilvl w:val="0"/>
                <w:numId w:val="33"/>
              </w:numPr>
              <w:ind w:left="360"/>
            </w:pPr>
            <w:r w:rsidRPr="006E3563">
              <w:t xml:space="preserve">Pagina de Feedbackcu </w:t>
            </w:r>
            <w:r w:rsidR="009B0606" w:rsidRPr="006E3563">
              <w:t>comentarii pe pagina instituției cu referire la anumite subiecte, evenimente;</w:t>
            </w:r>
          </w:p>
          <w:p w14:paraId="7D5C93C0" w14:textId="3675FB9C" w:rsidR="002A2EA7" w:rsidRPr="006E3563" w:rsidRDefault="002A2EA7" w:rsidP="009133C6">
            <w:pPr>
              <w:pStyle w:val="ListParagraph"/>
              <w:numPr>
                <w:ilvl w:val="0"/>
                <w:numId w:val="33"/>
              </w:numPr>
              <w:ind w:left="360"/>
            </w:pPr>
            <w:r w:rsidRPr="006E3563">
              <w:t>Jurământul liceenilor</w:t>
            </w:r>
          </w:p>
          <w:p w14:paraId="67427280" w14:textId="0343CFAE" w:rsidR="002A2EA7" w:rsidRPr="006E3563" w:rsidRDefault="00C72F6A" w:rsidP="00C72F6A">
            <w:pPr>
              <w:pStyle w:val="ListParagraph"/>
              <w:ind w:left="360" w:hanging="129"/>
            </w:pPr>
            <w:hyperlink r:id="rId11" w:history="1">
              <w:r w:rsidRPr="00966210">
                <w:rPr>
                  <w:rStyle w:val="Hyperlink"/>
                </w:rPr>
                <w:t>https://www.facebook.com/GaudeamusLT/videos/3404354289601236</w:t>
              </w:r>
            </w:hyperlink>
          </w:p>
          <w:p w14:paraId="62A49B50" w14:textId="4602FB64" w:rsidR="009B0606" w:rsidRPr="006E3563" w:rsidRDefault="00DF38D4" w:rsidP="009133C6">
            <w:pPr>
              <w:pStyle w:val="ListParagraph"/>
              <w:numPr>
                <w:ilvl w:val="0"/>
                <w:numId w:val="33"/>
              </w:numPr>
              <w:ind w:left="360"/>
            </w:pPr>
            <w:r w:rsidRPr="006E3563">
              <w:t xml:space="preserve">Scenariile proiectelor didactice la </w:t>
            </w:r>
            <w:r w:rsidRPr="006E3563">
              <w:rPr>
                <w:i/>
                <w:iCs/>
              </w:rPr>
              <w:t xml:space="preserve">Educație </w:t>
            </w:r>
            <w:r w:rsidR="00C72F6A">
              <w:rPr>
                <w:i/>
                <w:iCs/>
              </w:rPr>
              <w:t>pentru societate</w:t>
            </w:r>
            <w:r w:rsidRPr="006E3563">
              <w:rPr>
                <w:i/>
                <w:iCs/>
              </w:rPr>
              <w:t xml:space="preserve">, </w:t>
            </w:r>
            <w:r w:rsidR="00BD75C9" w:rsidRPr="006E3563">
              <w:rPr>
                <w:i/>
                <w:iCs/>
              </w:rPr>
              <w:t>Dezvoltarea</w:t>
            </w:r>
            <w:r w:rsidRPr="006E3563">
              <w:rPr>
                <w:i/>
                <w:iCs/>
              </w:rPr>
              <w:t xml:space="preserve"> personală</w:t>
            </w:r>
            <w:r w:rsidR="009B0606" w:rsidRPr="006E3563">
              <w:t>;</w:t>
            </w:r>
          </w:p>
          <w:p w14:paraId="5FE745AC" w14:textId="77777777" w:rsidR="009B0606" w:rsidRPr="006E3563" w:rsidRDefault="00C96E30" w:rsidP="009133C6">
            <w:pPr>
              <w:pStyle w:val="ListParagraph"/>
              <w:numPr>
                <w:ilvl w:val="0"/>
                <w:numId w:val="33"/>
              </w:numPr>
              <w:ind w:left="360"/>
            </w:pPr>
            <w:r w:rsidRPr="006E3563">
              <w:t>Boxa</w:t>
            </w:r>
            <w:r w:rsidR="009B0606" w:rsidRPr="006E3563">
              <w:t xml:space="preserve"> de opinii și sugestii;</w:t>
            </w:r>
          </w:p>
          <w:p w14:paraId="4668C0C2" w14:textId="0E8EAEF4" w:rsidR="009B0606" w:rsidRPr="006E3563" w:rsidRDefault="009B0606" w:rsidP="009133C6">
            <w:pPr>
              <w:pStyle w:val="ListParagraph"/>
              <w:numPr>
                <w:ilvl w:val="0"/>
                <w:numId w:val="33"/>
              </w:numPr>
              <w:ind w:left="360"/>
            </w:pPr>
            <w:r w:rsidRPr="006E3563">
              <w:t xml:space="preserve">Panouri informative </w:t>
            </w:r>
            <w:r w:rsidR="00BD75C9" w:rsidRPr="006E3563">
              <w:t>ale Centrelor educaționale</w:t>
            </w:r>
            <w:r w:rsidRPr="006E3563">
              <w:t>;</w:t>
            </w:r>
          </w:p>
          <w:p w14:paraId="3BB7B42F" w14:textId="49F6052D" w:rsidR="009B0606" w:rsidRPr="006E3563" w:rsidRDefault="009B0606" w:rsidP="009133C6">
            <w:pPr>
              <w:pStyle w:val="ListParagraph"/>
              <w:numPr>
                <w:ilvl w:val="0"/>
                <w:numId w:val="33"/>
              </w:numPr>
              <w:ind w:left="360"/>
            </w:pPr>
            <w:r w:rsidRPr="006E3563">
              <w:t>Chestionare</w:t>
            </w:r>
            <w:r w:rsidR="00695A1E" w:rsidRPr="006E3563">
              <w:t xml:space="preserve">a, </w:t>
            </w:r>
            <w:r w:rsidRPr="006E3563">
              <w:t>sondaj</w:t>
            </w:r>
            <w:r w:rsidR="00695A1E" w:rsidRPr="006E3563">
              <w:t>ul</w:t>
            </w:r>
            <w:r w:rsidRPr="006E3563">
              <w:t xml:space="preserve"> elevilor (</w:t>
            </w:r>
            <w:r w:rsidR="00BD75C9" w:rsidRPr="006E3563">
              <w:t xml:space="preserve">peste 400 de </w:t>
            </w:r>
            <w:r w:rsidRPr="006E3563">
              <w:t>chestionare, cl.IX-XII);</w:t>
            </w:r>
          </w:p>
          <w:p w14:paraId="11884386" w14:textId="5B8DD265" w:rsidR="009B0606" w:rsidRPr="006E3563" w:rsidRDefault="009B0606" w:rsidP="009133C6">
            <w:pPr>
              <w:pStyle w:val="ListParagraph"/>
              <w:numPr>
                <w:ilvl w:val="0"/>
                <w:numId w:val="33"/>
              </w:numPr>
              <w:ind w:left="360"/>
            </w:pPr>
            <w:r w:rsidRPr="006E3563">
              <w:t xml:space="preserve">Ordinul directorului </w:t>
            </w:r>
            <w:r w:rsidR="003B03B6" w:rsidRPr="006E3563">
              <w:t>nr.107-ab-din 30.09.</w:t>
            </w:r>
            <w:r w:rsidR="00BD75C9" w:rsidRPr="006E3563">
              <w:t>2020</w:t>
            </w:r>
            <w:r w:rsidRPr="006E3563">
              <w:t xml:space="preserve"> cu privire la </w:t>
            </w:r>
            <w:r w:rsidR="00695A1E" w:rsidRPr="006E3563">
              <w:t>„</w:t>
            </w:r>
            <w:r w:rsidRPr="006E3563">
              <w:t xml:space="preserve">Ziua </w:t>
            </w:r>
            <w:r w:rsidR="00BD75C9" w:rsidRPr="006E3563">
              <w:t>autoconducerii școlare</w:t>
            </w:r>
            <w:r w:rsidR="00695A1E" w:rsidRPr="006E3563">
              <w:t>”</w:t>
            </w:r>
            <w:r w:rsidR="00E71C21" w:rsidRPr="006E3563">
              <w:t>;</w:t>
            </w:r>
          </w:p>
          <w:p w14:paraId="339313FE" w14:textId="7AB714B6" w:rsidR="00172ACE" w:rsidRPr="006E3563" w:rsidRDefault="00172ACE" w:rsidP="009133C6">
            <w:pPr>
              <w:pStyle w:val="ListParagraph"/>
              <w:numPr>
                <w:ilvl w:val="0"/>
                <w:numId w:val="33"/>
              </w:numPr>
              <w:ind w:left="360"/>
            </w:pPr>
            <w:r w:rsidRPr="006E3563">
              <w:t>Participarea elevilor la conferinț</w:t>
            </w:r>
            <w:r w:rsidR="00BD75C9" w:rsidRPr="006E3563">
              <w:t>e</w:t>
            </w:r>
            <w:r w:rsidRPr="006E3563">
              <w:t xml:space="preserve"> </w:t>
            </w:r>
            <w:r w:rsidR="00BD75C9" w:rsidRPr="006E3563">
              <w:t>social-politice, la concursuri de  dezbateri, la Public Speaking</w:t>
            </w:r>
            <w:r w:rsidR="00E71C21" w:rsidRPr="006E3563">
              <w:t>;</w:t>
            </w:r>
          </w:p>
          <w:p w14:paraId="2C72C679" w14:textId="24A5CD56" w:rsidR="00172ACE" w:rsidRPr="006E3563" w:rsidRDefault="00172ACE" w:rsidP="009133C6">
            <w:pPr>
              <w:pStyle w:val="ListParagraph"/>
              <w:numPr>
                <w:ilvl w:val="0"/>
                <w:numId w:val="33"/>
              </w:numPr>
              <w:ind w:left="360"/>
            </w:pPr>
            <w:r w:rsidRPr="006E3563">
              <w:t xml:space="preserve">Publicațiile elevilor </w:t>
            </w:r>
            <w:r w:rsidR="00BD75C9" w:rsidRPr="006E3563">
              <w:t xml:space="preserve">video/foto </w:t>
            </w:r>
            <w:r w:rsidRPr="006E3563">
              <w:t xml:space="preserve">editate </w:t>
            </w:r>
            <w:r w:rsidR="00BD75C9" w:rsidRPr="006E3563">
              <w:t>pe pagina liceului</w:t>
            </w:r>
            <w:r w:rsidRPr="006E3563">
              <w:t>.</w:t>
            </w:r>
          </w:p>
        </w:tc>
      </w:tr>
      <w:tr w:rsidR="009B0606" w:rsidRPr="006E3563" w14:paraId="2B3B7BE1" w14:textId="77777777" w:rsidTr="00A36716">
        <w:tc>
          <w:tcPr>
            <w:tcW w:w="2070" w:type="dxa"/>
          </w:tcPr>
          <w:p w14:paraId="6AF1692B" w14:textId="77777777" w:rsidR="009B0606" w:rsidRPr="006E3563" w:rsidRDefault="009B0606" w:rsidP="009B0606">
            <w:pPr>
              <w:jc w:val="left"/>
            </w:pPr>
            <w:r w:rsidRPr="006E3563">
              <w:t>Constatări</w:t>
            </w:r>
          </w:p>
        </w:tc>
        <w:tc>
          <w:tcPr>
            <w:tcW w:w="7286" w:type="dxa"/>
            <w:gridSpan w:val="3"/>
          </w:tcPr>
          <w:p w14:paraId="4A5C7C60" w14:textId="406AABD8" w:rsidR="00DD7168" w:rsidRPr="006E3563" w:rsidRDefault="009B0606" w:rsidP="009E690E">
            <w:r w:rsidRPr="006E3563">
              <w:t>Instituția asigură sistematic și eficient funcționalitatea diverselor mijloace de informare și de comunicare ce reflectă opinia liberă a elevilor.</w:t>
            </w:r>
            <w:r w:rsidR="00313721" w:rsidRPr="006E3563">
              <w:t xml:space="preserve"> </w:t>
            </w:r>
            <w:r w:rsidRPr="006E3563">
              <w:t xml:space="preserve">Elevii sunt liberi să-ți exprime opinia în incinta liceului, să afișeze informații ce țin de viața lor școlară (de ex., alegerile în Consiliul elevilor). Accesul elevilor la diverse informații legat de activitatea instituției se realizează prin intermediul diverselor mijloace: pagina instituției pe pagina de socializare Facebook, standuri informative. </w:t>
            </w:r>
            <w:r w:rsidR="000747DB" w:rsidRPr="006E3563">
              <w:t>Tradițional, în octombrie, se organizează „Ziua Autoconducerii”.</w:t>
            </w:r>
            <w:r w:rsidR="00313721" w:rsidRPr="006E3563">
              <w:t xml:space="preserve"> </w:t>
            </w:r>
            <w:r w:rsidR="000747DB" w:rsidRPr="006E3563">
              <w:t xml:space="preserve">Elevii sunt </w:t>
            </w:r>
            <w:r w:rsidR="00C34A31" w:rsidRPr="006E3563">
              <w:t xml:space="preserve">informați și </w:t>
            </w:r>
            <w:r w:rsidR="000747DB" w:rsidRPr="006E3563">
              <w:t xml:space="preserve">motivați să participe </w:t>
            </w:r>
            <w:r w:rsidR="00D44EE4" w:rsidRPr="006E3563">
              <w:t>la</w:t>
            </w:r>
            <w:r w:rsidR="000747DB" w:rsidRPr="006E3563">
              <w:t xml:space="preserve"> concursuril</w:t>
            </w:r>
            <w:r w:rsidR="00D44EE4" w:rsidRPr="006E3563">
              <w:t xml:space="preserve">e </w:t>
            </w:r>
            <w:r w:rsidR="000747DB" w:rsidRPr="006E3563">
              <w:t xml:space="preserve">școlare și </w:t>
            </w:r>
            <w:r w:rsidR="00D44EE4" w:rsidRPr="006E3563">
              <w:t>la</w:t>
            </w:r>
            <w:r w:rsidR="000747DB" w:rsidRPr="006E3563">
              <w:t xml:space="preserve"> conferințe</w:t>
            </w:r>
            <w:r w:rsidR="00D44EE4" w:rsidRPr="006E3563">
              <w:t>le</w:t>
            </w:r>
            <w:r w:rsidR="000747DB" w:rsidRPr="006E3563">
              <w:t xml:space="preserve"> tematice</w:t>
            </w:r>
            <w:r w:rsidR="00D44EE4" w:rsidRPr="006E3563">
              <w:t xml:space="preserve"> și</w:t>
            </w:r>
            <w:r w:rsidR="00BD75C9" w:rsidRPr="006E3563">
              <w:t xml:space="preserve"> </w:t>
            </w:r>
            <w:r w:rsidR="000747DB" w:rsidRPr="006E3563">
              <w:t>științific</w:t>
            </w:r>
            <w:r w:rsidR="00313721" w:rsidRPr="006E3563">
              <w:t>e</w:t>
            </w:r>
            <w:r w:rsidR="00E71C21" w:rsidRPr="006E3563">
              <w:t>.</w:t>
            </w:r>
          </w:p>
          <w:p w14:paraId="591C3C20" w14:textId="3FB7E3D7" w:rsidR="009B0606" w:rsidRPr="006E3563" w:rsidRDefault="009B0606" w:rsidP="009E690E">
            <w:r w:rsidRPr="006E3563">
              <w:t>Directorul adjunct pent</w:t>
            </w:r>
            <w:r w:rsidR="00AC515B" w:rsidRPr="006E3563">
              <w:t>ru instruire</w:t>
            </w:r>
            <w:r w:rsidR="00BD75C9" w:rsidRPr="006E3563">
              <w:t>, diriginții de clasă</w:t>
            </w:r>
            <w:r w:rsidR="00AC515B" w:rsidRPr="006E3563">
              <w:t xml:space="preserve"> a</w:t>
            </w:r>
            <w:r w:rsidR="00BD75C9" w:rsidRPr="006E3563">
              <w:t>u</w:t>
            </w:r>
            <w:r w:rsidR="00AC515B" w:rsidRPr="006E3563">
              <w:t xml:space="preserve"> creat grupuri</w:t>
            </w:r>
            <w:r w:rsidR="000747DB" w:rsidRPr="006E3563">
              <w:t xml:space="preserve"> consultative</w:t>
            </w:r>
            <w:r w:rsidR="00BD75C9" w:rsidRPr="006E3563">
              <w:t xml:space="preserve"> </w:t>
            </w:r>
            <w:r w:rsidR="00AC515B" w:rsidRPr="006E3563">
              <w:t xml:space="preserve">pe </w:t>
            </w:r>
            <w:r w:rsidRPr="006E3563">
              <w:t xml:space="preserve">Viber în scopul </w:t>
            </w:r>
            <w:r w:rsidR="009E690E" w:rsidRPr="006E3563">
              <w:t>consultării opiniei elevilor și informării cu privire la activitatea instituție în perioada studiilor la distanță.</w:t>
            </w:r>
          </w:p>
        </w:tc>
      </w:tr>
      <w:tr w:rsidR="008B4DBF" w:rsidRPr="006E3563" w14:paraId="301FB82C" w14:textId="77777777" w:rsidTr="008B4DBF">
        <w:tc>
          <w:tcPr>
            <w:tcW w:w="2070" w:type="dxa"/>
          </w:tcPr>
          <w:p w14:paraId="240C41EE" w14:textId="77777777" w:rsidR="008B4DBF" w:rsidRPr="006E3563" w:rsidRDefault="008B4DBF" w:rsidP="008B4DBF">
            <w:pPr>
              <w:jc w:val="left"/>
            </w:pPr>
            <w:r w:rsidRPr="006E3563">
              <w:t>Pondere/ punctaj</w:t>
            </w:r>
          </w:p>
        </w:tc>
        <w:tc>
          <w:tcPr>
            <w:tcW w:w="1332" w:type="dxa"/>
          </w:tcPr>
          <w:p w14:paraId="0549FD1D" w14:textId="77777777" w:rsidR="008B4DBF" w:rsidRPr="006E3563" w:rsidRDefault="008B4DBF" w:rsidP="008B4DBF">
            <w:pPr>
              <w:rPr>
                <w:rFonts w:cs="Times New Roman"/>
                <w:szCs w:val="22"/>
              </w:rPr>
            </w:pPr>
            <w:r w:rsidRPr="006E3563">
              <w:rPr>
                <w:szCs w:val="22"/>
              </w:rPr>
              <w:t>Pondere: 1</w:t>
            </w:r>
          </w:p>
        </w:tc>
        <w:tc>
          <w:tcPr>
            <w:tcW w:w="3686" w:type="dxa"/>
          </w:tcPr>
          <w:p w14:paraId="027FF71D" w14:textId="77777777" w:rsidR="008B4DBF" w:rsidRPr="006E3563" w:rsidRDefault="008B4DBF" w:rsidP="008B4DBF">
            <w:pPr>
              <w:rPr>
                <w:rFonts w:cs="Times New Roman"/>
                <w:szCs w:val="22"/>
              </w:rPr>
            </w:pPr>
            <w:r w:rsidRPr="006E3563">
              <w:rPr>
                <w:rFonts w:cs="Times New Roman"/>
                <w:szCs w:val="22"/>
              </w:rPr>
              <w:t xml:space="preserve">Evaluarea conform criteriilor: </w:t>
            </w:r>
            <w:r w:rsidR="009E690E" w:rsidRPr="006E3563">
              <w:rPr>
                <w:rFonts w:cs="Times New Roman"/>
                <w:szCs w:val="22"/>
              </w:rPr>
              <w:t>1,0</w:t>
            </w:r>
          </w:p>
        </w:tc>
        <w:tc>
          <w:tcPr>
            <w:tcW w:w="2268" w:type="dxa"/>
          </w:tcPr>
          <w:p w14:paraId="0237C225" w14:textId="77777777" w:rsidR="008B4DBF" w:rsidRPr="006E3563" w:rsidRDefault="008B4DBF" w:rsidP="008B4DBF">
            <w:pPr>
              <w:rPr>
                <w:szCs w:val="22"/>
              </w:rPr>
            </w:pPr>
            <w:r w:rsidRPr="006E3563">
              <w:rPr>
                <w:szCs w:val="22"/>
              </w:rPr>
              <w:t>Punctaj</w:t>
            </w:r>
            <w:r w:rsidRPr="006E3563">
              <w:t xml:space="preserve"> acordat</w:t>
            </w:r>
            <w:r w:rsidRPr="006E3563">
              <w:rPr>
                <w:szCs w:val="22"/>
              </w:rPr>
              <w:t xml:space="preserve">: </w:t>
            </w:r>
            <w:r w:rsidR="009E690E" w:rsidRPr="006E3563">
              <w:rPr>
                <w:szCs w:val="22"/>
              </w:rPr>
              <w:t>1</w:t>
            </w:r>
          </w:p>
        </w:tc>
      </w:tr>
    </w:tbl>
    <w:p w14:paraId="4BE93956" w14:textId="77777777" w:rsidR="00A13FD7" w:rsidRPr="006E3563" w:rsidRDefault="00A13FD7" w:rsidP="00A13FD7"/>
    <w:p w14:paraId="4D4963C5" w14:textId="77777777" w:rsidR="00A13FD7" w:rsidRPr="006E3563" w:rsidRDefault="00A13FD7" w:rsidP="00A13FD7">
      <w:pPr>
        <w:rPr>
          <w:b/>
          <w:bCs/>
        </w:rPr>
      </w:pPr>
      <w:r w:rsidRPr="006E3563">
        <w:rPr>
          <w:b/>
          <w:bCs/>
        </w:rPr>
        <w:t>Domeniu: Curriculum/ proces educațional</w:t>
      </w:r>
    </w:p>
    <w:p w14:paraId="13855A01" w14:textId="77777777" w:rsidR="00A13FD7" w:rsidRPr="006E3563" w:rsidRDefault="00A13FD7" w:rsidP="00A13FD7">
      <w:r w:rsidRPr="006E3563">
        <w:rPr>
          <w:b/>
          <w:bCs/>
        </w:rPr>
        <w:t>Indicator 2.1.4.</w:t>
      </w:r>
      <w:r w:rsidRPr="006E3563">
        <w:t>Implicarea permanentă a elevilor/ copiilor în consilierea aspectelor legate de viața școlară, în soluționarea problemelor la nivel de colectiv, în conturarea programului educațional, în evaluare propriului progres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9E690E" w:rsidRPr="006E3563" w14:paraId="65A48D8C" w14:textId="77777777" w:rsidTr="00A36716">
        <w:tc>
          <w:tcPr>
            <w:tcW w:w="2070" w:type="dxa"/>
          </w:tcPr>
          <w:p w14:paraId="7DDA9F3E" w14:textId="77777777" w:rsidR="009E690E" w:rsidRPr="006E3563" w:rsidRDefault="009E690E" w:rsidP="009E690E">
            <w:pPr>
              <w:jc w:val="left"/>
            </w:pPr>
            <w:r w:rsidRPr="006E3563">
              <w:t xml:space="preserve">Dovezi </w:t>
            </w:r>
          </w:p>
        </w:tc>
        <w:tc>
          <w:tcPr>
            <w:tcW w:w="7286" w:type="dxa"/>
            <w:gridSpan w:val="3"/>
          </w:tcPr>
          <w:p w14:paraId="471C0748" w14:textId="2BB31AA7" w:rsidR="00DB5BD4" w:rsidRPr="006E3563" w:rsidRDefault="00DB5BD4" w:rsidP="009133C6">
            <w:pPr>
              <w:pStyle w:val="ListParagraph"/>
              <w:numPr>
                <w:ilvl w:val="0"/>
                <w:numId w:val="34"/>
              </w:numPr>
              <w:ind w:left="360"/>
            </w:pPr>
            <w:r w:rsidRPr="006E3563">
              <w:t>Workshop organizat de echipa managerială în luna</w:t>
            </w:r>
            <w:r w:rsidR="00BD75C9" w:rsidRPr="006E3563">
              <w:t xml:space="preserve"> </w:t>
            </w:r>
            <w:r w:rsidRPr="006E3563">
              <w:t>septembrie 2020</w:t>
            </w:r>
            <w:r w:rsidR="00E71C21" w:rsidRPr="006E3563">
              <w:t>;</w:t>
            </w:r>
          </w:p>
          <w:p w14:paraId="19503571" w14:textId="77777777" w:rsidR="00DB5BD4" w:rsidRPr="006E3563" w:rsidRDefault="00562B57" w:rsidP="009133C6">
            <w:pPr>
              <w:pStyle w:val="ListParagraph"/>
              <w:numPr>
                <w:ilvl w:val="0"/>
                <w:numId w:val="34"/>
              </w:numPr>
              <w:ind w:left="360"/>
            </w:pPr>
            <w:r w:rsidRPr="006E3563">
              <w:t>Mapa cu procesele verbale ale ședințelor Consiliului e</w:t>
            </w:r>
            <w:r w:rsidR="00DB5BD4" w:rsidRPr="006E3563">
              <w:t>levilor;</w:t>
            </w:r>
          </w:p>
          <w:p w14:paraId="351EF330" w14:textId="21F34C78" w:rsidR="00DB5BD4" w:rsidRPr="006E3563" w:rsidRDefault="00DB5BD4" w:rsidP="009133C6">
            <w:pPr>
              <w:pStyle w:val="ListParagraph"/>
              <w:numPr>
                <w:ilvl w:val="0"/>
                <w:numId w:val="34"/>
              </w:numPr>
              <w:ind w:left="360"/>
            </w:pPr>
            <w:r w:rsidRPr="006E3563">
              <w:t>Înregistrări video, comentarii pe pagina liceului</w:t>
            </w:r>
            <w:r w:rsidR="00BD75C9" w:rsidRPr="006E3563">
              <w:t xml:space="preserve"> </w:t>
            </w:r>
            <w:hyperlink r:id="rId12" w:history="1">
              <w:r w:rsidR="00B80634" w:rsidRPr="006E3563">
                <w:rPr>
                  <w:rStyle w:val="Hyperlink"/>
                </w:rPr>
                <w:t>https://www.facebook.com/GaudeamusLT</w:t>
              </w:r>
            </w:hyperlink>
          </w:p>
          <w:p w14:paraId="7F6448AF" w14:textId="3B051A69" w:rsidR="009E690E" w:rsidRPr="006E3563" w:rsidRDefault="009E690E" w:rsidP="009133C6">
            <w:pPr>
              <w:pStyle w:val="ListParagraph"/>
              <w:numPr>
                <w:ilvl w:val="0"/>
                <w:numId w:val="34"/>
              </w:numPr>
              <w:ind w:left="360"/>
            </w:pPr>
            <w:r w:rsidRPr="006E3563">
              <w:lastRenderedPageBreak/>
              <w:t xml:space="preserve">Participarea elevilor </w:t>
            </w:r>
            <w:r w:rsidR="00DB5BD4" w:rsidRPr="006E3563">
              <w:t>în organizarea</w:t>
            </w:r>
            <w:r w:rsidRPr="006E3563">
              <w:t xml:space="preserve"> activitățil</w:t>
            </w:r>
            <w:r w:rsidR="00DB5BD4" w:rsidRPr="006E3563">
              <w:t>or</w:t>
            </w:r>
            <w:r w:rsidRPr="006E3563">
              <w:t xml:space="preserve"> extracurriculare </w:t>
            </w:r>
            <w:r w:rsidR="00BD75C9" w:rsidRPr="006E3563">
              <w:t>din</w:t>
            </w:r>
            <w:r w:rsidRPr="006E3563">
              <w:t xml:space="preserve"> instituție:</w:t>
            </w:r>
          </w:p>
          <w:p w14:paraId="45455005" w14:textId="728DECF3" w:rsidR="009E690E" w:rsidRPr="006E3563" w:rsidRDefault="009E690E" w:rsidP="009133C6">
            <w:pPr>
              <w:pStyle w:val="ListParagraph"/>
              <w:numPr>
                <w:ilvl w:val="0"/>
                <w:numId w:val="35"/>
              </w:numPr>
            </w:pPr>
            <w:r w:rsidRPr="006E3563">
              <w:t>27 august</w:t>
            </w:r>
            <w:r w:rsidR="00313721" w:rsidRPr="006E3563">
              <w:t xml:space="preserve"> -</w:t>
            </w:r>
            <w:r w:rsidRPr="006E3563">
              <w:t xml:space="preserve"> Ziua independenței;</w:t>
            </w:r>
          </w:p>
          <w:p w14:paraId="0F1B9FC5" w14:textId="77777777" w:rsidR="009E690E" w:rsidRPr="006E3563" w:rsidRDefault="009E690E" w:rsidP="009133C6">
            <w:pPr>
              <w:pStyle w:val="ListParagraph"/>
              <w:numPr>
                <w:ilvl w:val="0"/>
                <w:numId w:val="35"/>
              </w:numPr>
            </w:pPr>
            <w:r w:rsidRPr="006E3563">
              <w:t>Sărbătoarea națională „Limba Noastră”;</w:t>
            </w:r>
          </w:p>
          <w:p w14:paraId="31CCF4C6" w14:textId="4BCF5FAB" w:rsidR="009E690E" w:rsidRPr="006E3563" w:rsidRDefault="009E690E" w:rsidP="009133C6">
            <w:pPr>
              <w:pStyle w:val="ListParagraph"/>
              <w:numPr>
                <w:ilvl w:val="0"/>
                <w:numId w:val="35"/>
              </w:numPr>
            </w:pPr>
            <w:r w:rsidRPr="006E3563">
              <w:t>Careul solemn „Ziua cunoștințelor”;</w:t>
            </w:r>
          </w:p>
          <w:p w14:paraId="6D96122A" w14:textId="3A06E23E" w:rsidR="002A2EA7" w:rsidRPr="006E3563" w:rsidRDefault="002A2EA7" w:rsidP="009133C6">
            <w:pPr>
              <w:pStyle w:val="ListParagraph"/>
              <w:numPr>
                <w:ilvl w:val="0"/>
                <w:numId w:val="35"/>
              </w:numPr>
            </w:pPr>
            <w:r w:rsidRPr="006E3563">
              <w:t xml:space="preserve">Balul Bobocilor  </w:t>
            </w:r>
          </w:p>
          <w:p w14:paraId="4061711E" w14:textId="74173D9B" w:rsidR="009E690E" w:rsidRPr="006E3563" w:rsidRDefault="006E3563" w:rsidP="002A2EA7">
            <w:pPr>
              <w:pStyle w:val="ListParagraph"/>
              <w:ind w:left="360"/>
            </w:pPr>
            <w:hyperlink r:id="rId13" w:history="1">
              <w:r w:rsidR="002A2EA7" w:rsidRPr="006E3563">
                <w:rPr>
                  <w:rStyle w:val="Hyperlink"/>
                </w:rPr>
                <w:t>https://zugo.md/lifestyle/foto-traditiile-raman-traditii-cum-a-fost-sarbatorit-balul-bobocilor-pe-timp-de-pandemie-la-un-liceu-din-capitala/129697/lifestyle?fbclid=IwAR3XbsPEucZnx-AW6-9lsF4_uI-weBBdJZ9prxH8NOSVBIVZEBHJIkzAlFg</w:t>
              </w:r>
            </w:hyperlink>
          </w:p>
          <w:p w14:paraId="188F7605" w14:textId="49C82D99" w:rsidR="002A2EA7" w:rsidRPr="006E3563" w:rsidRDefault="00313721" w:rsidP="002A2EA7">
            <w:pPr>
              <w:pStyle w:val="ListParagraph"/>
              <w:numPr>
                <w:ilvl w:val="0"/>
                <w:numId w:val="116"/>
              </w:numPr>
            </w:pPr>
            <w:r w:rsidRPr="006E3563">
              <w:t xml:space="preserve"> </w:t>
            </w:r>
            <w:r w:rsidR="002A2EA7" w:rsidRPr="006E3563">
              <w:t>Miss și Mister liceu”, decembrie 2020;</w:t>
            </w:r>
          </w:p>
          <w:p w14:paraId="52AF6A64" w14:textId="04FAC3A5" w:rsidR="002A2EA7" w:rsidRPr="006E3563" w:rsidRDefault="002A2EA7" w:rsidP="002A2EA7">
            <w:pPr>
              <w:pStyle w:val="ListParagraph"/>
              <w:numPr>
                <w:ilvl w:val="0"/>
                <w:numId w:val="116"/>
              </w:numPr>
            </w:pPr>
            <w:r w:rsidRPr="006E3563">
              <w:t>„Mini-miss și minimister liceu” –februarie 2021;</w:t>
            </w:r>
          </w:p>
          <w:p w14:paraId="3AA36802" w14:textId="5DBBB4B0" w:rsidR="002A2EA7" w:rsidRPr="006E3563" w:rsidRDefault="002A2EA7" w:rsidP="002A2EA7">
            <w:pPr>
              <w:pStyle w:val="ListParagraph"/>
              <w:numPr>
                <w:ilvl w:val="0"/>
                <w:numId w:val="116"/>
              </w:numPr>
            </w:pPr>
            <w:r w:rsidRPr="006E3563">
              <w:t>„Toamna de aur”, octombire  2020;</w:t>
            </w:r>
          </w:p>
          <w:p w14:paraId="7A713EED" w14:textId="3823A048" w:rsidR="002A2EA7" w:rsidRPr="006E3563" w:rsidRDefault="002A2EA7" w:rsidP="009133C6">
            <w:pPr>
              <w:pStyle w:val="ListParagraph"/>
              <w:numPr>
                <w:ilvl w:val="0"/>
                <w:numId w:val="35"/>
              </w:numPr>
            </w:pPr>
            <w:r w:rsidRPr="006E3563">
              <w:t>”Săptămâna Justiției”;</w:t>
            </w:r>
          </w:p>
          <w:p w14:paraId="49C8C9D7" w14:textId="1DE81841" w:rsidR="003B03B6" w:rsidRPr="006E3563" w:rsidRDefault="003B03B6" w:rsidP="009133C6">
            <w:pPr>
              <w:pStyle w:val="ListParagraph"/>
              <w:numPr>
                <w:ilvl w:val="0"/>
                <w:numId w:val="35"/>
              </w:numPr>
            </w:pPr>
            <w:r w:rsidRPr="006E3563">
              <w:t>Săptămâna de luptă împotriva traficului de ființe umane, ord.110-ab din 08.10.2020</w:t>
            </w:r>
          </w:p>
          <w:p w14:paraId="621A29ED" w14:textId="3C0F75B6" w:rsidR="003B03B6" w:rsidRPr="006E3563" w:rsidRDefault="003B03B6" w:rsidP="009133C6">
            <w:pPr>
              <w:pStyle w:val="ListParagraph"/>
              <w:numPr>
                <w:ilvl w:val="0"/>
                <w:numId w:val="35"/>
              </w:numPr>
            </w:pPr>
            <w:r w:rsidRPr="006E3563">
              <w:t>Lunarul securității cibernetice, ord. 113-ab din 15.10.2020</w:t>
            </w:r>
          </w:p>
          <w:p w14:paraId="753D5C25" w14:textId="77777777" w:rsidR="009E690E" w:rsidRPr="006E3563" w:rsidRDefault="009E690E" w:rsidP="009133C6">
            <w:pPr>
              <w:pStyle w:val="ListParagraph"/>
              <w:numPr>
                <w:ilvl w:val="0"/>
                <w:numId w:val="34"/>
              </w:numPr>
              <w:ind w:left="360"/>
            </w:pPr>
            <w:r w:rsidRPr="006E3563">
              <w:t>Opinii</w:t>
            </w:r>
            <w:r w:rsidR="00AC515B" w:rsidRPr="006E3563">
              <w:t>le elevilor</w:t>
            </w:r>
            <w:r w:rsidRPr="006E3563">
              <w:t xml:space="preserve"> exprimate </w:t>
            </w:r>
            <w:r w:rsidR="00DB5BD4" w:rsidRPr="006E3563">
              <w:t>prin intermediul chestionării</w:t>
            </w:r>
            <w:r w:rsidRPr="006E3563">
              <w:t>;</w:t>
            </w:r>
          </w:p>
          <w:p w14:paraId="4E04E5E3" w14:textId="3F098ED2" w:rsidR="009E690E" w:rsidRPr="006E3563" w:rsidRDefault="009E690E" w:rsidP="009133C6">
            <w:pPr>
              <w:pStyle w:val="ListParagraph"/>
              <w:numPr>
                <w:ilvl w:val="0"/>
                <w:numId w:val="34"/>
              </w:numPr>
              <w:ind w:left="360"/>
            </w:pPr>
            <w:r w:rsidRPr="006E3563">
              <w:t xml:space="preserve">Cereri pentru disciplinele opționale </w:t>
            </w:r>
            <w:r w:rsidR="00AC515B" w:rsidRPr="006E3563">
              <w:t>pentru</w:t>
            </w:r>
            <w:r w:rsidRPr="006E3563">
              <w:t xml:space="preserve"> lunile mai și august 20</w:t>
            </w:r>
            <w:r w:rsidR="00313721" w:rsidRPr="006E3563">
              <w:t>20</w:t>
            </w:r>
            <w:r w:rsidRPr="006E3563">
              <w:t>,</w:t>
            </w:r>
            <w:r w:rsidR="00236DCD" w:rsidRPr="006E3563">
              <w:t xml:space="preserve"> </w:t>
            </w:r>
            <w:r w:rsidRPr="006E3563">
              <w:t>202</w:t>
            </w:r>
            <w:r w:rsidR="00313721" w:rsidRPr="006E3563">
              <w:t>1</w:t>
            </w:r>
            <w:r w:rsidRPr="006E3563">
              <w:t>;</w:t>
            </w:r>
          </w:p>
          <w:p w14:paraId="28808615" w14:textId="62D9DA04" w:rsidR="009E690E" w:rsidRPr="006E3563" w:rsidRDefault="009E690E" w:rsidP="009133C6">
            <w:pPr>
              <w:pStyle w:val="ListParagraph"/>
              <w:numPr>
                <w:ilvl w:val="0"/>
                <w:numId w:val="34"/>
              </w:numPr>
              <w:ind w:left="360"/>
            </w:pPr>
            <w:r w:rsidRPr="006E3563">
              <w:t xml:space="preserve">ECD la </w:t>
            </w:r>
            <w:r w:rsidR="00AC515B" w:rsidRPr="006E3563">
              <w:t>disciplina E</w:t>
            </w:r>
            <w:r w:rsidRPr="006E3563">
              <w:t>d</w:t>
            </w:r>
            <w:r w:rsidR="00AC515B" w:rsidRPr="006E3563">
              <w:t>ucație</w:t>
            </w:r>
            <w:r w:rsidRPr="006E3563">
              <w:t xml:space="preserve"> pentru societate/</w:t>
            </w:r>
            <w:r w:rsidR="00AC515B" w:rsidRPr="006E3563">
              <w:t xml:space="preserve"> Educație </w:t>
            </w:r>
            <w:r w:rsidRPr="006E3563">
              <w:t>plastică/</w:t>
            </w:r>
            <w:r w:rsidR="00EA198E" w:rsidRPr="006E3563">
              <w:t xml:space="preserve"> </w:t>
            </w:r>
            <w:r w:rsidR="00AC515B" w:rsidRPr="006E3563">
              <w:t xml:space="preserve">Educație </w:t>
            </w:r>
            <w:r w:rsidRPr="006E3563">
              <w:t>muzicală (</w:t>
            </w:r>
            <w:r w:rsidR="00236DCD" w:rsidRPr="006E3563">
              <w:t>peste 800</w:t>
            </w:r>
            <w:r w:rsidRPr="006E3563">
              <w:t xml:space="preserve"> elevi-catalo</w:t>
            </w:r>
            <w:r w:rsidR="00236DCD" w:rsidRPr="006E3563">
              <w:t>a</w:t>
            </w:r>
            <w:r w:rsidRPr="006E3563">
              <w:t>g</w:t>
            </w:r>
            <w:r w:rsidR="00236DCD" w:rsidRPr="006E3563">
              <w:t>e</w:t>
            </w:r>
            <w:r w:rsidRPr="006E3563">
              <w:t>).</w:t>
            </w:r>
          </w:p>
        </w:tc>
      </w:tr>
      <w:tr w:rsidR="009E690E" w:rsidRPr="006E3563" w14:paraId="5C7C5213" w14:textId="77777777" w:rsidTr="00A36716">
        <w:tc>
          <w:tcPr>
            <w:tcW w:w="2070" w:type="dxa"/>
          </w:tcPr>
          <w:p w14:paraId="74D71D5B" w14:textId="77777777" w:rsidR="009E690E" w:rsidRPr="006E3563" w:rsidRDefault="009E690E" w:rsidP="009E690E">
            <w:pPr>
              <w:jc w:val="left"/>
            </w:pPr>
            <w:r w:rsidRPr="006E3563">
              <w:lastRenderedPageBreak/>
              <w:t>Constatări</w:t>
            </w:r>
          </w:p>
        </w:tc>
        <w:tc>
          <w:tcPr>
            <w:tcW w:w="7286" w:type="dxa"/>
            <w:gridSpan w:val="3"/>
          </w:tcPr>
          <w:p w14:paraId="7B8E22AB" w14:textId="0A07AA2F" w:rsidR="00F757C4" w:rsidRPr="006E3563" w:rsidRDefault="009E690E" w:rsidP="009E690E">
            <w:r w:rsidRPr="006E3563">
              <w:t xml:space="preserve">Instituția de învățământ implică </w:t>
            </w:r>
            <w:r w:rsidR="00DB5BD4" w:rsidRPr="006E3563">
              <w:t>sistematic</w:t>
            </w:r>
            <w:r w:rsidRPr="006E3563">
              <w:t xml:space="preserve"> elevii în consilierea aspectelor legate de viața școlară, prin participarea la soluționarea problemelor la nivel de clasă</w:t>
            </w:r>
            <w:r w:rsidR="00313721" w:rsidRPr="006E3563">
              <w:t xml:space="preserve"> </w:t>
            </w:r>
            <w:r w:rsidR="00DB5BD4" w:rsidRPr="006E3563">
              <w:t>și instituție</w:t>
            </w:r>
            <w:r w:rsidRPr="006E3563">
              <w:t xml:space="preserve">. Cadrele didactice încurajează participarea elevilor </w:t>
            </w:r>
            <w:r w:rsidR="00DB5BD4" w:rsidRPr="006E3563">
              <w:t>în</w:t>
            </w:r>
            <w:r w:rsidRPr="006E3563">
              <w:t xml:space="preserve"> soluționarea problemelor</w:t>
            </w:r>
            <w:r w:rsidR="00313721" w:rsidRPr="006E3563">
              <w:t>,</w:t>
            </w:r>
            <w:r w:rsidRPr="006E3563">
              <w:t xml:space="preserve"> implică elevii în evaluarea propriului progres școlar și în realizarea </w:t>
            </w:r>
            <w:r w:rsidR="00DB5BD4" w:rsidRPr="006E3563">
              <w:t>Z</w:t>
            </w:r>
            <w:r w:rsidRPr="006E3563">
              <w:t xml:space="preserve">ilei </w:t>
            </w:r>
            <w:r w:rsidR="00DB5BD4" w:rsidRPr="006E3563">
              <w:t>A</w:t>
            </w:r>
            <w:r w:rsidRPr="006E3563">
              <w:t>utoconducerii în liceu</w:t>
            </w:r>
            <w:r w:rsidR="00DB5BD4" w:rsidRPr="006E3563">
              <w:t xml:space="preserve"> etc</w:t>
            </w:r>
            <w:r w:rsidR="00562B57" w:rsidRPr="006E3563">
              <w:t>.</w:t>
            </w:r>
          </w:p>
          <w:p w14:paraId="16D4E8A5" w14:textId="63188DBC" w:rsidR="00F757C4" w:rsidRPr="006E3563" w:rsidRDefault="00F757C4" w:rsidP="009E690E">
            <w:r w:rsidRPr="006E3563">
              <w:t>Instituția desfășoarămai multe ore</w:t>
            </w:r>
            <w:r w:rsidR="00313721" w:rsidRPr="006E3563">
              <w:t xml:space="preserve"> </w:t>
            </w:r>
            <w:r w:rsidRPr="006E3563">
              <w:t xml:space="preserve">opționale în dependență de interesul elevilor și capacitatea instituțională: </w:t>
            </w:r>
            <w:r w:rsidRPr="006E3563">
              <w:rPr>
                <w:i/>
                <w:iCs/>
              </w:rPr>
              <w:t xml:space="preserve"> Matematica distractivă; Matematica în cotidian; Educație p</w:t>
            </w:r>
            <w:r w:rsidR="00EA198E" w:rsidRPr="006E3563">
              <w:rPr>
                <w:i/>
                <w:iCs/>
              </w:rPr>
              <w:t>rin film</w:t>
            </w:r>
            <w:r w:rsidRPr="006E3563">
              <w:rPr>
                <w:i/>
                <w:iCs/>
              </w:rPr>
              <w:t>; Educație ecologică; Integrarea europeană pentru tineri; Tehnica traducerii</w:t>
            </w:r>
            <w:r w:rsidR="00562B57" w:rsidRPr="006E3563">
              <w:t>.</w:t>
            </w:r>
          </w:p>
          <w:p w14:paraId="00EDB26D" w14:textId="77777777" w:rsidR="009E690E" w:rsidRPr="006E3563" w:rsidRDefault="009E690E" w:rsidP="009E690E">
            <w:r w:rsidRPr="006E3563">
              <w:t>Pe parcursul anului au fost realizate diverse activități</w:t>
            </w:r>
            <w:r w:rsidR="00AF365B" w:rsidRPr="006E3563">
              <w:t xml:space="preserve"> extrașcolare</w:t>
            </w:r>
            <w:r w:rsidR="00DB5BD4" w:rsidRPr="006E3563">
              <w:t xml:space="preserve"> cu implicarea elevilor</w:t>
            </w:r>
            <w:r w:rsidRPr="006E3563">
              <w:t>:</w:t>
            </w:r>
          </w:p>
          <w:p w14:paraId="69D99D81" w14:textId="01C20DC2" w:rsidR="00AC515B" w:rsidRPr="006E3563" w:rsidRDefault="00AC515B" w:rsidP="00AF365B">
            <w:r w:rsidRPr="006E3563">
              <w:t>Instituția evaluează rezultatele progresului continuu prin analiza datelor</w:t>
            </w:r>
            <w:r w:rsidR="00313721" w:rsidRPr="006E3563">
              <w:t xml:space="preserve"> </w:t>
            </w:r>
            <w:r w:rsidR="00AF365B" w:rsidRPr="006E3563">
              <w:t>din cataloage;</w:t>
            </w:r>
            <w:r w:rsidR="00DB5BD4" w:rsidRPr="006E3563">
              <w:t xml:space="preserve"> dinamica și nr.</w:t>
            </w:r>
            <w:r w:rsidR="00313721" w:rsidRPr="006E3563">
              <w:t xml:space="preserve"> </w:t>
            </w:r>
            <w:r w:rsidR="00DB5BD4" w:rsidRPr="006E3563">
              <w:t xml:space="preserve">participărilor: </w:t>
            </w:r>
            <w:r w:rsidR="00AF365B" w:rsidRPr="006E3563">
              <w:t>diplomele, certificatele</w:t>
            </w:r>
            <w:r w:rsidR="00DB5BD4" w:rsidRPr="006E3563">
              <w:t>,</w:t>
            </w:r>
            <w:r w:rsidR="00AF365B" w:rsidRPr="006E3563">
              <w:t xml:space="preserve"> analiză </w:t>
            </w:r>
            <w:r w:rsidRPr="006E3563">
              <w:t>reflectat</w:t>
            </w:r>
            <w:r w:rsidR="00AF365B" w:rsidRPr="006E3563">
              <w:t>ă</w:t>
            </w:r>
            <w:r w:rsidR="00313721" w:rsidRPr="006E3563">
              <w:t xml:space="preserve"> </w:t>
            </w:r>
            <w:r w:rsidRPr="006E3563">
              <w:t xml:space="preserve">în </w:t>
            </w:r>
            <w:r w:rsidR="00AF365B" w:rsidRPr="006E3563">
              <w:t>mai</w:t>
            </w:r>
            <w:r w:rsidR="00313721" w:rsidRPr="006E3563">
              <w:t xml:space="preserve"> </w:t>
            </w:r>
            <w:r w:rsidR="00AF365B" w:rsidRPr="006E3563">
              <w:t xml:space="preserve">multe </w:t>
            </w:r>
            <w:r w:rsidRPr="006E3563">
              <w:t xml:space="preserve">note </w:t>
            </w:r>
            <w:r w:rsidR="00AF365B" w:rsidRPr="006E3563">
              <w:t>i</w:t>
            </w:r>
            <w:r w:rsidRPr="006E3563">
              <w:t>nforma</w:t>
            </w:r>
            <w:r w:rsidR="00AF365B" w:rsidRPr="006E3563">
              <w:t>tive prezentate în cadrul ședințelor CM și CP.</w:t>
            </w:r>
          </w:p>
        </w:tc>
      </w:tr>
      <w:tr w:rsidR="009E690E" w:rsidRPr="006E3563" w14:paraId="5237B5B6" w14:textId="77777777" w:rsidTr="008B4DBF">
        <w:tc>
          <w:tcPr>
            <w:tcW w:w="2070" w:type="dxa"/>
          </w:tcPr>
          <w:p w14:paraId="2865988B" w14:textId="77777777" w:rsidR="009E690E" w:rsidRPr="006E3563" w:rsidRDefault="009E690E" w:rsidP="009E690E">
            <w:pPr>
              <w:jc w:val="left"/>
            </w:pPr>
            <w:r w:rsidRPr="006E3563">
              <w:t>Pondere/ punctaj</w:t>
            </w:r>
          </w:p>
        </w:tc>
        <w:tc>
          <w:tcPr>
            <w:tcW w:w="1332" w:type="dxa"/>
          </w:tcPr>
          <w:p w14:paraId="5C99C6B7" w14:textId="77777777" w:rsidR="009E690E" w:rsidRPr="006E3563" w:rsidRDefault="009E690E" w:rsidP="009E690E">
            <w:pPr>
              <w:rPr>
                <w:rFonts w:cs="Times New Roman"/>
                <w:szCs w:val="22"/>
              </w:rPr>
            </w:pPr>
            <w:r w:rsidRPr="006E3563">
              <w:rPr>
                <w:szCs w:val="22"/>
              </w:rPr>
              <w:t>Pondere: 2</w:t>
            </w:r>
          </w:p>
        </w:tc>
        <w:tc>
          <w:tcPr>
            <w:tcW w:w="3686" w:type="dxa"/>
          </w:tcPr>
          <w:p w14:paraId="1269397E" w14:textId="77777777" w:rsidR="009E690E" w:rsidRPr="006E3563" w:rsidRDefault="009E690E" w:rsidP="009E690E">
            <w:pPr>
              <w:rPr>
                <w:rFonts w:cs="Times New Roman"/>
                <w:szCs w:val="22"/>
              </w:rPr>
            </w:pPr>
            <w:r w:rsidRPr="006E3563">
              <w:rPr>
                <w:rFonts w:cs="Times New Roman"/>
                <w:szCs w:val="22"/>
              </w:rPr>
              <w:t xml:space="preserve">Evaluarea conform criteriilor: </w:t>
            </w:r>
            <w:r w:rsidR="00033B35" w:rsidRPr="006E3563">
              <w:rPr>
                <w:rFonts w:cs="Times New Roman"/>
                <w:szCs w:val="22"/>
              </w:rPr>
              <w:t>1,0</w:t>
            </w:r>
          </w:p>
        </w:tc>
        <w:tc>
          <w:tcPr>
            <w:tcW w:w="2268" w:type="dxa"/>
          </w:tcPr>
          <w:p w14:paraId="69CF5689" w14:textId="77777777" w:rsidR="009E690E" w:rsidRPr="006E3563" w:rsidRDefault="009E690E" w:rsidP="009E690E">
            <w:pPr>
              <w:rPr>
                <w:szCs w:val="22"/>
              </w:rPr>
            </w:pPr>
            <w:r w:rsidRPr="006E3563">
              <w:rPr>
                <w:szCs w:val="22"/>
              </w:rPr>
              <w:t>Punctaj</w:t>
            </w:r>
            <w:r w:rsidRPr="006E3563">
              <w:t xml:space="preserve"> acordat</w:t>
            </w:r>
            <w:r w:rsidRPr="006E3563">
              <w:rPr>
                <w:szCs w:val="22"/>
              </w:rPr>
              <w:t xml:space="preserve">: </w:t>
            </w:r>
            <w:r w:rsidR="00033B35" w:rsidRPr="006E3563">
              <w:rPr>
                <w:szCs w:val="22"/>
              </w:rPr>
              <w:t>2</w:t>
            </w:r>
          </w:p>
        </w:tc>
      </w:tr>
      <w:tr w:rsidR="009E690E" w:rsidRPr="006E3563" w14:paraId="1079A577" w14:textId="77777777" w:rsidTr="00A36716">
        <w:tc>
          <w:tcPr>
            <w:tcW w:w="7088" w:type="dxa"/>
            <w:gridSpan w:val="3"/>
          </w:tcPr>
          <w:p w14:paraId="3E42EF31" w14:textId="77777777" w:rsidR="009E690E" w:rsidRPr="006E3563" w:rsidRDefault="009E690E" w:rsidP="009E690E">
            <w:pPr>
              <w:rPr>
                <w:b/>
                <w:bCs/>
                <w:szCs w:val="22"/>
              </w:rPr>
            </w:pPr>
            <w:r w:rsidRPr="006E3563">
              <w:rPr>
                <w:b/>
                <w:bCs/>
              </w:rPr>
              <w:t>Total standard</w:t>
            </w:r>
          </w:p>
        </w:tc>
        <w:tc>
          <w:tcPr>
            <w:tcW w:w="2268" w:type="dxa"/>
          </w:tcPr>
          <w:p w14:paraId="28DF101B" w14:textId="77777777" w:rsidR="009E690E" w:rsidRPr="006E3563" w:rsidRDefault="00884B42" w:rsidP="009E690E">
            <w:pPr>
              <w:rPr>
                <w:b/>
                <w:bCs/>
                <w:szCs w:val="22"/>
              </w:rPr>
            </w:pPr>
            <w:r w:rsidRPr="006E3563">
              <w:rPr>
                <w:b/>
                <w:bCs/>
                <w:szCs w:val="22"/>
              </w:rPr>
              <w:t>6</w:t>
            </w:r>
          </w:p>
        </w:tc>
      </w:tr>
    </w:tbl>
    <w:p w14:paraId="25CD8EEA" w14:textId="77777777" w:rsidR="00A13FD7" w:rsidRPr="006E3563" w:rsidRDefault="00A13FD7" w:rsidP="00A13FD7"/>
    <w:p w14:paraId="59F061D3" w14:textId="77777777" w:rsidR="007C453A" w:rsidRPr="006E3563" w:rsidRDefault="007C453A" w:rsidP="007C453A">
      <w:pPr>
        <w:pStyle w:val="Heading2"/>
        <w:rPr>
          <w:i/>
          <w:iCs/>
        </w:rPr>
      </w:pPr>
      <w:bookmarkStart w:id="9" w:name="_Toc46741868"/>
      <w:r w:rsidRPr="006E3563">
        <w:rPr>
          <w:b/>
          <w:bCs w:val="0"/>
        </w:rPr>
        <w:t>Standard 2.2.</w:t>
      </w:r>
      <w:r w:rsidRPr="006E3563">
        <w:t xml:space="preserve"> Instituția școlară comunică sistematic și implică familia și comunitatea în procesul educațional</w:t>
      </w:r>
      <w:bookmarkEnd w:id="9"/>
    </w:p>
    <w:p w14:paraId="75E5CC0B" w14:textId="77777777" w:rsidR="007C453A" w:rsidRPr="006E3563" w:rsidRDefault="007C453A" w:rsidP="007C453A">
      <w:pPr>
        <w:rPr>
          <w:b/>
          <w:bCs/>
          <w:color w:val="auto"/>
        </w:rPr>
      </w:pPr>
      <w:r w:rsidRPr="006E3563">
        <w:rPr>
          <w:b/>
          <w:bCs/>
          <w:color w:val="auto"/>
        </w:rPr>
        <w:t>Domeniu: Management</w:t>
      </w:r>
    </w:p>
    <w:p w14:paraId="0BD1AD86" w14:textId="77777777" w:rsidR="00700792" w:rsidRPr="006E3563" w:rsidRDefault="007C453A" w:rsidP="00D97452">
      <w:pPr>
        <w:rPr>
          <w:color w:val="auto"/>
        </w:rPr>
      </w:pPr>
      <w:r w:rsidRPr="006E3563">
        <w:rPr>
          <w:b/>
          <w:bCs/>
          <w:color w:val="auto"/>
        </w:rPr>
        <w:t>Indicator 2.2.1.</w:t>
      </w:r>
      <w:r w:rsidR="001F7FFE" w:rsidRPr="006E3563">
        <w:rPr>
          <w:color w:val="auto"/>
        </w:rPr>
        <w:t>Existența unui set de proceduri democratice de delegare și promovare a părinților în structurile decizionale, de implicare a lor în activitățile de asigurare a progresului școlar, de informare periodică a lor în privința elevilor/ copiilor și de aplicare a mijloacelor de comunicare pentru exprimarea poziției părinților și a altor subiecți în procesul de luare a deciziilor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033B35" w:rsidRPr="006E3563" w14:paraId="1BF3D69B" w14:textId="77777777" w:rsidTr="00A36716">
        <w:tc>
          <w:tcPr>
            <w:tcW w:w="2070" w:type="dxa"/>
          </w:tcPr>
          <w:p w14:paraId="05FA93F9" w14:textId="77777777" w:rsidR="00033B35" w:rsidRPr="006E3563" w:rsidRDefault="00033B35" w:rsidP="00033B35">
            <w:pPr>
              <w:jc w:val="left"/>
            </w:pPr>
            <w:r w:rsidRPr="006E3563">
              <w:t xml:space="preserve">Dovezi </w:t>
            </w:r>
          </w:p>
        </w:tc>
        <w:tc>
          <w:tcPr>
            <w:tcW w:w="7286" w:type="dxa"/>
            <w:gridSpan w:val="3"/>
          </w:tcPr>
          <w:p w14:paraId="790B63F6" w14:textId="63E57F22" w:rsidR="00033B35" w:rsidRPr="006E3563" w:rsidRDefault="00033B35" w:rsidP="009133C6">
            <w:pPr>
              <w:pStyle w:val="ListParagraph"/>
              <w:numPr>
                <w:ilvl w:val="0"/>
                <w:numId w:val="36"/>
              </w:numPr>
              <w:ind w:left="360"/>
            </w:pPr>
            <w:r w:rsidRPr="006E3563">
              <w:t>Regulamentul intern de organizare și funcționare a liceului aprobat l</w:t>
            </w:r>
            <w:r w:rsidR="00083CA4" w:rsidRPr="006E3563">
              <w:t>a ședința Consiliu</w:t>
            </w:r>
            <w:r w:rsidR="00D75B1A" w:rsidRPr="006E3563">
              <w:t>lui</w:t>
            </w:r>
            <w:r w:rsidR="00197C9A" w:rsidRPr="006E3563">
              <w:t xml:space="preserve"> </w:t>
            </w:r>
            <w:r w:rsidR="00562B57" w:rsidRPr="006E3563">
              <w:t>p</w:t>
            </w:r>
            <w:r w:rsidR="00083CA4" w:rsidRPr="006E3563">
              <w:t xml:space="preserve">rofesoral </w:t>
            </w:r>
            <w:r w:rsidRPr="006E3563">
              <w:t xml:space="preserve">din </w:t>
            </w:r>
            <w:r w:rsidR="00F76B4E" w:rsidRPr="006E3563">
              <w:t xml:space="preserve">septembire 2019, </w:t>
            </w:r>
            <w:r w:rsidR="003B03B6" w:rsidRPr="006E3563">
              <w:t xml:space="preserve">revuiziut în </w:t>
            </w:r>
            <w:r w:rsidR="00F76B4E" w:rsidRPr="006E3563">
              <w:t xml:space="preserve"> 2020</w:t>
            </w:r>
            <w:r w:rsidRPr="006E3563">
              <w:t>;</w:t>
            </w:r>
          </w:p>
          <w:p w14:paraId="4506D086" w14:textId="388ADE7A" w:rsidR="007612A2" w:rsidRPr="006E3563" w:rsidRDefault="007612A2" w:rsidP="009133C6">
            <w:pPr>
              <w:pStyle w:val="ListParagraph"/>
              <w:numPr>
                <w:ilvl w:val="0"/>
                <w:numId w:val="36"/>
              </w:numPr>
              <w:ind w:left="360"/>
            </w:pPr>
            <w:r w:rsidRPr="006E3563">
              <w:t>Ședințe ale Consiliului părinților, pl</w:t>
            </w:r>
            <w:r w:rsidR="0019511D" w:rsidRPr="006E3563">
              <w:t>anificate semestrial în Planul m</w:t>
            </w:r>
            <w:r w:rsidRPr="006E3563">
              <w:t>ana</w:t>
            </w:r>
            <w:r w:rsidR="00562B57" w:rsidRPr="006E3563">
              <w:t>gerial instituțional, 20</w:t>
            </w:r>
            <w:r w:rsidR="00F76B4E" w:rsidRPr="006E3563">
              <w:t>20</w:t>
            </w:r>
            <w:r w:rsidR="00562B57" w:rsidRPr="006E3563">
              <w:t>-202</w:t>
            </w:r>
            <w:r w:rsidR="00F76B4E" w:rsidRPr="006E3563">
              <w:t>1</w:t>
            </w:r>
            <w:r w:rsidR="00562B57" w:rsidRPr="006E3563">
              <w:t>;</w:t>
            </w:r>
          </w:p>
          <w:p w14:paraId="317A7DC5" w14:textId="0C968314" w:rsidR="00033B35" w:rsidRPr="006E3563" w:rsidRDefault="00033B35" w:rsidP="009133C6">
            <w:pPr>
              <w:pStyle w:val="ListParagraph"/>
              <w:numPr>
                <w:ilvl w:val="0"/>
                <w:numId w:val="36"/>
              </w:numPr>
              <w:ind w:left="360"/>
            </w:pPr>
            <w:r w:rsidRPr="006E3563">
              <w:t>Delegarea din num</w:t>
            </w:r>
            <w:r w:rsidR="00562B57" w:rsidRPr="006E3563">
              <w:t>ele Consiliului Consultativ al p</w:t>
            </w:r>
            <w:r w:rsidRPr="006E3563">
              <w:t>ărinților în componența CA a 3 părinți</w:t>
            </w:r>
            <w:r w:rsidR="00D75B1A" w:rsidRPr="006E3563">
              <w:t>,</w:t>
            </w:r>
            <w:r w:rsidR="00313721" w:rsidRPr="006E3563">
              <w:t xml:space="preserve"> </w:t>
            </w:r>
            <w:r w:rsidRPr="006E3563">
              <w:t xml:space="preserve">proces-verbal nr.01 din </w:t>
            </w:r>
            <w:r w:rsidR="00F76B4E" w:rsidRPr="006E3563">
              <w:t>10</w:t>
            </w:r>
            <w:r w:rsidRPr="006E3563">
              <w:t>.09.20</w:t>
            </w:r>
            <w:r w:rsidR="00F76B4E" w:rsidRPr="006E3563">
              <w:t>20</w:t>
            </w:r>
            <w:r w:rsidRPr="006E3563">
              <w:t>;</w:t>
            </w:r>
          </w:p>
          <w:p w14:paraId="1C134C49" w14:textId="3CD4246A" w:rsidR="00B80634" w:rsidRPr="006E3563" w:rsidRDefault="00033B35" w:rsidP="009133C6">
            <w:pPr>
              <w:pStyle w:val="ListParagraph"/>
              <w:numPr>
                <w:ilvl w:val="0"/>
                <w:numId w:val="36"/>
              </w:numPr>
              <w:ind w:left="360"/>
            </w:pPr>
            <w:r w:rsidRPr="006E3563">
              <w:lastRenderedPageBreak/>
              <w:t xml:space="preserve">Implicarea părinților în grupul de lucru în cadrul </w:t>
            </w:r>
            <w:r w:rsidR="00F76B4E" w:rsidRPr="006E3563">
              <w:t xml:space="preserve">ședințelor consultative cu administrația liceului. </w:t>
            </w:r>
            <w:r w:rsidRPr="006E3563">
              <w:t>Informarea părinților prin Viber, Messenger, panour</w:t>
            </w:r>
            <w:r w:rsidR="00083CA4" w:rsidRPr="006E3563">
              <w:t xml:space="preserve">i, pagina de Facebook a liceulul </w:t>
            </w:r>
            <w:hyperlink r:id="rId14" w:history="1">
              <w:r w:rsidR="00B80634" w:rsidRPr="006E3563">
                <w:rPr>
                  <w:rStyle w:val="Hyperlink"/>
                </w:rPr>
                <w:t>https://www.facebook.com/GaudeamusLT</w:t>
              </w:r>
            </w:hyperlink>
          </w:p>
          <w:p w14:paraId="4DE4F164" w14:textId="77777777" w:rsidR="00033B35" w:rsidRPr="006E3563" w:rsidRDefault="00033B35" w:rsidP="009133C6">
            <w:pPr>
              <w:pStyle w:val="ListParagraph"/>
              <w:numPr>
                <w:ilvl w:val="0"/>
                <w:numId w:val="36"/>
              </w:numPr>
              <w:ind w:left="360"/>
            </w:pPr>
            <w:r w:rsidRPr="006E3563">
              <w:t>Consultații individuale;</w:t>
            </w:r>
          </w:p>
          <w:p w14:paraId="630D7A2B" w14:textId="77777777" w:rsidR="00DB5BD4" w:rsidRPr="006E3563" w:rsidRDefault="00DB5BD4" w:rsidP="009133C6">
            <w:pPr>
              <w:pStyle w:val="ListParagraph"/>
              <w:numPr>
                <w:ilvl w:val="0"/>
                <w:numId w:val="36"/>
              </w:numPr>
              <w:ind w:left="360"/>
            </w:pPr>
            <w:r w:rsidRPr="006E3563">
              <w:t>„Ziua ușilor deschise”;</w:t>
            </w:r>
          </w:p>
          <w:p w14:paraId="1714B298" w14:textId="77777777" w:rsidR="00DB5BD4" w:rsidRPr="006E3563" w:rsidRDefault="00DB5BD4" w:rsidP="009133C6">
            <w:pPr>
              <w:pStyle w:val="ListParagraph"/>
              <w:numPr>
                <w:ilvl w:val="0"/>
                <w:numId w:val="36"/>
              </w:numPr>
              <w:ind w:left="360"/>
            </w:pPr>
            <w:r w:rsidRPr="006E3563">
              <w:t>Panou informațional</w:t>
            </w:r>
            <w:r w:rsidR="00E46D36" w:rsidRPr="006E3563">
              <w:t xml:space="preserve"> actualizat</w:t>
            </w:r>
            <w:r w:rsidRPr="006E3563">
              <w:t>;</w:t>
            </w:r>
          </w:p>
          <w:p w14:paraId="10142513" w14:textId="77777777" w:rsidR="00033B35" w:rsidRPr="006E3563" w:rsidRDefault="00033B35" w:rsidP="009133C6">
            <w:pPr>
              <w:pStyle w:val="ListParagraph"/>
              <w:numPr>
                <w:ilvl w:val="0"/>
                <w:numId w:val="36"/>
              </w:numPr>
              <w:ind w:left="360"/>
            </w:pPr>
            <w:r w:rsidRPr="006E3563">
              <w:t>Ședințe cu părinții</w:t>
            </w:r>
            <w:r w:rsidR="00D75B1A" w:rsidRPr="006E3563">
              <w:t xml:space="preserve"> cu subiectele</w:t>
            </w:r>
            <w:r w:rsidRPr="006E3563">
              <w:t>:</w:t>
            </w:r>
          </w:p>
          <w:p w14:paraId="56EAD815" w14:textId="2713A1FC" w:rsidR="00033B35" w:rsidRPr="006E3563" w:rsidRDefault="00033B35" w:rsidP="009133C6">
            <w:pPr>
              <w:pStyle w:val="ListParagraph"/>
              <w:numPr>
                <w:ilvl w:val="0"/>
                <w:numId w:val="37"/>
              </w:numPr>
            </w:pPr>
            <w:r w:rsidRPr="006E3563">
              <w:t xml:space="preserve">Importanța unei alimentații corecte și sănătoase acasă și la școală </w:t>
            </w:r>
            <w:r w:rsidR="00B80634" w:rsidRPr="006E3563">
              <w:t>octombrie</w:t>
            </w:r>
            <w:r w:rsidRPr="006E3563">
              <w:t xml:space="preserve"> 2020;</w:t>
            </w:r>
          </w:p>
          <w:p w14:paraId="0A70943E" w14:textId="7EFB9448" w:rsidR="00033B35" w:rsidRPr="006E3563" w:rsidRDefault="00033B35" w:rsidP="009133C6">
            <w:pPr>
              <w:pStyle w:val="ListParagraph"/>
              <w:numPr>
                <w:ilvl w:val="0"/>
                <w:numId w:val="37"/>
              </w:numPr>
            </w:pPr>
            <w:r w:rsidRPr="006E3563">
              <w:t>Familiarizarea părințilo</w:t>
            </w:r>
            <w:r w:rsidR="00083CA4" w:rsidRPr="006E3563">
              <w:t xml:space="preserve">r cu </w:t>
            </w:r>
            <w:r w:rsidR="00083CA4" w:rsidRPr="006E3563">
              <w:rPr>
                <w:i/>
              </w:rPr>
              <w:t xml:space="preserve">Metodologia de organizare </w:t>
            </w:r>
            <w:r w:rsidRPr="006E3563">
              <w:rPr>
                <w:i/>
              </w:rPr>
              <w:t xml:space="preserve">și desfășurare a examenelor de absolvire a gimnaziului/ liceului </w:t>
            </w:r>
            <w:r w:rsidR="00313721" w:rsidRPr="006E3563">
              <w:rPr>
                <w:i/>
              </w:rPr>
              <w:t>decembrie 2020/</w:t>
            </w:r>
            <w:r w:rsidRPr="006E3563">
              <w:rPr>
                <w:i/>
              </w:rPr>
              <w:t>mai 202</w:t>
            </w:r>
            <w:r w:rsidR="00B80634" w:rsidRPr="006E3563">
              <w:rPr>
                <w:i/>
              </w:rPr>
              <w:t>1</w:t>
            </w:r>
            <w:r w:rsidRPr="006E3563">
              <w:t>.</w:t>
            </w:r>
          </w:p>
        </w:tc>
      </w:tr>
      <w:tr w:rsidR="00033B35" w:rsidRPr="006E3563" w14:paraId="642B0B3F" w14:textId="77777777" w:rsidTr="00A36716">
        <w:tc>
          <w:tcPr>
            <w:tcW w:w="2070" w:type="dxa"/>
          </w:tcPr>
          <w:p w14:paraId="747CC81B" w14:textId="77777777" w:rsidR="00033B35" w:rsidRPr="006E3563" w:rsidRDefault="00033B35" w:rsidP="00033B35">
            <w:pPr>
              <w:jc w:val="left"/>
            </w:pPr>
            <w:r w:rsidRPr="006E3563">
              <w:lastRenderedPageBreak/>
              <w:t>Constatări</w:t>
            </w:r>
          </w:p>
        </w:tc>
        <w:tc>
          <w:tcPr>
            <w:tcW w:w="7286" w:type="dxa"/>
            <w:gridSpan w:val="3"/>
          </w:tcPr>
          <w:p w14:paraId="72159ECE" w14:textId="147497F4" w:rsidR="007A7E0A" w:rsidRPr="006E3563" w:rsidRDefault="00033B35" w:rsidP="00D75B1A">
            <w:r w:rsidRPr="006E3563">
              <w:t>Instituția are elaborat un set de proceduri democratice de delegare, promovare a părinților în structurile decizionale ale școlii și le aplică consecvent: prin reprezentantul părinților în Consiliul de administrație desemnat la ședi</w:t>
            </w:r>
            <w:r w:rsidR="0019511D" w:rsidRPr="006E3563">
              <w:t>nța Consiliului Consultativ al p</w:t>
            </w:r>
            <w:r w:rsidRPr="006E3563">
              <w:t>ărinților. Se realizează informarea privind progresul școlar</w:t>
            </w:r>
            <w:r w:rsidR="00B80634" w:rsidRPr="006E3563">
              <w:t xml:space="preserve">, prin intermediul registrului electronic </w:t>
            </w:r>
            <w:r w:rsidR="00B80634" w:rsidRPr="006E3563">
              <w:rPr>
                <w:color w:val="0070C0"/>
                <w:u w:val="single"/>
              </w:rPr>
              <w:t>studii.md</w:t>
            </w:r>
            <w:r w:rsidRPr="006E3563">
              <w:t xml:space="preserve"> și </w:t>
            </w:r>
            <w:r w:rsidR="007A7E0A" w:rsidRPr="006E3563">
              <w:t xml:space="preserve">se informează despre oportunitățile </w:t>
            </w:r>
            <w:r w:rsidRPr="006E3563">
              <w:t>particip</w:t>
            </w:r>
            <w:r w:rsidR="007A7E0A" w:rsidRPr="006E3563">
              <w:t>ării</w:t>
            </w:r>
            <w:r w:rsidRPr="006E3563">
              <w:t xml:space="preserve"> comunității educaționale la luarea de decizie </w:t>
            </w:r>
            <w:r w:rsidR="007A7E0A" w:rsidRPr="006E3563">
              <w:t xml:space="preserve">în timpul </w:t>
            </w:r>
            <w:r w:rsidRPr="006E3563">
              <w:t xml:space="preserve">ședințelor cu părinții la nivel de clasă și instituție. </w:t>
            </w:r>
            <w:r w:rsidR="00D75B1A" w:rsidRPr="006E3563">
              <w:t xml:space="preserve">Comunitatea părinților este încurajată să </w:t>
            </w:r>
            <w:r w:rsidRPr="006E3563">
              <w:t>se implice în calitate de persoană-resursă în procesul educațional.</w:t>
            </w:r>
          </w:p>
          <w:p w14:paraId="427A2D5C" w14:textId="25FB8B3E" w:rsidR="00033B35" w:rsidRPr="006E3563" w:rsidRDefault="00033B35" w:rsidP="00D75B1A">
            <w:r w:rsidRPr="006E3563">
              <w:t>Directorul adjunct monitorizează și</w:t>
            </w:r>
            <w:r w:rsidR="00313721" w:rsidRPr="006E3563">
              <w:t xml:space="preserve"> </w:t>
            </w:r>
            <w:r w:rsidRPr="006E3563">
              <w:t>coordonează comunicare</w:t>
            </w:r>
            <w:r w:rsidR="007A7E0A" w:rsidRPr="006E3563">
              <w:t>a sistematică</w:t>
            </w:r>
            <w:r w:rsidRPr="006E3563">
              <w:t xml:space="preserve"> cu părinții prin intermediul rețelelor de socializare </w:t>
            </w:r>
            <w:r w:rsidR="00D75B1A" w:rsidRPr="006E3563">
              <w:t>Facebook</w:t>
            </w:r>
            <w:r w:rsidRPr="006E3563">
              <w:t xml:space="preserve"> și </w:t>
            </w:r>
            <w:r w:rsidR="00D75B1A" w:rsidRPr="006E3563">
              <w:t>Weber</w:t>
            </w:r>
            <w:r w:rsidRPr="006E3563">
              <w:t>.</w:t>
            </w:r>
            <w:r w:rsidR="00313721" w:rsidRPr="006E3563">
              <w:t xml:space="preserve"> </w:t>
            </w:r>
            <w:r w:rsidR="004513D7" w:rsidRPr="006E3563">
              <w:t>Pentru a asigura realizarea obiectivelor propuse, pornind de la contextul socio-economic al zonei în care se află</w:t>
            </w:r>
            <w:r w:rsidR="00313721" w:rsidRPr="006E3563">
              <w:t xml:space="preserve"> </w:t>
            </w:r>
            <w:r w:rsidR="004513D7" w:rsidRPr="006E3563">
              <w:t>liceul, de la situația familiilor elevilor si atitudinea acestora fata de scoală, de la resursele umane si materiale ale scolii, consiliul profesoral a propus elevilor și părinților un pachet divers de activități opționale în alcătuirea căruia s-a ținut cont si de opțiunea elevilor si părinților.</w:t>
            </w:r>
          </w:p>
        </w:tc>
      </w:tr>
      <w:tr w:rsidR="008B4DBF" w:rsidRPr="006E3563" w14:paraId="32D6F853" w14:textId="77777777" w:rsidTr="008B4DBF">
        <w:tc>
          <w:tcPr>
            <w:tcW w:w="2070" w:type="dxa"/>
          </w:tcPr>
          <w:p w14:paraId="625B4E25" w14:textId="77777777" w:rsidR="008B4DBF" w:rsidRPr="006E3563" w:rsidRDefault="008B4DBF" w:rsidP="008B4DBF">
            <w:pPr>
              <w:jc w:val="left"/>
            </w:pPr>
            <w:r w:rsidRPr="006E3563">
              <w:t>Pondere/ punctaj</w:t>
            </w:r>
          </w:p>
        </w:tc>
        <w:tc>
          <w:tcPr>
            <w:tcW w:w="1332" w:type="dxa"/>
          </w:tcPr>
          <w:p w14:paraId="63D1CE9C" w14:textId="77777777" w:rsidR="008B4DBF" w:rsidRPr="006E3563" w:rsidRDefault="008B4DBF" w:rsidP="008B4DBF">
            <w:pPr>
              <w:rPr>
                <w:rFonts w:cs="Times New Roman"/>
                <w:szCs w:val="22"/>
              </w:rPr>
            </w:pPr>
            <w:r w:rsidRPr="006E3563">
              <w:rPr>
                <w:szCs w:val="22"/>
              </w:rPr>
              <w:t>Pondere: 1</w:t>
            </w:r>
          </w:p>
        </w:tc>
        <w:tc>
          <w:tcPr>
            <w:tcW w:w="3686" w:type="dxa"/>
          </w:tcPr>
          <w:p w14:paraId="02F02977" w14:textId="77777777" w:rsidR="008B4DBF" w:rsidRPr="006E3563" w:rsidRDefault="008B4DBF" w:rsidP="008B4DBF">
            <w:pPr>
              <w:rPr>
                <w:rFonts w:cs="Times New Roman"/>
                <w:szCs w:val="22"/>
              </w:rPr>
            </w:pPr>
            <w:r w:rsidRPr="006E3563">
              <w:rPr>
                <w:rFonts w:cs="Times New Roman"/>
                <w:szCs w:val="22"/>
              </w:rPr>
              <w:t xml:space="preserve">Evaluarea conform criteriilor: </w:t>
            </w:r>
            <w:r w:rsidR="00A45582" w:rsidRPr="006E3563">
              <w:rPr>
                <w:rFonts w:cs="Times New Roman"/>
                <w:szCs w:val="22"/>
              </w:rPr>
              <w:t>1,0</w:t>
            </w:r>
          </w:p>
        </w:tc>
        <w:tc>
          <w:tcPr>
            <w:tcW w:w="2268" w:type="dxa"/>
          </w:tcPr>
          <w:p w14:paraId="52737832" w14:textId="77777777" w:rsidR="008B4DBF" w:rsidRPr="006E3563" w:rsidRDefault="008B4DBF" w:rsidP="008B4DBF">
            <w:pPr>
              <w:rPr>
                <w:szCs w:val="22"/>
              </w:rPr>
            </w:pPr>
            <w:r w:rsidRPr="006E3563">
              <w:rPr>
                <w:szCs w:val="22"/>
              </w:rPr>
              <w:t>Punctaj</w:t>
            </w:r>
            <w:r w:rsidRPr="006E3563">
              <w:t xml:space="preserve"> acordat</w:t>
            </w:r>
            <w:r w:rsidRPr="006E3563">
              <w:rPr>
                <w:szCs w:val="22"/>
              </w:rPr>
              <w:t xml:space="preserve">: </w:t>
            </w:r>
            <w:r w:rsidR="00A45582" w:rsidRPr="006E3563">
              <w:rPr>
                <w:szCs w:val="22"/>
              </w:rPr>
              <w:t>1</w:t>
            </w:r>
          </w:p>
        </w:tc>
      </w:tr>
    </w:tbl>
    <w:p w14:paraId="7C0150AE" w14:textId="77777777" w:rsidR="00A13FD7" w:rsidRPr="006E3563" w:rsidRDefault="00A13FD7" w:rsidP="00D97452"/>
    <w:p w14:paraId="59811CD1" w14:textId="77777777" w:rsidR="001F7FFE" w:rsidRPr="006E3563" w:rsidRDefault="001F7FFE" w:rsidP="001F7FFE">
      <w:pPr>
        <w:rPr>
          <w:color w:val="auto"/>
        </w:rPr>
      </w:pPr>
      <w:r w:rsidRPr="006E3563">
        <w:rPr>
          <w:b/>
          <w:bCs/>
          <w:color w:val="auto"/>
        </w:rPr>
        <w:t>Indicator 2.2.2.</w:t>
      </w:r>
      <w:r w:rsidRPr="006E3563">
        <w:rPr>
          <w:color w:val="auto"/>
        </w:rPr>
        <w:t>Existența acordurilor de parteneriat cu reprezentanții comunității, pe aspecte ce țin interesul elevului/ copilului, și a acțiunilor de participare a comunității la îmbunătățirea condițiilor de învățare și odihnă pentru elevi/ copii</w:t>
      </w:r>
      <w:r w:rsidR="007A7E0A" w:rsidRPr="006E3563">
        <w:rPr>
          <w:color w:val="auto"/>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E012B8" w:rsidRPr="006E3563" w14:paraId="79DCA305" w14:textId="77777777" w:rsidTr="00A36716">
        <w:tc>
          <w:tcPr>
            <w:tcW w:w="2070" w:type="dxa"/>
          </w:tcPr>
          <w:p w14:paraId="493B76A3" w14:textId="77777777" w:rsidR="00E012B8" w:rsidRPr="006E3563" w:rsidRDefault="00E012B8" w:rsidP="00E012B8">
            <w:pPr>
              <w:jc w:val="left"/>
            </w:pPr>
            <w:r w:rsidRPr="006E3563">
              <w:t xml:space="preserve">Dovezi </w:t>
            </w:r>
          </w:p>
        </w:tc>
        <w:tc>
          <w:tcPr>
            <w:tcW w:w="7286" w:type="dxa"/>
            <w:gridSpan w:val="3"/>
          </w:tcPr>
          <w:p w14:paraId="764425F7" w14:textId="563885B4" w:rsidR="00E012B8" w:rsidRPr="006E3563" w:rsidRDefault="00E012B8" w:rsidP="00B80634">
            <w:pPr>
              <w:pStyle w:val="ListParagraph"/>
              <w:numPr>
                <w:ilvl w:val="0"/>
                <w:numId w:val="38"/>
              </w:numPr>
              <w:ind w:left="360"/>
            </w:pPr>
            <w:r w:rsidRPr="006E3563">
              <w:t xml:space="preserve">Acord de colaborare cu </w:t>
            </w:r>
            <w:r w:rsidR="00B80634" w:rsidRPr="006E3563">
              <w:t xml:space="preserve">AO pentru susținerea </w:t>
            </w:r>
            <w:r w:rsidR="00A050DF" w:rsidRPr="006E3563">
              <w:t>î</w:t>
            </w:r>
            <w:r w:rsidR="00B80634" w:rsidRPr="006E3563">
              <w:t xml:space="preserve">nvățământului ”Gaudeamus” (reactualizat în septembrie 2020) </w:t>
            </w:r>
          </w:p>
          <w:p w14:paraId="2F716DBE" w14:textId="3E199B92" w:rsidR="00E012B8" w:rsidRPr="006E3563" w:rsidRDefault="00E012B8" w:rsidP="009133C6">
            <w:pPr>
              <w:pStyle w:val="ListParagraph"/>
              <w:numPr>
                <w:ilvl w:val="0"/>
                <w:numId w:val="38"/>
              </w:numPr>
              <w:ind w:left="360"/>
            </w:pPr>
            <w:r w:rsidRPr="006E3563">
              <w:t>Proiect educațional „</w:t>
            </w:r>
            <w:r w:rsidR="00A050DF" w:rsidRPr="006E3563">
              <w:t>O zi altfel</w:t>
            </w:r>
            <w:r w:rsidR="0019511D" w:rsidRPr="006E3563">
              <w:t xml:space="preserve">”, </w:t>
            </w:r>
            <w:r w:rsidR="0083259C" w:rsidRPr="006E3563">
              <w:t xml:space="preserve">realizat </w:t>
            </w:r>
            <w:r w:rsidR="00A050DF" w:rsidRPr="006E3563">
              <w:t>la inițiativa DGETS,</w:t>
            </w:r>
            <w:r w:rsidR="00313721" w:rsidRPr="006E3563">
              <w:t xml:space="preserve"> </w:t>
            </w:r>
            <w:r w:rsidR="0083259C" w:rsidRPr="006E3563">
              <w:t xml:space="preserve">în parteneriat cu </w:t>
            </w:r>
            <w:r w:rsidR="00A050DF" w:rsidRPr="006E3563">
              <w:t>14 organizații, ONG-uri și structuri,</w:t>
            </w:r>
            <w:r w:rsidRPr="006E3563">
              <w:t xml:space="preserve"> 03.03.2020;</w:t>
            </w:r>
          </w:p>
          <w:p w14:paraId="2D8BD2FD" w14:textId="777205E7" w:rsidR="00E012B8" w:rsidRPr="006E3563" w:rsidRDefault="00E012B8" w:rsidP="009133C6">
            <w:pPr>
              <w:pStyle w:val="ListParagraph"/>
              <w:numPr>
                <w:ilvl w:val="0"/>
                <w:numId w:val="38"/>
              </w:numPr>
              <w:ind w:left="360"/>
            </w:pPr>
            <w:r w:rsidRPr="006E3563">
              <w:t>Acord de colaborare încheiat între Federația Moldovenească de</w:t>
            </w:r>
            <w:r w:rsidR="00083CA4" w:rsidRPr="006E3563">
              <w:t xml:space="preserve"> Fotbal și IP Liceul Teoretic „</w:t>
            </w:r>
            <w:r w:rsidR="00B80634" w:rsidRPr="006E3563">
              <w:t>Gaudeamus</w:t>
            </w:r>
            <w:r w:rsidRPr="006E3563">
              <w:t>”,</w:t>
            </w:r>
            <w:r w:rsidR="00313721" w:rsidRPr="006E3563">
              <w:t xml:space="preserve"> </w:t>
            </w:r>
            <w:r w:rsidR="00B80634" w:rsidRPr="006E3563">
              <w:t>Chișinău</w:t>
            </w:r>
            <w:r w:rsidR="0019511D" w:rsidRPr="006E3563">
              <w:t>, din 01.02.</w:t>
            </w:r>
            <w:r w:rsidRPr="006E3563">
              <w:t>2020;</w:t>
            </w:r>
          </w:p>
          <w:p w14:paraId="6829F9E4" w14:textId="02318ED8" w:rsidR="00E012B8" w:rsidRPr="006E3563" w:rsidRDefault="00E012B8" w:rsidP="009133C6">
            <w:pPr>
              <w:pStyle w:val="ListParagraph"/>
              <w:numPr>
                <w:ilvl w:val="0"/>
                <w:numId w:val="38"/>
              </w:numPr>
              <w:ind w:left="360"/>
            </w:pPr>
            <w:r w:rsidRPr="006E3563">
              <w:t xml:space="preserve">Donație de inventar sportiv-Contract </w:t>
            </w:r>
            <w:r w:rsidR="0019511D" w:rsidRPr="006E3563">
              <w:t>de donație Nr.31 din 01.0</w:t>
            </w:r>
            <w:r w:rsidR="00A050DF" w:rsidRPr="006E3563">
              <w:t>9</w:t>
            </w:r>
            <w:r w:rsidR="0019511D" w:rsidRPr="006E3563">
              <w:t>.</w:t>
            </w:r>
            <w:r w:rsidRPr="006E3563">
              <w:t>202</w:t>
            </w:r>
            <w:r w:rsidR="00A050DF" w:rsidRPr="006E3563">
              <w:t>1</w:t>
            </w:r>
            <w:r w:rsidR="0019511D" w:rsidRPr="006E3563">
              <w:t>;</w:t>
            </w:r>
          </w:p>
          <w:p w14:paraId="065C7B9A" w14:textId="51DADC0A" w:rsidR="00E012B8" w:rsidRPr="006E3563" w:rsidRDefault="00E012B8" w:rsidP="009133C6">
            <w:pPr>
              <w:pStyle w:val="ListParagraph"/>
              <w:numPr>
                <w:ilvl w:val="0"/>
                <w:numId w:val="38"/>
              </w:numPr>
              <w:ind w:left="360"/>
            </w:pPr>
            <w:r w:rsidRPr="006E3563">
              <w:t xml:space="preserve">Acord de parteneriat </w:t>
            </w:r>
            <w:r w:rsidR="00651167" w:rsidRPr="006E3563">
              <w:t>cu</w:t>
            </w:r>
            <w:r w:rsidRPr="006E3563">
              <w:t xml:space="preserve"> Biblioteca Publică Municipală, </w:t>
            </w:r>
            <w:r w:rsidR="00A050DF" w:rsidRPr="006E3563">
              <w:t>filiala ”Transilvania” (din 2010, prelungit  până în prezent)</w:t>
            </w:r>
            <w:r w:rsidRPr="006E3563">
              <w:t>;</w:t>
            </w:r>
          </w:p>
          <w:p w14:paraId="24FE7A9E" w14:textId="472757B6" w:rsidR="00E012B8" w:rsidRPr="006E3563" w:rsidRDefault="00CB161C" w:rsidP="009133C6">
            <w:pPr>
              <w:pStyle w:val="ListParagraph"/>
              <w:numPr>
                <w:ilvl w:val="0"/>
                <w:numId w:val="38"/>
              </w:numPr>
              <w:ind w:left="360"/>
            </w:pPr>
            <w:r w:rsidRPr="006E3563">
              <w:t xml:space="preserve">Expoziție </w:t>
            </w:r>
            <w:r w:rsidR="00A050DF" w:rsidRPr="006E3563">
              <w:t xml:space="preserve">de lucrări realizate de elevi și expoziție </w:t>
            </w:r>
            <w:r w:rsidRPr="006E3563">
              <w:t xml:space="preserve">fotografică realizată de </w:t>
            </w:r>
            <w:r w:rsidR="00A050DF" w:rsidRPr="006E3563">
              <w:t>elevi</w:t>
            </w:r>
            <w:r w:rsidR="00E012B8" w:rsidRPr="006E3563">
              <w:t xml:space="preserve"> </w:t>
            </w:r>
            <w:r w:rsidRPr="006E3563">
              <w:t xml:space="preserve">în cadrul </w:t>
            </w:r>
            <w:r w:rsidR="00E012B8" w:rsidRPr="006E3563">
              <w:t>Proiectul</w:t>
            </w:r>
            <w:r w:rsidRPr="006E3563">
              <w:t>ui</w:t>
            </w:r>
            <w:r w:rsidR="00E012B8" w:rsidRPr="006E3563">
              <w:t xml:space="preserve"> „</w:t>
            </w:r>
            <w:r w:rsidR="00A050DF" w:rsidRPr="006E3563">
              <w:t>O zi altfel</w:t>
            </w:r>
            <w:r w:rsidR="00E012B8" w:rsidRPr="006E3563">
              <w:t>”</w:t>
            </w:r>
            <w:r w:rsidR="00320745" w:rsidRPr="006E3563">
              <w:t>, ord. nr.7-ab din 29.01.2020</w:t>
            </w:r>
            <w:r w:rsidR="00E012B8" w:rsidRPr="006E3563">
              <w:t xml:space="preserve"> </w:t>
            </w:r>
            <w:r w:rsidR="00A050DF" w:rsidRPr="006E3563">
              <w:t xml:space="preserve">– expusă pe holul  liceului și </w:t>
            </w:r>
            <w:r w:rsidR="00E012B8" w:rsidRPr="006E3563">
              <w:t>postare pe pagina de Facebook a liceului din 05.0</w:t>
            </w:r>
            <w:r w:rsidR="00320745" w:rsidRPr="006E3563">
              <w:t>2</w:t>
            </w:r>
            <w:r w:rsidR="00E012B8" w:rsidRPr="006E3563">
              <w:t>.2020</w:t>
            </w:r>
            <w:r w:rsidR="00083CA4" w:rsidRPr="006E3563">
              <w:t>;</w:t>
            </w:r>
          </w:p>
          <w:p w14:paraId="55086D8C" w14:textId="60BC08B7" w:rsidR="00E012B8" w:rsidRPr="006E3563" w:rsidRDefault="00CB161C" w:rsidP="009133C6">
            <w:pPr>
              <w:pStyle w:val="ListParagraph"/>
              <w:numPr>
                <w:ilvl w:val="0"/>
                <w:numId w:val="38"/>
              </w:numPr>
              <w:ind w:left="360"/>
            </w:pPr>
            <w:r w:rsidRPr="006E3563">
              <w:t xml:space="preserve">Parteneriat cu </w:t>
            </w:r>
            <w:r w:rsidR="00A050DF" w:rsidRPr="006E3563">
              <w:t xml:space="preserve">policlinica  din sector, </w:t>
            </w:r>
            <w:r w:rsidR="00933C8C" w:rsidRPr="006E3563">
              <w:t>sănătatea sexuală a adolescenților</w:t>
            </w:r>
            <w:r w:rsidRPr="006E3563">
              <w:t>, 2019-2020</w:t>
            </w:r>
            <w:r w:rsidR="00933C8C" w:rsidRPr="006E3563">
              <w:t>, 2020-2021</w:t>
            </w:r>
            <w:r w:rsidR="00E012B8" w:rsidRPr="006E3563">
              <w:t>;</w:t>
            </w:r>
          </w:p>
          <w:p w14:paraId="3F5F7711" w14:textId="1D7983AF" w:rsidR="002E69B0" w:rsidRPr="006E3563" w:rsidRDefault="002E69B0" w:rsidP="009133C6">
            <w:pPr>
              <w:pStyle w:val="ListParagraph"/>
              <w:numPr>
                <w:ilvl w:val="0"/>
                <w:numId w:val="38"/>
              </w:numPr>
              <w:ind w:left="360"/>
            </w:pPr>
            <w:r w:rsidRPr="006E3563">
              <w:t xml:space="preserve">Parteneriat cu </w:t>
            </w:r>
            <w:r w:rsidR="00933C8C" w:rsidRPr="006E3563">
              <w:t xml:space="preserve">organizația ”La Strada” </w:t>
            </w:r>
            <w:r w:rsidRPr="006E3563">
              <w:t>2019</w:t>
            </w:r>
            <w:r w:rsidR="00933C8C" w:rsidRPr="006E3563">
              <w:t>-2020, 2020-2021</w:t>
            </w:r>
            <w:r w:rsidRPr="006E3563">
              <w:t>;</w:t>
            </w:r>
          </w:p>
          <w:p w14:paraId="4C678D88" w14:textId="6C7AA8F9" w:rsidR="00E012B8" w:rsidRPr="006E3563" w:rsidRDefault="00E012B8" w:rsidP="009133C6">
            <w:pPr>
              <w:pStyle w:val="ListParagraph"/>
              <w:numPr>
                <w:ilvl w:val="0"/>
                <w:numId w:val="38"/>
              </w:numPr>
              <w:ind w:left="360"/>
            </w:pPr>
            <w:r w:rsidRPr="006E3563">
              <w:t>Festivalul Colindel</w:t>
            </w:r>
            <w:r w:rsidR="00933C8C" w:rsidRPr="006E3563">
              <w:t>or, decembrie 2020</w:t>
            </w:r>
            <w:r w:rsidRPr="006E3563">
              <w:t>;</w:t>
            </w:r>
          </w:p>
          <w:p w14:paraId="3BAD89C0" w14:textId="510E1A32" w:rsidR="00E012B8" w:rsidRPr="006E3563" w:rsidRDefault="00E012B8" w:rsidP="009133C6">
            <w:pPr>
              <w:pStyle w:val="ListParagraph"/>
              <w:numPr>
                <w:ilvl w:val="0"/>
                <w:numId w:val="38"/>
              </w:numPr>
              <w:ind w:left="360"/>
            </w:pPr>
            <w:r w:rsidRPr="006E3563">
              <w:t xml:space="preserve">Centrul Militar Teritorial </w:t>
            </w:r>
            <w:r w:rsidR="00933C8C" w:rsidRPr="006E3563">
              <w:t>Chișinău</w:t>
            </w:r>
            <w:r w:rsidRPr="006E3563">
              <w:t xml:space="preserve"> (</w:t>
            </w:r>
            <w:r w:rsidRPr="006E3563">
              <w:rPr>
                <w:i/>
                <w:iCs/>
              </w:rPr>
              <w:t>L</w:t>
            </w:r>
            <w:r w:rsidR="002E69B0" w:rsidRPr="006E3563">
              <w:rPr>
                <w:i/>
                <w:iCs/>
              </w:rPr>
              <w:t>ecția de bărbăție</w:t>
            </w:r>
            <w:r w:rsidRPr="006E3563">
              <w:t xml:space="preserve">, desfășurată în cadrul decadei educativ-patriotice, </w:t>
            </w:r>
            <w:r w:rsidR="00933C8C" w:rsidRPr="006E3563">
              <w:t>p</w:t>
            </w:r>
            <w:r w:rsidRPr="006E3563">
              <w:t>ostare pe pagina de Facebook a liceului</w:t>
            </w:r>
            <w:r w:rsidR="00933C8C" w:rsidRPr="006E3563">
              <w:t>,</w:t>
            </w:r>
            <w:r w:rsidRPr="006E3563">
              <w:t xml:space="preserve"> 2020);</w:t>
            </w:r>
          </w:p>
          <w:p w14:paraId="0B8A6172" w14:textId="577398B3" w:rsidR="00327B2D" w:rsidRPr="006E3563" w:rsidRDefault="00E012B8" w:rsidP="009133C6">
            <w:pPr>
              <w:pStyle w:val="ListParagraph"/>
              <w:numPr>
                <w:ilvl w:val="0"/>
                <w:numId w:val="38"/>
              </w:numPr>
              <w:ind w:left="360"/>
            </w:pPr>
            <w:r w:rsidRPr="006E3563">
              <w:lastRenderedPageBreak/>
              <w:t xml:space="preserve">Protocol de </w:t>
            </w:r>
            <w:r w:rsidR="005E4D08" w:rsidRPr="006E3563">
              <w:t xml:space="preserve">colaborare </w:t>
            </w:r>
            <w:r w:rsidR="002E69B0" w:rsidRPr="006E3563">
              <w:t xml:space="preserve">cu </w:t>
            </w:r>
            <w:r w:rsidR="00DB0519" w:rsidRPr="006E3563">
              <w:t>IPLT ”Iulia Hasdeu”, LT ”Aristotel”, mun. Chișinău, IPLT ”Alexei Mateevici” din Căușeni,</w:t>
            </w:r>
            <w:r w:rsidR="00083CA4" w:rsidRPr="006E3563">
              <w:t xml:space="preserve"> </w:t>
            </w:r>
            <w:r w:rsidRPr="006E3563">
              <w:t>postare pagina de Fa</w:t>
            </w:r>
            <w:r w:rsidR="0019511D" w:rsidRPr="006E3563">
              <w:t xml:space="preserve">cebook a liceului din </w:t>
            </w:r>
            <w:r w:rsidR="006D17A0" w:rsidRPr="006E3563">
              <w:t>perioada 2019-2020, 2020-2021;</w:t>
            </w:r>
          </w:p>
          <w:p w14:paraId="4547E840" w14:textId="77777777" w:rsidR="00327B2D" w:rsidRPr="006E3563" w:rsidRDefault="00327B2D" w:rsidP="0019511D">
            <w:pPr>
              <w:pStyle w:val="ListParagraph"/>
              <w:numPr>
                <w:ilvl w:val="0"/>
                <w:numId w:val="38"/>
              </w:numPr>
              <w:ind w:left="360"/>
            </w:pPr>
            <w:r w:rsidRPr="006E3563">
              <w:t xml:space="preserve">Certificat ANET </w:t>
            </w:r>
            <w:r w:rsidR="008938E3" w:rsidRPr="006E3563">
              <w:t xml:space="preserve">pentru participare la Seminarul </w:t>
            </w:r>
            <w:r w:rsidRPr="006E3563">
              <w:t xml:space="preserve">„Bullyngul ca formă de violență” </w:t>
            </w:r>
            <w:r w:rsidR="006D17A0" w:rsidRPr="006E3563">
              <w:t>din 2020</w:t>
            </w:r>
            <w:r w:rsidRPr="006E3563">
              <w:t xml:space="preserve">, acordat </w:t>
            </w:r>
            <w:r w:rsidR="006D17A0" w:rsidRPr="006E3563">
              <w:t>la 3 profesori</w:t>
            </w:r>
            <w:r w:rsidRPr="006E3563">
              <w:t>.</w:t>
            </w:r>
          </w:p>
          <w:p w14:paraId="45A2EE9A" w14:textId="65D2880D" w:rsidR="00DB0519" w:rsidRPr="006E3563" w:rsidRDefault="00DB0519" w:rsidP="0019511D">
            <w:pPr>
              <w:pStyle w:val="ListParagraph"/>
              <w:numPr>
                <w:ilvl w:val="0"/>
                <w:numId w:val="38"/>
              </w:numPr>
              <w:ind w:left="360"/>
            </w:pPr>
            <w:r w:rsidRPr="006E3563">
              <w:t>Săptămâna psihologiei în liceu</w:t>
            </w:r>
          </w:p>
          <w:p w14:paraId="56C90BF5" w14:textId="081FB7AD" w:rsidR="00DB0519" w:rsidRPr="006E3563" w:rsidRDefault="006E3563" w:rsidP="00701413">
            <w:pPr>
              <w:pStyle w:val="ListParagraph"/>
              <w:ind w:left="360"/>
            </w:pPr>
            <w:hyperlink r:id="rId15" w:history="1">
              <w:r w:rsidR="00DB0519" w:rsidRPr="006E3563">
                <w:rPr>
                  <w:rStyle w:val="Hyperlink"/>
                </w:rPr>
                <w:t>https://www.facebook.com/GaudeamusLT/photos/pcb.3488181791303046/3488179754636583/</w:t>
              </w:r>
            </w:hyperlink>
          </w:p>
        </w:tc>
      </w:tr>
      <w:tr w:rsidR="00E012B8" w:rsidRPr="006E3563" w14:paraId="033ABE79" w14:textId="77777777" w:rsidTr="00A36716">
        <w:tc>
          <w:tcPr>
            <w:tcW w:w="2070" w:type="dxa"/>
          </w:tcPr>
          <w:p w14:paraId="20670209" w14:textId="77777777" w:rsidR="00E012B8" w:rsidRPr="006E3563" w:rsidRDefault="00E012B8" w:rsidP="00E012B8">
            <w:pPr>
              <w:jc w:val="left"/>
            </w:pPr>
            <w:r w:rsidRPr="006E3563">
              <w:lastRenderedPageBreak/>
              <w:t>Constatări</w:t>
            </w:r>
          </w:p>
        </w:tc>
        <w:tc>
          <w:tcPr>
            <w:tcW w:w="7286" w:type="dxa"/>
            <w:gridSpan w:val="3"/>
          </w:tcPr>
          <w:p w14:paraId="2AC5D9A1" w14:textId="5B488B12" w:rsidR="00E012B8" w:rsidRPr="006E3563" w:rsidRDefault="005E4D08" w:rsidP="007F66FF">
            <w:r w:rsidRPr="006E3563">
              <w:t>Instituția promovează sistematic și valorifică eficient resursele umane din instituție și comunitate în</w:t>
            </w:r>
            <w:r w:rsidR="002E69B0" w:rsidRPr="006E3563">
              <w:t xml:space="preserve"> dezvoltarea și</w:t>
            </w:r>
            <w:r w:rsidRPr="006E3563">
              <w:t xml:space="preserve"> încheierea parteneriatelor</w:t>
            </w:r>
            <w:r w:rsidR="002E69B0" w:rsidRPr="006E3563">
              <w:t xml:space="preserve"> noi</w:t>
            </w:r>
            <w:r w:rsidR="00847A82" w:rsidRPr="006E3563">
              <w:t xml:space="preserve"> </w:t>
            </w:r>
            <w:r w:rsidR="002E69B0" w:rsidRPr="006E3563">
              <w:t>în vederea promovării</w:t>
            </w:r>
            <w:r w:rsidRPr="006E3563">
              <w:t xml:space="preserve"> interes</w:t>
            </w:r>
            <w:r w:rsidR="002E69B0" w:rsidRPr="006E3563">
              <w:t>elor</w:t>
            </w:r>
            <w:r w:rsidRPr="006E3563">
              <w:t xml:space="preserve"> elevilor. </w:t>
            </w:r>
            <w:r w:rsidR="00E012B8" w:rsidRPr="006E3563">
              <w:t>Administrația instituției are încheiate acorduri de parteneriat cu reprezentanții comunității, servicii publice, agenți economici, voluntari.</w:t>
            </w:r>
            <w:r w:rsidR="006D17A0" w:rsidRPr="006E3563">
              <w:t xml:space="preserve"> </w:t>
            </w:r>
            <w:r w:rsidR="002E69B0" w:rsidRPr="006E3563">
              <w:t>Au fost implementate proiecte de cooperare la nivel local, național și internațional, evocând pe aspecte ce țin de îmbunătățirea condițiilor de învățare și odihnă pentru elevi</w:t>
            </w:r>
            <w:r w:rsidR="006D17A0" w:rsidRPr="006E3563">
              <w:t xml:space="preserve">. </w:t>
            </w:r>
            <w:r w:rsidR="00E012B8" w:rsidRPr="006E3563">
              <w:t xml:space="preserve">Instituția valorifică </w:t>
            </w:r>
            <w:r w:rsidR="00174A89" w:rsidRPr="006E3563">
              <w:t>și dezv</w:t>
            </w:r>
            <w:r w:rsidR="0019511D" w:rsidRPr="006E3563">
              <w:t>o</w:t>
            </w:r>
            <w:r w:rsidR="00174A89" w:rsidRPr="006E3563">
              <w:t xml:space="preserve">ltă </w:t>
            </w:r>
            <w:r w:rsidR="00E012B8" w:rsidRPr="006E3563">
              <w:t xml:space="preserve">eficient acordurile de parteneriat cu diverși reprezentanți ai comunității. Echipa managerială colaborează </w:t>
            </w:r>
            <w:r w:rsidR="00E72ADE" w:rsidRPr="006E3563">
              <w:t xml:space="preserve">activ </w:t>
            </w:r>
            <w:r w:rsidR="00E012B8" w:rsidRPr="006E3563">
              <w:t xml:space="preserve">și cu </w:t>
            </w:r>
            <w:r w:rsidR="006B483A" w:rsidRPr="006E3563">
              <w:t>DGETS, cu alte licee din oraș pentru</w:t>
            </w:r>
            <w:r w:rsidR="00E012B8" w:rsidRPr="006E3563">
              <w:t xml:space="preserve"> desfășurarea activităților de promovare </w:t>
            </w:r>
            <w:r w:rsidR="00847A82" w:rsidRPr="006E3563">
              <w:t xml:space="preserve">a </w:t>
            </w:r>
            <w:r w:rsidR="00E012B8" w:rsidRPr="006E3563">
              <w:t>modului sănătos de viață</w:t>
            </w:r>
            <w:r w:rsidR="007F66FF" w:rsidRPr="006E3563">
              <w:t xml:space="preserve">. </w:t>
            </w:r>
            <w:r w:rsidRPr="006E3563">
              <w:t>Activitățile realizate sunt plasate pe pagina de Facebook a instituție.</w:t>
            </w:r>
          </w:p>
        </w:tc>
      </w:tr>
      <w:tr w:rsidR="008B4DBF" w:rsidRPr="006E3563" w14:paraId="54FE2E25" w14:textId="77777777" w:rsidTr="008B4DBF">
        <w:tc>
          <w:tcPr>
            <w:tcW w:w="2070" w:type="dxa"/>
          </w:tcPr>
          <w:p w14:paraId="7FA9D848" w14:textId="77777777" w:rsidR="008B4DBF" w:rsidRPr="006E3563" w:rsidRDefault="008B4DBF" w:rsidP="008B4DBF">
            <w:pPr>
              <w:jc w:val="left"/>
            </w:pPr>
            <w:r w:rsidRPr="006E3563">
              <w:t>Pondere/ punctaj</w:t>
            </w:r>
          </w:p>
        </w:tc>
        <w:tc>
          <w:tcPr>
            <w:tcW w:w="1332" w:type="dxa"/>
          </w:tcPr>
          <w:p w14:paraId="31DB486E" w14:textId="77777777" w:rsidR="008B4DBF" w:rsidRPr="006E3563" w:rsidRDefault="008B4DBF" w:rsidP="008B4DBF">
            <w:pPr>
              <w:rPr>
                <w:rFonts w:cs="Times New Roman"/>
                <w:szCs w:val="22"/>
              </w:rPr>
            </w:pPr>
            <w:r w:rsidRPr="006E3563">
              <w:rPr>
                <w:szCs w:val="22"/>
              </w:rPr>
              <w:t>Pondere: 1</w:t>
            </w:r>
          </w:p>
        </w:tc>
        <w:tc>
          <w:tcPr>
            <w:tcW w:w="3686" w:type="dxa"/>
          </w:tcPr>
          <w:p w14:paraId="447681B2" w14:textId="77777777" w:rsidR="008B4DBF" w:rsidRPr="006E3563" w:rsidRDefault="008B4DBF" w:rsidP="008B4DBF">
            <w:pPr>
              <w:rPr>
                <w:rFonts w:cs="Times New Roman"/>
                <w:szCs w:val="22"/>
              </w:rPr>
            </w:pPr>
            <w:r w:rsidRPr="006E3563">
              <w:rPr>
                <w:rFonts w:cs="Times New Roman"/>
                <w:szCs w:val="22"/>
              </w:rPr>
              <w:t xml:space="preserve">Evaluarea conform criteriilor: </w:t>
            </w:r>
            <w:r w:rsidR="005E4D08" w:rsidRPr="006E3563">
              <w:rPr>
                <w:rFonts w:cs="Times New Roman"/>
                <w:szCs w:val="22"/>
              </w:rPr>
              <w:t>1,0</w:t>
            </w:r>
          </w:p>
        </w:tc>
        <w:tc>
          <w:tcPr>
            <w:tcW w:w="2268" w:type="dxa"/>
          </w:tcPr>
          <w:p w14:paraId="115A6C6C" w14:textId="77777777" w:rsidR="008B4DBF" w:rsidRPr="006E3563" w:rsidRDefault="008B4DBF" w:rsidP="008B4DBF">
            <w:pPr>
              <w:rPr>
                <w:szCs w:val="22"/>
              </w:rPr>
            </w:pPr>
            <w:r w:rsidRPr="006E3563">
              <w:rPr>
                <w:szCs w:val="22"/>
              </w:rPr>
              <w:t>Punctaj</w:t>
            </w:r>
            <w:r w:rsidRPr="006E3563">
              <w:t xml:space="preserve"> acordat</w:t>
            </w:r>
            <w:r w:rsidRPr="006E3563">
              <w:rPr>
                <w:szCs w:val="22"/>
              </w:rPr>
              <w:t xml:space="preserve">: </w:t>
            </w:r>
            <w:r w:rsidR="00A45582" w:rsidRPr="006E3563">
              <w:rPr>
                <w:szCs w:val="22"/>
              </w:rPr>
              <w:t>1</w:t>
            </w:r>
          </w:p>
        </w:tc>
      </w:tr>
    </w:tbl>
    <w:p w14:paraId="363D2326" w14:textId="77777777" w:rsidR="007C453A" w:rsidRPr="006E3563" w:rsidRDefault="007C453A" w:rsidP="00D97452"/>
    <w:p w14:paraId="627A3D3F" w14:textId="77777777" w:rsidR="001F7FFE" w:rsidRPr="006E3563" w:rsidRDefault="001F7FFE" w:rsidP="001F7FFE">
      <w:pPr>
        <w:rPr>
          <w:b/>
          <w:bCs/>
          <w:color w:val="auto"/>
        </w:rPr>
      </w:pPr>
      <w:r w:rsidRPr="006E3563">
        <w:rPr>
          <w:b/>
          <w:bCs/>
          <w:color w:val="auto"/>
        </w:rPr>
        <w:t>Domeniu: Capacitate instituțională</w:t>
      </w:r>
    </w:p>
    <w:p w14:paraId="068C8EEE" w14:textId="77777777" w:rsidR="001F7FFE" w:rsidRPr="006E3563" w:rsidRDefault="001F7FFE" w:rsidP="001F7FFE">
      <w:pPr>
        <w:rPr>
          <w:color w:val="auto"/>
        </w:rPr>
      </w:pPr>
      <w:r w:rsidRPr="006E3563">
        <w:rPr>
          <w:b/>
          <w:bCs/>
          <w:color w:val="auto"/>
        </w:rPr>
        <w:t>Indicator 2.2.3.</w:t>
      </w:r>
      <w:r w:rsidRPr="006E3563">
        <w:rPr>
          <w:color w:val="auto"/>
        </w:rPr>
        <w:t xml:space="preserve">Asigurarea dreptului părinților și al autorității publice locale la participarea în consiliul de administrație, implicarea lor și a elevilor, ca structuri asociative, în luarea de decizii, beneficiind de mijloace democratice de comunicare, implicarea părinților și </w:t>
      </w:r>
      <w:r w:rsidR="00440A00" w:rsidRPr="006E3563">
        <w:rPr>
          <w:color w:val="auto"/>
        </w:rPr>
        <w:t xml:space="preserve">a </w:t>
      </w:r>
      <w:r w:rsidRPr="006E3563">
        <w:rPr>
          <w:color w:val="auto"/>
        </w:rPr>
        <w:t>membrilor comunității în activități organizate în baza unui plan coordonat orientat spre educația de calitate pentru toți copiii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7F66FF" w:rsidRPr="006E3563" w14:paraId="3B65C448" w14:textId="77777777" w:rsidTr="00A36716">
        <w:tc>
          <w:tcPr>
            <w:tcW w:w="2070" w:type="dxa"/>
          </w:tcPr>
          <w:p w14:paraId="5953E94C" w14:textId="77777777" w:rsidR="007F66FF" w:rsidRPr="006E3563" w:rsidRDefault="007F66FF" w:rsidP="007F66FF">
            <w:pPr>
              <w:jc w:val="left"/>
            </w:pPr>
            <w:r w:rsidRPr="006E3563">
              <w:t xml:space="preserve">Dovezi </w:t>
            </w:r>
          </w:p>
        </w:tc>
        <w:tc>
          <w:tcPr>
            <w:tcW w:w="7286" w:type="dxa"/>
            <w:gridSpan w:val="3"/>
          </w:tcPr>
          <w:p w14:paraId="0329E23A" w14:textId="77777777" w:rsidR="00E72ADE" w:rsidRPr="006E3563" w:rsidRDefault="00E72ADE" w:rsidP="009133C6">
            <w:pPr>
              <w:pStyle w:val="ListParagraph"/>
              <w:numPr>
                <w:ilvl w:val="0"/>
                <w:numId w:val="39"/>
              </w:numPr>
              <w:ind w:left="360"/>
            </w:pPr>
            <w:r w:rsidRPr="006E3563">
              <w:t>Plan managerial instituțional compartimentul Asigurarea coeziunii sociale pentru oferirea unei educații de calitate 7.1.1, 7.1.2, 7.1.3;</w:t>
            </w:r>
          </w:p>
          <w:p w14:paraId="78D887D6" w14:textId="7128EA66" w:rsidR="00E72ADE" w:rsidRPr="006E3563" w:rsidRDefault="0019511D" w:rsidP="009133C6">
            <w:pPr>
              <w:pStyle w:val="ListParagraph"/>
              <w:numPr>
                <w:ilvl w:val="0"/>
                <w:numId w:val="39"/>
              </w:numPr>
              <w:ind w:left="360"/>
            </w:pPr>
            <w:r w:rsidRPr="006E3563">
              <w:t xml:space="preserve">Consiliul </w:t>
            </w:r>
            <w:r w:rsidR="00320745" w:rsidRPr="006E3563">
              <w:t>administrativ</w:t>
            </w:r>
            <w:r w:rsidR="00E72ADE" w:rsidRPr="006E3563">
              <w:t xml:space="preserve"> al </w:t>
            </w:r>
            <w:r w:rsidR="00320745" w:rsidRPr="006E3563">
              <w:t>AO pentru susținerea învîțîmântului</w:t>
            </w:r>
            <w:r w:rsidR="00E72ADE" w:rsidRPr="006E3563">
              <w:t xml:space="preserve">,  </w:t>
            </w:r>
            <w:r w:rsidR="00320745" w:rsidRPr="006E3563">
              <w:t xml:space="preserve">11 </w:t>
            </w:r>
            <w:r w:rsidR="00E72ADE" w:rsidRPr="006E3563">
              <w:t xml:space="preserve">membri proces-verbal nr.01 din </w:t>
            </w:r>
            <w:r w:rsidR="006B483A" w:rsidRPr="006E3563">
              <w:t>23</w:t>
            </w:r>
            <w:r w:rsidR="00E72ADE" w:rsidRPr="006E3563">
              <w:t xml:space="preserve"> septembrie 20</w:t>
            </w:r>
            <w:r w:rsidR="006B483A" w:rsidRPr="006E3563">
              <w:t>20</w:t>
            </w:r>
            <w:r w:rsidR="00E72ADE" w:rsidRPr="006E3563">
              <w:t>;</w:t>
            </w:r>
          </w:p>
          <w:p w14:paraId="25E00280" w14:textId="306D7F45" w:rsidR="007F66FF" w:rsidRPr="006E3563" w:rsidRDefault="007F66FF" w:rsidP="009133C6">
            <w:pPr>
              <w:pStyle w:val="ListParagraph"/>
              <w:numPr>
                <w:ilvl w:val="0"/>
                <w:numId w:val="39"/>
              </w:numPr>
              <w:ind w:left="360"/>
            </w:pPr>
            <w:r w:rsidRPr="006E3563">
              <w:t xml:space="preserve">3 părinți </w:t>
            </w:r>
            <w:r w:rsidR="00963711" w:rsidRPr="006E3563">
              <w:t>-</w:t>
            </w:r>
            <w:r w:rsidR="0019511D" w:rsidRPr="006E3563">
              <w:t xml:space="preserve"> membri ai Consiliului de a</w:t>
            </w:r>
            <w:r w:rsidRPr="006E3563">
              <w:t>dministrație.</w:t>
            </w:r>
            <w:r w:rsidR="00847A82" w:rsidRPr="006E3563">
              <w:t xml:space="preserve"> </w:t>
            </w:r>
            <w:r w:rsidRPr="006E3563">
              <w:t>(Regulamentul de ordine internă, art.25, punctul</w:t>
            </w:r>
            <w:r w:rsidR="00847A82" w:rsidRPr="006E3563">
              <w:t xml:space="preserve"> </w:t>
            </w:r>
            <w:r w:rsidRPr="006E3563">
              <w:t>2), 1 elev este membru al CA proces-verbal nr.0</w:t>
            </w:r>
            <w:r w:rsidR="006B483A" w:rsidRPr="006E3563">
              <w:t>1</w:t>
            </w:r>
            <w:r w:rsidRPr="006E3563">
              <w:t xml:space="preserve"> din 1</w:t>
            </w:r>
            <w:r w:rsidR="006B483A" w:rsidRPr="006E3563">
              <w:t>0 septembirie</w:t>
            </w:r>
            <w:r w:rsidRPr="006E3563">
              <w:t xml:space="preserve"> 2020 al Consiliului </w:t>
            </w:r>
            <w:r w:rsidR="006B483A" w:rsidRPr="006E3563">
              <w:t xml:space="preserve">de </w:t>
            </w:r>
            <w:r w:rsidR="00866662" w:rsidRPr="006E3563">
              <w:t>a</w:t>
            </w:r>
            <w:r w:rsidR="006B483A" w:rsidRPr="006E3563">
              <w:t>dministrație</w:t>
            </w:r>
            <w:r w:rsidRPr="006E3563">
              <w:t>;</w:t>
            </w:r>
          </w:p>
          <w:p w14:paraId="1DCCA651" w14:textId="68DB2548" w:rsidR="007F66FF" w:rsidRPr="006E3563" w:rsidRDefault="007F66FF" w:rsidP="009133C6">
            <w:pPr>
              <w:pStyle w:val="ListParagraph"/>
              <w:numPr>
                <w:ilvl w:val="0"/>
                <w:numId w:val="39"/>
              </w:numPr>
              <w:ind w:left="360"/>
            </w:pPr>
            <w:r w:rsidRPr="006E3563">
              <w:t>Alegerea Comitetului părintesc în fiecare clasă</w:t>
            </w:r>
            <w:r w:rsidR="00E72ADE" w:rsidRPr="006E3563">
              <w:t>, p</w:t>
            </w:r>
            <w:r w:rsidRPr="006E3563">
              <w:t xml:space="preserve">rocese–verbale nr.01 din </w:t>
            </w:r>
            <w:r w:rsidR="006B483A" w:rsidRPr="006E3563">
              <w:t>20 au</w:t>
            </w:r>
            <w:r w:rsidRPr="006E3563">
              <w:t>gust-</w:t>
            </w:r>
            <w:r w:rsidR="006B483A" w:rsidRPr="006E3563">
              <w:t>15</w:t>
            </w:r>
            <w:r w:rsidRPr="006E3563">
              <w:t xml:space="preserve"> septembrie 20</w:t>
            </w:r>
            <w:r w:rsidR="006B483A" w:rsidRPr="006E3563">
              <w:t>20</w:t>
            </w:r>
            <w:r w:rsidRPr="006E3563">
              <w:t>;</w:t>
            </w:r>
          </w:p>
          <w:p w14:paraId="4F1545A5" w14:textId="77777777" w:rsidR="007F66FF" w:rsidRPr="006E3563" w:rsidRDefault="007F66FF" w:rsidP="009133C6">
            <w:pPr>
              <w:pStyle w:val="ListParagraph"/>
              <w:numPr>
                <w:ilvl w:val="0"/>
                <w:numId w:val="39"/>
              </w:numPr>
              <w:ind w:left="360"/>
            </w:pPr>
            <w:r w:rsidRPr="006E3563">
              <w:t>Planul de activitate al Comitetului părintesc în fiecare clasă;</w:t>
            </w:r>
          </w:p>
          <w:p w14:paraId="7E1DAB12" w14:textId="0EED0A55" w:rsidR="007F66FF" w:rsidRPr="006E3563" w:rsidRDefault="007F66FF" w:rsidP="009133C6">
            <w:pPr>
              <w:pStyle w:val="ListParagraph"/>
              <w:numPr>
                <w:ilvl w:val="0"/>
                <w:numId w:val="39"/>
              </w:numPr>
              <w:ind w:left="360"/>
            </w:pPr>
            <w:r w:rsidRPr="006E3563">
              <w:t>1 membru</w:t>
            </w:r>
            <w:r w:rsidR="0019511D" w:rsidRPr="006E3563">
              <w:t xml:space="preserve"> APL- membru al Consiliului de a</w:t>
            </w:r>
            <w:r w:rsidRPr="006E3563">
              <w:t>dministrație</w:t>
            </w:r>
            <w:r w:rsidR="00E72ADE" w:rsidRPr="006E3563">
              <w:t>,</w:t>
            </w:r>
            <w:r w:rsidRPr="006E3563">
              <w:t xml:space="preserve"> procese-verbale, planul de activitate al CA</w:t>
            </w:r>
            <w:r w:rsidR="00E72ADE" w:rsidRPr="006E3563">
              <w:t xml:space="preserve"> pentru 20</w:t>
            </w:r>
            <w:r w:rsidR="006B483A" w:rsidRPr="006E3563">
              <w:t>20</w:t>
            </w:r>
            <w:r w:rsidR="00E72ADE" w:rsidRPr="006E3563">
              <w:t>-202</w:t>
            </w:r>
            <w:r w:rsidR="006B483A" w:rsidRPr="006E3563">
              <w:t>1</w:t>
            </w:r>
            <w:r w:rsidRPr="006E3563">
              <w:t>;</w:t>
            </w:r>
          </w:p>
          <w:p w14:paraId="5338D377" w14:textId="77777777" w:rsidR="00B93347" w:rsidRPr="006E3563" w:rsidRDefault="007F66FF" w:rsidP="009133C6">
            <w:pPr>
              <w:pStyle w:val="ListParagraph"/>
              <w:numPr>
                <w:ilvl w:val="0"/>
                <w:numId w:val="39"/>
              </w:numPr>
              <w:ind w:left="360"/>
            </w:pPr>
            <w:r w:rsidRPr="006E3563">
              <w:t>Afișarea informațiilor pe panoul informativ pentru părinți, sondaje, boxe, prin intermediul cărora părinții își pot exprima opinia pe toate aspectele de interes;</w:t>
            </w:r>
          </w:p>
          <w:p w14:paraId="461554DF" w14:textId="5DC3A01E" w:rsidR="007F66FF" w:rsidRPr="006E3563" w:rsidRDefault="00B93347" w:rsidP="009133C6">
            <w:pPr>
              <w:pStyle w:val="ListParagraph"/>
              <w:numPr>
                <w:ilvl w:val="0"/>
                <w:numId w:val="39"/>
              </w:numPr>
              <w:ind w:left="360"/>
            </w:pPr>
            <w:r w:rsidRPr="006E3563">
              <w:t>I</w:t>
            </w:r>
            <w:r w:rsidR="007F66FF" w:rsidRPr="006E3563">
              <w:t>nformarea periodică a părinților</w:t>
            </w:r>
            <w:r w:rsidR="00E72ADE" w:rsidRPr="006E3563">
              <w:t xml:space="preserve"> prin intermediul</w:t>
            </w:r>
            <w:r w:rsidR="00847A82" w:rsidRPr="006E3563">
              <w:t xml:space="preserve"> </w:t>
            </w:r>
            <w:r w:rsidR="00874DEE">
              <w:t xml:space="preserve">platformei </w:t>
            </w:r>
            <w:r w:rsidR="009D1C60" w:rsidRPr="006E3563">
              <w:t>V</w:t>
            </w:r>
            <w:r w:rsidR="006B483A" w:rsidRPr="006E3563">
              <w:t>i</w:t>
            </w:r>
            <w:r w:rsidR="00E72ADE" w:rsidRPr="006E3563">
              <w:t>ber</w:t>
            </w:r>
            <w:r w:rsidR="007F66FF" w:rsidRPr="006E3563">
              <w:t>.</w:t>
            </w:r>
          </w:p>
        </w:tc>
      </w:tr>
      <w:tr w:rsidR="007F66FF" w:rsidRPr="006E3563" w14:paraId="7E935B7C" w14:textId="77777777" w:rsidTr="00A36716">
        <w:tc>
          <w:tcPr>
            <w:tcW w:w="2070" w:type="dxa"/>
          </w:tcPr>
          <w:p w14:paraId="4A27CCC1" w14:textId="77777777" w:rsidR="007F66FF" w:rsidRPr="006E3563" w:rsidRDefault="007F66FF" w:rsidP="007F66FF">
            <w:pPr>
              <w:jc w:val="left"/>
            </w:pPr>
            <w:r w:rsidRPr="006E3563">
              <w:t>Constatări</w:t>
            </w:r>
          </w:p>
        </w:tc>
        <w:tc>
          <w:tcPr>
            <w:tcW w:w="7286" w:type="dxa"/>
            <w:gridSpan w:val="3"/>
          </w:tcPr>
          <w:p w14:paraId="73E6F6B4" w14:textId="28802479" w:rsidR="007F66FF" w:rsidRPr="006E3563" w:rsidRDefault="007F66FF" w:rsidP="00B93347">
            <w:pPr>
              <w:rPr>
                <w:bCs/>
              </w:rPr>
            </w:pPr>
            <w:r w:rsidRPr="006E3563">
              <w:rPr>
                <w:bCs/>
              </w:rPr>
              <w:t xml:space="preserve">În instituție </w:t>
            </w:r>
            <w:r w:rsidR="00847A82" w:rsidRPr="006E3563">
              <w:rPr>
                <w:bCs/>
              </w:rPr>
              <w:t>activează</w:t>
            </w:r>
            <w:r w:rsidRPr="006E3563">
              <w:rPr>
                <w:bCs/>
              </w:rPr>
              <w:t xml:space="preserve"> Consiliu de </w:t>
            </w:r>
            <w:r w:rsidR="0019511D" w:rsidRPr="006E3563">
              <w:rPr>
                <w:bCs/>
              </w:rPr>
              <w:t>a</w:t>
            </w:r>
            <w:r w:rsidRPr="006E3563">
              <w:rPr>
                <w:bCs/>
              </w:rPr>
              <w:t>dministrație</w:t>
            </w:r>
            <w:r w:rsidR="006B483A" w:rsidRPr="006E3563">
              <w:rPr>
                <w:bCs/>
              </w:rPr>
              <w:t xml:space="preserve"> </w:t>
            </w:r>
            <w:r w:rsidR="009D1C60" w:rsidRPr="006E3563">
              <w:rPr>
                <w:bCs/>
              </w:rPr>
              <w:t>funcțional cu membri din</w:t>
            </w:r>
            <w:r w:rsidR="006B483A" w:rsidRPr="006E3563">
              <w:rPr>
                <w:bCs/>
              </w:rPr>
              <w:t xml:space="preserve"> </w:t>
            </w:r>
            <w:r w:rsidR="009D1C60" w:rsidRPr="006E3563">
              <w:rPr>
                <w:bCs/>
              </w:rPr>
              <w:t>reprezentanți ai părinților, ai APL, ai elevilor din clasele liceale</w:t>
            </w:r>
            <w:r w:rsidRPr="006E3563">
              <w:rPr>
                <w:bCs/>
              </w:rPr>
              <w:t xml:space="preserve">. </w:t>
            </w:r>
            <w:r w:rsidRPr="006E3563">
              <w:t>Părinți</w:t>
            </w:r>
            <w:r w:rsidR="00847A82" w:rsidRPr="006E3563">
              <w:t xml:space="preserve">i </w:t>
            </w:r>
            <w:r w:rsidRPr="006E3563">
              <w:t>sunt aleși în mod democratic (Planul de acțiuni și procese-verbale a ședințelor Consiliului consultativ a</w:t>
            </w:r>
            <w:r w:rsidR="006B483A" w:rsidRPr="006E3563">
              <w:t>l</w:t>
            </w:r>
            <w:r w:rsidRPr="006E3563">
              <w:t xml:space="preserve"> părinților), care participă la luarea deciziilor cu privire la toate problemele ce vizează </w:t>
            </w:r>
            <w:r w:rsidR="009D1C60" w:rsidRPr="006E3563">
              <w:t xml:space="preserve">activitatea instituției și </w:t>
            </w:r>
            <w:r w:rsidRPr="006E3563">
              <w:t>educația elevilor. Acest aspect este reflectat în Planul managerial anual și Planul de Dezvoltare Instituțional.</w:t>
            </w:r>
            <w:r w:rsidR="00847A82" w:rsidRPr="006E3563">
              <w:t xml:space="preserve"> </w:t>
            </w:r>
            <w:r w:rsidR="00B93347" w:rsidRPr="006E3563">
              <w:t xml:space="preserve">Pentru informarea periodică a părinților, cadrele didactice </w:t>
            </w:r>
            <w:r w:rsidR="00B950B9" w:rsidRPr="006E3563">
              <w:t>completează</w:t>
            </w:r>
            <w:r w:rsidR="00B93347" w:rsidRPr="006E3563">
              <w:t xml:space="preserve"> agend</w:t>
            </w:r>
            <w:r w:rsidR="00B950B9" w:rsidRPr="006E3563">
              <w:t>ele</w:t>
            </w:r>
            <w:r w:rsidR="00B93347" w:rsidRPr="006E3563">
              <w:t xml:space="preserve"> elevului și </w:t>
            </w:r>
            <w:r w:rsidR="00B950B9" w:rsidRPr="006E3563">
              <w:t xml:space="preserve">oferă </w:t>
            </w:r>
            <w:r w:rsidR="00B93347" w:rsidRPr="006E3563">
              <w:t>consultații individuale,</w:t>
            </w:r>
            <w:r w:rsidR="00B950B9" w:rsidRPr="006E3563">
              <w:t xml:space="preserve"> inclusiv prin intermediul</w:t>
            </w:r>
            <w:r w:rsidR="00B93347" w:rsidRPr="006E3563">
              <w:t xml:space="preserve"> de </w:t>
            </w:r>
            <w:r w:rsidR="00083CA4" w:rsidRPr="006E3563">
              <w:t>pagin</w:t>
            </w:r>
            <w:r w:rsidR="00B950B9" w:rsidRPr="006E3563">
              <w:t>ii</w:t>
            </w:r>
            <w:r w:rsidR="00B93347" w:rsidRPr="006E3563">
              <w:t xml:space="preserve">de Facebook a liceului și </w:t>
            </w:r>
            <w:r w:rsidR="00B950B9" w:rsidRPr="006E3563">
              <w:t xml:space="preserve">al </w:t>
            </w:r>
            <w:r w:rsidR="00B93347" w:rsidRPr="006E3563">
              <w:t>grupuril</w:t>
            </w:r>
            <w:r w:rsidR="00B950B9" w:rsidRPr="006E3563">
              <w:t xml:space="preserve">or </w:t>
            </w:r>
            <w:r w:rsidR="00B93347" w:rsidRPr="006E3563">
              <w:t>create pe Viber</w:t>
            </w:r>
            <w:r w:rsidR="00B950B9" w:rsidRPr="006E3563">
              <w:t xml:space="preserve"> coordonate, monitorizate</w:t>
            </w:r>
            <w:r w:rsidR="00B93347" w:rsidRPr="006E3563">
              <w:t xml:space="preserve"> de</w:t>
            </w:r>
            <w:r w:rsidR="00B950B9" w:rsidRPr="006E3563">
              <w:t xml:space="preserve"> diriginți și de</w:t>
            </w:r>
            <w:r w:rsidR="00B93347" w:rsidRPr="006E3563">
              <w:t xml:space="preserve"> către directorul adjunct pentru instruire.</w:t>
            </w:r>
          </w:p>
        </w:tc>
      </w:tr>
      <w:tr w:rsidR="008B4DBF" w:rsidRPr="006E3563" w14:paraId="0E60D553" w14:textId="77777777" w:rsidTr="008B4DBF">
        <w:tc>
          <w:tcPr>
            <w:tcW w:w="2070" w:type="dxa"/>
          </w:tcPr>
          <w:p w14:paraId="7629AD3D" w14:textId="77777777" w:rsidR="008B4DBF" w:rsidRPr="006E3563" w:rsidRDefault="008B4DBF" w:rsidP="008B4DBF">
            <w:pPr>
              <w:jc w:val="left"/>
            </w:pPr>
            <w:r w:rsidRPr="006E3563">
              <w:t>Pondere/ punctaj</w:t>
            </w:r>
          </w:p>
        </w:tc>
        <w:tc>
          <w:tcPr>
            <w:tcW w:w="1332" w:type="dxa"/>
          </w:tcPr>
          <w:p w14:paraId="37E7ED7A" w14:textId="77777777" w:rsidR="008B4DBF" w:rsidRPr="006E3563" w:rsidRDefault="008B4DBF" w:rsidP="008B4DBF">
            <w:pPr>
              <w:rPr>
                <w:rFonts w:cs="Times New Roman"/>
                <w:szCs w:val="22"/>
              </w:rPr>
            </w:pPr>
            <w:r w:rsidRPr="006E3563">
              <w:rPr>
                <w:szCs w:val="22"/>
              </w:rPr>
              <w:t>Pondere: 2</w:t>
            </w:r>
          </w:p>
        </w:tc>
        <w:tc>
          <w:tcPr>
            <w:tcW w:w="3686" w:type="dxa"/>
          </w:tcPr>
          <w:p w14:paraId="578E45F3" w14:textId="77777777" w:rsidR="008B4DBF" w:rsidRPr="006E3563" w:rsidRDefault="008B4DBF" w:rsidP="00A45582">
            <w:pPr>
              <w:rPr>
                <w:rFonts w:cs="Times New Roman"/>
                <w:szCs w:val="22"/>
              </w:rPr>
            </w:pPr>
            <w:r w:rsidRPr="006E3563">
              <w:rPr>
                <w:rFonts w:cs="Times New Roman"/>
                <w:szCs w:val="22"/>
              </w:rPr>
              <w:t>Evaluarea conform criteriilor</w:t>
            </w:r>
            <w:r w:rsidR="00A45582" w:rsidRPr="006E3563">
              <w:rPr>
                <w:rFonts w:cs="Times New Roman"/>
                <w:szCs w:val="22"/>
              </w:rPr>
              <w:t>: 1,0</w:t>
            </w:r>
          </w:p>
        </w:tc>
        <w:tc>
          <w:tcPr>
            <w:tcW w:w="2268" w:type="dxa"/>
          </w:tcPr>
          <w:p w14:paraId="081E52F2" w14:textId="34E28AF2" w:rsidR="008B4DBF" w:rsidRPr="006E3563" w:rsidRDefault="008B4DBF" w:rsidP="008B4DBF">
            <w:pPr>
              <w:rPr>
                <w:szCs w:val="22"/>
              </w:rPr>
            </w:pPr>
            <w:r w:rsidRPr="006E3563">
              <w:rPr>
                <w:szCs w:val="22"/>
              </w:rPr>
              <w:t>Punctaj</w:t>
            </w:r>
            <w:r w:rsidR="00874DEE">
              <w:rPr>
                <w:szCs w:val="22"/>
              </w:rPr>
              <w:t xml:space="preserve"> </w:t>
            </w:r>
            <w:r w:rsidRPr="006E3563">
              <w:t>acordat</w:t>
            </w:r>
            <w:r w:rsidR="00A45582" w:rsidRPr="006E3563">
              <w:rPr>
                <w:szCs w:val="22"/>
              </w:rPr>
              <w:t>: 2</w:t>
            </w:r>
          </w:p>
        </w:tc>
      </w:tr>
    </w:tbl>
    <w:p w14:paraId="61593F4E" w14:textId="77777777" w:rsidR="00440A00" w:rsidRPr="006E3563" w:rsidRDefault="00440A00" w:rsidP="00440A00">
      <w:pPr>
        <w:rPr>
          <w:b/>
          <w:bCs/>
          <w:color w:val="auto"/>
        </w:rPr>
      </w:pPr>
      <w:r w:rsidRPr="006E3563">
        <w:rPr>
          <w:b/>
          <w:bCs/>
          <w:color w:val="auto"/>
        </w:rPr>
        <w:lastRenderedPageBreak/>
        <w:t>Domeniu: Curriculum/ proces educațional</w:t>
      </w:r>
    </w:p>
    <w:p w14:paraId="37DE787D" w14:textId="77777777" w:rsidR="00440A00" w:rsidRPr="006E3563" w:rsidRDefault="00440A00" w:rsidP="00440A00">
      <w:pPr>
        <w:rPr>
          <w:color w:val="auto"/>
        </w:rPr>
      </w:pPr>
      <w:r w:rsidRPr="006E3563">
        <w:rPr>
          <w:b/>
          <w:bCs/>
          <w:color w:val="auto"/>
        </w:rPr>
        <w:t>Indicator 2.2.4.</w:t>
      </w:r>
      <w:r w:rsidRPr="006E3563">
        <w:rPr>
          <w:color w:val="auto"/>
        </w:rPr>
        <w:t>Participarea structurilor asociative ale elevilor/ copiilor, părinților și a comunității la elaborarea documentelor programatice ale instituției, la pedagogizarea părinților și implicarea acestora și a altor actori comunitari ca persoane-resursă în procesul educațional</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7F66FF" w:rsidRPr="006E3563" w14:paraId="58A28E80" w14:textId="77777777" w:rsidTr="00A36716">
        <w:tc>
          <w:tcPr>
            <w:tcW w:w="2070" w:type="dxa"/>
          </w:tcPr>
          <w:p w14:paraId="6CC1357D" w14:textId="77777777" w:rsidR="007F66FF" w:rsidRPr="006E3563" w:rsidRDefault="007F66FF" w:rsidP="007F66FF">
            <w:pPr>
              <w:jc w:val="left"/>
            </w:pPr>
            <w:r w:rsidRPr="006E3563">
              <w:t xml:space="preserve">Dovezi </w:t>
            </w:r>
          </w:p>
        </w:tc>
        <w:tc>
          <w:tcPr>
            <w:tcW w:w="7286" w:type="dxa"/>
            <w:gridSpan w:val="3"/>
          </w:tcPr>
          <w:p w14:paraId="4B2DF3B2" w14:textId="1269878A" w:rsidR="00925033" w:rsidRPr="006E3563" w:rsidRDefault="00925033" w:rsidP="009133C6">
            <w:pPr>
              <w:pStyle w:val="ListParagraph"/>
              <w:numPr>
                <w:ilvl w:val="0"/>
                <w:numId w:val="40"/>
              </w:numPr>
              <w:ind w:left="360"/>
            </w:pPr>
            <w:r w:rsidRPr="006E3563">
              <w:t>Planul managerial instituțional pentru a.s. 20</w:t>
            </w:r>
            <w:r w:rsidR="006B483A" w:rsidRPr="006E3563">
              <w:t>20-</w:t>
            </w:r>
            <w:r w:rsidRPr="006E3563">
              <w:t>202</w:t>
            </w:r>
            <w:r w:rsidR="006B483A" w:rsidRPr="006E3563">
              <w:t>1</w:t>
            </w:r>
            <w:r w:rsidRPr="006E3563">
              <w:t xml:space="preserve"> (Obiectiv</w:t>
            </w:r>
            <w:r w:rsidR="006B483A" w:rsidRPr="006E3563">
              <w:t>ele</w:t>
            </w:r>
            <w:r w:rsidRPr="006E3563">
              <w:t>)</w:t>
            </w:r>
            <w:r w:rsidR="0019511D" w:rsidRPr="006E3563">
              <w:t>;</w:t>
            </w:r>
          </w:p>
          <w:p w14:paraId="3CEAD419" w14:textId="77777777" w:rsidR="007F66FF" w:rsidRPr="006E3563" w:rsidRDefault="007F66FF" w:rsidP="009133C6">
            <w:pPr>
              <w:pStyle w:val="ListParagraph"/>
              <w:numPr>
                <w:ilvl w:val="0"/>
                <w:numId w:val="40"/>
              </w:numPr>
              <w:ind w:left="360"/>
            </w:pPr>
            <w:r w:rsidRPr="006E3563">
              <w:t>Vizite la locul de muncă al părinților;</w:t>
            </w:r>
          </w:p>
          <w:p w14:paraId="17D79428" w14:textId="7DF656F3" w:rsidR="007F66FF" w:rsidRPr="006E3563" w:rsidRDefault="007F66FF" w:rsidP="009133C6">
            <w:pPr>
              <w:pStyle w:val="ListParagraph"/>
              <w:numPr>
                <w:ilvl w:val="0"/>
                <w:numId w:val="40"/>
              </w:numPr>
              <w:ind w:left="360"/>
            </w:pPr>
            <w:r w:rsidRPr="006E3563">
              <w:t xml:space="preserve">Ateliere </w:t>
            </w:r>
            <w:r w:rsidR="006B483A" w:rsidRPr="006E3563">
              <w:t>consultative</w:t>
            </w:r>
            <w:r w:rsidR="00E90C4F" w:rsidRPr="006E3563">
              <w:t xml:space="preserve"> organizate pentru</w:t>
            </w:r>
            <w:r w:rsidRPr="006E3563">
              <w:t xml:space="preserve"> părinți</w:t>
            </w:r>
            <w:r w:rsidR="00E90C4F" w:rsidRPr="006E3563">
              <w:t xml:space="preserve"> (liste ale participanților, agenda Atelier</w:t>
            </w:r>
            <w:r w:rsidR="006B483A" w:rsidRPr="006E3563">
              <w:t>elor</w:t>
            </w:r>
            <w:r w:rsidR="00E90C4F" w:rsidRPr="006E3563">
              <w:t>, note informative)</w:t>
            </w:r>
            <w:r w:rsidR="006B483A" w:rsidRPr="006E3563">
              <w:t xml:space="preserve"> </w:t>
            </w:r>
            <w:r w:rsidR="00E90C4F" w:rsidRPr="006E3563">
              <w:t>cu</w:t>
            </w:r>
            <w:r w:rsidR="006B483A" w:rsidRPr="006E3563">
              <w:t xml:space="preserve"> </w:t>
            </w:r>
            <w:r w:rsidR="00E90C4F" w:rsidRPr="006E3563">
              <w:t>subiectele</w:t>
            </w:r>
            <w:r w:rsidR="00A879D2" w:rsidRPr="006E3563">
              <w:t>:</w:t>
            </w:r>
          </w:p>
          <w:p w14:paraId="445B8A8A" w14:textId="582EE6B3" w:rsidR="00A879D2" w:rsidRPr="006E3563" w:rsidRDefault="007F66FF" w:rsidP="009133C6">
            <w:pPr>
              <w:pStyle w:val="ListParagraph"/>
              <w:numPr>
                <w:ilvl w:val="0"/>
                <w:numId w:val="42"/>
              </w:numPr>
            </w:pPr>
            <w:r w:rsidRPr="006E3563">
              <w:t>Implementarea</w:t>
            </w:r>
            <w:r w:rsidR="00847A82" w:rsidRPr="006E3563">
              <w:t xml:space="preserve"> </w:t>
            </w:r>
            <w:r w:rsidRPr="006E3563">
              <w:t>Curriculumul</w:t>
            </w:r>
            <w:r w:rsidR="00847A82" w:rsidRPr="006E3563">
              <w:t xml:space="preserve">ui </w:t>
            </w:r>
            <w:r w:rsidRPr="006E3563">
              <w:t>disciplinar pentru clasele a V-a</w:t>
            </w:r>
            <w:r w:rsidR="006B483A" w:rsidRPr="006E3563">
              <w:t xml:space="preserve"> și</w:t>
            </w:r>
            <w:r w:rsidR="00847A82" w:rsidRPr="006E3563">
              <w:t xml:space="preserve"> </w:t>
            </w:r>
            <w:r w:rsidR="006B483A" w:rsidRPr="006E3563">
              <w:t>a VI-a</w:t>
            </w:r>
            <w:r w:rsidRPr="006E3563">
              <w:t xml:space="preserve"> și a X-a</w:t>
            </w:r>
            <w:r w:rsidR="006B483A" w:rsidRPr="006E3563">
              <w:t xml:space="preserve"> și a XI-a</w:t>
            </w:r>
            <w:r w:rsidRPr="006E3563">
              <w:t>, Curriculumului Național l</w:t>
            </w:r>
            <w:r w:rsidR="0019511D" w:rsidRPr="006E3563">
              <w:t>a Dezvoltare personală (I-XII)</w:t>
            </w:r>
            <w:r w:rsidR="00320745" w:rsidRPr="006E3563">
              <w:t>, ord.nr. 7 -ab din 24.08.2020</w:t>
            </w:r>
            <w:r w:rsidR="0019511D" w:rsidRPr="006E3563">
              <w:t>;</w:t>
            </w:r>
          </w:p>
          <w:p w14:paraId="06DE98F8" w14:textId="7895146A" w:rsidR="007F66FF" w:rsidRPr="006E3563" w:rsidRDefault="007F66FF" w:rsidP="009133C6">
            <w:pPr>
              <w:pStyle w:val="ListParagraph"/>
              <w:numPr>
                <w:ilvl w:val="0"/>
                <w:numId w:val="42"/>
              </w:numPr>
            </w:pPr>
            <w:r w:rsidRPr="006E3563">
              <w:t xml:space="preserve">Evaluarea Criterială prin descriptori la </w:t>
            </w:r>
            <w:r w:rsidR="00A879D2" w:rsidRPr="006E3563">
              <w:t>disciplinele</w:t>
            </w:r>
            <w:r w:rsidRPr="006E3563">
              <w:t xml:space="preserve">: </w:t>
            </w:r>
            <w:r w:rsidR="00E90C4F" w:rsidRPr="006E3563">
              <w:t>E</w:t>
            </w:r>
            <w:r w:rsidRPr="006E3563">
              <w:t xml:space="preserve">ducația plastică, </w:t>
            </w:r>
            <w:r w:rsidR="00E90C4F" w:rsidRPr="006E3563">
              <w:t>E</w:t>
            </w:r>
            <w:r w:rsidRPr="006E3563">
              <w:t xml:space="preserve">ducația muzicală, </w:t>
            </w:r>
            <w:r w:rsidR="00E90C4F" w:rsidRPr="006E3563">
              <w:t>E</w:t>
            </w:r>
            <w:r w:rsidRPr="006E3563">
              <w:t>ducația tehnologică și</w:t>
            </w:r>
            <w:r w:rsidR="00847A82" w:rsidRPr="006E3563">
              <w:t xml:space="preserve"> </w:t>
            </w:r>
            <w:r w:rsidR="00E90C4F" w:rsidRPr="006E3563">
              <w:t>E</w:t>
            </w:r>
            <w:r w:rsidRPr="006E3563">
              <w:t>ducația fizică, clasa a V-a;</w:t>
            </w:r>
          </w:p>
          <w:p w14:paraId="249F047D" w14:textId="417EBE1E" w:rsidR="00925033" w:rsidRPr="006E3563" w:rsidRDefault="00925033" w:rsidP="009133C6">
            <w:pPr>
              <w:pStyle w:val="ListParagraph"/>
              <w:numPr>
                <w:ilvl w:val="0"/>
                <w:numId w:val="40"/>
              </w:numPr>
              <w:ind w:left="360"/>
            </w:pPr>
            <w:r w:rsidRPr="006E3563">
              <w:t>Prelegeri metodice „Respectarea prev</w:t>
            </w:r>
            <w:r w:rsidR="0019511D" w:rsidRPr="006E3563">
              <w:t>ederii ordinului nr.</w:t>
            </w:r>
            <w:r w:rsidRPr="006E3563">
              <w:t>1249 din 22.08.2018 cu privire la aprobarea Instrucțiunii managementului temelor pentru acasă, în învățământul primar, gimnazial și liceal”, „Implementarea ECD în învățământul gimnazial”, proces</w:t>
            </w:r>
            <w:r w:rsidR="006B483A" w:rsidRPr="006E3563">
              <w:t>e</w:t>
            </w:r>
            <w:r w:rsidRPr="006E3563">
              <w:t>-verbal</w:t>
            </w:r>
            <w:r w:rsidR="006B483A" w:rsidRPr="006E3563">
              <w:t>e</w:t>
            </w:r>
            <w:r w:rsidRPr="006E3563">
              <w:t xml:space="preserve"> </w:t>
            </w:r>
            <w:r w:rsidR="006B483A" w:rsidRPr="006E3563">
              <w:t>ale</w:t>
            </w:r>
            <w:r w:rsidRPr="006E3563">
              <w:t xml:space="preserve"> ședințe</w:t>
            </w:r>
            <w:r w:rsidR="006B483A" w:rsidRPr="006E3563">
              <w:t>lor</w:t>
            </w:r>
            <w:r w:rsidRPr="006E3563">
              <w:t xml:space="preserve"> cu părinții din </w:t>
            </w:r>
            <w:r w:rsidR="006B483A" w:rsidRPr="006E3563">
              <w:t>paralela claselor a V-a, octombrie</w:t>
            </w:r>
            <w:r w:rsidRPr="006E3563">
              <w:t xml:space="preserve"> 20</w:t>
            </w:r>
            <w:r w:rsidR="006B483A" w:rsidRPr="006E3563">
              <w:t>20</w:t>
            </w:r>
            <w:r w:rsidRPr="006E3563">
              <w:t>;</w:t>
            </w:r>
          </w:p>
          <w:p w14:paraId="037BF134" w14:textId="4EDCFB04" w:rsidR="007F66FF" w:rsidRPr="006E3563" w:rsidRDefault="007F66FF" w:rsidP="009133C6">
            <w:pPr>
              <w:pStyle w:val="ListParagraph"/>
              <w:numPr>
                <w:ilvl w:val="0"/>
                <w:numId w:val="40"/>
              </w:numPr>
              <w:ind w:left="360"/>
            </w:pPr>
            <w:r w:rsidRPr="006E3563">
              <w:t xml:space="preserve">Rezultatele </w:t>
            </w:r>
            <w:r w:rsidR="00E90C4F" w:rsidRPr="006E3563">
              <w:t>activităților</w:t>
            </w:r>
            <w:r w:rsidRPr="006E3563">
              <w:t xml:space="preserve"> elevilor și </w:t>
            </w:r>
            <w:r w:rsidR="00E90C4F" w:rsidRPr="006E3563">
              <w:t xml:space="preserve">deciziile, propunerile </w:t>
            </w:r>
            <w:r w:rsidRPr="006E3563">
              <w:t>părinților sunt mediatizate pe panoul</w:t>
            </w:r>
            <w:r w:rsidR="00E90C4F" w:rsidRPr="006E3563">
              <w:t xml:space="preserve"> informațional</w:t>
            </w:r>
            <w:r w:rsidRPr="006E3563">
              <w:t xml:space="preserve"> </w:t>
            </w:r>
          </w:p>
          <w:p w14:paraId="44E0F76F" w14:textId="44D9DD8A" w:rsidR="007F66FF" w:rsidRPr="006E3563" w:rsidRDefault="007F66FF" w:rsidP="009133C6">
            <w:pPr>
              <w:pStyle w:val="ListParagraph"/>
              <w:numPr>
                <w:ilvl w:val="0"/>
                <w:numId w:val="40"/>
              </w:numPr>
              <w:ind w:left="360"/>
            </w:pPr>
            <w:r w:rsidRPr="006E3563">
              <w:t>Ore publice cu participarea părinților;</w:t>
            </w:r>
          </w:p>
          <w:p w14:paraId="0581493A" w14:textId="446D5E6E" w:rsidR="007F66FF" w:rsidRPr="006E3563" w:rsidRDefault="007F66FF" w:rsidP="009133C6">
            <w:pPr>
              <w:pStyle w:val="ListParagraph"/>
              <w:numPr>
                <w:ilvl w:val="0"/>
                <w:numId w:val="40"/>
              </w:numPr>
              <w:ind w:left="360"/>
            </w:pPr>
            <w:r w:rsidRPr="006E3563">
              <w:t>Proces-verbal C</w:t>
            </w:r>
            <w:r w:rsidR="0096328E" w:rsidRPr="006E3563">
              <w:t>P</w:t>
            </w:r>
            <w:r w:rsidRPr="006E3563">
              <w:t xml:space="preserve"> </w:t>
            </w:r>
            <w:r w:rsidR="006B483A" w:rsidRPr="006E3563">
              <w:rPr>
                <w:i/>
                <w:iCs/>
              </w:rPr>
              <w:t>Monitoringul nivelului de cunoștințe și competențe ale elevilor nou-veniți la liceu  în cl.V-a și a X-a</w:t>
            </w:r>
            <w:r w:rsidRPr="006E3563">
              <w:t xml:space="preserve"> nr.0</w:t>
            </w:r>
            <w:r w:rsidR="00083CA4" w:rsidRPr="006E3563">
              <w:t xml:space="preserve">3 </w:t>
            </w:r>
            <w:r w:rsidRPr="006E3563">
              <w:t xml:space="preserve">din </w:t>
            </w:r>
            <w:r w:rsidR="0096328E" w:rsidRPr="006E3563">
              <w:t>05</w:t>
            </w:r>
            <w:r w:rsidRPr="006E3563">
              <w:t>.11.</w:t>
            </w:r>
            <w:r w:rsidR="0096328E" w:rsidRPr="006E3563">
              <w:t>20</w:t>
            </w:r>
            <w:r w:rsidRPr="006E3563">
              <w:t>;</w:t>
            </w:r>
          </w:p>
          <w:p w14:paraId="4BE2D8C3" w14:textId="46C1696F" w:rsidR="007F66FF" w:rsidRPr="006E3563" w:rsidRDefault="007F66FF" w:rsidP="009133C6">
            <w:pPr>
              <w:pStyle w:val="ListParagraph"/>
              <w:numPr>
                <w:ilvl w:val="0"/>
                <w:numId w:val="40"/>
              </w:numPr>
              <w:ind w:left="360"/>
            </w:pPr>
            <w:r w:rsidRPr="006E3563">
              <w:t>Diplome de participare în cadrul activităților organizate de Biblioteca Publică</w:t>
            </w:r>
            <w:r w:rsidR="00E90C4F" w:rsidRPr="006E3563">
              <w:t xml:space="preserve"> </w:t>
            </w:r>
            <w:r w:rsidR="0096328E" w:rsidRPr="006E3563">
              <w:t>”Transilvania”, filială a BPM ”B.P.Hasdeu”, de Jurnal TV Moldova, de JA etc.</w:t>
            </w:r>
          </w:p>
        </w:tc>
      </w:tr>
      <w:tr w:rsidR="007F66FF" w:rsidRPr="006E3563" w14:paraId="52971808" w14:textId="77777777" w:rsidTr="00A36716">
        <w:tc>
          <w:tcPr>
            <w:tcW w:w="2070" w:type="dxa"/>
          </w:tcPr>
          <w:p w14:paraId="6F41A049" w14:textId="77777777" w:rsidR="007F66FF" w:rsidRPr="006E3563" w:rsidRDefault="007F66FF" w:rsidP="007F66FF">
            <w:pPr>
              <w:jc w:val="left"/>
            </w:pPr>
            <w:r w:rsidRPr="006E3563">
              <w:t>Constatări</w:t>
            </w:r>
          </w:p>
        </w:tc>
        <w:tc>
          <w:tcPr>
            <w:tcW w:w="7286" w:type="dxa"/>
            <w:gridSpan w:val="3"/>
          </w:tcPr>
          <w:p w14:paraId="43AEFDEA" w14:textId="51B431F3" w:rsidR="006211BF" w:rsidRPr="006E3563" w:rsidRDefault="00083CA4" w:rsidP="006211BF">
            <w:r w:rsidRPr="006E3563">
              <w:t xml:space="preserve">În </w:t>
            </w:r>
            <w:r w:rsidR="007F66FF" w:rsidRPr="006E3563">
              <w:t>planificarea activității instituției se iau în calcul opiniile părinților, elevilor care</w:t>
            </w:r>
            <w:r w:rsidR="0019511D" w:rsidRPr="006E3563">
              <w:t xml:space="preserve"> sunt înregistrate în procesele-</w:t>
            </w:r>
            <w:r w:rsidR="007F66FF" w:rsidRPr="006E3563">
              <w:t>verbale ale ședințelor cu părinții.</w:t>
            </w:r>
            <w:r w:rsidR="00BE5CD1" w:rsidRPr="006E3563">
              <w:t xml:space="preserve"> </w:t>
            </w:r>
            <w:r w:rsidR="007F66FF" w:rsidRPr="006E3563">
              <w:t xml:space="preserve">Cadrele didactice împreuna cu psihologul școlar realizează activități de </w:t>
            </w:r>
            <w:r w:rsidR="00BE5CD1" w:rsidRPr="006E3563">
              <w:t xml:space="preserve">informare și formare </w:t>
            </w:r>
            <w:r w:rsidR="007F66FF" w:rsidRPr="006E3563">
              <w:t xml:space="preserve">a părinților. </w:t>
            </w:r>
            <w:r w:rsidR="006211BF" w:rsidRPr="006E3563">
              <w:t>În instituție periodic se realizează sondaje, feedback al activităților, opinii ale părinților pe marginea implicării permanente a elevilor în consilierea aspe</w:t>
            </w:r>
            <w:r w:rsidR="0019511D" w:rsidRPr="006E3563">
              <w:t>ctelor legate de viața școlară.</w:t>
            </w:r>
          </w:p>
          <w:p w14:paraId="2B4FDB57" w14:textId="0A3D18A1" w:rsidR="007F66FF" w:rsidRPr="006E3563" w:rsidRDefault="007F66FF" w:rsidP="007F66FF">
            <w:r w:rsidRPr="006E3563">
              <w:t>Participarea elevilor, părinților și a comunității la elaborarea documentelor și organizarea activităților au un impact pozitiv asupra</w:t>
            </w:r>
            <w:r w:rsidR="00BE5CD1" w:rsidRPr="006E3563">
              <w:t xml:space="preserve"> </w:t>
            </w:r>
            <w:r w:rsidRPr="006E3563">
              <w:t>procesului educațional. Părinții participă</w:t>
            </w:r>
            <w:r w:rsidR="00BE5CD1" w:rsidRPr="006E3563">
              <w:t xml:space="preserve"> </w:t>
            </w:r>
            <w:r w:rsidR="006211BF" w:rsidRPr="006E3563">
              <w:t xml:space="preserve">și se implică </w:t>
            </w:r>
            <w:r w:rsidRPr="006E3563">
              <w:t xml:space="preserve">activ în viața </w:t>
            </w:r>
            <w:r w:rsidR="006211BF" w:rsidRPr="006E3563">
              <w:t>instituției și în organizare</w:t>
            </w:r>
            <w:r w:rsidR="00847A82" w:rsidRPr="006E3563">
              <w:t>a</w:t>
            </w:r>
            <w:r w:rsidRPr="006E3563">
              <w:t xml:space="preserve"> diverse</w:t>
            </w:r>
            <w:r w:rsidR="006211BF" w:rsidRPr="006E3563">
              <w:t>lor</w:t>
            </w:r>
            <w:r w:rsidRPr="006E3563">
              <w:t xml:space="preserve"> activități:</w:t>
            </w:r>
          </w:p>
          <w:p w14:paraId="319E7093" w14:textId="3900821E" w:rsidR="006211BF" w:rsidRPr="006E3563" w:rsidRDefault="006211BF" w:rsidP="009133C6">
            <w:pPr>
              <w:pStyle w:val="ListParagraph"/>
              <w:numPr>
                <w:ilvl w:val="0"/>
                <w:numId w:val="41"/>
              </w:numPr>
            </w:pPr>
            <w:r w:rsidRPr="006E3563">
              <w:t>Atelierul metodic „</w:t>
            </w:r>
            <w:r w:rsidRPr="006E3563">
              <w:rPr>
                <w:i/>
                <w:iCs/>
              </w:rPr>
              <w:t>Părinții versus copii</w:t>
            </w:r>
            <w:r w:rsidRPr="006E3563">
              <w:t xml:space="preserve">”, </w:t>
            </w:r>
            <w:r w:rsidR="00BE5CD1" w:rsidRPr="006E3563">
              <w:t>paralela claselor a 9-a</w:t>
            </w:r>
          </w:p>
          <w:p w14:paraId="33FFB1B1" w14:textId="77777777" w:rsidR="00BE5CD1" w:rsidRPr="006E3563" w:rsidRDefault="007F66FF" w:rsidP="00C72F6A">
            <w:pPr>
              <w:pStyle w:val="ListParagraph"/>
              <w:numPr>
                <w:ilvl w:val="0"/>
                <w:numId w:val="41"/>
              </w:numPr>
              <w:ind w:left="231" w:hanging="231"/>
            </w:pPr>
            <w:r w:rsidRPr="006E3563">
              <w:t>Ședința cu părinții</w:t>
            </w:r>
            <w:r w:rsidR="00D07E3A" w:rsidRPr="006E3563">
              <w:t>,</w:t>
            </w:r>
            <w:r w:rsidRPr="006E3563">
              <w:t xml:space="preserve"> </w:t>
            </w:r>
            <w:r w:rsidR="00BE5CD1" w:rsidRPr="006E3563">
              <w:t>”Formarea noilor colective”, paralela claselor a 5-a</w:t>
            </w:r>
          </w:p>
          <w:p w14:paraId="26517452" w14:textId="1C122836" w:rsidR="007F66FF" w:rsidRPr="006E3563" w:rsidRDefault="00BE5CD1" w:rsidP="009133C6">
            <w:pPr>
              <w:pStyle w:val="ListParagraph"/>
              <w:numPr>
                <w:ilvl w:val="0"/>
                <w:numId w:val="41"/>
              </w:numPr>
            </w:pPr>
            <w:r w:rsidRPr="006E3563">
              <w:t xml:space="preserve">Ședința cu părinții </w:t>
            </w:r>
            <w:r w:rsidR="007F66FF" w:rsidRPr="006E3563">
              <w:t>cu privire la alimentația copiilor din instituție</w:t>
            </w:r>
            <w:r w:rsidR="006211BF" w:rsidRPr="006E3563">
              <w:t xml:space="preserve"> și </w:t>
            </w:r>
            <w:r w:rsidR="007F66FF" w:rsidRPr="006E3563">
              <w:t>promovarea modului sănătos de viață</w:t>
            </w:r>
            <w:r w:rsidRPr="006E3563">
              <w:t>, paralela claselor a 6-a</w:t>
            </w:r>
            <w:r w:rsidR="006211BF" w:rsidRPr="006E3563">
              <w:t xml:space="preserve"> etc.</w:t>
            </w:r>
          </w:p>
          <w:p w14:paraId="1DE83B1E" w14:textId="37C10722" w:rsidR="00415F4E" w:rsidRPr="006E3563" w:rsidRDefault="00BE5CD1" w:rsidP="00415F4E">
            <w:r w:rsidRPr="006E3563">
              <w:t>Administrația liceului, p</w:t>
            </w:r>
            <w:r w:rsidR="00415F4E" w:rsidRPr="006E3563">
              <w:t>sihologul școlar cu diriginții desfășoară un șir de activități de pedagogizare a părinților cu următoarele tematici:</w:t>
            </w:r>
          </w:p>
          <w:p w14:paraId="7130B2C1" w14:textId="7073C446" w:rsidR="00415F4E" w:rsidRPr="006E3563" w:rsidRDefault="00415F4E" w:rsidP="009133C6">
            <w:pPr>
              <w:pStyle w:val="ListParagraph"/>
              <w:numPr>
                <w:ilvl w:val="0"/>
                <w:numId w:val="41"/>
              </w:numPr>
            </w:pPr>
            <w:r w:rsidRPr="006E3563">
              <w:rPr>
                <w:i/>
                <w:iCs/>
              </w:rPr>
              <w:t>Comportamentul și performanțele elevilor</w:t>
            </w:r>
            <w:r w:rsidRPr="006E3563">
              <w:t xml:space="preserve">, </w:t>
            </w:r>
            <w:r w:rsidR="00BE5CD1" w:rsidRPr="006E3563">
              <w:t>noiembire 2020</w:t>
            </w:r>
            <w:r w:rsidRPr="006E3563">
              <w:t>;</w:t>
            </w:r>
          </w:p>
          <w:p w14:paraId="7446938A" w14:textId="533FF3B0" w:rsidR="00415F4E" w:rsidRPr="006E3563" w:rsidRDefault="00BE5CD1" w:rsidP="009133C6">
            <w:pPr>
              <w:pStyle w:val="ListParagraph"/>
              <w:numPr>
                <w:ilvl w:val="0"/>
                <w:numId w:val="41"/>
              </w:numPr>
            </w:pPr>
            <w:r w:rsidRPr="006E3563">
              <w:rPr>
                <w:i/>
                <w:iCs/>
              </w:rPr>
              <w:t>Orientarea profesională</w:t>
            </w:r>
            <w:r w:rsidR="00415F4E" w:rsidRPr="006E3563">
              <w:t xml:space="preserve">, </w:t>
            </w:r>
            <w:r w:rsidRPr="006E3563">
              <w:t>martie-aprilie  2021</w:t>
            </w:r>
            <w:r w:rsidR="0019511D" w:rsidRPr="006E3563">
              <w:t>.</w:t>
            </w:r>
          </w:p>
        </w:tc>
      </w:tr>
      <w:tr w:rsidR="008B4DBF" w:rsidRPr="006E3563" w14:paraId="525C1D9F" w14:textId="77777777" w:rsidTr="008B4DBF">
        <w:tc>
          <w:tcPr>
            <w:tcW w:w="2070" w:type="dxa"/>
          </w:tcPr>
          <w:p w14:paraId="0981D156" w14:textId="77777777" w:rsidR="008B4DBF" w:rsidRPr="006E3563" w:rsidRDefault="008B4DBF" w:rsidP="008B4DBF">
            <w:pPr>
              <w:jc w:val="left"/>
            </w:pPr>
            <w:r w:rsidRPr="006E3563">
              <w:t>Pondere/ punctaj</w:t>
            </w:r>
          </w:p>
        </w:tc>
        <w:tc>
          <w:tcPr>
            <w:tcW w:w="1332" w:type="dxa"/>
          </w:tcPr>
          <w:p w14:paraId="54488F55" w14:textId="77777777" w:rsidR="008B4DBF" w:rsidRPr="006E3563" w:rsidRDefault="008B4DBF" w:rsidP="008B4DBF">
            <w:pPr>
              <w:rPr>
                <w:rFonts w:cs="Times New Roman"/>
                <w:szCs w:val="22"/>
              </w:rPr>
            </w:pPr>
            <w:r w:rsidRPr="006E3563">
              <w:rPr>
                <w:szCs w:val="22"/>
              </w:rPr>
              <w:t>Pondere: 2</w:t>
            </w:r>
          </w:p>
        </w:tc>
        <w:tc>
          <w:tcPr>
            <w:tcW w:w="3686" w:type="dxa"/>
          </w:tcPr>
          <w:p w14:paraId="7EAF8777" w14:textId="77777777" w:rsidR="008B4DBF" w:rsidRPr="006E3563" w:rsidRDefault="008B4DBF" w:rsidP="005242E9">
            <w:pPr>
              <w:rPr>
                <w:rFonts w:cs="Times New Roman"/>
                <w:szCs w:val="22"/>
              </w:rPr>
            </w:pPr>
            <w:r w:rsidRPr="006E3563">
              <w:rPr>
                <w:rFonts w:cs="Times New Roman"/>
                <w:szCs w:val="22"/>
              </w:rPr>
              <w:t xml:space="preserve">Evaluarea conform criteriilor: </w:t>
            </w:r>
            <w:r w:rsidR="005242E9" w:rsidRPr="006E3563">
              <w:rPr>
                <w:rFonts w:cs="Times New Roman"/>
                <w:szCs w:val="22"/>
              </w:rPr>
              <w:t>1,0</w:t>
            </w:r>
          </w:p>
        </w:tc>
        <w:tc>
          <w:tcPr>
            <w:tcW w:w="2268" w:type="dxa"/>
          </w:tcPr>
          <w:p w14:paraId="2EECED66" w14:textId="77777777" w:rsidR="008B4DBF" w:rsidRPr="006E3563" w:rsidRDefault="008B4DBF" w:rsidP="008B4DBF">
            <w:pPr>
              <w:rPr>
                <w:szCs w:val="22"/>
              </w:rPr>
            </w:pPr>
            <w:r w:rsidRPr="006E3563">
              <w:rPr>
                <w:szCs w:val="22"/>
              </w:rPr>
              <w:t>Punctaj</w:t>
            </w:r>
            <w:r w:rsidRPr="006E3563">
              <w:t xml:space="preserve"> acordat</w:t>
            </w:r>
            <w:r w:rsidRPr="006E3563">
              <w:rPr>
                <w:szCs w:val="22"/>
              </w:rPr>
              <w:t xml:space="preserve">: </w:t>
            </w:r>
            <w:r w:rsidR="005242E9" w:rsidRPr="006E3563">
              <w:rPr>
                <w:szCs w:val="22"/>
              </w:rPr>
              <w:t>2</w:t>
            </w:r>
          </w:p>
        </w:tc>
      </w:tr>
      <w:tr w:rsidR="008B4DBF" w:rsidRPr="006E3563" w14:paraId="6615BD27" w14:textId="77777777" w:rsidTr="00A36716">
        <w:tc>
          <w:tcPr>
            <w:tcW w:w="7088" w:type="dxa"/>
            <w:gridSpan w:val="3"/>
          </w:tcPr>
          <w:p w14:paraId="32E9461D" w14:textId="77777777" w:rsidR="008B4DBF" w:rsidRPr="006E3563" w:rsidRDefault="008B4DBF" w:rsidP="00440A00">
            <w:pPr>
              <w:rPr>
                <w:b/>
                <w:bCs/>
                <w:szCs w:val="22"/>
              </w:rPr>
            </w:pPr>
            <w:r w:rsidRPr="006E3563">
              <w:rPr>
                <w:b/>
                <w:bCs/>
              </w:rPr>
              <w:t>Total standard</w:t>
            </w:r>
          </w:p>
        </w:tc>
        <w:tc>
          <w:tcPr>
            <w:tcW w:w="2268" w:type="dxa"/>
          </w:tcPr>
          <w:p w14:paraId="3A3388D9" w14:textId="77777777" w:rsidR="008B4DBF" w:rsidRPr="006E3563" w:rsidRDefault="0034615D" w:rsidP="00440A00">
            <w:pPr>
              <w:rPr>
                <w:b/>
                <w:bCs/>
                <w:szCs w:val="22"/>
              </w:rPr>
            </w:pPr>
            <w:r w:rsidRPr="006E3563">
              <w:rPr>
                <w:b/>
                <w:bCs/>
                <w:szCs w:val="22"/>
              </w:rPr>
              <w:t>6</w:t>
            </w:r>
          </w:p>
        </w:tc>
      </w:tr>
    </w:tbl>
    <w:p w14:paraId="6504556D" w14:textId="77777777" w:rsidR="001A4DD6" w:rsidRDefault="001A4DD6" w:rsidP="00440A00">
      <w:pPr>
        <w:pStyle w:val="Heading2"/>
        <w:rPr>
          <w:b/>
          <w:bCs w:val="0"/>
        </w:rPr>
      </w:pPr>
      <w:bookmarkStart w:id="10" w:name="_Toc46741869"/>
    </w:p>
    <w:p w14:paraId="71FFFDCE" w14:textId="5A680E95" w:rsidR="00440A00" w:rsidRPr="006E3563" w:rsidRDefault="00440A00" w:rsidP="00440A00">
      <w:pPr>
        <w:pStyle w:val="Heading2"/>
        <w:rPr>
          <w:i/>
          <w:iCs/>
        </w:rPr>
      </w:pPr>
      <w:r w:rsidRPr="006E3563">
        <w:rPr>
          <w:b/>
          <w:bCs w:val="0"/>
        </w:rPr>
        <w:t>Standard 2.3.</w:t>
      </w:r>
      <w:r w:rsidRPr="006E3563">
        <w:t>Școala, familia și comunitatea îi pregătesc pe copii să conviețuiască într-o societate interculturală bazată pe democrație</w:t>
      </w:r>
      <w:bookmarkEnd w:id="10"/>
    </w:p>
    <w:p w14:paraId="04B8B35D" w14:textId="77777777" w:rsidR="00440A00" w:rsidRPr="006E3563" w:rsidRDefault="00440A00" w:rsidP="00440A00">
      <w:pPr>
        <w:rPr>
          <w:b/>
          <w:bCs/>
          <w:color w:val="auto"/>
        </w:rPr>
      </w:pPr>
      <w:r w:rsidRPr="006E3563">
        <w:rPr>
          <w:b/>
          <w:bCs/>
          <w:color w:val="auto"/>
        </w:rPr>
        <w:t xml:space="preserve">Domeniu: Management </w:t>
      </w:r>
    </w:p>
    <w:p w14:paraId="3CC59D13" w14:textId="77777777" w:rsidR="00440A00" w:rsidRPr="006E3563" w:rsidRDefault="00440A00" w:rsidP="00440A00">
      <w:pPr>
        <w:rPr>
          <w:color w:val="auto"/>
        </w:rPr>
      </w:pPr>
      <w:r w:rsidRPr="006E3563">
        <w:rPr>
          <w:b/>
          <w:bCs/>
          <w:color w:val="auto"/>
        </w:rPr>
        <w:t>Indicator 2.3.1.</w:t>
      </w:r>
      <w:r w:rsidRPr="006E3563">
        <w:rPr>
          <w:color w:val="auto"/>
        </w:rPr>
        <w:t>Promovarea respectului față de diversitatea culturală, etnică, lingvistică, religioasă, prin actele reglatorii și activități organizate de instituție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A879D2" w:rsidRPr="006E3563" w14:paraId="79074FB7" w14:textId="77777777" w:rsidTr="00A36716">
        <w:tc>
          <w:tcPr>
            <w:tcW w:w="2070" w:type="dxa"/>
          </w:tcPr>
          <w:p w14:paraId="0427B4C7" w14:textId="77777777" w:rsidR="00A879D2" w:rsidRPr="006E3563" w:rsidRDefault="00A879D2" w:rsidP="00A879D2">
            <w:pPr>
              <w:jc w:val="left"/>
            </w:pPr>
            <w:r w:rsidRPr="006E3563">
              <w:t xml:space="preserve">Dovezi </w:t>
            </w:r>
          </w:p>
        </w:tc>
        <w:tc>
          <w:tcPr>
            <w:tcW w:w="7286" w:type="dxa"/>
            <w:gridSpan w:val="3"/>
          </w:tcPr>
          <w:p w14:paraId="024EE5BA" w14:textId="428F84F6" w:rsidR="005E308D" w:rsidRPr="006E3563" w:rsidRDefault="00A879D2" w:rsidP="009133C6">
            <w:pPr>
              <w:pStyle w:val="ListParagraph"/>
              <w:numPr>
                <w:ilvl w:val="0"/>
                <w:numId w:val="43"/>
              </w:numPr>
              <w:ind w:left="360"/>
            </w:pPr>
            <w:r w:rsidRPr="006E3563">
              <w:t xml:space="preserve">Decada activităților pe discipline. Planul de activitate a </w:t>
            </w:r>
            <w:r w:rsidR="00866662" w:rsidRPr="006E3563">
              <w:t xml:space="preserve">fiecărei </w:t>
            </w:r>
            <w:r w:rsidRPr="006E3563">
              <w:t>Comisii</w:t>
            </w:r>
            <w:r w:rsidR="0019511D" w:rsidRPr="006E3563">
              <w:t xml:space="preserve"> metodice</w:t>
            </w:r>
          </w:p>
          <w:p w14:paraId="6A72CA4E" w14:textId="61A98F6D" w:rsidR="00337A90" w:rsidRPr="006E3563" w:rsidRDefault="00A879D2" w:rsidP="00337A90">
            <w:pPr>
              <w:pStyle w:val="ListParagraph"/>
              <w:numPr>
                <w:ilvl w:val="0"/>
                <w:numId w:val="43"/>
              </w:numPr>
              <w:ind w:left="360"/>
              <w:rPr>
                <w:i/>
                <w:iCs/>
              </w:rPr>
            </w:pPr>
            <w:r w:rsidRPr="006E3563">
              <w:lastRenderedPageBreak/>
              <w:t xml:space="preserve">Regulamentul de </w:t>
            </w:r>
            <w:r w:rsidRPr="006E3563">
              <w:rPr>
                <w:i/>
                <w:iCs/>
              </w:rPr>
              <w:t>ordine internă art.</w:t>
            </w:r>
            <w:r w:rsidR="00337A90" w:rsidRPr="006E3563">
              <w:rPr>
                <w:i/>
                <w:iCs/>
              </w:rPr>
              <w:t>1.2, f), g)</w:t>
            </w:r>
            <w:r w:rsidRPr="006E3563">
              <w:rPr>
                <w:i/>
                <w:iCs/>
              </w:rPr>
              <w:t>;</w:t>
            </w:r>
          </w:p>
          <w:p w14:paraId="50C7F743" w14:textId="77777777" w:rsidR="00337A90" w:rsidRPr="006E3563" w:rsidRDefault="00337A90" w:rsidP="00337A90">
            <w:pPr>
              <w:pStyle w:val="ListParagraph"/>
              <w:numPr>
                <w:ilvl w:val="0"/>
                <w:numId w:val="43"/>
              </w:numPr>
              <w:rPr>
                <w:i/>
                <w:iCs/>
              </w:rPr>
            </w:pPr>
            <w:r w:rsidRPr="006E3563">
              <w:rPr>
                <w:i/>
                <w:iCs/>
              </w:rPr>
              <w:t>să monitorizeze activităţile de prevenire, identificare, raportare şi asistenţă a cazurilor de abuz, neglijare, exploatare, trafic al copilului;</w:t>
            </w:r>
          </w:p>
          <w:p w14:paraId="65D76020" w14:textId="2265B8E2" w:rsidR="00337A90" w:rsidRPr="006E3563" w:rsidRDefault="00337A90" w:rsidP="00337A90">
            <w:pPr>
              <w:pStyle w:val="ListParagraph"/>
              <w:numPr>
                <w:ilvl w:val="0"/>
                <w:numId w:val="43"/>
              </w:numPr>
              <w:rPr>
                <w:i/>
                <w:iCs/>
              </w:rPr>
            </w:pPr>
            <w:r w:rsidRPr="006E3563">
              <w:rPr>
                <w:i/>
                <w:iCs/>
              </w:rPr>
              <w:t>să sesizeze, să intervină şi să comunice cazurile de abuz, neglijare, exploatare, trafic al copilului organelor de administraţie</w:t>
            </w:r>
          </w:p>
          <w:p w14:paraId="737475E6" w14:textId="77777777" w:rsidR="005E308D" w:rsidRPr="006E3563" w:rsidRDefault="00A879D2" w:rsidP="009133C6">
            <w:pPr>
              <w:pStyle w:val="ListParagraph"/>
              <w:numPr>
                <w:ilvl w:val="0"/>
                <w:numId w:val="43"/>
              </w:numPr>
              <w:ind w:left="360"/>
            </w:pPr>
            <w:r w:rsidRPr="006E3563">
              <w:t>Activități didactice și extracurriculare privind respectarea diversității culturale, etnice, lingvistice</w:t>
            </w:r>
            <w:r w:rsidR="0019511D" w:rsidRPr="006E3563">
              <w:t>, religioase</w:t>
            </w:r>
            <w:r w:rsidR="00E91A68" w:rsidRPr="006E3563">
              <w:t>:</w:t>
            </w:r>
          </w:p>
          <w:p w14:paraId="55DBEBDE" w14:textId="54E1961C" w:rsidR="005E308D" w:rsidRPr="006E3563" w:rsidRDefault="00E91A68" w:rsidP="009133C6">
            <w:pPr>
              <w:pStyle w:val="ListParagraph"/>
              <w:numPr>
                <w:ilvl w:val="0"/>
                <w:numId w:val="97"/>
              </w:numPr>
            </w:pPr>
            <w:r w:rsidRPr="006E3563">
              <w:t>Activitate ludică</w:t>
            </w:r>
            <w:r w:rsidR="00A879D2" w:rsidRPr="006E3563">
              <w:t xml:space="preserve"> În lumea poveștilor popoarelor lumii clasele</w:t>
            </w:r>
            <w:r w:rsidR="0019511D" w:rsidRPr="006E3563">
              <w:t xml:space="preserve"> </w:t>
            </w:r>
            <w:r w:rsidR="00BE5CD1" w:rsidRPr="006E3563">
              <w:t>a 5-a</w:t>
            </w:r>
            <w:r w:rsidR="0019511D" w:rsidRPr="006E3563">
              <w:t xml:space="preserve"> (Planul activității);</w:t>
            </w:r>
          </w:p>
          <w:p w14:paraId="70F49277" w14:textId="2FD4F4C5" w:rsidR="00A879D2" w:rsidRPr="006E3563" w:rsidRDefault="005E308D" w:rsidP="009133C6">
            <w:pPr>
              <w:pStyle w:val="ListParagraph"/>
              <w:numPr>
                <w:ilvl w:val="0"/>
                <w:numId w:val="97"/>
              </w:numPr>
            </w:pPr>
            <w:r w:rsidRPr="006E3563">
              <w:t>E</w:t>
            </w:r>
            <w:r w:rsidR="00A879D2" w:rsidRPr="006E3563">
              <w:t xml:space="preserve">xpoziție de literatură </w:t>
            </w:r>
            <w:r w:rsidRPr="006E3563">
              <w:t xml:space="preserve">în cadrul </w:t>
            </w:r>
            <w:r w:rsidR="00A879D2" w:rsidRPr="006E3563">
              <w:t>Atelier</w:t>
            </w:r>
            <w:r w:rsidRPr="006E3563">
              <w:t>ului</w:t>
            </w:r>
            <w:r w:rsidR="00A879D2" w:rsidRPr="006E3563">
              <w:t xml:space="preserve"> de lectură, discuție și creație </w:t>
            </w:r>
            <w:r w:rsidR="00A879D2" w:rsidRPr="006E3563">
              <w:rPr>
                <w:i/>
                <w:iCs/>
              </w:rPr>
              <w:t>Locuința umană privită intercultural</w:t>
            </w:r>
            <w:r w:rsidR="00A879D2" w:rsidRPr="006E3563">
              <w:t>, cl</w:t>
            </w:r>
            <w:r w:rsidR="00BE5CD1" w:rsidRPr="006E3563">
              <w:t>asele a 7-a</w:t>
            </w:r>
            <w:r w:rsidR="00A879D2" w:rsidRPr="006E3563">
              <w:t xml:space="preserve"> ;</w:t>
            </w:r>
          </w:p>
          <w:p w14:paraId="71A3D1DE" w14:textId="64E67E2D" w:rsidR="00A879D2" w:rsidRPr="006E3563" w:rsidRDefault="00A879D2" w:rsidP="009133C6">
            <w:pPr>
              <w:pStyle w:val="ListParagraph"/>
              <w:numPr>
                <w:ilvl w:val="0"/>
                <w:numId w:val="43"/>
              </w:numPr>
              <w:ind w:left="360"/>
            </w:pPr>
            <w:r w:rsidRPr="006E3563">
              <w:t xml:space="preserve">Proiect de lungă durată la </w:t>
            </w:r>
            <w:r w:rsidR="005E308D" w:rsidRPr="006E3563">
              <w:rPr>
                <w:i/>
                <w:iCs/>
              </w:rPr>
              <w:t>Educație civică/ Educație</w:t>
            </w:r>
            <w:r w:rsidRPr="006E3563">
              <w:rPr>
                <w:i/>
                <w:iCs/>
              </w:rPr>
              <w:t xml:space="preserve"> pentru societate</w:t>
            </w:r>
            <w:r w:rsidRPr="006E3563">
              <w:t>, proiect</w:t>
            </w:r>
            <w:r w:rsidR="00847A82" w:rsidRPr="006E3563">
              <w:t xml:space="preserve"> </w:t>
            </w:r>
            <w:r w:rsidR="005E308D" w:rsidRPr="006E3563">
              <w:t xml:space="preserve">de lungă duratăla </w:t>
            </w:r>
            <w:r w:rsidR="005E308D" w:rsidRPr="006E3563">
              <w:rPr>
                <w:i/>
                <w:iCs/>
              </w:rPr>
              <w:t>D</w:t>
            </w:r>
            <w:r w:rsidRPr="006E3563">
              <w:rPr>
                <w:i/>
                <w:iCs/>
              </w:rPr>
              <w:t>ezvoltare personală</w:t>
            </w:r>
            <w:r w:rsidRPr="006E3563">
              <w:t>;</w:t>
            </w:r>
          </w:p>
          <w:p w14:paraId="7281CFA1" w14:textId="4916D31F" w:rsidR="00370276" w:rsidRPr="006E3563" w:rsidRDefault="00A879D2" w:rsidP="00701413">
            <w:pPr>
              <w:pStyle w:val="ListParagraph"/>
              <w:numPr>
                <w:ilvl w:val="0"/>
                <w:numId w:val="43"/>
              </w:numPr>
              <w:ind w:left="360"/>
            </w:pPr>
            <w:r w:rsidRPr="006E3563">
              <w:t>Activit</w:t>
            </w:r>
            <w:r w:rsidR="005E308D" w:rsidRPr="006E3563">
              <w:t xml:space="preserve">ate </w:t>
            </w:r>
            <w:r w:rsidR="005E308D" w:rsidRPr="006E3563">
              <w:rPr>
                <w:i/>
                <w:iCs/>
              </w:rPr>
              <w:t>Respect diversitatea</w:t>
            </w:r>
            <w:r w:rsidR="005E308D" w:rsidRPr="006E3563">
              <w:t>! realizată (catalogul școlar, compartimentul</w:t>
            </w:r>
            <w:r w:rsidR="00866662" w:rsidRPr="006E3563">
              <w:t xml:space="preserve"> </w:t>
            </w:r>
            <w:r w:rsidRPr="006E3563">
              <w:rPr>
                <w:i/>
                <w:iCs/>
              </w:rPr>
              <w:t>Managementul clasei</w:t>
            </w:r>
            <w:r w:rsidR="005E308D" w:rsidRPr="006E3563">
              <w:t xml:space="preserve">, </w:t>
            </w:r>
            <w:r w:rsidRPr="006E3563">
              <w:t>cl. XII (PED online)</w:t>
            </w:r>
            <w:r w:rsidR="005E308D" w:rsidRPr="006E3563">
              <w:t>;</w:t>
            </w:r>
          </w:p>
        </w:tc>
      </w:tr>
      <w:tr w:rsidR="00A879D2" w:rsidRPr="006E3563" w14:paraId="615A3EF6" w14:textId="77777777" w:rsidTr="00A36716">
        <w:tc>
          <w:tcPr>
            <w:tcW w:w="2070" w:type="dxa"/>
          </w:tcPr>
          <w:p w14:paraId="288A25FA" w14:textId="77777777" w:rsidR="00A879D2" w:rsidRPr="006E3563" w:rsidRDefault="00A879D2" w:rsidP="00A879D2">
            <w:pPr>
              <w:jc w:val="left"/>
            </w:pPr>
            <w:r w:rsidRPr="006E3563">
              <w:lastRenderedPageBreak/>
              <w:t>Constatări</w:t>
            </w:r>
          </w:p>
        </w:tc>
        <w:tc>
          <w:tcPr>
            <w:tcW w:w="7286" w:type="dxa"/>
            <w:gridSpan w:val="3"/>
          </w:tcPr>
          <w:p w14:paraId="56DFC375" w14:textId="79836C32" w:rsidR="00A879D2" w:rsidRPr="006E3563" w:rsidRDefault="00A879D2" w:rsidP="009A302A">
            <w:r w:rsidRPr="006E3563">
              <w:t xml:space="preserve">Instituția promovează eficient, prin acte reglatorii, prin activități didactice </w:t>
            </w:r>
            <w:r w:rsidR="005E308D" w:rsidRPr="006E3563">
              <w:t>realizate</w:t>
            </w:r>
            <w:r w:rsidRPr="006E3563">
              <w:t xml:space="preserve">, respectul față de diversitatea culturală, etnică, lingvistică, religioasă. </w:t>
            </w:r>
            <w:r w:rsidR="00933810" w:rsidRPr="006E3563">
              <w:t>Diriginții sunt îndemnați să monitorizeze sistematic modul de respectare a diversității culturale</w:t>
            </w:r>
            <w:r w:rsidR="005E308D" w:rsidRPr="006E3563">
              <w:t xml:space="preserve">. </w:t>
            </w:r>
            <w:r w:rsidRPr="006E3563">
              <w:t xml:space="preserve">Activitățile în acest sens </w:t>
            </w:r>
            <w:r w:rsidR="005E308D" w:rsidRPr="006E3563">
              <w:t>sunt diverse și</w:t>
            </w:r>
            <w:r w:rsidR="00847A82" w:rsidRPr="006E3563">
              <w:t xml:space="preserve"> </w:t>
            </w:r>
            <w:r w:rsidRPr="006E3563">
              <w:t xml:space="preserve">implică </w:t>
            </w:r>
            <w:r w:rsidR="009A302A" w:rsidRPr="006E3563">
              <w:t>un număr mare</w:t>
            </w:r>
            <w:r w:rsidRPr="006E3563">
              <w:t xml:space="preserve"> de elevi. </w:t>
            </w:r>
            <w:r w:rsidR="005E308D" w:rsidRPr="006E3563">
              <w:t xml:space="preserve">Cadrele didactice </w:t>
            </w:r>
            <w:r w:rsidRPr="006E3563">
              <w:t xml:space="preserve">valorifică feedbackul din partea partenerilor în ceea ce privește respectarea principiilor democratice în liceu. Printre obiectivele </w:t>
            </w:r>
            <w:r w:rsidR="005E308D" w:rsidRPr="006E3563">
              <w:t>P</w:t>
            </w:r>
            <w:r w:rsidRPr="006E3563">
              <w:t>lanului managerial se regăsește</w:t>
            </w:r>
            <w:r w:rsidR="005E308D" w:rsidRPr="006E3563">
              <w:t xml:space="preserve"> obiectivul ce ține de</w:t>
            </w:r>
            <w:r w:rsidR="00BE5CD1" w:rsidRPr="006E3563">
              <w:t xml:space="preserve"> </w:t>
            </w:r>
            <w:r w:rsidRPr="006E3563">
              <w:t xml:space="preserve">formarea și dezvoltarea simțului toleranței la elevi. În </w:t>
            </w:r>
            <w:r w:rsidR="0023134C" w:rsidRPr="006E3563">
              <w:t>mapele</w:t>
            </w:r>
            <w:r w:rsidR="00BE5CD1" w:rsidRPr="006E3563">
              <w:t xml:space="preserve"> </w:t>
            </w:r>
            <w:r w:rsidR="0023134C" w:rsidRPr="006E3563">
              <w:t>Comisiilor</w:t>
            </w:r>
            <w:r w:rsidRPr="006E3563">
              <w:t xml:space="preserve"> metodice</w:t>
            </w:r>
            <w:r w:rsidR="005E308D" w:rsidRPr="006E3563">
              <w:t xml:space="preserve"> (CM)</w:t>
            </w:r>
            <w:r w:rsidRPr="006E3563">
              <w:t xml:space="preserve"> se regăsesc</w:t>
            </w:r>
            <w:r w:rsidR="0023134C" w:rsidRPr="006E3563">
              <w:t xml:space="preserve"> scenariiși proiecte cu </w:t>
            </w:r>
            <w:r w:rsidRPr="006E3563">
              <w:t xml:space="preserve">abordări </w:t>
            </w:r>
            <w:r w:rsidR="0023134C" w:rsidRPr="006E3563">
              <w:t>legate de promovarea</w:t>
            </w:r>
            <w:r w:rsidRPr="006E3563">
              <w:t xml:space="preserve"> respectului pentru diversitate.</w:t>
            </w:r>
          </w:p>
        </w:tc>
      </w:tr>
      <w:tr w:rsidR="00CC494E" w:rsidRPr="006E3563" w14:paraId="47C54575" w14:textId="77777777" w:rsidTr="00CC494E">
        <w:tc>
          <w:tcPr>
            <w:tcW w:w="2070" w:type="dxa"/>
          </w:tcPr>
          <w:p w14:paraId="5E2E4CF1" w14:textId="77777777" w:rsidR="00CC494E" w:rsidRPr="006E3563" w:rsidRDefault="00CC494E" w:rsidP="00CC494E">
            <w:pPr>
              <w:jc w:val="left"/>
            </w:pPr>
            <w:r w:rsidRPr="006E3563">
              <w:t>Pondere/ punctaj</w:t>
            </w:r>
          </w:p>
        </w:tc>
        <w:tc>
          <w:tcPr>
            <w:tcW w:w="1332" w:type="dxa"/>
          </w:tcPr>
          <w:p w14:paraId="314A90C5" w14:textId="77777777" w:rsidR="00CC494E" w:rsidRPr="006E3563" w:rsidRDefault="00CC494E" w:rsidP="00CC494E">
            <w:pPr>
              <w:rPr>
                <w:rFonts w:cs="Times New Roman"/>
                <w:szCs w:val="22"/>
              </w:rPr>
            </w:pPr>
            <w:r w:rsidRPr="006E3563">
              <w:rPr>
                <w:szCs w:val="22"/>
              </w:rPr>
              <w:t>Pondere: 1</w:t>
            </w:r>
          </w:p>
        </w:tc>
        <w:tc>
          <w:tcPr>
            <w:tcW w:w="3686" w:type="dxa"/>
          </w:tcPr>
          <w:p w14:paraId="14A09988" w14:textId="77777777" w:rsidR="00CC494E" w:rsidRPr="006E3563" w:rsidRDefault="00CC494E" w:rsidP="00CC494E">
            <w:pPr>
              <w:rPr>
                <w:rFonts w:cs="Times New Roman"/>
                <w:szCs w:val="22"/>
              </w:rPr>
            </w:pPr>
            <w:r w:rsidRPr="006E3563">
              <w:rPr>
                <w:rFonts w:cs="Times New Roman"/>
                <w:szCs w:val="22"/>
              </w:rPr>
              <w:t xml:space="preserve">Evaluarea conform criteriilor: </w:t>
            </w:r>
            <w:r w:rsidR="00A879D2" w:rsidRPr="006E3563">
              <w:rPr>
                <w:rFonts w:cs="Times New Roman"/>
                <w:szCs w:val="22"/>
              </w:rPr>
              <w:t>1,0</w:t>
            </w:r>
          </w:p>
        </w:tc>
        <w:tc>
          <w:tcPr>
            <w:tcW w:w="2268" w:type="dxa"/>
          </w:tcPr>
          <w:p w14:paraId="702EA037" w14:textId="77777777" w:rsidR="00CC494E" w:rsidRPr="006E3563" w:rsidRDefault="00CC494E" w:rsidP="00CC494E">
            <w:pPr>
              <w:rPr>
                <w:szCs w:val="22"/>
              </w:rPr>
            </w:pPr>
            <w:r w:rsidRPr="006E3563">
              <w:rPr>
                <w:szCs w:val="22"/>
              </w:rPr>
              <w:t>Punctaj</w:t>
            </w:r>
            <w:r w:rsidRPr="006E3563">
              <w:t xml:space="preserve"> acordat</w:t>
            </w:r>
            <w:r w:rsidRPr="006E3563">
              <w:rPr>
                <w:szCs w:val="22"/>
              </w:rPr>
              <w:t>:</w:t>
            </w:r>
            <w:r w:rsidR="00A879D2" w:rsidRPr="006E3563">
              <w:rPr>
                <w:szCs w:val="22"/>
              </w:rPr>
              <w:t xml:space="preserve"> 1</w:t>
            </w:r>
          </w:p>
        </w:tc>
      </w:tr>
    </w:tbl>
    <w:p w14:paraId="76066D7F" w14:textId="77777777" w:rsidR="00440A00" w:rsidRPr="006E3563" w:rsidRDefault="00440A00" w:rsidP="00D97452"/>
    <w:p w14:paraId="6FA392BA" w14:textId="77777777" w:rsidR="00440A00" w:rsidRPr="006E3563" w:rsidRDefault="00440A00" w:rsidP="00440A00">
      <w:pPr>
        <w:rPr>
          <w:color w:val="auto"/>
        </w:rPr>
      </w:pPr>
      <w:r w:rsidRPr="006E3563">
        <w:rPr>
          <w:b/>
          <w:bCs/>
          <w:color w:val="auto"/>
        </w:rPr>
        <w:t>Indicator 2.3.2.</w:t>
      </w:r>
      <w:r w:rsidRPr="006E3563">
        <w:rPr>
          <w:color w:val="auto"/>
        </w:rPr>
        <w:t>Monitorizarea modului de respectare a diversității culturale, etnice, lingvistice, religioase și de valorificare a multiculturalității în toate documentele și în activitățile desfășurate în instituție și colectarea feedbackului din partea partenerilor din comunitate privind respectarea principiilor democratice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A879D2" w:rsidRPr="006E3563" w14:paraId="3DDC7987" w14:textId="77777777" w:rsidTr="00A36716">
        <w:tc>
          <w:tcPr>
            <w:tcW w:w="2070" w:type="dxa"/>
          </w:tcPr>
          <w:p w14:paraId="7140D17E" w14:textId="77777777" w:rsidR="00A879D2" w:rsidRPr="006E3563" w:rsidRDefault="00A879D2" w:rsidP="00A879D2">
            <w:pPr>
              <w:jc w:val="left"/>
            </w:pPr>
            <w:r w:rsidRPr="006E3563">
              <w:t xml:space="preserve">Dovezi </w:t>
            </w:r>
          </w:p>
        </w:tc>
        <w:tc>
          <w:tcPr>
            <w:tcW w:w="7286" w:type="dxa"/>
            <w:gridSpan w:val="3"/>
          </w:tcPr>
          <w:p w14:paraId="5EB1CC94" w14:textId="65EA42A0" w:rsidR="00A879D2" w:rsidRPr="006E3563" w:rsidRDefault="00A879D2" w:rsidP="009133C6">
            <w:pPr>
              <w:pStyle w:val="ListParagraph"/>
              <w:numPr>
                <w:ilvl w:val="0"/>
                <w:numId w:val="44"/>
              </w:numPr>
              <w:ind w:left="360"/>
            </w:pPr>
            <w:r w:rsidRPr="006E3563">
              <w:t>Chestionare pentru părinți/pentru elevi</w:t>
            </w:r>
            <w:r w:rsidR="00B10609" w:rsidRPr="006E3563">
              <w:t xml:space="preserve"> în a.s 20</w:t>
            </w:r>
            <w:r w:rsidR="00EF56C9" w:rsidRPr="006E3563">
              <w:t>20</w:t>
            </w:r>
            <w:r w:rsidR="00B10609" w:rsidRPr="006E3563">
              <w:t>-202</w:t>
            </w:r>
            <w:r w:rsidR="00EF56C9" w:rsidRPr="006E3563">
              <w:t>1</w:t>
            </w:r>
            <w:r w:rsidR="00B10609" w:rsidRPr="006E3563">
              <w:t>.</w:t>
            </w:r>
          </w:p>
          <w:p w14:paraId="660222B4" w14:textId="4A6B91FA" w:rsidR="00A879D2" w:rsidRPr="006E3563" w:rsidRDefault="00A879D2" w:rsidP="009133C6">
            <w:pPr>
              <w:pStyle w:val="ListParagraph"/>
              <w:numPr>
                <w:ilvl w:val="0"/>
                <w:numId w:val="44"/>
              </w:numPr>
              <w:ind w:left="360"/>
            </w:pPr>
            <w:r w:rsidRPr="006E3563">
              <w:t>Fișe de asistență și interasistență la activitățile desfășurate</w:t>
            </w:r>
            <w:r w:rsidR="00B10609" w:rsidRPr="006E3563">
              <w:t xml:space="preserve"> în anii 20</w:t>
            </w:r>
            <w:r w:rsidR="00EF56C9" w:rsidRPr="006E3563">
              <w:t>19</w:t>
            </w:r>
            <w:r w:rsidR="00B10609" w:rsidRPr="006E3563">
              <w:t>-20</w:t>
            </w:r>
            <w:r w:rsidR="00EF56C9" w:rsidRPr="006E3563">
              <w:t>20</w:t>
            </w:r>
            <w:r w:rsidR="00B10609" w:rsidRPr="006E3563">
              <w:t>, 20</w:t>
            </w:r>
            <w:r w:rsidR="00EF56C9" w:rsidRPr="006E3563">
              <w:t>20</w:t>
            </w:r>
            <w:r w:rsidR="00B10609" w:rsidRPr="006E3563">
              <w:t>-202</w:t>
            </w:r>
            <w:r w:rsidR="00EF56C9" w:rsidRPr="006E3563">
              <w:t>1</w:t>
            </w:r>
            <w:r w:rsidR="00B10609" w:rsidRPr="006E3563">
              <w:t>;</w:t>
            </w:r>
          </w:p>
          <w:p w14:paraId="7AFA4487" w14:textId="031E2F29" w:rsidR="00A879D2" w:rsidRPr="006E3563" w:rsidRDefault="00A879D2" w:rsidP="009133C6">
            <w:pPr>
              <w:pStyle w:val="ListParagraph"/>
              <w:numPr>
                <w:ilvl w:val="0"/>
                <w:numId w:val="44"/>
              </w:numPr>
              <w:ind w:left="360"/>
            </w:pPr>
            <w:r w:rsidRPr="006E3563">
              <w:t xml:space="preserve">Raport anual al CM </w:t>
            </w:r>
            <w:r w:rsidRPr="006E3563">
              <w:rPr>
                <w:i/>
                <w:iCs/>
              </w:rPr>
              <w:t>Limbă și comunicare</w:t>
            </w:r>
            <w:r w:rsidRPr="006E3563">
              <w:t xml:space="preserve">, </w:t>
            </w:r>
            <w:r w:rsidRPr="006E3563">
              <w:rPr>
                <w:i/>
                <w:iCs/>
              </w:rPr>
              <w:t>Limbi străine</w:t>
            </w:r>
            <w:r w:rsidR="00EF56C9" w:rsidRPr="006E3563">
              <w:rPr>
                <w:i/>
                <w:iCs/>
              </w:rPr>
              <w:t xml:space="preserve">, </w:t>
            </w:r>
            <w:r w:rsidR="00337A90" w:rsidRPr="006E3563">
              <w:rPr>
                <w:i/>
                <w:iCs/>
              </w:rPr>
              <w:t>Științe, Științe exacte, Arte și sport</w:t>
            </w:r>
            <w:r w:rsidR="00B10609" w:rsidRPr="006E3563">
              <w:t>;</w:t>
            </w:r>
          </w:p>
          <w:p w14:paraId="6E23F9E2" w14:textId="77777777" w:rsidR="00A879D2" w:rsidRPr="006E3563" w:rsidRDefault="00A879D2" w:rsidP="009133C6">
            <w:pPr>
              <w:pStyle w:val="ListParagraph"/>
              <w:numPr>
                <w:ilvl w:val="0"/>
                <w:numId w:val="44"/>
              </w:numPr>
              <w:ind w:left="360"/>
            </w:pPr>
            <w:r w:rsidRPr="006E3563">
              <w:t>Calendarul activităților extrașcolare:</w:t>
            </w:r>
          </w:p>
          <w:p w14:paraId="75364344" w14:textId="0673E449" w:rsidR="00A879D2" w:rsidRPr="006E3563" w:rsidRDefault="00A879D2" w:rsidP="009133C6">
            <w:pPr>
              <w:pStyle w:val="ListParagraph"/>
              <w:numPr>
                <w:ilvl w:val="0"/>
                <w:numId w:val="45"/>
              </w:numPr>
              <w:ind w:left="360"/>
            </w:pPr>
            <w:r w:rsidRPr="006E3563">
              <w:rPr>
                <w:i/>
                <w:iCs/>
              </w:rPr>
              <w:t>Ziua Eur</w:t>
            </w:r>
            <w:r w:rsidR="00E91A68" w:rsidRPr="006E3563">
              <w:rPr>
                <w:i/>
                <w:iCs/>
              </w:rPr>
              <w:t>opeană Anti-Trafic</w:t>
            </w:r>
            <w:r w:rsidR="00E91A68" w:rsidRPr="006E3563">
              <w:t xml:space="preserve"> </w:t>
            </w:r>
            <w:r w:rsidR="00EF56C9" w:rsidRPr="006E3563">
              <w:t xml:space="preserve">de ființe umane </w:t>
            </w:r>
            <w:r w:rsidR="00E91A68" w:rsidRPr="006E3563">
              <w:t xml:space="preserve">din  </w:t>
            </w:r>
            <w:r w:rsidR="00EF56C9" w:rsidRPr="006E3563">
              <w:t>octombrie 2020</w:t>
            </w:r>
            <w:r w:rsidRPr="006E3563">
              <w:t>;</w:t>
            </w:r>
          </w:p>
          <w:p w14:paraId="3DBF84C2" w14:textId="4D8DE89A" w:rsidR="00A879D2" w:rsidRPr="006E3563" w:rsidRDefault="00A879D2" w:rsidP="009133C6">
            <w:pPr>
              <w:pStyle w:val="ListParagraph"/>
              <w:numPr>
                <w:ilvl w:val="0"/>
                <w:numId w:val="45"/>
              </w:numPr>
              <w:ind w:left="360"/>
            </w:pPr>
            <w:r w:rsidRPr="006E3563">
              <w:rPr>
                <w:i/>
                <w:iCs/>
              </w:rPr>
              <w:t>Ziua Internațională a Toleranței</w:t>
            </w:r>
            <w:r w:rsidRPr="006E3563">
              <w:t xml:space="preserve"> din </w:t>
            </w:r>
            <w:r w:rsidR="00EF56C9" w:rsidRPr="006E3563">
              <w:t>noiembrie 2020</w:t>
            </w:r>
            <w:r w:rsidRPr="006E3563">
              <w:t>;</w:t>
            </w:r>
          </w:p>
          <w:p w14:paraId="7754E675" w14:textId="5115483A" w:rsidR="00A879D2" w:rsidRPr="006E3563" w:rsidRDefault="00A879D2" w:rsidP="009133C6">
            <w:pPr>
              <w:pStyle w:val="ListParagraph"/>
              <w:numPr>
                <w:ilvl w:val="0"/>
                <w:numId w:val="45"/>
              </w:numPr>
              <w:ind w:left="360"/>
            </w:pPr>
            <w:r w:rsidRPr="006E3563">
              <w:t>Săptămâna propagării Drepturilor Copiilor</w:t>
            </w:r>
            <w:r w:rsidR="00EF56C9" w:rsidRPr="006E3563">
              <w:t>, noiembrie 2020</w:t>
            </w:r>
            <w:r w:rsidRPr="006E3563">
              <w:t>;</w:t>
            </w:r>
          </w:p>
          <w:p w14:paraId="75116481" w14:textId="77777777" w:rsidR="00B10609" w:rsidRPr="006E3563" w:rsidRDefault="00A879D2" w:rsidP="009133C6">
            <w:pPr>
              <w:pStyle w:val="ListParagraph"/>
              <w:numPr>
                <w:ilvl w:val="0"/>
                <w:numId w:val="44"/>
              </w:numPr>
              <w:ind w:left="360"/>
            </w:pPr>
            <w:r w:rsidRPr="006E3563">
              <w:t xml:space="preserve">Proiectul de lungă durată la </w:t>
            </w:r>
            <w:r w:rsidRPr="006E3563">
              <w:rPr>
                <w:i/>
                <w:iCs/>
              </w:rPr>
              <w:t>Educația pentru societate</w:t>
            </w:r>
            <w:r w:rsidR="00B10609" w:rsidRPr="006E3563">
              <w:rPr>
                <w:i/>
                <w:iCs/>
              </w:rPr>
              <w:t xml:space="preserve"> etc</w:t>
            </w:r>
            <w:r w:rsidR="0019511D" w:rsidRPr="006E3563">
              <w:t>.;</w:t>
            </w:r>
          </w:p>
          <w:p w14:paraId="374995CF" w14:textId="77777777" w:rsidR="00A879D2" w:rsidRPr="006E3563" w:rsidRDefault="00A879D2" w:rsidP="009133C6">
            <w:pPr>
              <w:pStyle w:val="ListParagraph"/>
              <w:numPr>
                <w:ilvl w:val="0"/>
                <w:numId w:val="44"/>
              </w:numPr>
              <w:ind w:left="360"/>
            </w:pPr>
            <w:r w:rsidRPr="006E3563">
              <w:t>Proiecte didactice/ scenarii ale activităților curriculare;</w:t>
            </w:r>
          </w:p>
          <w:p w14:paraId="1D05043D" w14:textId="77777777" w:rsidR="00A879D2" w:rsidRPr="006E3563" w:rsidRDefault="00A879D2" w:rsidP="009133C6">
            <w:pPr>
              <w:pStyle w:val="ListParagraph"/>
              <w:numPr>
                <w:ilvl w:val="0"/>
                <w:numId w:val="44"/>
              </w:numPr>
              <w:ind w:left="360"/>
            </w:pPr>
            <w:r w:rsidRPr="006E3563">
              <w:t>Proiecte/scenarii ale activităților extracurriculare:</w:t>
            </w:r>
          </w:p>
          <w:p w14:paraId="64804A0F" w14:textId="6A4687B4" w:rsidR="00A879D2" w:rsidRPr="006E3563" w:rsidRDefault="008027BF" w:rsidP="0019511D">
            <w:pPr>
              <w:pStyle w:val="ListParagraph"/>
              <w:numPr>
                <w:ilvl w:val="0"/>
                <w:numId w:val="113"/>
              </w:numPr>
            </w:pPr>
            <w:r w:rsidRPr="006E3563">
              <w:t>„</w:t>
            </w:r>
            <w:r w:rsidR="00EF56C9" w:rsidRPr="006E3563">
              <w:t>Blak end white</w:t>
            </w:r>
            <w:r w:rsidRPr="006E3563">
              <w:t>”,</w:t>
            </w:r>
            <w:r w:rsidR="00A879D2" w:rsidRPr="006E3563">
              <w:t xml:space="preserve"> martie 2020;</w:t>
            </w:r>
          </w:p>
          <w:p w14:paraId="28A6209B" w14:textId="4FAF1225" w:rsidR="00A879D2" w:rsidRPr="006E3563" w:rsidRDefault="008027BF" w:rsidP="0019511D">
            <w:pPr>
              <w:pStyle w:val="ListParagraph"/>
              <w:numPr>
                <w:ilvl w:val="0"/>
                <w:numId w:val="113"/>
              </w:numPr>
            </w:pPr>
            <w:r w:rsidRPr="006E3563">
              <w:t>„</w:t>
            </w:r>
            <w:r w:rsidR="00A879D2" w:rsidRPr="006E3563">
              <w:t>Halloween</w:t>
            </w:r>
            <w:r w:rsidR="00337A90" w:rsidRPr="006E3563">
              <w:t>”,</w:t>
            </w:r>
            <w:r w:rsidR="00A879D2" w:rsidRPr="006E3563">
              <w:t xml:space="preserve"> noiembrie 2019</w:t>
            </w:r>
            <w:r w:rsidR="00EF56C9" w:rsidRPr="006E3563">
              <w:t>, noiembire 2020</w:t>
            </w:r>
            <w:r w:rsidR="00A879D2" w:rsidRPr="006E3563">
              <w:t>;</w:t>
            </w:r>
          </w:p>
          <w:p w14:paraId="4A302CBA" w14:textId="77777777" w:rsidR="00EF56C9" w:rsidRPr="006E3563" w:rsidRDefault="008027BF" w:rsidP="0019511D">
            <w:pPr>
              <w:pStyle w:val="ListParagraph"/>
              <w:numPr>
                <w:ilvl w:val="0"/>
                <w:numId w:val="113"/>
              </w:numPr>
            </w:pPr>
            <w:r w:rsidRPr="006E3563">
              <w:t>„</w:t>
            </w:r>
            <w:r w:rsidR="00EF56C9" w:rsidRPr="006E3563">
              <w:t>Dragobete</w:t>
            </w:r>
            <w:r w:rsidRPr="006E3563">
              <w:t>”,</w:t>
            </w:r>
            <w:r w:rsidR="00A879D2" w:rsidRPr="006E3563">
              <w:t xml:space="preserve"> martie 201</w:t>
            </w:r>
            <w:r w:rsidR="00EF56C9" w:rsidRPr="006E3563">
              <w:t>9, martie 2020</w:t>
            </w:r>
          </w:p>
          <w:p w14:paraId="083D9727" w14:textId="11009B76" w:rsidR="00A879D2" w:rsidRPr="006E3563" w:rsidRDefault="00EF56C9" w:rsidP="0019511D">
            <w:pPr>
              <w:pStyle w:val="ListParagraph"/>
              <w:numPr>
                <w:ilvl w:val="0"/>
                <w:numId w:val="113"/>
              </w:numPr>
            </w:pPr>
            <w:r w:rsidRPr="006E3563">
              <w:t xml:space="preserve">Hramul liceului de Acoperimântul </w:t>
            </w:r>
            <w:r w:rsidR="008F7961" w:rsidRPr="006E3563">
              <w:t>M</w:t>
            </w:r>
            <w:r w:rsidRPr="006E3563">
              <w:t>aicii Domnului, octom</w:t>
            </w:r>
            <w:r w:rsidR="00866662" w:rsidRPr="006E3563">
              <w:t>b</w:t>
            </w:r>
            <w:r w:rsidRPr="006E3563">
              <w:t>rie 2019, octombrie 2020</w:t>
            </w:r>
            <w:r w:rsidR="00A879D2" w:rsidRPr="006E3563">
              <w:t>.</w:t>
            </w:r>
          </w:p>
        </w:tc>
      </w:tr>
      <w:tr w:rsidR="00A879D2" w:rsidRPr="006E3563" w14:paraId="41E5456F" w14:textId="77777777" w:rsidTr="00A36716">
        <w:tc>
          <w:tcPr>
            <w:tcW w:w="2070" w:type="dxa"/>
          </w:tcPr>
          <w:p w14:paraId="4E2EF906" w14:textId="77777777" w:rsidR="00A879D2" w:rsidRPr="006E3563" w:rsidRDefault="00A879D2" w:rsidP="00A879D2">
            <w:pPr>
              <w:jc w:val="left"/>
            </w:pPr>
            <w:r w:rsidRPr="006E3563">
              <w:t>Constatări</w:t>
            </w:r>
          </w:p>
        </w:tc>
        <w:tc>
          <w:tcPr>
            <w:tcW w:w="7286" w:type="dxa"/>
            <w:gridSpan w:val="3"/>
          </w:tcPr>
          <w:p w14:paraId="6B98042E" w14:textId="71F93CE7" w:rsidR="00EC0FD2" w:rsidRPr="006E3563" w:rsidRDefault="00A879D2" w:rsidP="00EF56C9">
            <w:r w:rsidRPr="006E3563">
              <w:t xml:space="preserve">Instituția monitorizează sistematic respectarea diversității culturale, etnice, lingvistice, religioase în documentele programatice și în toate activitățile și proiecte educaționale de valorificare a multiculturalității desfășurate. Instituția asigură respectarea diversității culturale, etnice, religioase și dezvoltarea competențelor-cheie transversale de </w:t>
            </w:r>
            <w:r w:rsidRPr="006E3563">
              <w:lastRenderedPageBreak/>
              <w:t>comunicare în limba română și în alte limbi străine în cadrul diverselor activități desfășurate în cadrul instituției anual</w:t>
            </w:r>
            <w:r w:rsidR="00EF56C9" w:rsidRPr="006E3563">
              <w:t>.</w:t>
            </w:r>
          </w:p>
        </w:tc>
      </w:tr>
      <w:tr w:rsidR="00CC494E" w:rsidRPr="006E3563" w14:paraId="23CC0155" w14:textId="77777777" w:rsidTr="00CC494E">
        <w:tc>
          <w:tcPr>
            <w:tcW w:w="2070" w:type="dxa"/>
          </w:tcPr>
          <w:p w14:paraId="13A57C62" w14:textId="77777777" w:rsidR="00CC494E" w:rsidRPr="006E3563" w:rsidRDefault="00CC494E" w:rsidP="00CC494E">
            <w:pPr>
              <w:jc w:val="left"/>
            </w:pPr>
            <w:r w:rsidRPr="006E3563">
              <w:lastRenderedPageBreak/>
              <w:t>Pondere/ punctaj</w:t>
            </w:r>
          </w:p>
        </w:tc>
        <w:tc>
          <w:tcPr>
            <w:tcW w:w="1332" w:type="dxa"/>
          </w:tcPr>
          <w:p w14:paraId="4EA172E6" w14:textId="77777777" w:rsidR="00CC494E" w:rsidRPr="006E3563" w:rsidRDefault="00CC494E" w:rsidP="00CC494E">
            <w:pPr>
              <w:rPr>
                <w:rFonts w:cs="Times New Roman"/>
                <w:szCs w:val="22"/>
              </w:rPr>
            </w:pPr>
            <w:r w:rsidRPr="006E3563">
              <w:rPr>
                <w:szCs w:val="22"/>
              </w:rPr>
              <w:t>Pondere: 1</w:t>
            </w:r>
          </w:p>
        </w:tc>
        <w:tc>
          <w:tcPr>
            <w:tcW w:w="3686" w:type="dxa"/>
          </w:tcPr>
          <w:p w14:paraId="22C1BD58" w14:textId="77777777" w:rsidR="00CC494E" w:rsidRPr="006E3563" w:rsidRDefault="00CC494E" w:rsidP="00CC494E">
            <w:pPr>
              <w:rPr>
                <w:rFonts w:cs="Times New Roman"/>
                <w:szCs w:val="22"/>
              </w:rPr>
            </w:pPr>
            <w:r w:rsidRPr="006E3563">
              <w:rPr>
                <w:rFonts w:cs="Times New Roman"/>
                <w:szCs w:val="22"/>
              </w:rPr>
              <w:t xml:space="preserve">Evaluarea conform criteriilor: </w:t>
            </w:r>
            <w:r w:rsidR="00A879D2" w:rsidRPr="006E3563">
              <w:rPr>
                <w:rFonts w:cs="Times New Roman"/>
                <w:szCs w:val="22"/>
              </w:rPr>
              <w:t>1,0</w:t>
            </w:r>
          </w:p>
        </w:tc>
        <w:tc>
          <w:tcPr>
            <w:tcW w:w="2268" w:type="dxa"/>
          </w:tcPr>
          <w:p w14:paraId="7D899FFF" w14:textId="77777777" w:rsidR="00CC494E" w:rsidRPr="006E3563" w:rsidRDefault="00CC494E" w:rsidP="00CC494E">
            <w:pPr>
              <w:rPr>
                <w:szCs w:val="22"/>
              </w:rPr>
            </w:pPr>
            <w:r w:rsidRPr="006E3563">
              <w:rPr>
                <w:szCs w:val="22"/>
              </w:rPr>
              <w:t>Punctaj</w:t>
            </w:r>
            <w:r w:rsidRPr="006E3563">
              <w:t xml:space="preserve"> acordat</w:t>
            </w:r>
            <w:r w:rsidRPr="006E3563">
              <w:rPr>
                <w:szCs w:val="22"/>
              </w:rPr>
              <w:t xml:space="preserve">: </w:t>
            </w:r>
            <w:r w:rsidR="00A879D2" w:rsidRPr="006E3563">
              <w:rPr>
                <w:szCs w:val="22"/>
              </w:rPr>
              <w:t>1</w:t>
            </w:r>
          </w:p>
        </w:tc>
      </w:tr>
    </w:tbl>
    <w:p w14:paraId="645BF1EB" w14:textId="77777777" w:rsidR="00440A00" w:rsidRPr="006E3563" w:rsidRDefault="00440A00" w:rsidP="00D97452"/>
    <w:p w14:paraId="365CAE9F" w14:textId="77777777" w:rsidR="00440A00" w:rsidRPr="006E3563" w:rsidRDefault="00440A00" w:rsidP="00440A00">
      <w:pPr>
        <w:rPr>
          <w:b/>
          <w:bCs/>
          <w:color w:val="auto"/>
        </w:rPr>
      </w:pPr>
      <w:r w:rsidRPr="006E3563">
        <w:rPr>
          <w:b/>
          <w:bCs/>
          <w:color w:val="auto"/>
        </w:rPr>
        <w:t>Domeniu: Capacitate instituțională</w:t>
      </w:r>
    </w:p>
    <w:p w14:paraId="1CA3D2F8" w14:textId="77777777" w:rsidR="00440A00" w:rsidRPr="006E3563" w:rsidRDefault="00440A00" w:rsidP="00440A00">
      <w:pPr>
        <w:rPr>
          <w:color w:val="auto"/>
        </w:rPr>
      </w:pPr>
      <w:r w:rsidRPr="006E3563">
        <w:rPr>
          <w:b/>
          <w:bCs/>
          <w:color w:val="auto"/>
        </w:rPr>
        <w:t>Indicator 2.3.3.</w:t>
      </w:r>
      <w:r w:rsidR="00711C20" w:rsidRPr="006E3563">
        <w:rPr>
          <w:color w:val="auto"/>
        </w:rPr>
        <w:t>Crearea condițiilor pentru abordarea echitabilă și valorizantă a fiecărui elev/ copil indiferent de apartenența culturală, etnică, lingvistică, religioasă, încadrarea în promovarea multiculturalității, valorificând capacitatea de socializare a elevilor/ copiilor și varietatea de resurse (umane, informaționale etc.) de identificare și dizolvare a stereotipurilor și prejudecăților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A879D2" w:rsidRPr="006E3563" w14:paraId="53A5BF68" w14:textId="77777777" w:rsidTr="00A36716">
        <w:tc>
          <w:tcPr>
            <w:tcW w:w="2070" w:type="dxa"/>
          </w:tcPr>
          <w:p w14:paraId="53E13954" w14:textId="77777777" w:rsidR="00A879D2" w:rsidRPr="006E3563" w:rsidRDefault="00A879D2" w:rsidP="00A879D2">
            <w:pPr>
              <w:jc w:val="left"/>
            </w:pPr>
            <w:r w:rsidRPr="006E3563">
              <w:t xml:space="preserve">Dovezi </w:t>
            </w:r>
          </w:p>
        </w:tc>
        <w:tc>
          <w:tcPr>
            <w:tcW w:w="7286" w:type="dxa"/>
            <w:gridSpan w:val="3"/>
          </w:tcPr>
          <w:p w14:paraId="02611F11" w14:textId="632DEEE5" w:rsidR="00A879D2" w:rsidRPr="006E3563" w:rsidRDefault="00A879D2" w:rsidP="009133C6">
            <w:pPr>
              <w:pStyle w:val="ListParagraph"/>
              <w:numPr>
                <w:ilvl w:val="0"/>
                <w:numId w:val="30"/>
              </w:numPr>
              <w:ind w:left="360"/>
            </w:pPr>
            <w:r w:rsidRPr="006E3563">
              <w:t>P</w:t>
            </w:r>
            <w:r w:rsidR="001B5D58" w:rsidRPr="006E3563">
              <w:t>articiparea elevilor în p</w:t>
            </w:r>
            <w:r w:rsidRPr="006E3563">
              <w:t>rogramul FLEX, schimb de experiență în SUA</w:t>
            </w:r>
            <w:r w:rsidR="00C363E6" w:rsidRPr="006E3563">
              <w:t xml:space="preserve"> </w:t>
            </w:r>
            <w:r w:rsidRPr="006E3563">
              <w:t xml:space="preserve">- </w:t>
            </w:r>
            <w:r w:rsidR="00EF56C9" w:rsidRPr="006E3563">
              <w:t>Munteanu Mihai</w:t>
            </w:r>
            <w:r w:rsidR="00C363E6" w:rsidRPr="006E3563">
              <w:t>, clasa aXII-a,</w:t>
            </w:r>
            <w:r w:rsidR="00EF56C9" w:rsidRPr="006E3563">
              <w:t xml:space="preserve"> 2019-2020</w:t>
            </w:r>
            <w:r w:rsidRPr="006E3563">
              <w:t>;</w:t>
            </w:r>
          </w:p>
          <w:p w14:paraId="62F17098" w14:textId="0B7CE332" w:rsidR="001B5D58" w:rsidRPr="006E3563" w:rsidRDefault="00A879D2" w:rsidP="009133C6">
            <w:pPr>
              <w:pStyle w:val="ListParagraph"/>
              <w:numPr>
                <w:ilvl w:val="0"/>
                <w:numId w:val="30"/>
              </w:numPr>
              <w:ind w:left="360"/>
            </w:pPr>
            <w:r w:rsidRPr="006E3563">
              <w:t>Organizarea și desfășurarea tr</w:t>
            </w:r>
            <w:r w:rsidR="001B5D58" w:rsidRPr="006E3563">
              <w:t>ai</w:t>
            </w:r>
            <w:r w:rsidRPr="006E3563">
              <w:t>ninguri</w:t>
            </w:r>
            <w:r w:rsidR="001B5D58" w:rsidRPr="006E3563">
              <w:t>lor</w:t>
            </w:r>
            <w:r w:rsidRPr="006E3563">
              <w:t xml:space="preserve"> cu semenii pentru a transmite experiența acumulată </w:t>
            </w:r>
            <w:r w:rsidR="001B5D58" w:rsidRPr="006E3563">
              <w:t xml:space="preserve">de elevi </w:t>
            </w:r>
            <w:r w:rsidRPr="006E3563">
              <w:t xml:space="preserve">în </w:t>
            </w:r>
            <w:r w:rsidR="00EF56C9" w:rsidRPr="006E3563">
              <w:t>Romania, Turcia, Polonia</w:t>
            </w:r>
            <w:r w:rsidR="001B5D58" w:rsidRPr="006E3563">
              <w:t xml:space="preserve"> (2019-2020</w:t>
            </w:r>
            <w:r w:rsidR="00EF56C9" w:rsidRPr="006E3563">
              <w:t>, 2020-2021</w:t>
            </w:r>
            <w:r w:rsidR="001B5D58" w:rsidRPr="006E3563">
              <w:t>)</w:t>
            </w:r>
            <w:r w:rsidRPr="006E3563">
              <w:t>;</w:t>
            </w:r>
          </w:p>
          <w:p w14:paraId="63795182" w14:textId="0BAD4B93" w:rsidR="001B5D58" w:rsidRPr="006E3563" w:rsidRDefault="001B5D58" w:rsidP="009133C6">
            <w:pPr>
              <w:pStyle w:val="ListParagraph"/>
              <w:numPr>
                <w:ilvl w:val="0"/>
                <w:numId w:val="30"/>
              </w:numPr>
              <w:ind w:left="360"/>
            </w:pPr>
            <w:r w:rsidRPr="006E3563">
              <w:t xml:space="preserve">Participarea a 30 elevi-voluntari și </w:t>
            </w:r>
            <w:r w:rsidR="00EF56C9" w:rsidRPr="006E3563">
              <w:t>2</w:t>
            </w:r>
            <w:r w:rsidRPr="006E3563">
              <w:t xml:space="preserve"> diriginți în cadrul Proiectului „</w:t>
            </w:r>
            <w:r w:rsidR="00EF56C9" w:rsidRPr="006E3563">
              <w:t>eTwinning</w:t>
            </w:r>
            <w:r w:rsidR="0019511D" w:rsidRPr="006E3563">
              <w:t xml:space="preserve">”, partener </w:t>
            </w:r>
            <w:r w:rsidR="00EF56C9" w:rsidRPr="006E3563">
              <w:t>5 instituții din Europa</w:t>
            </w:r>
            <w:r w:rsidRPr="006E3563">
              <w:t>,</w:t>
            </w:r>
            <w:r w:rsidR="00EF56C9" w:rsidRPr="006E3563">
              <w:t>(</w:t>
            </w:r>
            <w:r w:rsidRPr="006E3563">
              <w:t xml:space="preserve"> Diplome de participare) </w:t>
            </w:r>
            <w:r w:rsidR="00EF56C9" w:rsidRPr="006E3563">
              <w:t>informații reflectate pe pagina facebook, sistematic</w:t>
            </w:r>
            <w:r w:rsidRPr="006E3563">
              <w:t>;</w:t>
            </w:r>
          </w:p>
          <w:p w14:paraId="4038D459" w14:textId="41949DFA" w:rsidR="00A879D2" w:rsidRPr="006E3563" w:rsidRDefault="00A879D2" w:rsidP="009133C6">
            <w:pPr>
              <w:pStyle w:val="ListParagraph"/>
              <w:numPr>
                <w:ilvl w:val="0"/>
                <w:numId w:val="30"/>
              </w:numPr>
              <w:ind w:left="360"/>
            </w:pPr>
            <w:r w:rsidRPr="006E3563">
              <w:t xml:space="preserve">Participarea elevilor din clasele </w:t>
            </w:r>
            <w:r w:rsidR="00EF56C9" w:rsidRPr="006E3563">
              <w:t>gimnaziale și liceale</w:t>
            </w:r>
            <w:r w:rsidRPr="006E3563">
              <w:t xml:space="preserve"> la Concursul de </w:t>
            </w:r>
            <w:r w:rsidR="00EF56C9" w:rsidRPr="006E3563">
              <w:t>creație</w:t>
            </w:r>
            <w:r w:rsidRPr="006E3563">
              <w:t xml:space="preserve">, organizat de Casa de creație a copiilor din </w:t>
            </w:r>
            <w:r w:rsidR="00D52673" w:rsidRPr="006E3563">
              <w:t>Iași, Suceava</w:t>
            </w:r>
            <w:r w:rsidRPr="006E3563">
              <w:t>, România (</w:t>
            </w:r>
            <w:r w:rsidR="00D52673" w:rsidRPr="006E3563">
              <w:t>6</w:t>
            </w:r>
            <w:r w:rsidRPr="006E3563">
              <w:t xml:space="preserve"> diplome cu locurile I și II</w:t>
            </w:r>
            <w:r w:rsidR="00D52673" w:rsidRPr="006E3563">
              <w:t>,III</w:t>
            </w:r>
            <w:r w:rsidRPr="006E3563">
              <w:t>);</w:t>
            </w:r>
          </w:p>
          <w:p w14:paraId="5F37384A" w14:textId="77777777" w:rsidR="00A879D2" w:rsidRPr="006E3563" w:rsidRDefault="00A879D2" w:rsidP="009133C6">
            <w:pPr>
              <w:pStyle w:val="ListParagraph"/>
              <w:numPr>
                <w:ilvl w:val="0"/>
                <w:numId w:val="30"/>
              </w:numPr>
              <w:ind w:left="360"/>
            </w:pPr>
            <w:r w:rsidRPr="006E3563">
              <w:t>Dovezi de r</w:t>
            </w:r>
            <w:r w:rsidR="00E91A68" w:rsidRPr="006E3563">
              <w:t>esurse informaționale (postere,</w:t>
            </w:r>
            <w:r w:rsidRPr="006E3563">
              <w:t xml:space="preserve"> prezentări, panouri);</w:t>
            </w:r>
          </w:p>
          <w:p w14:paraId="6477668B" w14:textId="4AA693EE" w:rsidR="00A879D2" w:rsidRPr="006E3563" w:rsidRDefault="00A879D2" w:rsidP="009133C6">
            <w:pPr>
              <w:pStyle w:val="ListParagraph"/>
              <w:numPr>
                <w:ilvl w:val="0"/>
                <w:numId w:val="30"/>
              </w:numPr>
              <w:ind w:left="360"/>
            </w:pPr>
            <w:r w:rsidRPr="006E3563">
              <w:t>Proiectar</w:t>
            </w:r>
            <w:r w:rsidR="00E91A68" w:rsidRPr="006E3563">
              <w:t>ea, organizarea și desfășurarea</w:t>
            </w:r>
            <w:r w:rsidR="00D52673" w:rsidRPr="006E3563">
              <w:t xml:space="preserve"> </w:t>
            </w:r>
            <w:r w:rsidRPr="006E3563">
              <w:t>activităților</w:t>
            </w:r>
            <w:r w:rsidR="00C86DAD" w:rsidRPr="006E3563">
              <w:t xml:space="preserve"> tradiționale</w:t>
            </w:r>
            <w:r w:rsidRPr="006E3563">
              <w:t xml:space="preserve"> de promovare a</w:t>
            </w:r>
            <w:r w:rsidR="00D52673" w:rsidRPr="006E3563">
              <w:t xml:space="preserve"> </w:t>
            </w:r>
            <w:r w:rsidRPr="006E3563">
              <w:t xml:space="preserve">valorilor naționale și de stat. Sărbătoarea </w:t>
            </w:r>
            <w:r w:rsidR="00EC03B9" w:rsidRPr="006E3563">
              <w:t>„</w:t>
            </w:r>
            <w:r w:rsidRPr="006E3563">
              <w:rPr>
                <w:i/>
              </w:rPr>
              <w:t>Limba noastră</w:t>
            </w:r>
            <w:r w:rsidR="00EC03B9" w:rsidRPr="006E3563">
              <w:rPr>
                <w:i/>
              </w:rPr>
              <w:t>”</w:t>
            </w:r>
            <w:r w:rsidRPr="006E3563">
              <w:t xml:space="preserve">, festivalul obiceiurilor și datinilor de Crăciun și Anul Nou, </w:t>
            </w:r>
            <w:r w:rsidR="00EC03B9" w:rsidRPr="006E3563">
              <w:t>„</w:t>
            </w:r>
            <w:r w:rsidRPr="006E3563">
              <w:t>Dragobete</w:t>
            </w:r>
            <w:r w:rsidR="00EC03B9" w:rsidRPr="006E3563">
              <w:t>”</w:t>
            </w:r>
            <w:r w:rsidRPr="006E3563">
              <w:t xml:space="preserve">, </w:t>
            </w:r>
            <w:r w:rsidR="00EC03B9" w:rsidRPr="006E3563">
              <w:t>„</w:t>
            </w:r>
            <w:r w:rsidRPr="006E3563">
              <w:t>Sărbătoarea Mărțișorului</w:t>
            </w:r>
            <w:r w:rsidR="00EC03B9" w:rsidRPr="006E3563">
              <w:t>”</w:t>
            </w:r>
            <w:r w:rsidRPr="006E3563">
              <w:t>.</w:t>
            </w:r>
          </w:p>
        </w:tc>
      </w:tr>
      <w:tr w:rsidR="00A879D2" w:rsidRPr="006E3563" w14:paraId="3DA7F198" w14:textId="77777777" w:rsidTr="00A36716">
        <w:tc>
          <w:tcPr>
            <w:tcW w:w="2070" w:type="dxa"/>
          </w:tcPr>
          <w:p w14:paraId="18ACDB9D" w14:textId="77777777" w:rsidR="00A879D2" w:rsidRPr="006E3563" w:rsidRDefault="00A879D2" w:rsidP="00A879D2">
            <w:pPr>
              <w:jc w:val="left"/>
            </w:pPr>
            <w:r w:rsidRPr="006E3563">
              <w:t>Constatări</w:t>
            </w:r>
          </w:p>
        </w:tc>
        <w:tc>
          <w:tcPr>
            <w:tcW w:w="7286" w:type="dxa"/>
            <w:gridSpan w:val="3"/>
          </w:tcPr>
          <w:p w14:paraId="3A71DFEA" w14:textId="7432A167" w:rsidR="00A879D2" w:rsidRPr="006E3563" w:rsidRDefault="00A879D2" w:rsidP="00A879D2">
            <w:r w:rsidRPr="006E3563">
              <w:t xml:space="preserve">Instituția creează condiții pentru respectarea diversității prin valorificarea intensă a capacității de socializare a elevilor și a resurselor de identificare și dizolvare a stereotipurilor și prejudecăților. </w:t>
            </w:r>
            <w:r w:rsidR="00687B54" w:rsidRPr="006E3563">
              <w:t xml:space="preserve">Instituția dispune de simbolurile naționale ale statului și le respectă în cadrul sărbătorilor naționale, oficiale </w:t>
            </w:r>
            <w:r w:rsidR="007E2487" w:rsidRPr="006E3563">
              <w:t>În cadrul</w:t>
            </w:r>
            <w:r w:rsidR="00687B54" w:rsidRPr="006E3563">
              <w:t xml:space="preserve"> orelor tematice de dirigenție sunt discutate</w:t>
            </w:r>
            <w:r w:rsidR="00D52673" w:rsidRPr="006E3563">
              <w:t xml:space="preserve"> </w:t>
            </w:r>
            <w:r w:rsidR="00687B54" w:rsidRPr="006E3563">
              <w:t>subiecte legate</w:t>
            </w:r>
            <w:r w:rsidR="00D52673" w:rsidRPr="006E3563">
              <w:t xml:space="preserve"> </w:t>
            </w:r>
            <w:r w:rsidR="00687B54" w:rsidRPr="006E3563">
              <w:t>d</w:t>
            </w:r>
            <w:r w:rsidR="00D52673" w:rsidRPr="006E3563">
              <w:t xml:space="preserve">e </w:t>
            </w:r>
            <w:r w:rsidR="00687B54" w:rsidRPr="006E3563">
              <w:t xml:space="preserve">formarea stereotipurilor în cadrul </w:t>
            </w:r>
            <w:r w:rsidRPr="006E3563">
              <w:t>disciplinel</w:t>
            </w:r>
            <w:r w:rsidR="00687B54" w:rsidRPr="006E3563">
              <w:t>or</w:t>
            </w:r>
            <w:r w:rsidR="00D52673" w:rsidRPr="006E3563">
              <w:t xml:space="preserve"> </w:t>
            </w:r>
            <w:r w:rsidRPr="006E3563">
              <w:rPr>
                <w:i/>
                <w:iCs/>
              </w:rPr>
              <w:t>Limba Rusă, Educația pentru societate</w:t>
            </w:r>
            <w:r w:rsidR="00687B54" w:rsidRPr="006E3563">
              <w:rPr>
                <w:i/>
                <w:iCs/>
              </w:rPr>
              <w:t>, Educație civică, Limbă engleză</w:t>
            </w:r>
            <w:r w:rsidR="00D52673" w:rsidRPr="006E3563">
              <w:rPr>
                <w:i/>
                <w:iCs/>
              </w:rPr>
              <w:t>, Limbă franceză</w:t>
            </w:r>
            <w:r w:rsidRPr="006E3563">
              <w:t xml:space="preserve"> și </w:t>
            </w:r>
            <w:r w:rsidR="00687B54" w:rsidRPr="006E3563">
              <w:t xml:space="preserve">în cadrul </w:t>
            </w:r>
            <w:r w:rsidRPr="006E3563">
              <w:t>diverse</w:t>
            </w:r>
            <w:r w:rsidR="00687B54" w:rsidRPr="006E3563">
              <w:t>lor</w:t>
            </w:r>
            <w:r w:rsidRPr="006E3563">
              <w:t xml:space="preserve"> activități educaționale în instituție</w:t>
            </w:r>
            <w:r w:rsidR="00687B54" w:rsidRPr="006E3563">
              <w:t>.</w:t>
            </w:r>
            <w:r w:rsidR="00C363E6" w:rsidRPr="006E3563">
              <w:t xml:space="preserve"> </w:t>
            </w:r>
            <w:r w:rsidR="00687B54" w:rsidRPr="006E3563">
              <w:t>I</w:t>
            </w:r>
            <w:r w:rsidRPr="006E3563">
              <w:t>ndiferent de apartenența culturală, etnică, lingvistică și religioasă, sunt create condiții pentru abordarea echitabilă și valorizantă a fiecărui elev, identificarea și dizolvarea stereotipurilor și prejudecăților, promovarea multiculturalității.</w:t>
            </w:r>
          </w:p>
        </w:tc>
      </w:tr>
      <w:tr w:rsidR="00E72FB2" w:rsidRPr="006E3563" w14:paraId="193EDDFC" w14:textId="77777777" w:rsidTr="00E72FB2">
        <w:tc>
          <w:tcPr>
            <w:tcW w:w="2070" w:type="dxa"/>
          </w:tcPr>
          <w:p w14:paraId="6EEC2909" w14:textId="77777777" w:rsidR="00E72FB2" w:rsidRPr="006E3563" w:rsidRDefault="00E72FB2" w:rsidP="00E72FB2">
            <w:pPr>
              <w:jc w:val="left"/>
            </w:pPr>
            <w:r w:rsidRPr="006E3563">
              <w:t>Pondere/ punctaj</w:t>
            </w:r>
          </w:p>
        </w:tc>
        <w:tc>
          <w:tcPr>
            <w:tcW w:w="1332" w:type="dxa"/>
          </w:tcPr>
          <w:p w14:paraId="74EF2FC8" w14:textId="77777777" w:rsidR="00E72FB2" w:rsidRPr="006E3563" w:rsidRDefault="00E72FB2" w:rsidP="00E72FB2">
            <w:pPr>
              <w:rPr>
                <w:rFonts w:cs="Times New Roman"/>
                <w:szCs w:val="22"/>
              </w:rPr>
            </w:pPr>
            <w:r w:rsidRPr="006E3563">
              <w:rPr>
                <w:szCs w:val="22"/>
              </w:rPr>
              <w:t>Pondere: 2</w:t>
            </w:r>
          </w:p>
        </w:tc>
        <w:tc>
          <w:tcPr>
            <w:tcW w:w="3686" w:type="dxa"/>
          </w:tcPr>
          <w:p w14:paraId="1709130E" w14:textId="77777777" w:rsidR="00E72FB2" w:rsidRPr="006E3563" w:rsidRDefault="00E72FB2" w:rsidP="00E72FB2">
            <w:pPr>
              <w:rPr>
                <w:rFonts w:cs="Times New Roman"/>
                <w:szCs w:val="22"/>
              </w:rPr>
            </w:pPr>
            <w:r w:rsidRPr="006E3563">
              <w:rPr>
                <w:rFonts w:cs="Times New Roman"/>
                <w:szCs w:val="22"/>
              </w:rPr>
              <w:t xml:space="preserve">Evaluarea conform criteriilor: </w:t>
            </w:r>
            <w:r w:rsidR="00A879D2" w:rsidRPr="006E3563">
              <w:rPr>
                <w:rFonts w:cs="Times New Roman"/>
                <w:szCs w:val="22"/>
              </w:rPr>
              <w:t>1,0</w:t>
            </w:r>
          </w:p>
        </w:tc>
        <w:tc>
          <w:tcPr>
            <w:tcW w:w="2268" w:type="dxa"/>
          </w:tcPr>
          <w:p w14:paraId="522CBC41" w14:textId="77777777" w:rsidR="00E72FB2" w:rsidRPr="006E3563" w:rsidRDefault="00E72FB2" w:rsidP="00E72FB2">
            <w:pPr>
              <w:rPr>
                <w:szCs w:val="22"/>
              </w:rPr>
            </w:pPr>
            <w:r w:rsidRPr="006E3563">
              <w:rPr>
                <w:szCs w:val="22"/>
              </w:rPr>
              <w:t>Punctaj</w:t>
            </w:r>
            <w:r w:rsidRPr="006E3563">
              <w:t xml:space="preserve"> acordat</w:t>
            </w:r>
            <w:r w:rsidRPr="006E3563">
              <w:rPr>
                <w:szCs w:val="22"/>
              </w:rPr>
              <w:t xml:space="preserve">: </w:t>
            </w:r>
            <w:r w:rsidR="00A879D2" w:rsidRPr="006E3563">
              <w:rPr>
                <w:szCs w:val="22"/>
              </w:rPr>
              <w:t>2</w:t>
            </w:r>
          </w:p>
        </w:tc>
      </w:tr>
    </w:tbl>
    <w:p w14:paraId="1BD6D441" w14:textId="77777777" w:rsidR="00440A00" w:rsidRPr="006E3563" w:rsidRDefault="00440A00" w:rsidP="00D97452"/>
    <w:p w14:paraId="1B9994F0" w14:textId="77777777" w:rsidR="00711C20" w:rsidRPr="006E3563" w:rsidRDefault="00711C20" w:rsidP="00711C20">
      <w:pPr>
        <w:rPr>
          <w:b/>
          <w:bCs/>
          <w:color w:val="auto"/>
        </w:rPr>
      </w:pPr>
      <w:r w:rsidRPr="006E3563">
        <w:rPr>
          <w:b/>
          <w:bCs/>
          <w:color w:val="auto"/>
        </w:rPr>
        <w:t>Domeniu: Curriculum/ proces educațional</w:t>
      </w:r>
    </w:p>
    <w:p w14:paraId="6DF36E10" w14:textId="77777777" w:rsidR="00711C20" w:rsidRPr="006E3563" w:rsidRDefault="00711C20" w:rsidP="00711C20">
      <w:pPr>
        <w:rPr>
          <w:color w:val="auto"/>
        </w:rPr>
      </w:pPr>
      <w:r w:rsidRPr="006E3563">
        <w:rPr>
          <w:b/>
          <w:bCs/>
          <w:color w:val="auto"/>
        </w:rPr>
        <w:t>Indicator 2.3.4.</w:t>
      </w:r>
      <w:r w:rsidRPr="006E3563">
        <w:rPr>
          <w:color w:val="auto"/>
        </w:rPr>
        <w:t>Reflectarea, în activitățile curriculare și extracurriculare, în acțiunile elevilor/ copiilor și ale cadrelor didactice, a viziunilor democratice de conviețuire armonioasă într-o societate interculturală, a modului de promovare a valorilor multiculturale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A879D2" w:rsidRPr="006E3563" w14:paraId="06DAE627" w14:textId="77777777" w:rsidTr="00A36716">
        <w:tc>
          <w:tcPr>
            <w:tcW w:w="2070" w:type="dxa"/>
          </w:tcPr>
          <w:p w14:paraId="2ED24277" w14:textId="77777777" w:rsidR="00A879D2" w:rsidRPr="006E3563" w:rsidRDefault="00A879D2" w:rsidP="00A879D2">
            <w:pPr>
              <w:jc w:val="left"/>
            </w:pPr>
            <w:r w:rsidRPr="006E3563">
              <w:t xml:space="preserve">Dovezi </w:t>
            </w:r>
          </w:p>
        </w:tc>
        <w:tc>
          <w:tcPr>
            <w:tcW w:w="7286" w:type="dxa"/>
            <w:gridSpan w:val="3"/>
          </w:tcPr>
          <w:p w14:paraId="534CA360" w14:textId="45D8A4D1" w:rsidR="00A879D2" w:rsidRPr="006E3563" w:rsidRDefault="00A879D2" w:rsidP="009133C6">
            <w:pPr>
              <w:pStyle w:val="ListParagraph"/>
              <w:numPr>
                <w:ilvl w:val="0"/>
                <w:numId w:val="47"/>
              </w:numPr>
              <w:ind w:left="360"/>
            </w:pPr>
            <w:r w:rsidRPr="006E3563">
              <w:t xml:space="preserve">Proiecte de lungă durată </w:t>
            </w:r>
            <w:r w:rsidR="003B5FB3" w:rsidRPr="006E3563">
              <w:t xml:space="preserve">la </w:t>
            </w:r>
            <w:r w:rsidR="003B5FB3" w:rsidRPr="006E3563">
              <w:rPr>
                <w:i/>
                <w:iCs/>
              </w:rPr>
              <w:t>Educația pentru societate, Educație civică</w:t>
            </w:r>
            <w:r w:rsidR="003B5FB3" w:rsidRPr="006E3563">
              <w:t xml:space="preserve">, </w:t>
            </w:r>
            <w:r w:rsidR="007E2487" w:rsidRPr="006E3563">
              <w:t xml:space="preserve">discutate </w:t>
            </w:r>
            <w:r w:rsidRPr="006E3563">
              <w:t>aprobate la ședința</w:t>
            </w:r>
            <w:r w:rsidR="00D52673" w:rsidRPr="006E3563">
              <w:t xml:space="preserve"> </w:t>
            </w:r>
            <w:r w:rsidR="007E2487" w:rsidRPr="006E3563">
              <w:t>Comisiilor metodice,</w:t>
            </w:r>
            <w:r w:rsidR="00D52673" w:rsidRPr="006E3563">
              <w:t xml:space="preserve"> </w:t>
            </w:r>
            <w:r w:rsidR="007E2487" w:rsidRPr="006E3563">
              <w:t>p</w:t>
            </w:r>
            <w:r w:rsidRPr="006E3563">
              <w:t>roces-verbal nr.01</w:t>
            </w:r>
            <w:r w:rsidR="007E2487" w:rsidRPr="006E3563">
              <w:t>, 20</w:t>
            </w:r>
            <w:r w:rsidR="00D52673" w:rsidRPr="006E3563">
              <w:t>20</w:t>
            </w:r>
            <w:r w:rsidR="007E2487" w:rsidRPr="006E3563">
              <w:t>-202</w:t>
            </w:r>
            <w:r w:rsidR="00D52673" w:rsidRPr="006E3563">
              <w:t>1</w:t>
            </w:r>
            <w:r w:rsidRPr="006E3563">
              <w:t>;</w:t>
            </w:r>
          </w:p>
          <w:p w14:paraId="3E24730A" w14:textId="575EE371" w:rsidR="00A879D2" w:rsidRPr="006E3563" w:rsidRDefault="00A879D2" w:rsidP="009133C6">
            <w:pPr>
              <w:pStyle w:val="ListParagraph"/>
              <w:numPr>
                <w:ilvl w:val="0"/>
                <w:numId w:val="47"/>
              </w:numPr>
              <w:ind w:left="360"/>
            </w:pPr>
            <w:r w:rsidRPr="006E3563">
              <w:t xml:space="preserve">Planul managerial instituțional </w:t>
            </w:r>
            <w:r w:rsidR="007E2487" w:rsidRPr="006E3563">
              <w:t xml:space="preserve">discutat </w:t>
            </w:r>
            <w:r w:rsidRPr="006E3563">
              <w:t>aprobat la ședința C</w:t>
            </w:r>
            <w:r w:rsidR="007E2487" w:rsidRPr="006E3563">
              <w:t>A și CP</w:t>
            </w:r>
            <w:r w:rsidRPr="006E3563">
              <w:t xml:space="preserve"> de</w:t>
            </w:r>
            <w:r w:rsidR="007E2487" w:rsidRPr="006E3563">
              <w:t>,</w:t>
            </w:r>
            <w:r w:rsidRPr="006E3563">
              <w:t xml:space="preserve"> p</w:t>
            </w:r>
            <w:r w:rsidR="00E91A68" w:rsidRPr="006E3563">
              <w:t>roces-verbal nr.</w:t>
            </w:r>
            <w:r w:rsidR="00D52673" w:rsidRPr="006E3563">
              <w:t>1</w:t>
            </w:r>
            <w:r w:rsidR="00E91A68" w:rsidRPr="006E3563">
              <w:t xml:space="preserve"> </w:t>
            </w:r>
            <w:r w:rsidRPr="006E3563">
              <w:t xml:space="preserve">din </w:t>
            </w:r>
            <w:r w:rsidR="00D52673" w:rsidRPr="006E3563">
              <w:t>10.09.2020</w:t>
            </w:r>
            <w:r w:rsidRPr="006E3563">
              <w:t>;</w:t>
            </w:r>
          </w:p>
          <w:p w14:paraId="175E2652" w14:textId="2C28685E" w:rsidR="00A879D2" w:rsidRPr="006E3563" w:rsidRDefault="00A879D2" w:rsidP="009133C6">
            <w:pPr>
              <w:pStyle w:val="ListParagraph"/>
              <w:numPr>
                <w:ilvl w:val="0"/>
                <w:numId w:val="47"/>
              </w:numPr>
              <w:ind w:left="360"/>
            </w:pPr>
            <w:r w:rsidRPr="006E3563">
              <w:t xml:space="preserve">Cererile părinților elevilor din clasele </w:t>
            </w:r>
            <w:r w:rsidR="00C363E6" w:rsidRPr="006E3563">
              <w:t>din</w:t>
            </w:r>
            <w:r w:rsidRPr="006E3563">
              <w:t xml:space="preserve"> gimnaziu și liceu pentru solicitarea orelor opționale</w:t>
            </w:r>
            <w:r w:rsidR="007E2487" w:rsidRPr="006E3563">
              <w:t>,</w:t>
            </w:r>
            <w:r w:rsidRPr="006E3563">
              <w:t xml:space="preserve"> proces-verbal nr.</w:t>
            </w:r>
            <w:r w:rsidR="00D52673" w:rsidRPr="006E3563">
              <w:t>12</w:t>
            </w:r>
            <w:r w:rsidRPr="006E3563">
              <w:t xml:space="preserve"> al CA din </w:t>
            </w:r>
            <w:r w:rsidR="00D52673" w:rsidRPr="006E3563">
              <w:t xml:space="preserve">27 </w:t>
            </w:r>
            <w:r w:rsidRPr="006E3563">
              <w:t>mai 2019, nr.</w:t>
            </w:r>
            <w:r w:rsidR="00D52673" w:rsidRPr="006E3563">
              <w:t>1</w:t>
            </w:r>
            <w:r w:rsidRPr="006E3563">
              <w:t xml:space="preserve"> din </w:t>
            </w:r>
            <w:r w:rsidR="00D52673" w:rsidRPr="006E3563">
              <w:t>10.09.2020</w:t>
            </w:r>
            <w:r w:rsidRPr="006E3563">
              <w:t>;</w:t>
            </w:r>
          </w:p>
          <w:p w14:paraId="11F0C98B" w14:textId="77777777" w:rsidR="003B5FB3" w:rsidRPr="006E3563" w:rsidRDefault="00A879D2" w:rsidP="009133C6">
            <w:pPr>
              <w:pStyle w:val="ListParagraph"/>
              <w:numPr>
                <w:ilvl w:val="0"/>
                <w:numId w:val="47"/>
              </w:numPr>
              <w:ind w:left="360"/>
            </w:pPr>
            <w:r w:rsidRPr="006E3563">
              <w:t>Planul activităților extracurriculare;</w:t>
            </w:r>
          </w:p>
          <w:p w14:paraId="5D70A459" w14:textId="42173215" w:rsidR="003B5FB3" w:rsidRPr="006E3563" w:rsidRDefault="003B5FB3" w:rsidP="009133C6">
            <w:pPr>
              <w:pStyle w:val="ListParagraph"/>
              <w:numPr>
                <w:ilvl w:val="0"/>
                <w:numId w:val="47"/>
              </w:numPr>
              <w:ind w:left="360"/>
            </w:pPr>
            <w:r w:rsidRPr="006E3563">
              <w:t>Certificate de participare a elevilor la concursu</w:t>
            </w:r>
            <w:r w:rsidR="009844BD" w:rsidRPr="006E3563">
              <w:t>l „</w:t>
            </w:r>
            <w:r w:rsidR="00D52673" w:rsidRPr="006E3563">
              <w:t>Vocile Ciocanei</w:t>
            </w:r>
            <w:r w:rsidR="009844BD" w:rsidRPr="006E3563">
              <w:t>” 201</w:t>
            </w:r>
            <w:r w:rsidR="00D52673" w:rsidRPr="006E3563">
              <w:t>9, 2020</w:t>
            </w:r>
            <w:r w:rsidR="009844BD" w:rsidRPr="006E3563">
              <w:t>;</w:t>
            </w:r>
          </w:p>
          <w:p w14:paraId="455DD5C7" w14:textId="7D385557" w:rsidR="003B5FB3" w:rsidRPr="006E3563" w:rsidRDefault="003B5FB3" w:rsidP="009133C6">
            <w:pPr>
              <w:pStyle w:val="ListParagraph"/>
              <w:numPr>
                <w:ilvl w:val="0"/>
                <w:numId w:val="47"/>
              </w:numPr>
              <w:ind w:left="360"/>
            </w:pPr>
            <w:r w:rsidRPr="006E3563">
              <w:t>Organizarea</w:t>
            </w:r>
            <w:r w:rsidR="004441AB" w:rsidRPr="006E3563">
              <w:t xml:space="preserve"> </w:t>
            </w:r>
            <w:r w:rsidRPr="006E3563">
              <w:t>activităților tematice extrașcolare:</w:t>
            </w:r>
          </w:p>
          <w:p w14:paraId="3BDF1F44" w14:textId="2538A3E9" w:rsidR="003B5FB3" w:rsidRPr="006E3563" w:rsidRDefault="003B5FB3" w:rsidP="009133C6">
            <w:pPr>
              <w:pStyle w:val="ListParagraph"/>
              <w:numPr>
                <w:ilvl w:val="0"/>
                <w:numId w:val="102"/>
              </w:numPr>
              <w:rPr>
                <w:i/>
                <w:iCs/>
              </w:rPr>
            </w:pPr>
            <w:r w:rsidRPr="006E3563">
              <w:rPr>
                <w:i/>
                <w:iCs/>
              </w:rPr>
              <w:lastRenderedPageBreak/>
              <w:t>Ziua Internațională a Toleranței,</w:t>
            </w:r>
            <w:r w:rsidR="00C363E6" w:rsidRPr="006E3563">
              <w:rPr>
                <w:i/>
                <w:iCs/>
              </w:rPr>
              <w:t xml:space="preserve"> </w:t>
            </w:r>
            <w:r w:rsidR="00D52673" w:rsidRPr="006E3563">
              <w:rPr>
                <w:i/>
                <w:iCs/>
              </w:rPr>
              <w:t>noiembire 2019,2020</w:t>
            </w:r>
            <w:r w:rsidRPr="006E3563">
              <w:t>;</w:t>
            </w:r>
          </w:p>
          <w:p w14:paraId="79BF43B9" w14:textId="752EF2AC" w:rsidR="003B5FB3" w:rsidRPr="006E3563" w:rsidRDefault="003B5FB3" w:rsidP="009133C6">
            <w:pPr>
              <w:pStyle w:val="ListParagraph"/>
              <w:numPr>
                <w:ilvl w:val="0"/>
                <w:numId w:val="102"/>
              </w:numPr>
              <w:rPr>
                <w:i/>
                <w:iCs/>
              </w:rPr>
            </w:pPr>
            <w:r w:rsidRPr="006E3563">
              <w:rPr>
                <w:i/>
                <w:iCs/>
              </w:rPr>
              <w:t xml:space="preserve">Săptămâna propagării Drepturilor Copiilor, </w:t>
            </w:r>
            <w:r w:rsidR="00D52673" w:rsidRPr="006E3563">
              <w:rPr>
                <w:i/>
                <w:iCs/>
              </w:rPr>
              <w:t>noiembire 2019 și 2020</w:t>
            </w:r>
            <w:r w:rsidRPr="006E3563">
              <w:t>;</w:t>
            </w:r>
          </w:p>
          <w:p w14:paraId="2520AB4B" w14:textId="0E61FE24" w:rsidR="004441AB" w:rsidRPr="006E3563" w:rsidRDefault="004441AB" w:rsidP="009133C6">
            <w:pPr>
              <w:pStyle w:val="ListParagraph"/>
              <w:numPr>
                <w:ilvl w:val="0"/>
                <w:numId w:val="102"/>
              </w:numPr>
              <w:rPr>
                <w:i/>
                <w:iCs/>
              </w:rPr>
            </w:pPr>
            <w:r w:rsidRPr="006E3563">
              <w:rPr>
                <w:i/>
                <w:iCs/>
              </w:rPr>
              <w:t>Activități multiple de voluntariat</w:t>
            </w:r>
          </w:p>
          <w:p w14:paraId="605F6166" w14:textId="192851DB" w:rsidR="004441AB" w:rsidRPr="006E3563" w:rsidRDefault="006E3563" w:rsidP="004441AB">
            <w:pPr>
              <w:pStyle w:val="ListParagraph"/>
              <w:ind w:left="360"/>
              <w:rPr>
                <w:i/>
                <w:iCs/>
              </w:rPr>
            </w:pPr>
            <w:hyperlink r:id="rId16" w:history="1">
              <w:r w:rsidR="004441AB" w:rsidRPr="006E3563">
                <w:rPr>
                  <w:rStyle w:val="Hyperlink"/>
                  <w:i/>
                  <w:iCs/>
                </w:rPr>
                <w:t>https://www.facebook.com/cltciocana/videos/1037619820082360</w:t>
              </w:r>
            </w:hyperlink>
          </w:p>
          <w:p w14:paraId="3996101C" w14:textId="14A36F5E" w:rsidR="003B5FB3" w:rsidRPr="006E3563" w:rsidRDefault="003B5FB3" w:rsidP="009133C6">
            <w:pPr>
              <w:pStyle w:val="ListParagraph"/>
              <w:numPr>
                <w:ilvl w:val="0"/>
                <w:numId w:val="47"/>
              </w:numPr>
              <w:ind w:left="360"/>
            </w:pPr>
            <w:r w:rsidRPr="006E3563">
              <w:t>Certificat de participare</w:t>
            </w:r>
            <w:r w:rsidR="00D52673" w:rsidRPr="006E3563">
              <w:t xml:space="preserve"> a profesorilor </w:t>
            </w:r>
            <w:r w:rsidRPr="006E3563">
              <w:t xml:space="preserve"> la </w:t>
            </w:r>
            <w:r w:rsidR="00D52673" w:rsidRPr="006E3563">
              <w:t>diverse laboratoare și traininguri cu referire la s</w:t>
            </w:r>
            <w:r w:rsidRPr="006E3563">
              <w:t>trategii de valorizare a educației nonformale la dirigenție</w:t>
            </w:r>
            <w:r w:rsidR="00D52673" w:rsidRPr="006E3563">
              <w:t xml:space="preserve">, potențialul lecțiilor din cadrul proiectelor </w:t>
            </w:r>
            <w:r w:rsidRPr="006E3563">
              <w:t>Școala@ltfel</w:t>
            </w:r>
            <w:r w:rsidR="009844BD" w:rsidRPr="006E3563">
              <w:t>;</w:t>
            </w:r>
          </w:p>
          <w:p w14:paraId="4CF4DE68" w14:textId="2573121F" w:rsidR="00A879D2" w:rsidRPr="006E3563" w:rsidRDefault="00A879D2" w:rsidP="009133C6">
            <w:pPr>
              <w:pStyle w:val="ListParagraph"/>
              <w:numPr>
                <w:ilvl w:val="0"/>
                <w:numId w:val="47"/>
              </w:numPr>
              <w:ind w:left="360"/>
            </w:pPr>
            <w:r w:rsidRPr="006E3563">
              <w:t>Planul de activitate al Consiliului elevilor</w:t>
            </w:r>
            <w:r w:rsidR="007E2487" w:rsidRPr="006E3563">
              <w:t>,</w:t>
            </w:r>
            <w:r w:rsidRPr="006E3563">
              <w:t xml:space="preserve"> parte componentă a Planul managerial instituțional aprobat la ședința C</w:t>
            </w:r>
            <w:r w:rsidR="007E2487" w:rsidRPr="006E3563">
              <w:t>A</w:t>
            </w:r>
            <w:r w:rsidR="00D52673" w:rsidRPr="006E3563">
              <w:t xml:space="preserve"> </w:t>
            </w:r>
            <w:r w:rsidR="007E2487" w:rsidRPr="006E3563">
              <w:t>și CP, p</w:t>
            </w:r>
            <w:r w:rsidRPr="006E3563">
              <w:t>roces-verbal nr.</w:t>
            </w:r>
            <w:r w:rsidR="00D52673" w:rsidRPr="006E3563">
              <w:t>1 din 10.09.2020</w:t>
            </w:r>
            <w:r w:rsidRPr="006E3563">
              <w:t>;</w:t>
            </w:r>
          </w:p>
          <w:p w14:paraId="69052C9F" w14:textId="244C6208" w:rsidR="00A879D2" w:rsidRPr="006E3563" w:rsidRDefault="00A879D2" w:rsidP="009133C6">
            <w:pPr>
              <w:pStyle w:val="ListParagraph"/>
              <w:numPr>
                <w:ilvl w:val="0"/>
                <w:numId w:val="47"/>
              </w:numPr>
              <w:ind w:left="360"/>
            </w:pPr>
            <w:r w:rsidRPr="006E3563">
              <w:t>Planu</w:t>
            </w:r>
            <w:r w:rsidR="009844BD" w:rsidRPr="006E3563">
              <w:t>l de activitate al Consiliului C</w:t>
            </w:r>
            <w:r w:rsidRPr="006E3563">
              <w:t>onsultativ al părinților parte componentă a Planul managerial instituțional aprobat la ședința C</w:t>
            </w:r>
            <w:r w:rsidR="007E2487" w:rsidRPr="006E3563">
              <w:t xml:space="preserve">A și CP, </w:t>
            </w:r>
            <w:r w:rsidRPr="006E3563">
              <w:t>proces-ver</w:t>
            </w:r>
            <w:r w:rsidR="00E91A68" w:rsidRPr="006E3563">
              <w:t xml:space="preserve">bal </w:t>
            </w:r>
            <w:r w:rsidR="00D52673" w:rsidRPr="006E3563">
              <w:t>nr.1 din 10.09.2020</w:t>
            </w:r>
            <w:r w:rsidRPr="006E3563">
              <w:t>;</w:t>
            </w:r>
          </w:p>
          <w:p w14:paraId="068DBEBC" w14:textId="08F4D93F" w:rsidR="00A879D2" w:rsidRPr="006E3563" w:rsidRDefault="00A879D2" w:rsidP="009133C6">
            <w:pPr>
              <w:pStyle w:val="ListParagraph"/>
              <w:numPr>
                <w:ilvl w:val="0"/>
                <w:numId w:val="47"/>
              </w:numPr>
              <w:ind w:left="360"/>
            </w:pPr>
            <w:r w:rsidRPr="006E3563">
              <w:t xml:space="preserve">Planul de activitate al Comisiilor metodice parte componentă a Planul managerial instituțional aprobat la ședința </w:t>
            </w:r>
            <w:r w:rsidR="007E2487" w:rsidRPr="006E3563">
              <w:t>CA și CP,</w:t>
            </w:r>
            <w:r w:rsidR="00C363E6" w:rsidRPr="006E3563">
              <w:t xml:space="preserve"> </w:t>
            </w:r>
            <w:r w:rsidRPr="006E3563">
              <w:t>proces-verbal nr.</w:t>
            </w:r>
            <w:r w:rsidR="00D52673" w:rsidRPr="006E3563">
              <w:t xml:space="preserve"> nr.1 din 10.09.2020</w:t>
            </w:r>
            <w:r w:rsidR="00210A1D" w:rsidRPr="006E3563">
              <w:t>.</w:t>
            </w:r>
          </w:p>
        </w:tc>
      </w:tr>
      <w:tr w:rsidR="00A879D2" w:rsidRPr="006E3563" w14:paraId="36A5F97B" w14:textId="77777777" w:rsidTr="00A36716">
        <w:tc>
          <w:tcPr>
            <w:tcW w:w="2070" w:type="dxa"/>
          </w:tcPr>
          <w:p w14:paraId="16BC0DF5" w14:textId="77777777" w:rsidR="00A879D2" w:rsidRPr="006E3563" w:rsidRDefault="00A879D2" w:rsidP="00A879D2">
            <w:pPr>
              <w:jc w:val="left"/>
            </w:pPr>
            <w:r w:rsidRPr="006E3563">
              <w:lastRenderedPageBreak/>
              <w:t>Constatări</w:t>
            </w:r>
          </w:p>
        </w:tc>
        <w:tc>
          <w:tcPr>
            <w:tcW w:w="7286" w:type="dxa"/>
            <w:gridSpan w:val="3"/>
          </w:tcPr>
          <w:p w14:paraId="477034CA" w14:textId="343EF0D2" w:rsidR="00630BC2" w:rsidRPr="006E3563" w:rsidRDefault="00210A1D" w:rsidP="00210A1D">
            <w:r w:rsidRPr="006E3563">
              <w:t>La nivelul instituției periodic se realizează și se promovează dialogul intercultural prin schimbul de bune practici cu diverși parteneri educaționali din țară și de peste hotare.</w:t>
            </w:r>
            <w:r w:rsidR="00C363E6" w:rsidRPr="006E3563">
              <w:t xml:space="preserve"> </w:t>
            </w:r>
            <w:r w:rsidR="00A879D2" w:rsidRPr="006E3563">
              <w:t>Cadrele didactice organizează procesul educațional astfel</w:t>
            </w:r>
            <w:r w:rsidRPr="006E3563">
              <w:t>,</w:t>
            </w:r>
            <w:r w:rsidR="00A879D2" w:rsidRPr="006E3563">
              <w:t xml:space="preserve"> încât să faciliteze comunicarea și colaborarea între</w:t>
            </w:r>
            <w:r w:rsidR="006B187E" w:rsidRPr="006E3563">
              <w:t xml:space="preserve"> </w:t>
            </w:r>
            <w:r w:rsidR="00A879D2" w:rsidRPr="006E3563">
              <w:t xml:space="preserve">copiii de diferite origini etnice, religioase. </w:t>
            </w:r>
            <w:r w:rsidRPr="006E3563">
              <w:t>Se</w:t>
            </w:r>
            <w:r w:rsidR="00A879D2" w:rsidRPr="006E3563">
              <w:t xml:space="preserve"> promovează respectul </w:t>
            </w:r>
            <w:r w:rsidRPr="006E3563">
              <w:t xml:space="preserve">față de </w:t>
            </w:r>
            <w:r w:rsidR="00A879D2" w:rsidRPr="006E3563">
              <w:t>valoril</w:t>
            </w:r>
            <w:r w:rsidRPr="006E3563">
              <w:t>e</w:t>
            </w:r>
            <w:r w:rsidR="00A879D2" w:rsidRPr="006E3563">
              <w:t xml:space="preserve"> naționale</w:t>
            </w:r>
            <w:r w:rsidRPr="006E3563">
              <w:t>. Elevii sunt familiarizați cu cultura</w:t>
            </w:r>
            <w:r w:rsidR="00A879D2" w:rsidRPr="006E3563">
              <w:t xml:space="preserve"> și </w:t>
            </w:r>
            <w:r w:rsidRPr="006E3563">
              <w:t>tradițiile</w:t>
            </w:r>
            <w:r w:rsidR="00A879D2" w:rsidRPr="006E3563">
              <w:t xml:space="preserve"> minorităților etnice în </w:t>
            </w:r>
            <w:r w:rsidRPr="006E3563">
              <w:t xml:space="preserve">cadrul unor </w:t>
            </w:r>
            <w:r w:rsidR="00A879D2" w:rsidRPr="006E3563">
              <w:t>activități curriculare și extracurriculare</w:t>
            </w:r>
            <w:r w:rsidRPr="006E3563">
              <w:t>.</w:t>
            </w:r>
            <w:r w:rsidR="006B187E" w:rsidRPr="006E3563">
              <w:t xml:space="preserve"> </w:t>
            </w:r>
            <w:r w:rsidRPr="006E3563">
              <w:t>Elevii participă la discuții legate de promovarea toleranței,</w:t>
            </w:r>
            <w:r w:rsidR="00A879D2" w:rsidRPr="006E3563">
              <w:t xml:space="preserve"> elabor</w:t>
            </w:r>
            <w:r w:rsidRPr="006E3563">
              <w:t xml:space="preserve">ează </w:t>
            </w:r>
            <w:r w:rsidR="003B5FB3" w:rsidRPr="006E3563">
              <w:t xml:space="preserve">proiecte, </w:t>
            </w:r>
            <w:r w:rsidR="00A879D2" w:rsidRPr="006E3563">
              <w:t>referate, prezentări,</w:t>
            </w:r>
            <w:r w:rsidR="006B187E" w:rsidRPr="006E3563">
              <w:t xml:space="preserve"> </w:t>
            </w:r>
            <w:r w:rsidR="00A879D2" w:rsidRPr="006E3563">
              <w:t>secvențe video,</w:t>
            </w:r>
            <w:r w:rsidR="006B187E" w:rsidRPr="006E3563">
              <w:t xml:space="preserve"> </w:t>
            </w:r>
            <w:r w:rsidR="00A879D2" w:rsidRPr="006E3563">
              <w:t>publicații în cadr</w:t>
            </w:r>
            <w:r w:rsidR="00E91A68" w:rsidRPr="006E3563">
              <w:t>ul activităților curriculare și</w:t>
            </w:r>
            <w:r w:rsidR="00A879D2" w:rsidRPr="006E3563">
              <w:t xml:space="preserve"> educative</w:t>
            </w:r>
            <w:r w:rsidRPr="006E3563">
              <w:t xml:space="preserve"> în </w:t>
            </w:r>
            <w:r w:rsidRPr="006E3563">
              <w:rPr>
                <w:i/>
                <w:iCs/>
              </w:rPr>
              <w:t>Săptămâna propagării Drepturilor Copiilor</w:t>
            </w:r>
            <w:r w:rsidR="00A879D2" w:rsidRPr="006E3563">
              <w:rPr>
                <w:i/>
                <w:iCs/>
              </w:rPr>
              <w:t>.</w:t>
            </w:r>
            <w:r w:rsidR="006B187E" w:rsidRPr="006E3563">
              <w:rPr>
                <w:i/>
                <w:iCs/>
              </w:rPr>
              <w:t xml:space="preserve"> </w:t>
            </w:r>
            <w:r w:rsidRPr="006E3563">
              <w:t xml:space="preserve">Educația interculturală în </w:t>
            </w:r>
            <w:r w:rsidR="00242153" w:rsidRPr="006E3563">
              <w:t xml:space="preserve">instituție </w:t>
            </w:r>
            <w:r w:rsidRPr="006E3563">
              <w:t>se mai produce în diverse contexte în baza situațiilor reale din viață.</w:t>
            </w:r>
          </w:p>
        </w:tc>
      </w:tr>
      <w:tr w:rsidR="00E72FB2" w:rsidRPr="006E3563" w14:paraId="453AD2F0" w14:textId="77777777" w:rsidTr="00E72FB2">
        <w:tc>
          <w:tcPr>
            <w:tcW w:w="2070" w:type="dxa"/>
          </w:tcPr>
          <w:p w14:paraId="1860C432" w14:textId="77777777" w:rsidR="00E72FB2" w:rsidRPr="006E3563" w:rsidRDefault="00E72FB2" w:rsidP="00E72FB2">
            <w:pPr>
              <w:jc w:val="left"/>
            </w:pPr>
            <w:r w:rsidRPr="006E3563">
              <w:t>Pondere/ punctaj</w:t>
            </w:r>
          </w:p>
        </w:tc>
        <w:tc>
          <w:tcPr>
            <w:tcW w:w="1332" w:type="dxa"/>
          </w:tcPr>
          <w:p w14:paraId="535363D7" w14:textId="77777777" w:rsidR="00E72FB2" w:rsidRPr="006E3563" w:rsidRDefault="00E72FB2" w:rsidP="00E72FB2">
            <w:pPr>
              <w:rPr>
                <w:rFonts w:cs="Times New Roman"/>
                <w:szCs w:val="22"/>
              </w:rPr>
            </w:pPr>
            <w:r w:rsidRPr="006E3563">
              <w:rPr>
                <w:szCs w:val="22"/>
              </w:rPr>
              <w:t>Pondere: 2</w:t>
            </w:r>
          </w:p>
        </w:tc>
        <w:tc>
          <w:tcPr>
            <w:tcW w:w="3686" w:type="dxa"/>
          </w:tcPr>
          <w:p w14:paraId="412A195B" w14:textId="6CA43803" w:rsidR="00E72FB2" w:rsidRPr="006E3563" w:rsidRDefault="00E72FB2" w:rsidP="00E72FB2">
            <w:pPr>
              <w:rPr>
                <w:rFonts w:cs="Times New Roman"/>
                <w:szCs w:val="22"/>
              </w:rPr>
            </w:pPr>
            <w:r w:rsidRPr="006E3563">
              <w:rPr>
                <w:rFonts w:cs="Times New Roman"/>
                <w:szCs w:val="22"/>
              </w:rPr>
              <w:t xml:space="preserve">Evaluarea conform criteriilor: </w:t>
            </w:r>
            <w:r w:rsidR="00866662" w:rsidRPr="006E3563">
              <w:rPr>
                <w:rFonts w:cs="Times New Roman"/>
                <w:szCs w:val="22"/>
              </w:rPr>
              <w:t>1</w:t>
            </w:r>
          </w:p>
        </w:tc>
        <w:tc>
          <w:tcPr>
            <w:tcW w:w="2268" w:type="dxa"/>
          </w:tcPr>
          <w:p w14:paraId="071B8144" w14:textId="5367C18D" w:rsidR="00E72FB2" w:rsidRPr="006E3563" w:rsidRDefault="00E72FB2" w:rsidP="00E72FB2">
            <w:pPr>
              <w:rPr>
                <w:szCs w:val="22"/>
              </w:rPr>
            </w:pPr>
            <w:r w:rsidRPr="006E3563">
              <w:rPr>
                <w:szCs w:val="22"/>
              </w:rPr>
              <w:t>Punctaj</w:t>
            </w:r>
            <w:r w:rsidRPr="006E3563">
              <w:t xml:space="preserve"> acordat</w:t>
            </w:r>
            <w:r w:rsidRPr="006E3563">
              <w:rPr>
                <w:szCs w:val="22"/>
              </w:rPr>
              <w:t xml:space="preserve">: </w:t>
            </w:r>
            <w:r w:rsidR="00866662" w:rsidRPr="006E3563">
              <w:rPr>
                <w:szCs w:val="22"/>
              </w:rPr>
              <w:t>2</w:t>
            </w:r>
          </w:p>
        </w:tc>
      </w:tr>
      <w:tr w:rsidR="00E72FB2" w:rsidRPr="006E3563" w14:paraId="05CF31B5" w14:textId="77777777" w:rsidTr="00A36716">
        <w:tc>
          <w:tcPr>
            <w:tcW w:w="7088" w:type="dxa"/>
            <w:gridSpan w:val="3"/>
          </w:tcPr>
          <w:p w14:paraId="7CBB14BB" w14:textId="77777777" w:rsidR="00E72FB2" w:rsidRPr="006E3563" w:rsidRDefault="00E72FB2" w:rsidP="00945539">
            <w:pPr>
              <w:rPr>
                <w:b/>
                <w:bCs/>
                <w:szCs w:val="22"/>
              </w:rPr>
            </w:pPr>
            <w:r w:rsidRPr="006E3563">
              <w:rPr>
                <w:b/>
                <w:bCs/>
              </w:rPr>
              <w:t>Total standard</w:t>
            </w:r>
          </w:p>
        </w:tc>
        <w:tc>
          <w:tcPr>
            <w:tcW w:w="2268" w:type="dxa"/>
          </w:tcPr>
          <w:p w14:paraId="30173814" w14:textId="227D594B" w:rsidR="00E72FB2" w:rsidRPr="006E3563" w:rsidRDefault="00866662" w:rsidP="00945539">
            <w:pPr>
              <w:rPr>
                <w:b/>
                <w:bCs/>
                <w:szCs w:val="22"/>
              </w:rPr>
            </w:pPr>
            <w:r w:rsidRPr="006E3563">
              <w:rPr>
                <w:b/>
                <w:bCs/>
                <w:szCs w:val="22"/>
              </w:rPr>
              <w:t>6,0</w:t>
            </w:r>
          </w:p>
        </w:tc>
      </w:tr>
    </w:tbl>
    <w:p w14:paraId="78B2A971" w14:textId="77777777" w:rsidR="00711C20" w:rsidRPr="006E3563" w:rsidRDefault="00711C20" w:rsidP="00D97452"/>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7371"/>
      </w:tblGrid>
      <w:tr w:rsidR="001F7DF9" w:rsidRPr="006E3563" w14:paraId="5311A003" w14:textId="77777777" w:rsidTr="001F7DF9">
        <w:tc>
          <w:tcPr>
            <w:tcW w:w="1985" w:type="dxa"/>
          </w:tcPr>
          <w:p w14:paraId="791B5932" w14:textId="77777777" w:rsidR="001F7DF9" w:rsidRPr="006E3563" w:rsidRDefault="001F7DF9" w:rsidP="00945539">
            <w:pPr>
              <w:rPr>
                <w:b/>
                <w:bCs/>
              </w:rPr>
            </w:pPr>
            <w:r w:rsidRPr="006E3563">
              <w:rPr>
                <w:b/>
                <w:bCs/>
              </w:rPr>
              <w:t>Puncte forte</w:t>
            </w:r>
          </w:p>
        </w:tc>
        <w:tc>
          <w:tcPr>
            <w:tcW w:w="7371" w:type="dxa"/>
          </w:tcPr>
          <w:p w14:paraId="2939CAD4" w14:textId="70F6EFDA" w:rsidR="001F7DF9" w:rsidRPr="006E3563" w:rsidRDefault="00242153" w:rsidP="009133C6">
            <w:pPr>
              <w:pStyle w:val="ListParagraph"/>
              <w:numPr>
                <w:ilvl w:val="0"/>
                <w:numId w:val="103"/>
              </w:numPr>
            </w:pPr>
            <w:r w:rsidRPr="006E3563">
              <w:t>Deschidere pentru identificarea</w:t>
            </w:r>
            <w:r w:rsidR="00826FFA" w:rsidRPr="006E3563">
              <w:t xml:space="preserve">, </w:t>
            </w:r>
            <w:r w:rsidRPr="006E3563">
              <w:t>dezvoltarea</w:t>
            </w:r>
            <w:r w:rsidR="00826FFA" w:rsidRPr="006E3563">
              <w:t xml:space="preserve"> și valorificarea acordurilor de</w:t>
            </w:r>
            <w:r w:rsidR="006B187E" w:rsidRPr="006E3563">
              <w:t xml:space="preserve"> </w:t>
            </w:r>
            <w:r w:rsidRPr="006E3563">
              <w:t>parteneriat.</w:t>
            </w:r>
          </w:p>
          <w:p w14:paraId="0B56CC83" w14:textId="77777777" w:rsidR="00826FFA" w:rsidRPr="006E3563" w:rsidRDefault="004347C0" w:rsidP="009133C6">
            <w:pPr>
              <w:pStyle w:val="ListParagraph"/>
              <w:numPr>
                <w:ilvl w:val="0"/>
                <w:numId w:val="103"/>
              </w:numPr>
            </w:pPr>
            <w:r w:rsidRPr="006E3563">
              <w:t xml:space="preserve">Susținerea manifestării </w:t>
            </w:r>
            <w:r w:rsidR="00826FFA" w:rsidRPr="006E3563">
              <w:t>crea</w:t>
            </w:r>
            <w:r w:rsidRPr="006E3563">
              <w:t>tivității</w:t>
            </w:r>
            <w:r w:rsidR="00826FFA" w:rsidRPr="006E3563">
              <w:t xml:space="preserve"> elevilo</w:t>
            </w:r>
            <w:r w:rsidR="00813D0B" w:rsidRPr="006E3563">
              <w:t>r</w:t>
            </w:r>
            <w:r w:rsidRPr="006E3563">
              <w:t xml:space="preserve"> prin diverse metode:</w:t>
            </w:r>
            <w:r w:rsidR="006B187E" w:rsidRPr="006E3563">
              <w:t xml:space="preserve"> </w:t>
            </w:r>
            <w:r w:rsidRPr="006E3563">
              <w:t>expunerea și diseminarea lucrărilor la diverse concursuri, expoziții,</w:t>
            </w:r>
            <w:r w:rsidR="006B187E" w:rsidRPr="006E3563">
              <w:t xml:space="preserve"> </w:t>
            </w:r>
            <w:r w:rsidRPr="006E3563">
              <w:t xml:space="preserve">publicarea rezultatelor </w:t>
            </w:r>
            <w:r w:rsidR="006B187E" w:rsidRPr="006E3563">
              <w:t xml:space="preserve">tuturor </w:t>
            </w:r>
            <w:r w:rsidRPr="006E3563">
              <w:t>concursu</w:t>
            </w:r>
            <w:r w:rsidR="006B187E" w:rsidRPr="006E3563">
              <w:t>rilor la care participă elevii licelui pe pagina facebook</w:t>
            </w:r>
          </w:p>
          <w:p w14:paraId="6A686548" w14:textId="77777777" w:rsidR="006B187E" w:rsidRPr="006E3563" w:rsidRDefault="006B187E" w:rsidP="009133C6">
            <w:pPr>
              <w:pStyle w:val="ListParagraph"/>
              <w:numPr>
                <w:ilvl w:val="0"/>
                <w:numId w:val="103"/>
              </w:numPr>
            </w:pPr>
            <w:r w:rsidRPr="006E3563">
              <w:t>Diseminare semnificativă a experienței și a bunelor practici la nivel local și național</w:t>
            </w:r>
          </w:p>
          <w:p w14:paraId="2926DDA4" w14:textId="7194C496" w:rsidR="006B187E" w:rsidRPr="006E3563" w:rsidRDefault="006B187E" w:rsidP="009133C6">
            <w:pPr>
              <w:pStyle w:val="ListParagraph"/>
              <w:numPr>
                <w:ilvl w:val="0"/>
                <w:numId w:val="103"/>
              </w:numPr>
            </w:pPr>
            <w:r w:rsidRPr="006E3563">
              <w:t>Completarea regulată a paginii web a instituției</w:t>
            </w:r>
            <w:r w:rsidR="008F7961" w:rsidRPr="006E3563">
              <w:t xml:space="preserve"> și a paginii liceului pe facebook</w:t>
            </w:r>
          </w:p>
        </w:tc>
      </w:tr>
      <w:tr w:rsidR="001F7DF9" w:rsidRPr="006E3563" w14:paraId="751F5A82" w14:textId="77777777" w:rsidTr="001F7DF9">
        <w:tc>
          <w:tcPr>
            <w:tcW w:w="1985" w:type="dxa"/>
          </w:tcPr>
          <w:p w14:paraId="66347F36" w14:textId="77777777" w:rsidR="001F7DF9" w:rsidRPr="006E3563" w:rsidRDefault="001F7DF9" w:rsidP="00945539">
            <w:pPr>
              <w:rPr>
                <w:b/>
                <w:bCs/>
              </w:rPr>
            </w:pPr>
            <w:r w:rsidRPr="006E3563">
              <w:rPr>
                <w:b/>
                <w:bCs/>
              </w:rPr>
              <w:t>Puncte slabe</w:t>
            </w:r>
          </w:p>
        </w:tc>
        <w:tc>
          <w:tcPr>
            <w:tcW w:w="7371" w:type="dxa"/>
          </w:tcPr>
          <w:p w14:paraId="5018B710" w14:textId="0A57EB63" w:rsidR="009A0692" w:rsidRPr="006E3563" w:rsidRDefault="006C3247" w:rsidP="006E3563">
            <w:pPr>
              <w:pStyle w:val="ListParagraph"/>
              <w:numPr>
                <w:ilvl w:val="0"/>
                <w:numId w:val="104"/>
              </w:numPr>
            </w:pPr>
            <w:r w:rsidRPr="006E3563">
              <w:t xml:space="preserve">Dovezi modeste ce </w:t>
            </w:r>
            <w:r w:rsidR="006B187E" w:rsidRPr="006E3563">
              <w:t>valorizează</w:t>
            </w:r>
            <w:r w:rsidRPr="006E3563">
              <w:t xml:space="preserve"> </w:t>
            </w:r>
            <w:r w:rsidR="009A0692" w:rsidRPr="006E3563">
              <w:t>inițiativel</w:t>
            </w:r>
            <w:r w:rsidR="006B187E" w:rsidRPr="006E3563">
              <w:t>e</w:t>
            </w:r>
            <w:r w:rsidRPr="006E3563">
              <w:t xml:space="preserve"> elevilor</w:t>
            </w:r>
            <w:r w:rsidR="006B187E" w:rsidRPr="006E3563">
              <w:t xml:space="preserve"> pe timp de pandemie</w:t>
            </w:r>
            <w:r w:rsidRPr="006E3563">
              <w:t>.</w:t>
            </w:r>
          </w:p>
          <w:p w14:paraId="5F024509" w14:textId="36E930FF" w:rsidR="00826FFA" w:rsidRPr="006E3563" w:rsidRDefault="006B187E" w:rsidP="009133C6">
            <w:pPr>
              <w:pStyle w:val="ListParagraph"/>
              <w:numPr>
                <w:ilvl w:val="0"/>
                <w:numId w:val="104"/>
              </w:numPr>
            </w:pPr>
            <w:r w:rsidRPr="006E3563">
              <w:t>F</w:t>
            </w:r>
            <w:r w:rsidR="00826FFA" w:rsidRPr="006E3563">
              <w:t>eedbackul</w:t>
            </w:r>
            <w:r w:rsidRPr="006E3563">
              <w:t xml:space="preserve"> slab</w:t>
            </w:r>
            <w:r w:rsidR="00826FFA" w:rsidRPr="006E3563">
              <w:t xml:space="preserve"> din partea partenerilor din comunitate privind respectarea principiilor democratice.</w:t>
            </w:r>
          </w:p>
        </w:tc>
      </w:tr>
    </w:tbl>
    <w:p w14:paraId="09CB603F" w14:textId="77777777" w:rsidR="00711C20" w:rsidRPr="006E3563" w:rsidRDefault="00711C20" w:rsidP="00711C20">
      <w:pPr>
        <w:pStyle w:val="Heading1"/>
      </w:pPr>
      <w:bookmarkStart w:id="11" w:name="_Toc46741870"/>
      <w:r w:rsidRPr="006E3563">
        <w:t>Dimensiune III. INCLUZIUNE EDUCAȚIONALĂ</w:t>
      </w:r>
      <w:bookmarkEnd w:id="11"/>
    </w:p>
    <w:p w14:paraId="5A37FCA5" w14:textId="77777777" w:rsidR="00945539" w:rsidRPr="006E3563" w:rsidRDefault="00711C20" w:rsidP="00945539">
      <w:pPr>
        <w:pStyle w:val="Heading2"/>
      </w:pPr>
      <w:bookmarkStart w:id="12" w:name="_Toc46741871"/>
      <w:r w:rsidRPr="006E3563">
        <w:rPr>
          <w:b/>
          <w:bCs w:val="0"/>
        </w:rPr>
        <w:t>*Standard 3.1.</w:t>
      </w:r>
      <w:r w:rsidR="00945539" w:rsidRPr="006E3563">
        <w:t>Instituția educațională cuprinde toți copiii, indiferent de naționalitate, gen, origine și stare socială, apartenență religioasă, stare a sănătății și creează condiții optime pentru realizarea și dezvoltarea potențialului propriu în procesul educațional</w:t>
      </w:r>
      <w:bookmarkEnd w:id="12"/>
    </w:p>
    <w:p w14:paraId="30E422C7" w14:textId="77777777" w:rsidR="00711C20" w:rsidRPr="006E3563" w:rsidRDefault="00711C20" w:rsidP="00711C20">
      <w:pPr>
        <w:rPr>
          <w:b/>
          <w:bCs/>
          <w:color w:val="auto"/>
        </w:rPr>
      </w:pPr>
      <w:r w:rsidRPr="006E3563">
        <w:rPr>
          <w:b/>
          <w:bCs/>
          <w:color w:val="auto"/>
        </w:rPr>
        <w:t>Domeniu: Management</w:t>
      </w:r>
    </w:p>
    <w:p w14:paraId="3B170828" w14:textId="77777777" w:rsidR="00711C20" w:rsidRPr="006E3563" w:rsidRDefault="00711C20" w:rsidP="00711C20">
      <w:pPr>
        <w:rPr>
          <w:color w:val="auto"/>
        </w:rPr>
      </w:pPr>
      <w:r w:rsidRPr="006E3563">
        <w:rPr>
          <w:b/>
          <w:bCs/>
          <w:color w:val="auto"/>
        </w:rPr>
        <w:t>Indicator 3.1.1.</w:t>
      </w:r>
      <w:r w:rsidR="00945539" w:rsidRPr="006E3563">
        <w:rPr>
          <w:color w:val="auto"/>
        </w:rPr>
        <w:t>Elaborarea planului strategic și operațional bazat pe politicile statului cu privire la educația incluzivă (EI), a strategiilor de formare continuă a cadrelor în domeniul EI, a proiectelor de asigurare a incluziunii prin activitățile multiculturale, a documentelor de asigurare a serviciilor de sprijin pentru elevii cu CES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B93347" w:rsidRPr="006E3563" w14:paraId="68EE457A" w14:textId="77777777" w:rsidTr="00A36716">
        <w:tc>
          <w:tcPr>
            <w:tcW w:w="2070" w:type="dxa"/>
          </w:tcPr>
          <w:p w14:paraId="7DA0B487" w14:textId="77777777" w:rsidR="00B93347" w:rsidRPr="006E3563" w:rsidRDefault="00B93347" w:rsidP="00B93347">
            <w:pPr>
              <w:jc w:val="left"/>
              <w:rPr>
                <w:color w:val="auto"/>
              </w:rPr>
            </w:pPr>
            <w:r w:rsidRPr="006E3563">
              <w:lastRenderedPageBreak/>
              <w:t xml:space="preserve">Dovezi </w:t>
            </w:r>
          </w:p>
        </w:tc>
        <w:tc>
          <w:tcPr>
            <w:tcW w:w="7286" w:type="dxa"/>
            <w:gridSpan w:val="3"/>
          </w:tcPr>
          <w:p w14:paraId="193AA29F" w14:textId="71C257E0" w:rsidR="00B93347" w:rsidRPr="006E3563" w:rsidRDefault="00B93347" w:rsidP="009133C6">
            <w:pPr>
              <w:pStyle w:val="ListParagraph"/>
              <w:numPr>
                <w:ilvl w:val="0"/>
                <w:numId w:val="31"/>
              </w:numPr>
              <w:rPr>
                <w:szCs w:val="22"/>
              </w:rPr>
            </w:pPr>
            <w:r w:rsidRPr="006E3563">
              <w:rPr>
                <w:szCs w:val="22"/>
              </w:rPr>
              <w:t xml:space="preserve">Planul de dezvoltare instituțională aprobat la ședința </w:t>
            </w:r>
            <w:r w:rsidR="006C3247" w:rsidRPr="006E3563">
              <w:rPr>
                <w:szCs w:val="22"/>
              </w:rPr>
              <w:t>CA,</w:t>
            </w:r>
            <w:r w:rsidR="00E91A68" w:rsidRPr="006E3563">
              <w:rPr>
                <w:szCs w:val="22"/>
              </w:rPr>
              <w:t xml:space="preserve"> proces-verbal </w:t>
            </w:r>
            <w:r w:rsidR="00531181" w:rsidRPr="006E3563">
              <w:t>nr.1 din 10.09.2</w:t>
            </w:r>
            <w:r w:rsidR="00866662" w:rsidRPr="006E3563">
              <w:t>018</w:t>
            </w:r>
            <w:r w:rsidRPr="006E3563">
              <w:rPr>
                <w:szCs w:val="22"/>
              </w:rPr>
              <w:t>;</w:t>
            </w:r>
          </w:p>
          <w:p w14:paraId="797D5FBC" w14:textId="404781D9" w:rsidR="00B93347" w:rsidRPr="006E3563" w:rsidRDefault="00B93347" w:rsidP="009133C6">
            <w:pPr>
              <w:pStyle w:val="ListParagraph"/>
              <w:numPr>
                <w:ilvl w:val="0"/>
                <w:numId w:val="31"/>
              </w:numPr>
              <w:rPr>
                <w:szCs w:val="22"/>
              </w:rPr>
            </w:pPr>
            <w:r w:rsidRPr="006E3563">
              <w:rPr>
                <w:szCs w:val="22"/>
              </w:rPr>
              <w:t>Planul managerial instituțional 20</w:t>
            </w:r>
            <w:r w:rsidR="00531181" w:rsidRPr="006E3563">
              <w:rPr>
                <w:szCs w:val="22"/>
              </w:rPr>
              <w:t>20</w:t>
            </w:r>
            <w:r w:rsidRPr="006E3563">
              <w:rPr>
                <w:szCs w:val="22"/>
              </w:rPr>
              <w:t>-202</w:t>
            </w:r>
            <w:r w:rsidR="00531181" w:rsidRPr="006E3563">
              <w:rPr>
                <w:szCs w:val="22"/>
              </w:rPr>
              <w:t>1</w:t>
            </w:r>
            <w:r w:rsidRPr="006E3563">
              <w:rPr>
                <w:szCs w:val="22"/>
              </w:rPr>
              <w:t xml:space="preserve"> discutat la</w:t>
            </w:r>
            <w:r w:rsidR="00531181" w:rsidRPr="006E3563">
              <w:rPr>
                <w:szCs w:val="22"/>
              </w:rPr>
              <w:t xml:space="preserve"> </w:t>
            </w:r>
            <w:r w:rsidRPr="006E3563">
              <w:rPr>
                <w:szCs w:val="22"/>
              </w:rPr>
              <w:t>ședința C</w:t>
            </w:r>
            <w:r w:rsidR="006C3247" w:rsidRPr="006E3563">
              <w:rPr>
                <w:szCs w:val="22"/>
              </w:rPr>
              <w:t>P,</w:t>
            </w:r>
            <w:r w:rsidRPr="006E3563">
              <w:rPr>
                <w:szCs w:val="22"/>
              </w:rPr>
              <w:t xml:space="preserve"> proces-verbal </w:t>
            </w:r>
            <w:r w:rsidR="00531181" w:rsidRPr="006E3563">
              <w:t xml:space="preserve">nr.1 din 10.09.2020 </w:t>
            </w:r>
            <w:r w:rsidRPr="006E3563">
              <w:rPr>
                <w:szCs w:val="22"/>
              </w:rPr>
              <w:t>și aprobat la ședința C</w:t>
            </w:r>
            <w:r w:rsidR="006C3247" w:rsidRPr="006E3563">
              <w:rPr>
                <w:szCs w:val="22"/>
              </w:rPr>
              <w:t>A,</w:t>
            </w:r>
            <w:r w:rsidRPr="006E3563">
              <w:rPr>
                <w:szCs w:val="22"/>
              </w:rPr>
              <w:t xml:space="preserve"> proces-verbal </w:t>
            </w:r>
            <w:r w:rsidR="00531181" w:rsidRPr="006E3563">
              <w:t>nr.1 din 10.09.2020</w:t>
            </w:r>
            <w:r w:rsidRPr="006E3563">
              <w:rPr>
                <w:szCs w:val="22"/>
              </w:rPr>
              <w:t>;</w:t>
            </w:r>
          </w:p>
          <w:p w14:paraId="59CEB56B" w14:textId="00CA316E" w:rsidR="00B93347" w:rsidRPr="006E3563" w:rsidRDefault="00B93347" w:rsidP="009133C6">
            <w:pPr>
              <w:pStyle w:val="ListParagraph"/>
              <w:numPr>
                <w:ilvl w:val="0"/>
                <w:numId w:val="31"/>
              </w:numPr>
            </w:pPr>
            <w:r w:rsidRPr="006E3563">
              <w:t xml:space="preserve">Planulanual de activitate al psihologului </w:t>
            </w:r>
            <w:r w:rsidR="006C3247" w:rsidRPr="006E3563">
              <w:t xml:space="preserve">școlar </w:t>
            </w:r>
            <w:r w:rsidRPr="006E3563">
              <w:t>pentru anul de studii 20</w:t>
            </w:r>
            <w:r w:rsidR="00531181" w:rsidRPr="006E3563">
              <w:t>20</w:t>
            </w:r>
            <w:r w:rsidRPr="006E3563">
              <w:t>-202</w:t>
            </w:r>
            <w:r w:rsidR="00531181" w:rsidRPr="006E3563">
              <w:t>1</w:t>
            </w:r>
            <w:r w:rsidRPr="006E3563">
              <w:t>,coordonat cu psihologul SAP și aprobat de către directorul instituț</w:t>
            </w:r>
            <w:r w:rsidR="009844BD" w:rsidRPr="006E3563">
              <w:t>iei;</w:t>
            </w:r>
          </w:p>
          <w:p w14:paraId="6A12A91A" w14:textId="1B67D85C" w:rsidR="0017183E" w:rsidRPr="006E3563" w:rsidRDefault="0017183E" w:rsidP="009133C6">
            <w:pPr>
              <w:pStyle w:val="ListParagraph"/>
              <w:numPr>
                <w:ilvl w:val="0"/>
                <w:numId w:val="31"/>
              </w:numPr>
            </w:pPr>
            <w:r w:rsidRPr="006E3563">
              <w:t>Planul anu</w:t>
            </w:r>
            <w:r w:rsidR="008F7961" w:rsidRPr="006E3563">
              <w:t>a</w:t>
            </w:r>
            <w:r w:rsidRPr="006E3563">
              <w:t>l de</w:t>
            </w:r>
            <w:r w:rsidR="00C363E6" w:rsidRPr="006E3563">
              <w:t xml:space="preserve"> </w:t>
            </w:r>
            <w:r w:rsidRPr="006E3563">
              <w:t>activitate a Comisiei multidisciplinare intrașcolare pentru 20</w:t>
            </w:r>
            <w:r w:rsidR="00531181" w:rsidRPr="006E3563">
              <w:t>20</w:t>
            </w:r>
            <w:r w:rsidRPr="006E3563">
              <w:t>-202</w:t>
            </w:r>
            <w:r w:rsidR="00531181" w:rsidRPr="006E3563">
              <w:t>1</w:t>
            </w:r>
            <w:r w:rsidRPr="006E3563">
              <w:t>, aprobat de președintele CMI.</w:t>
            </w:r>
          </w:p>
        </w:tc>
      </w:tr>
      <w:tr w:rsidR="00B93347" w:rsidRPr="006E3563" w14:paraId="194DFDC3" w14:textId="77777777" w:rsidTr="00A36716">
        <w:tc>
          <w:tcPr>
            <w:tcW w:w="2070" w:type="dxa"/>
          </w:tcPr>
          <w:p w14:paraId="17EC3CE7" w14:textId="77777777" w:rsidR="00B93347" w:rsidRPr="006E3563" w:rsidRDefault="00B93347" w:rsidP="00B93347">
            <w:pPr>
              <w:jc w:val="left"/>
              <w:rPr>
                <w:color w:val="auto"/>
              </w:rPr>
            </w:pPr>
            <w:r w:rsidRPr="006E3563">
              <w:t>Constatări</w:t>
            </w:r>
          </w:p>
        </w:tc>
        <w:tc>
          <w:tcPr>
            <w:tcW w:w="7286" w:type="dxa"/>
            <w:gridSpan w:val="3"/>
          </w:tcPr>
          <w:p w14:paraId="5CE92CC1" w14:textId="51FF7FBD" w:rsidR="00717ECB" w:rsidRPr="006E3563" w:rsidRDefault="00D265FC" w:rsidP="00683455">
            <w:r w:rsidRPr="006E3563">
              <w:t>Instituția elaborează planul strategic și operațional ținând cont de politicile statului</w:t>
            </w:r>
            <w:r w:rsidR="00531181" w:rsidRPr="006E3563">
              <w:t xml:space="preserve"> </w:t>
            </w:r>
            <w:r w:rsidRPr="006E3563">
              <w:t>cu privire la educația</w:t>
            </w:r>
            <w:r w:rsidR="00531181" w:rsidRPr="006E3563">
              <w:t xml:space="preserve"> </w:t>
            </w:r>
            <w:r w:rsidRPr="006E3563">
              <w:t>incluzivă și al cerințelor pentru asigurarea serviciilor de sprijin</w:t>
            </w:r>
            <w:r w:rsidR="00531181" w:rsidRPr="006E3563">
              <w:t>, cu</w:t>
            </w:r>
            <w:r w:rsidRPr="006E3563">
              <w:t xml:space="preserve"> activități concrete pentru formarea continuă a cadrelor didactice în domeniul educației incluzive.</w:t>
            </w:r>
            <w:r w:rsidR="00531181" w:rsidRPr="006E3563">
              <w:t xml:space="preserve"> </w:t>
            </w:r>
            <w:r w:rsidR="00B93347" w:rsidRPr="006E3563">
              <w:t>Planul strategic al instituției conține scopuri</w:t>
            </w:r>
            <w:r w:rsidR="0014514C" w:rsidRPr="006E3563">
              <w:t xml:space="preserve"> (</w:t>
            </w:r>
            <w:r w:rsidR="0014514C" w:rsidRPr="006E3563">
              <w:rPr>
                <w:i/>
                <w:iCs/>
              </w:rPr>
              <w:t>Scopul cultural:</w:t>
            </w:r>
            <w:r w:rsidR="0014514C" w:rsidRPr="006E3563">
              <w:t>„Educația trebuie să le permită elevilor să înțeleagă și să aprecieze propriile culturi și să respecte diversitatea celorlalți”)</w:t>
            </w:r>
            <w:r w:rsidR="00B93347" w:rsidRPr="006E3563">
              <w:t xml:space="preserve">, activități care </w:t>
            </w:r>
            <w:r w:rsidR="0014514C" w:rsidRPr="006E3563">
              <w:t>în vederea promovării</w:t>
            </w:r>
            <w:r w:rsidR="00B93347" w:rsidRPr="006E3563">
              <w:t xml:space="preserve"> principiul</w:t>
            </w:r>
            <w:r w:rsidR="0014514C" w:rsidRPr="006E3563">
              <w:t>ui</w:t>
            </w:r>
            <w:r w:rsidR="00B93347" w:rsidRPr="006E3563">
              <w:t xml:space="preserve"> Educație pentru TOŢI, strategii de dezvoltare ale educației, inclusive, în baza unui program de educație incluzivă în Republica Moldova. În cadrul ședințelor C</w:t>
            </w:r>
            <w:r w:rsidR="0017183E" w:rsidRPr="006E3563">
              <w:t xml:space="preserve">P </w:t>
            </w:r>
            <w:r w:rsidR="00B93347" w:rsidRPr="006E3563">
              <w:t>sunt puse în discuție aspecte ce țin de asigurarea incluziunii școlare a tuturor elevilor. În Planul managerial al instituției sunt proiectate acțiuni pentru promovarea educației incluzive prin antrenarea tuturor copiilor în activități.</w:t>
            </w:r>
            <w:r w:rsidR="00531181" w:rsidRPr="006E3563">
              <w:t xml:space="preserve"> </w:t>
            </w:r>
            <w:r w:rsidR="00B93347" w:rsidRPr="006E3563">
              <w:t xml:space="preserve">Instituția dispune </w:t>
            </w:r>
            <w:r w:rsidR="005D3FFC" w:rsidRPr="006E3563">
              <w:t xml:space="preserve">și informează cadrele didactice și părinții cu privirela prevederile </w:t>
            </w:r>
            <w:r w:rsidR="00B93347" w:rsidRPr="006E3563">
              <w:t>acte</w:t>
            </w:r>
            <w:r w:rsidR="005D3FFC" w:rsidRPr="006E3563">
              <w:t>lor</w:t>
            </w:r>
            <w:r w:rsidR="00B93347" w:rsidRPr="006E3563">
              <w:t xml:space="preserve"> legislative bazate pe politicile educaționale ale statului cu privire la educația incluzivă</w:t>
            </w:r>
            <w:r w:rsidR="005D3FFC" w:rsidRPr="006E3563">
              <w:t>.</w:t>
            </w:r>
          </w:p>
          <w:p w14:paraId="7866C2D9" w14:textId="2DD937AF" w:rsidR="00B93347" w:rsidRPr="006E3563" w:rsidRDefault="00B93347" w:rsidP="00683455">
            <w:r w:rsidRPr="006E3563">
              <w:t xml:space="preserve">Psihologul școlar </w:t>
            </w:r>
            <w:r w:rsidR="00531181" w:rsidRPr="006E3563">
              <w:t xml:space="preserve">și cadrul didactic de sprijin </w:t>
            </w:r>
            <w:r w:rsidRPr="006E3563">
              <w:t>participă la sesiunile de formare în cadrul SAP la sesiunile de informare cu privire la planificarea și realizarea activităților de informare a cadrelor didactice și manageriale în elaborarea planurilor</w:t>
            </w:r>
            <w:r w:rsidR="00531181" w:rsidRPr="006E3563">
              <w:t xml:space="preserve"> </w:t>
            </w:r>
            <w:r w:rsidRPr="006E3563">
              <w:t>de lungă durată.</w:t>
            </w:r>
          </w:p>
        </w:tc>
      </w:tr>
      <w:tr w:rsidR="00E72FB2" w:rsidRPr="006E3563" w14:paraId="7173C988" w14:textId="77777777" w:rsidTr="00E72FB2">
        <w:tc>
          <w:tcPr>
            <w:tcW w:w="2070" w:type="dxa"/>
          </w:tcPr>
          <w:p w14:paraId="600CF04A" w14:textId="77777777" w:rsidR="00E72FB2" w:rsidRPr="006E3563" w:rsidRDefault="00E72FB2" w:rsidP="00E72FB2">
            <w:pPr>
              <w:jc w:val="left"/>
              <w:rPr>
                <w:color w:val="auto"/>
              </w:rPr>
            </w:pPr>
            <w:r w:rsidRPr="006E3563">
              <w:t>Pondere/ punctaj</w:t>
            </w:r>
          </w:p>
        </w:tc>
        <w:tc>
          <w:tcPr>
            <w:tcW w:w="1332" w:type="dxa"/>
          </w:tcPr>
          <w:p w14:paraId="6B6B278A" w14:textId="77777777" w:rsidR="00E72FB2" w:rsidRPr="006E3563" w:rsidRDefault="00E72FB2" w:rsidP="00E72FB2">
            <w:pPr>
              <w:rPr>
                <w:rFonts w:cs="Times New Roman"/>
                <w:color w:val="auto"/>
                <w:szCs w:val="22"/>
              </w:rPr>
            </w:pPr>
            <w:r w:rsidRPr="006E3563">
              <w:rPr>
                <w:color w:val="auto"/>
                <w:szCs w:val="22"/>
              </w:rPr>
              <w:t>Pondere: 2</w:t>
            </w:r>
          </w:p>
        </w:tc>
        <w:tc>
          <w:tcPr>
            <w:tcW w:w="3686" w:type="dxa"/>
          </w:tcPr>
          <w:p w14:paraId="08D8BF1D" w14:textId="77777777" w:rsidR="00E72FB2" w:rsidRPr="006E3563" w:rsidRDefault="00E72FB2" w:rsidP="00E72FB2">
            <w:pPr>
              <w:rPr>
                <w:rFonts w:cs="Times New Roman"/>
                <w:color w:val="auto"/>
                <w:szCs w:val="22"/>
              </w:rPr>
            </w:pPr>
            <w:r w:rsidRPr="006E3563">
              <w:rPr>
                <w:rFonts w:cs="Times New Roman"/>
                <w:szCs w:val="22"/>
              </w:rPr>
              <w:t xml:space="preserve">Evaluarea conform criteriilor: </w:t>
            </w:r>
            <w:r w:rsidR="00D265FC" w:rsidRPr="006E3563">
              <w:rPr>
                <w:rFonts w:cs="Times New Roman"/>
                <w:szCs w:val="22"/>
              </w:rPr>
              <w:t>0</w:t>
            </w:r>
            <w:r w:rsidR="00683455" w:rsidRPr="006E3563">
              <w:rPr>
                <w:rFonts w:cs="Times New Roman"/>
                <w:szCs w:val="22"/>
              </w:rPr>
              <w:t>,</w:t>
            </w:r>
            <w:r w:rsidR="00D265FC" w:rsidRPr="006E3563">
              <w:rPr>
                <w:rFonts w:cs="Times New Roman"/>
                <w:szCs w:val="22"/>
              </w:rPr>
              <w:t>75</w:t>
            </w:r>
          </w:p>
        </w:tc>
        <w:tc>
          <w:tcPr>
            <w:tcW w:w="2268" w:type="dxa"/>
          </w:tcPr>
          <w:p w14:paraId="7E287740" w14:textId="77777777" w:rsidR="00E72FB2" w:rsidRPr="006E3563" w:rsidRDefault="00E72FB2" w:rsidP="00E72FB2">
            <w:pPr>
              <w:rPr>
                <w:color w:val="auto"/>
                <w:szCs w:val="22"/>
              </w:rPr>
            </w:pPr>
            <w:r w:rsidRPr="006E3563">
              <w:rPr>
                <w:szCs w:val="22"/>
              </w:rPr>
              <w:t>Punctaj</w:t>
            </w:r>
            <w:r w:rsidRPr="006E3563">
              <w:t xml:space="preserve"> acordat</w:t>
            </w:r>
            <w:r w:rsidRPr="006E3563">
              <w:rPr>
                <w:szCs w:val="22"/>
              </w:rPr>
              <w:t xml:space="preserve">: </w:t>
            </w:r>
            <w:r w:rsidR="0017438A" w:rsidRPr="006E3563">
              <w:rPr>
                <w:szCs w:val="22"/>
              </w:rPr>
              <w:t>1,5</w:t>
            </w:r>
          </w:p>
        </w:tc>
      </w:tr>
    </w:tbl>
    <w:p w14:paraId="02076D35" w14:textId="77777777" w:rsidR="00711C20" w:rsidRPr="006E3563" w:rsidRDefault="00711C20" w:rsidP="00711C20"/>
    <w:p w14:paraId="71F53509" w14:textId="77777777" w:rsidR="00945539" w:rsidRPr="006E3563" w:rsidRDefault="00945539" w:rsidP="00945539">
      <w:pPr>
        <w:rPr>
          <w:color w:val="auto"/>
        </w:rPr>
      </w:pPr>
      <w:r w:rsidRPr="006E3563">
        <w:rPr>
          <w:b/>
          <w:bCs/>
          <w:color w:val="auto"/>
        </w:rPr>
        <w:t>Indicator 3.1.</w:t>
      </w:r>
      <w:r w:rsidR="00CD1568" w:rsidRPr="006E3563">
        <w:rPr>
          <w:b/>
          <w:bCs/>
          <w:color w:val="auto"/>
        </w:rPr>
        <w:t>2</w:t>
      </w:r>
      <w:r w:rsidRPr="006E3563">
        <w:rPr>
          <w:b/>
          <w:bCs/>
          <w:color w:val="auto"/>
        </w:rPr>
        <w:t>.</w:t>
      </w:r>
      <w:r w:rsidR="003D31E0" w:rsidRPr="006E3563">
        <w:rPr>
          <w:color w:val="auto"/>
        </w:rPr>
        <w:t>Funcționalitatea structurilor, a mecanismelor și procedurilor de sprijin pentru procesul de înmatriculare și incluziune școlară a tuturor copiilor, inclusiv de evidență și sprijin pentru copiii cu CES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683455" w:rsidRPr="006E3563" w14:paraId="445A428E" w14:textId="77777777" w:rsidTr="00A36716">
        <w:tc>
          <w:tcPr>
            <w:tcW w:w="2070" w:type="dxa"/>
          </w:tcPr>
          <w:p w14:paraId="67008F9C" w14:textId="77777777" w:rsidR="00683455" w:rsidRPr="006E3563" w:rsidRDefault="00683455" w:rsidP="00683455">
            <w:pPr>
              <w:jc w:val="left"/>
              <w:rPr>
                <w:color w:val="auto"/>
              </w:rPr>
            </w:pPr>
            <w:r w:rsidRPr="006E3563">
              <w:t xml:space="preserve">Dovezi </w:t>
            </w:r>
          </w:p>
        </w:tc>
        <w:tc>
          <w:tcPr>
            <w:tcW w:w="7286" w:type="dxa"/>
            <w:gridSpan w:val="3"/>
          </w:tcPr>
          <w:p w14:paraId="1B922F76" w14:textId="4DE12FD3" w:rsidR="00D265FC" w:rsidRPr="006E3563" w:rsidRDefault="00D265FC" w:rsidP="009133C6">
            <w:pPr>
              <w:pStyle w:val="ListParagraph"/>
              <w:numPr>
                <w:ilvl w:val="0"/>
                <w:numId w:val="48"/>
              </w:numPr>
              <w:ind w:left="360"/>
            </w:pPr>
            <w:r w:rsidRPr="006E3563">
              <w:t xml:space="preserve">Ordinul directorului </w:t>
            </w:r>
            <w:r w:rsidR="00337A90" w:rsidRPr="006E3563">
              <w:t>nr. 55-ab din 15.06.2020</w:t>
            </w:r>
            <w:r w:rsidRPr="006E3563">
              <w:t xml:space="preserve"> cu privire la organizarea concursului de admitere în liceu;</w:t>
            </w:r>
          </w:p>
          <w:p w14:paraId="523388E6" w14:textId="5F314F06" w:rsidR="00D265FC" w:rsidRPr="006E3563" w:rsidRDefault="00683455" w:rsidP="009133C6">
            <w:pPr>
              <w:pStyle w:val="ListParagraph"/>
              <w:numPr>
                <w:ilvl w:val="0"/>
                <w:numId w:val="48"/>
              </w:numPr>
              <w:ind w:left="360"/>
            </w:pPr>
            <w:r w:rsidRPr="006E3563">
              <w:t xml:space="preserve">Ordinul directorului </w:t>
            </w:r>
            <w:r w:rsidR="00337A90" w:rsidRPr="006E3563">
              <w:t>nr. 1 din 01.09.2020</w:t>
            </w:r>
            <w:r w:rsidRPr="006E3563">
              <w:t xml:space="preserve"> cu privire la înmatricularea el</w:t>
            </w:r>
            <w:r w:rsidR="0060135F" w:rsidRPr="006E3563">
              <w:t>evilor în clasa</w:t>
            </w:r>
            <w:r w:rsidRPr="006E3563">
              <w:t xml:space="preserve"> a V</w:t>
            </w:r>
            <w:r w:rsidR="0060135F" w:rsidRPr="006E3563">
              <w:t>-</w:t>
            </w:r>
            <w:r w:rsidRPr="006E3563">
              <w:t>a, a X-a;</w:t>
            </w:r>
          </w:p>
          <w:p w14:paraId="1E17C0E4" w14:textId="77777777" w:rsidR="00D265FC" w:rsidRPr="006E3563" w:rsidRDefault="00D265FC" w:rsidP="009133C6">
            <w:pPr>
              <w:pStyle w:val="ListParagraph"/>
              <w:numPr>
                <w:ilvl w:val="0"/>
                <w:numId w:val="48"/>
              </w:numPr>
              <w:ind w:left="360"/>
            </w:pPr>
            <w:r w:rsidRPr="006E3563">
              <w:t>Serviciul psihologic care acorda servicii de consiliere pedagogilor, elevilor și părinților;</w:t>
            </w:r>
          </w:p>
          <w:p w14:paraId="104F9C6F" w14:textId="77777777" w:rsidR="00D265FC" w:rsidRPr="006E3563" w:rsidRDefault="00D265FC" w:rsidP="009844BD">
            <w:pPr>
              <w:pStyle w:val="ListParagraph"/>
              <w:numPr>
                <w:ilvl w:val="0"/>
                <w:numId w:val="48"/>
              </w:numPr>
              <w:ind w:left="360"/>
            </w:pPr>
            <w:r w:rsidRPr="006E3563">
              <w:t>Serviciu medical;</w:t>
            </w:r>
          </w:p>
          <w:p w14:paraId="59310B3D" w14:textId="77777777" w:rsidR="00683455" w:rsidRPr="006E3563" w:rsidRDefault="00683455" w:rsidP="009133C6">
            <w:pPr>
              <w:pStyle w:val="ListParagraph"/>
              <w:numPr>
                <w:ilvl w:val="0"/>
                <w:numId w:val="48"/>
              </w:numPr>
              <w:ind w:left="360"/>
            </w:pPr>
            <w:r w:rsidRPr="006E3563">
              <w:t>Anunțul concursului de înmatriculare/ admitere pe pagina liceului pe Facebook;</w:t>
            </w:r>
          </w:p>
          <w:p w14:paraId="498916D9" w14:textId="77777777" w:rsidR="00683455" w:rsidRPr="006E3563" w:rsidRDefault="00264D61" w:rsidP="009133C6">
            <w:pPr>
              <w:pStyle w:val="ListParagraph"/>
              <w:numPr>
                <w:ilvl w:val="0"/>
                <w:numId w:val="48"/>
              </w:numPr>
              <w:ind w:left="360"/>
            </w:pPr>
            <w:r w:rsidRPr="006E3563">
              <w:t>R</w:t>
            </w:r>
            <w:r w:rsidR="00683455" w:rsidRPr="006E3563">
              <w:t xml:space="preserve">ampă de acces pentru persoane cu </w:t>
            </w:r>
            <w:r w:rsidR="00C648C4" w:rsidRPr="006E3563">
              <w:t>dizabilități</w:t>
            </w:r>
            <w:r w:rsidR="00683455" w:rsidRPr="006E3563">
              <w:t xml:space="preserve"> locomotorii </w:t>
            </w:r>
            <w:r w:rsidRPr="006E3563">
              <w:t>la intrarea în instituție;</w:t>
            </w:r>
          </w:p>
          <w:p w14:paraId="2B3E6E0E" w14:textId="77777777" w:rsidR="00683455" w:rsidRPr="006E3563" w:rsidRDefault="00683455" w:rsidP="009133C6">
            <w:pPr>
              <w:pStyle w:val="ListParagraph"/>
              <w:numPr>
                <w:ilvl w:val="0"/>
                <w:numId w:val="48"/>
              </w:numPr>
              <w:ind w:left="360"/>
            </w:pPr>
            <w:r w:rsidRPr="006E3563">
              <w:t>Registrul de evidență a frecvenței elevilor.</w:t>
            </w:r>
          </w:p>
          <w:p w14:paraId="1510E628" w14:textId="77777777" w:rsidR="00C96E30" w:rsidRPr="006E3563" w:rsidRDefault="00C96E30" w:rsidP="009133C6">
            <w:pPr>
              <w:pStyle w:val="ListParagraph"/>
              <w:numPr>
                <w:ilvl w:val="0"/>
                <w:numId w:val="48"/>
              </w:numPr>
              <w:ind w:left="360"/>
            </w:pPr>
            <w:r w:rsidRPr="006E3563">
              <w:t>Organizarea anuală a „Zilei ușilor deschise”.</w:t>
            </w:r>
          </w:p>
        </w:tc>
      </w:tr>
      <w:tr w:rsidR="00683455" w:rsidRPr="006E3563" w14:paraId="0CDB91C1" w14:textId="77777777" w:rsidTr="00A36716">
        <w:tc>
          <w:tcPr>
            <w:tcW w:w="2070" w:type="dxa"/>
          </w:tcPr>
          <w:p w14:paraId="55B81A00" w14:textId="77777777" w:rsidR="00683455" w:rsidRPr="006E3563" w:rsidRDefault="00683455" w:rsidP="00683455">
            <w:pPr>
              <w:jc w:val="left"/>
              <w:rPr>
                <w:color w:val="auto"/>
              </w:rPr>
            </w:pPr>
            <w:r w:rsidRPr="006E3563">
              <w:t>Constatări</w:t>
            </w:r>
          </w:p>
        </w:tc>
        <w:tc>
          <w:tcPr>
            <w:tcW w:w="7286" w:type="dxa"/>
            <w:gridSpan w:val="3"/>
          </w:tcPr>
          <w:p w14:paraId="12CA58BB" w14:textId="77777777" w:rsidR="00D265FC" w:rsidRPr="006E3563" w:rsidRDefault="00683455" w:rsidP="00683455">
            <w:r w:rsidRPr="006E3563">
              <w:t>Toate structurile de sprijin în domeniul educației incluzive sunt instituite prin ordinul directorului instituției.</w:t>
            </w:r>
          </w:p>
          <w:p w14:paraId="77BAB288" w14:textId="3C4D4B87" w:rsidR="00C80B9B" w:rsidRPr="006E3563" w:rsidRDefault="00683455" w:rsidP="00C80B9B">
            <w:r w:rsidRPr="006E3563">
              <w:t xml:space="preserve">În dependență de </w:t>
            </w:r>
            <w:r w:rsidR="00D265FC" w:rsidRPr="006E3563">
              <w:t xml:space="preserve">potențialul și </w:t>
            </w:r>
            <w:r w:rsidRPr="006E3563">
              <w:t>necesitățile instituției sunt</w:t>
            </w:r>
            <w:r w:rsidR="00D265FC" w:rsidRPr="006E3563">
              <w:t xml:space="preserve"> prevăzute și</w:t>
            </w:r>
            <w:r w:rsidR="00531181" w:rsidRPr="006E3563">
              <w:t xml:space="preserve"> </w:t>
            </w:r>
            <w:r w:rsidR="00D265FC" w:rsidRPr="006E3563">
              <w:t>create</w:t>
            </w:r>
            <w:r w:rsidRPr="006E3563">
              <w:t xml:space="preserve"> condiții </w:t>
            </w:r>
            <w:r w:rsidR="00D265FC" w:rsidRPr="006E3563">
              <w:t xml:space="preserve">elementare </w:t>
            </w:r>
            <w:r w:rsidRPr="006E3563">
              <w:t xml:space="preserve">pentru </w:t>
            </w:r>
            <w:r w:rsidR="00D265FC" w:rsidRPr="006E3563">
              <w:t xml:space="preserve">aflarea în </w:t>
            </w:r>
            <w:r w:rsidR="00C80B9B" w:rsidRPr="006E3563">
              <w:t xml:space="preserve">școală </w:t>
            </w:r>
            <w:r w:rsidR="00D265FC" w:rsidRPr="006E3563">
              <w:t xml:space="preserve">a potențialilor </w:t>
            </w:r>
            <w:r w:rsidRPr="006E3563">
              <w:t xml:space="preserve">copii cu CES. </w:t>
            </w:r>
            <w:r w:rsidR="00D265FC" w:rsidRPr="006E3563">
              <w:t>Instituția</w:t>
            </w:r>
            <w:r w:rsidR="00531181" w:rsidRPr="006E3563">
              <w:t xml:space="preserve"> nu </w:t>
            </w:r>
            <w:r w:rsidR="00C80B9B" w:rsidRPr="006E3563">
              <w:t>deține o bază de date a copiilor din</w:t>
            </w:r>
            <w:r w:rsidR="00531181" w:rsidRPr="006E3563">
              <w:t xml:space="preserve"> </w:t>
            </w:r>
            <w:r w:rsidR="00C80B9B" w:rsidRPr="006E3563">
              <w:t>comunitate</w:t>
            </w:r>
            <w:r w:rsidR="00531181" w:rsidRPr="006E3563">
              <w:t>, dar toți elevii cu CES care solicită înmatriculare în liceu</w:t>
            </w:r>
            <w:r w:rsidR="00C63BA6" w:rsidRPr="006E3563">
              <w:t>, sunt admiși, li se studiază dosarele și li se creează condiții pentru educaie</w:t>
            </w:r>
            <w:r w:rsidRPr="006E3563">
              <w:t>.</w:t>
            </w:r>
            <w:r w:rsidR="00E91A68" w:rsidRPr="006E3563">
              <w:t xml:space="preserve"> Echipa managerială</w:t>
            </w:r>
            <w:r w:rsidR="00C63BA6" w:rsidRPr="006E3563">
              <w:t>, în colaborare cu părinții,</w:t>
            </w:r>
            <w:r w:rsidR="00E91A68" w:rsidRPr="006E3563">
              <w:t xml:space="preserve"> a amenajat </w:t>
            </w:r>
            <w:r w:rsidR="00DD67DC" w:rsidRPr="006E3563">
              <w:t>scări cu</w:t>
            </w:r>
            <w:r w:rsidRPr="006E3563">
              <w:t xml:space="preserve"> rampă de </w:t>
            </w:r>
            <w:r w:rsidRPr="006E3563">
              <w:lastRenderedPageBreak/>
              <w:t xml:space="preserve">acces pentru persoane cu </w:t>
            </w:r>
            <w:r w:rsidR="00C648C4" w:rsidRPr="006E3563">
              <w:t>dizabilități</w:t>
            </w:r>
            <w:r w:rsidRPr="006E3563">
              <w:t xml:space="preserve"> locomotorii.</w:t>
            </w:r>
            <w:r w:rsidR="00C80B9B" w:rsidRPr="006E3563">
              <w:t xml:space="preserve"> Anual</w:t>
            </w:r>
            <w:r w:rsidR="00C63BA6" w:rsidRPr="006E3563">
              <w:t xml:space="preserve"> </w:t>
            </w:r>
            <w:r w:rsidR="00C80B9B" w:rsidRPr="006E3563">
              <w:t>se organizează pentru părinți și potențialii elevi „Ziua ușilor deschise”.</w:t>
            </w:r>
            <w:r w:rsidR="00146798" w:rsidRPr="006E3563">
              <w:t xml:space="preserve"> </w:t>
            </w:r>
            <w:r w:rsidR="00DD67DC" w:rsidRPr="006E3563">
              <w:t>P</w:t>
            </w:r>
            <w:r w:rsidR="00C80B9B" w:rsidRPr="006E3563">
              <w:t>sihologul școlar acord</w:t>
            </w:r>
            <w:r w:rsidR="00DD67DC" w:rsidRPr="006E3563">
              <w:t xml:space="preserve">ă (în limitele competențelor profesionale) </w:t>
            </w:r>
            <w:r w:rsidR="00C80B9B" w:rsidRPr="006E3563">
              <w:t>servicii de</w:t>
            </w:r>
            <w:r w:rsidR="00C63BA6" w:rsidRPr="006E3563">
              <w:t xml:space="preserve"> </w:t>
            </w:r>
            <w:r w:rsidR="00C80B9B" w:rsidRPr="006E3563">
              <w:t>sprijin</w:t>
            </w:r>
            <w:r w:rsidR="00DD67DC" w:rsidRPr="006E3563">
              <w:t xml:space="preserve"> și</w:t>
            </w:r>
            <w:r w:rsidR="00C80B9B" w:rsidRPr="006E3563">
              <w:t xml:space="preserve"> consiliere</w:t>
            </w:r>
            <w:r w:rsidR="00DD67DC" w:rsidRPr="006E3563">
              <w:t xml:space="preserve"> psihologică</w:t>
            </w:r>
            <w:r w:rsidR="00C80B9B" w:rsidRPr="006E3563">
              <w:t xml:space="preserve"> pedagogilor, elevilor și părinților, instituți</w:t>
            </w:r>
            <w:r w:rsidR="00DD67DC" w:rsidRPr="006E3563">
              <w:t xml:space="preserve">a </w:t>
            </w:r>
            <w:r w:rsidR="00146798" w:rsidRPr="006E3563">
              <w:t xml:space="preserve">dispune </w:t>
            </w:r>
            <w:r w:rsidR="00C63BA6" w:rsidRPr="006E3563">
              <w:t>din septembrie 2020</w:t>
            </w:r>
            <w:r w:rsidR="00DD67DC" w:rsidRPr="006E3563">
              <w:t xml:space="preserve"> </w:t>
            </w:r>
            <w:r w:rsidR="00146798" w:rsidRPr="006E3563">
              <w:t xml:space="preserve">de </w:t>
            </w:r>
            <w:r w:rsidR="00C80B9B" w:rsidRPr="006E3563">
              <w:t>cadr</w:t>
            </w:r>
            <w:r w:rsidR="00C63BA6" w:rsidRPr="006E3563">
              <w:t xml:space="preserve">u </w:t>
            </w:r>
            <w:r w:rsidR="00C80B9B" w:rsidRPr="006E3563">
              <w:t>didactic de sprijin.</w:t>
            </w:r>
          </w:p>
          <w:p w14:paraId="505FF8E0" w14:textId="58A1BE20" w:rsidR="00683455" w:rsidRPr="006E3563" w:rsidRDefault="00683455" w:rsidP="009844BD">
            <w:r w:rsidRPr="006E3563">
              <w:t>În instituție</w:t>
            </w:r>
            <w:r w:rsidR="00C80B9B" w:rsidRPr="006E3563">
              <w:t xml:space="preserve"> în </w:t>
            </w:r>
            <w:r w:rsidR="009844BD" w:rsidRPr="006E3563">
              <w:t>anul școlar</w:t>
            </w:r>
            <w:r w:rsidR="00C63BA6" w:rsidRPr="006E3563">
              <w:t xml:space="preserve"> </w:t>
            </w:r>
            <w:r w:rsidR="00C80B9B" w:rsidRPr="006E3563">
              <w:t>2019-2020</w:t>
            </w:r>
            <w:r w:rsidR="00DD67DC" w:rsidRPr="006E3563">
              <w:t xml:space="preserve"> și </w:t>
            </w:r>
            <w:r w:rsidR="009844BD" w:rsidRPr="006E3563">
              <w:t>anul școlar</w:t>
            </w:r>
            <w:r w:rsidR="00DD67DC" w:rsidRPr="006E3563">
              <w:t xml:space="preserve"> 2020-2021</w:t>
            </w:r>
            <w:r w:rsidRPr="006E3563">
              <w:t xml:space="preserve">  </w:t>
            </w:r>
            <w:r w:rsidR="00C80B9B" w:rsidRPr="006E3563">
              <w:t xml:space="preserve">au fost înscriși </w:t>
            </w:r>
            <w:r w:rsidR="00C63BA6" w:rsidRPr="006E3563">
              <w:t xml:space="preserve">8 </w:t>
            </w:r>
            <w:r w:rsidRPr="006E3563">
              <w:t>copii cu CES.</w:t>
            </w:r>
          </w:p>
        </w:tc>
      </w:tr>
      <w:tr w:rsidR="00E72FB2" w:rsidRPr="006E3563" w14:paraId="7CD186C5" w14:textId="77777777" w:rsidTr="00E72FB2">
        <w:tc>
          <w:tcPr>
            <w:tcW w:w="2070" w:type="dxa"/>
          </w:tcPr>
          <w:p w14:paraId="5E734D90" w14:textId="77777777" w:rsidR="00E72FB2" w:rsidRPr="006E3563" w:rsidRDefault="00E72FB2" w:rsidP="00E72FB2">
            <w:pPr>
              <w:jc w:val="left"/>
              <w:rPr>
                <w:color w:val="auto"/>
              </w:rPr>
            </w:pPr>
            <w:r w:rsidRPr="006E3563">
              <w:lastRenderedPageBreak/>
              <w:t>Pondere/ punctaj</w:t>
            </w:r>
          </w:p>
        </w:tc>
        <w:tc>
          <w:tcPr>
            <w:tcW w:w="1332" w:type="dxa"/>
          </w:tcPr>
          <w:p w14:paraId="08736CDA" w14:textId="77777777" w:rsidR="00E72FB2" w:rsidRPr="006E3563" w:rsidRDefault="00E72FB2" w:rsidP="00E72FB2">
            <w:pPr>
              <w:rPr>
                <w:rFonts w:cs="Times New Roman"/>
                <w:color w:val="auto"/>
                <w:szCs w:val="22"/>
              </w:rPr>
            </w:pPr>
            <w:r w:rsidRPr="006E3563">
              <w:rPr>
                <w:color w:val="auto"/>
                <w:szCs w:val="22"/>
              </w:rPr>
              <w:t>Pondere: 1</w:t>
            </w:r>
          </w:p>
        </w:tc>
        <w:tc>
          <w:tcPr>
            <w:tcW w:w="3686" w:type="dxa"/>
          </w:tcPr>
          <w:p w14:paraId="4F238B03" w14:textId="0343C864" w:rsidR="00E72FB2" w:rsidRPr="006E3563" w:rsidRDefault="00E72FB2" w:rsidP="00E72FB2">
            <w:pPr>
              <w:rPr>
                <w:rFonts w:cs="Times New Roman"/>
                <w:color w:val="auto"/>
                <w:szCs w:val="22"/>
              </w:rPr>
            </w:pPr>
            <w:r w:rsidRPr="006E3563">
              <w:rPr>
                <w:rFonts w:cs="Times New Roman"/>
                <w:szCs w:val="22"/>
              </w:rPr>
              <w:t xml:space="preserve">Evaluarea conform criteriilor: </w:t>
            </w:r>
            <w:r w:rsidR="00866662" w:rsidRPr="006E3563">
              <w:rPr>
                <w:rFonts w:cs="Times New Roman"/>
                <w:szCs w:val="22"/>
              </w:rPr>
              <w:t>1</w:t>
            </w:r>
          </w:p>
        </w:tc>
        <w:tc>
          <w:tcPr>
            <w:tcW w:w="2268" w:type="dxa"/>
          </w:tcPr>
          <w:p w14:paraId="2198C530" w14:textId="0E04A968" w:rsidR="00E72FB2" w:rsidRPr="006E3563" w:rsidRDefault="00E72FB2" w:rsidP="00E72FB2">
            <w:pPr>
              <w:rPr>
                <w:color w:val="auto"/>
                <w:szCs w:val="22"/>
              </w:rPr>
            </w:pPr>
            <w:r w:rsidRPr="006E3563">
              <w:rPr>
                <w:szCs w:val="22"/>
              </w:rPr>
              <w:t>Punctaj</w:t>
            </w:r>
            <w:r w:rsidRPr="006E3563">
              <w:t xml:space="preserve"> acordat</w:t>
            </w:r>
            <w:r w:rsidRPr="006E3563">
              <w:rPr>
                <w:szCs w:val="22"/>
              </w:rPr>
              <w:t xml:space="preserve">: </w:t>
            </w:r>
            <w:r w:rsidR="002A434D" w:rsidRPr="006E3563">
              <w:rPr>
                <w:szCs w:val="22"/>
              </w:rPr>
              <w:t>1</w:t>
            </w:r>
          </w:p>
        </w:tc>
      </w:tr>
    </w:tbl>
    <w:p w14:paraId="0D2C2696" w14:textId="77777777" w:rsidR="00711C20" w:rsidRPr="006E3563" w:rsidRDefault="00711C20" w:rsidP="00D97452">
      <w:pPr>
        <w:rPr>
          <w:color w:val="auto"/>
        </w:rPr>
      </w:pPr>
    </w:p>
    <w:p w14:paraId="71D0F512" w14:textId="77777777" w:rsidR="003D31E0" w:rsidRPr="006E3563" w:rsidRDefault="003D31E0" w:rsidP="000B3BB0">
      <w:pPr>
        <w:shd w:val="clear" w:color="auto" w:fill="FFFFFF" w:themeFill="background1"/>
        <w:rPr>
          <w:b/>
          <w:bCs/>
          <w:color w:val="auto"/>
        </w:rPr>
      </w:pPr>
      <w:r w:rsidRPr="006E3563">
        <w:rPr>
          <w:b/>
          <w:bCs/>
          <w:color w:val="auto"/>
        </w:rPr>
        <w:t>Domeniu: Capacitate instituțională</w:t>
      </w:r>
    </w:p>
    <w:p w14:paraId="7856B6A9" w14:textId="77777777" w:rsidR="003D31E0" w:rsidRPr="006E3563" w:rsidRDefault="003D31E0" w:rsidP="000B3BB0">
      <w:pPr>
        <w:shd w:val="clear" w:color="auto" w:fill="FFFFFF" w:themeFill="background1"/>
        <w:rPr>
          <w:color w:val="auto"/>
        </w:rPr>
      </w:pPr>
      <w:r w:rsidRPr="006E3563">
        <w:rPr>
          <w:b/>
          <w:bCs/>
          <w:color w:val="auto"/>
        </w:rPr>
        <w:t>*Indicator 3.1.3.</w:t>
      </w:r>
      <w:r w:rsidRPr="006E3563">
        <w:rPr>
          <w:color w:val="auto"/>
        </w:rPr>
        <w:t xml:space="preserve">Crearea bazei de date a copiilor din comunitate, inclusiv a celor cu CES, elaborarea actelor privind evoluțiile demografice și perspectivele de școlaritate, evidența înmatriculării elevilor </w:t>
      </w:r>
      <w:r w:rsidRPr="006E3563">
        <w:rPr>
          <w:i/>
          <w:iCs/>
          <w:color w:val="auto"/>
        </w:rPr>
        <w:t>[indicatorul se aplică IET, școlilor primare, gimnaziilor, liceelor, instituțiilor de învățământ general cu programe combinate]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683455" w:rsidRPr="006E3563" w14:paraId="632F9CAB" w14:textId="77777777" w:rsidTr="00A36716">
        <w:tc>
          <w:tcPr>
            <w:tcW w:w="2070" w:type="dxa"/>
          </w:tcPr>
          <w:p w14:paraId="31AA6CCD" w14:textId="77777777" w:rsidR="00683455" w:rsidRPr="006E3563" w:rsidRDefault="00683455" w:rsidP="00683455">
            <w:pPr>
              <w:jc w:val="left"/>
              <w:rPr>
                <w:color w:val="auto"/>
              </w:rPr>
            </w:pPr>
            <w:r w:rsidRPr="006E3563">
              <w:t xml:space="preserve">Dovezi </w:t>
            </w:r>
          </w:p>
        </w:tc>
        <w:tc>
          <w:tcPr>
            <w:tcW w:w="7286" w:type="dxa"/>
            <w:gridSpan w:val="3"/>
          </w:tcPr>
          <w:p w14:paraId="721CD49A" w14:textId="1294DFC6" w:rsidR="008D4FB7" w:rsidRPr="006E3563" w:rsidRDefault="008D4FB7" w:rsidP="009133C6">
            <w:pPr>
              <w:pStyle w:val="ListParagraph"/>
              <w:numPr>
                <w:ilvl w:val="0"/>
                <w:numId w:val="49"/>
              </w:numPr>
              <w:ind w:left="360"/>
              <w:rPr>
                <w:rFonts w:eastAsia="Times New Roman"/>
                <w:szCs w:val="22"/>
              </w:rPr>
            </w:pPr>
            <w:r w:rsidRPr="006E3563">
              <w:rPr>
                <w:rFonts w:eastAsia="Times New Roman"/>
                <w:szCs w:val="22"/>
              </w:rPr>
              <w:t>Program de d</w:t>
            </w:r>
            <w:r w:rsidR="009844BD" w:rsidRPr="006E3563">
              <w:rPr>
                <w:rFonts w:eastAsia="Times New Roman"/>
                <w:szCs w:val="22"/>
              </w:rPr>
              <w:t>ezvoltare instituțională, 201</w:t>
            </w:r>
            <w:r w:rsidR="000B3BB0" w:rsidRPr="006E3563">
              <w:rPr>
                <w:rFonts w:eastAsia="Times New Roman"/>
                <w:szCs w:val="22"/>
              </w:rPr>
              <w:t>8-2023</w:t>
            </w:r>
            <w:r w:rsidR="009844BD" w:rsidRPr="006E3563">
              <w:rPr>
                <w:rFonts w:eastAsia="Times New Roman"/>
                <w:szCs w:val="22"/>
              </w:rPr>
              <w:t>;</w:t>
            </w:r>
          </w:p>
          <w:p w14:paraId="5F8E58A6" w14:textId="4D0A9D1F" w:rsidR="00AE4833" w:rsidRPr="006E3563" w:rsidRDefault="00683455" w:rsidP="009133C6">
            <w:pPr>
              <w:pStyle w:val="ListParagraph"/>
              <w:numPr>
                <w:ilvl w:val="0"/>
                <w:numId w:val="49"/>
              </w:numPr>
              <w:ind w:left="360"/>
              <w:rPr>
                <w:rFonts w:eastAsia="Times New Roman"/>
                <w:szCs w:val="22"/>
              </w:rPr>
            </w:pPr>
            <w:r w:rsidRPr="006E3563">
              <w:rPr>
                <w:rFonts w:eastAsia="Times New Roman"/>
                <w:szCs w:val="22"/>
              </w:rPr>
              <w:t>Liste ale elevilor din familii în situații de risc (conform Legii nr.140 din 14.06.2013)</w:t>
            </w:r>
            <w:r w:rsidR="00CA29A6" w:rsidRPr="006E3563">
              <w:rPr>
                <w:rFonts w:eastAsia="Times New Roman"/>
                <w:szCs w:val="22"/>
              </w:rPr>
              <w:t>, întocmite anual</w:t>
            </w:r>
            <w:r w:rsidRPr="006E3563">
              <w:rPr>
                <w:rFonts w:eastAsia="Times New Roman"/>
                <w:szCs w:val="22"/>
              </w:rPr>
              <w:t>;</w:t>
            </w:r>
          </w:p>
          <w:p w14:paraId="72EBD3EF" w14:textId="77777777" w:rsidR="00AE4833" w:rsidRPr="006E3563" w:rsidRDefault="00AE4833" w:rsidP="009133C6">
            <w:pPr>
              <w:pStyle w:val="ListParagraph"/>
              <w:numPr>
                <w:ilvl w:val="0"/>
                <w:numId w:val="49"/>
              </w:numPr>
              <w:ind w:left="360"/>
              <w:rPr>
                <w:rFonts w:eastAsia="Times New Roman"/>
                <w:szCs w:val="22"/>
              </w:rPr>
            </w:pPr>
            <w:r w:rsidRPr="006E3563">
              <w:rPr>
                <w:rFonts w:eastAsia="Times New Roman"/>
                <w:szCs w:val="22"/>
              </w:rPr>
              <w:t>R</w:t>
            </w:r>
            <w:r w:rsidR="009844BD" w:rsidRPr="006E3563">
              <w:rPr>
                <w:rFonts w:eastAsia="Times New Roman"/>
                <w:szCs w:val="22"/>
              </w:rPr>
              <w:t>egistrul alfabetic al elevilor;</w:t>
            </w:r>
          </w:p>
          <w:p w14:paraId="5C2E6CC9" w14:textId="2B3A9298" w:rsidR="00AE4833" w:rsidRPr="006E3563" w:rsidRDefault="00AE4833" w:rsidP="009133C6">
            <w:pPr>
              <w:pStyle w:val="ListParagraph"/>
              <w:numPr>
                <w:ilvl w:val="0"/>
                <w:numId w:val="49"/>
              </w:numPr>
              <w:ind w:left="360"/>
              <w:rPr>
                <w:rFonts w:eastAsia="Times New Roman"/>
                <w:szCs w:val="22"/>
              </w:rPr>
            </w:pPr>
            <w:r w:rsidRPr="006E3563">
              <w:rPr>
                <w:rFonts w:eastAsia="Times New Roman"/>
                <w:szCs w:val="22"/>
              </w:rPr>
              <w:t>Registrul de evidență</w:t>
            </w:r>
            <w:r w:rsidR="00CA29A6" w:rsidRPr="006E3563">
              <w:rPr>
                <w:rFonts w:eastAsia="Times New Roman"/>
                <w:szCs w:val="22"/>
              </w:rPr>
              <w:t xml:space="preserve"> </w:t>
            </w:r>
            <w:r w:rsidR="009844BD" w:rsidRPr="006E3563">
              <w:rPr>
                <w:rFonts w:eastAsia="Times New Roman"/>
                <w:szCs w:val="22"/>
              </w:rPr>
              <w:t>al actelor de studii;</w:t>
            </w:r>
          </w:p>
          <w:p w14:paraId="7C1049AF" w14:textId="77777777" w:rsidR="00AE4833" w:rsidRPr="006E3563" w:rsidRDefault="00AE4833" w:rsidP="009133C6">
            <w:pPr>
              <w:pStyle w:val="ListParagraph"/>
              <w:numPr>
                <w:ilvl w:val="0"/>
                <w:numId w:val="49"/>
              </w:numPr>
              <w:ind w:left="360"/>
              <w:rPr>
                <w:rFonts w:eastAsia="Times New Roman"/>
                <w:szCs w:val="22"/>
              </w:rPr>
            </w:pPr>
            <w:r w:rsidRPr="006E3563">
              <w:rPr>
                <w:rFonts w:eastAsia="Times New Roman"/>
                <w:szCs w:val="22"/>
              </w:rPr>
              <w:t>Registrul proceselor-verbale ale Consiliului pedagogic și Consiliului de administrație;</w:t>
            </w:r>
          </w:p>
          <w:p w14:paraId="17E7C9A5" w14:textId="77777777" w:rsidR="00AC10C0" w:rsidRPr="006E3563" w:rsidRDefault="00AC10C0" w:rsidP="009133C6">
            <w:pPr>
              <w:pStyle w:val="ListParagraph"/>
              <w:numPr>
                <w:ilvl w:val="0"/>
                <w:numId w:val="49"/>
              </w:numPr>
              <w:ind w:left="360"/>
              <w:rPr>
                <w:rFonts w:eastAsia="Times New Roman"/>
                <w:szCs w:val="22"/>
              </w:rPr>
            </w:pPr>
            <w:r w:rsidRPr="006E3563">
              <w:rPr>
                <w:rFonts w:eastAsia="Times New Roman"/>
                <w:szCs w:val="22"/>
              </w:rPr>
              <w:t>Baza de date actualizate cu nr. copiilor orfani, tutelați, din familii incomplete, defavorizate, numeroase c</w:t>
            </w:r>
            <w:r w:rsidR="009844BD" w:rsidRPr="006E3563">
              <w:rPr>
                <w:rFonts w:eastAsia="Times New Roman"/>
                <w:szCs w:val="22"/>
              </w:rPr>
              <w:t>u părinții plecați peste hotare;</w:t>
            </w:r>
          </w:p>
          <w:p w14:paraId="61FD3C44" w14:textId="710242C9" w:rsidR="001B6107" w:rsidRPr="006E3563" w:rsidRDefault="001B6107" w:rsidP="009133C6">
            <w:pPr>
              <w:pStyle w:val="ListParagraph"/>
              <w:numPr>
                <w:ilvl w:val="0"/>
                <w:numId w:val="49"/>
              </w:numPr>
              <w:ind w:left="360"/>
              <w:rPr>
                <w:rFonts w:eastAsia="Times New Roman"/>
                <w:szCs w:val="22"/>
              </w:rPr>
            </w:pPr>
            <w:r w:rsidRPr="006E3563">
              <w:rPr>
                <w:rFonts w:eastAsia="Times New Roman"/>
                <w:szCs w:val="22"/>
              </w:rPr>
              <w:t>Raport</w:t>
            </w:r>
            <w:r w:rsidR="002A3D78" w:rsidRPr="006E3563">
              <w:rPr>
                <w:rFonts w:eastAsia="Times New Roman"/>
                <w:szCs w:val="22"/>
              </w:rPr>
              <w:t xml:space="preserve"> cu date legate de nr. și situația</w:t>
            </w:r>
            <w:r w:rsidR="000B3BB0" w:rsidRPr="006E3563">
              <w:rPr>
                <w:rFonts w:eastAsia="Times New Roman"/>
                <w:szCs w:val="22"/>
              </w:rPr>
              <w:t xml:space="preserve"> </w:t>
            </w:r>
            <w:r w:rsidR="002A3D78" w:rsidRPr="006E3563">
              <w:rPr>
                <w:rFonts w:eastAsia="Times New Roman"/>
                <w:szCs w:val="22"/>
              </w:rPr>
              <w:t xml:space="preserve">elevilor, </w:t>
            </w:r>
            <w:r w:rsidRPr="006E3563">
              <w:rPr>
                <w:rFonts w:eastAsia="Times New Roman"/>
                <w:szCs w:val="22"/>
              </w:rPr>
              <w:t xml:space="preserve">prezentat </w:t>
            </w:r>
            <w:r w:rsidR="002A3D78" w:rsidRPr="006E3563">
              <w:rPr>
                <w:rFonts w:eastAsia="Times New Roman"/>
                <w:szCs w:val="22"/>
              </w:rPr>
              <w:t>anua</w:t>
            </w:r>
            <w:r w:rsidRPr="006E3563">
              <w:rPr>
                <w:rFonts w:eastAsia="Times New Roman"/>
                <w:szCs w:val="22"/>
              </w:rPr>
              <w:t>l</w:t>
            </w:r>
            <w:r w:rsidR="000B3BB0" w:rsidRPr="006E3563">
              <w:rPr>
                <w:rFonts w:eastAsia="Times New Roman"/>
                <w:szCs w:val="22"/>
              </w:rPr>
              <w:t xml:space="preserve"> la DGETS </w:t>
            </w:r>
            <w:r w:rsidRPr="006E3563">
              <w:rPr>
                <w:rFonts w:eastAsia="Times New Roman"/>
                <w:szCs w:val="22"/>
              </w:rPr>
              <w:t>până la data de 15 septembrie;</w:t>
            </w:r>
          </w:p>
          <w:p w14:paraId="4AFDDAE3" w14:textId="77777777" w:rsidR="002A3D78" w:rsidRPr="006E3563" w:rsidRDefault="001B6107" w:rsidP="009133C6">
            <w:pPr>
              <w:pStyle w:val="ListParagraph"/>
              <w:numPr>
                <w:ilvl w:val="0"/>
                <w:numId w:val="49"/>
              </w:numPr>
              <w:ind w:left="360"/>
              <w:rPr>
                <w:rFonts w:eastAsia="Times New Roman"/>
                <w:szCs w:val="22"/>
              </w:rPr>
            </w:pPr>
            <w:r w:rsidRPr="006E3563">
              <w:rPr>
                <w:rFonts w:eastAsia="Times New Roman"/>
                <w:szCs w:val="22"/>
              </w:rPr>
              <w:t>Raport prezentat la SAP până la data de 15 septembrie, anual;</w:t>
            </w:r>
          </w:p>
          <w:p w14:paraId="07C31CAC" w14:textId="77777777" w:rsidR="00683455" w:rsidRPr="006E3563" w:rsidRDefault="00683455" w:rsidP="009133C6">
            <w:pPr>
              <w:pStyle w:val="ListParagraph"/>
              <w:numPr>
                <w:ilvl w:val="0"/>
                <w:numId w:val="49"/>
              </w:numPr>
              <w:ind w:left="360"/>
              <w:rPr>
                <w:rFonts w:eastAsia="Times New Roman"/>
                <w:szCs w:val="22"/>
              </w:rPr>
            </w:pPr>
            <w:r w:rsidRPr="006E3563">
              <w:rPr>
                <w:rFonts w:eastAsia="Times New Roman"/>
                <w:szCs w:val="22"/>
              </w:rPr>
              <w:t>Furnizarea informației pentru completarea bazei de date SIME.</w:t>
            </w:r>
          </w:p>
        </w:tc>
      </w:tr>
      <w:tr w:rsidR="00683455" w:rsidRPr="006E3563" w14:paraId="6004D959" w14:textId="77777777" w:rsidTr="00A36716">
        <w:tc>
          <w:tcPr>
            <w:tcW w:w="2070" w:type="dxa"/>
          </w:tcPr>
          <w:p w14:paraId="349A3014" w14:textId="77777777" w:rsidR="00683455" w:rsidRPr="006E3563" w:rsidRDefault="00683455" w:rsidP="00683455">
            <w:pPr>
              <w:jc w:val="left"/>
              <w:rPr>
                <w:color w:val="auto"/>
              </w:rPr>
            </w:pPr>
            <w:r w:rsidRPr="006E3563">
              <w:t>Constatări</w:t>
            </w:r>
          </w:p>
        </w:tc>
        <w:tc>
          <w:tcPr>
            <w:tcW w:w="7286" w:type="dxa"/>
            <w:gridSpan w:val="3"/>
          </w:tcPr>
          <w:p w14:paraId="1A332E95" w14:textId="2538D2A7" w:rsidR="008D4FB7" w:rsidRPr="006E3563" w:rsidRDefault="00A64123" w:rsidP="00683455">
            <w:pPr>
              <w:rPr>
                <w:rFonts w:eastAsia="Times New Roman"/>
                <w:color w:val="auto"/>
                <w:szCs w:val="22"/>
              </w:rPr>
            </w:pPr>
            <w:r w:rsidRPr="006E3563">
              <w:rPr>
                <w:rFonts w:eastAsia="Times New Roman"/>
                <w:color w:val="auto"/>
                <w:szCs w:val="22"/>
              </w:rPr>
              <w:t xml:space="preserve">Liceul dispune de </w:t>
            </w:r>
            <w:r w:rsidR="0063018C" w:rsidRPr="006E3563">
              <w:rPr>
                <w:rFonts w:eastAsia="Times New Roman"/>
                <w:color w:val="auto"/>
                <w:szCs w:val="22"/>
              </w:rPr>
              <w:t>evidentă</w:t>
            </w:r>
            <w:r w:rsidRPr="006E3563">
              <w:rPr>
                <w:rFonts w:eastAsia="Times New Roman"/>
                <w:color w:val="auto"/>
                <w:szCs w:val="22"/>
              </w:rPr>
              <w:t xml:space="preserve"> clară despre elevii înmatriculați în clasa </w:t>
            </w:r>
            <w:r w:rsidR="000B3BB0" w:rsidRPr="006E3563">
              <w:rPr>
                <w:rFonts w:eastAsia="Times New Roman"/>
                <w:color w:val="auto"/>
                <w:szCs w:val="22"/>
              </w:rPr>
              <w:t xml:space="preserve">V </w:t>
            </w:r>
            <w:r w:rsidRPr="006E3563">
              <w:rPr>
                <w:rFonts w:eastAsia="Times New Roman"/>
                <w:color w:val="auto"/>
                <w:szCs w:val="22"/>
              </w:rPr>
              <w:t xml:space="preserve">și clasa a X-a; raportul statistic ŞGL-1 – completat și prezentat anual </w:t>
            </w:r>
            <w:r w:rsidR="000B3BB0" w:rsidRPr="006E3563">
              <w:rPr>
                <w:rFonts w:eastAsia="Times New Roman"/>
                <w:color w:val="auto"/>
                <w:szCs w:val="22"/>
              </w:rPr>
              <w:t>DGETS, Chișinău</w:t>
            </w:r>
            <w:r w:rsidRPr="006E3563">
              <w:rPr>
                <w:rFonts w:eastAsia="Times New Roman"/>
                <w:color w:val="auto"/>
                <w:szCs w:val="22"/>
              </w:rPr>
              <w:t>; Baza de date SIME este completată</w:t>
            </w:r>
            <w:r w:rsidR="009844BD" w:rsidRPr="006E3563">
              <w:rPr>
                <w:rFonts w:eastAsia="Times New Roman"/>
                <w:color w:val="auto"/>
                <w:szCs w:val="22"/>
              </w:rPr>
              <w:t>și</w:t>
            </w:r>
            <w:r w:rsidRPr="006E3563">
              <w:rPr>
                <w:rFonts w:eastAsia="Times New Roman"/>
                <w:color w:val="auto"/>
                <w:szCs w:val="22"/>
              </w:rPr>
              <w:t xml:space="preserve"> actualizată anual de către diriginții de clasă.</w:t>
            </w:r>
          </w:p>
          <w:p w14:paraId="388ED043" w14:textId="0D702947" w:rsidR="007612A2" w:rsidRPr="006E3563" w:rsidRDefault="00683455" w:rsidP="00683455">
            <w:pPr>
              <w:rPr>
                <w:rFonts w:eastAsia="Times New Roman"/>
                <w:color w:val="auto"/>
                <w:szCs w:val="22"/>
              </w:rPr>
            </w:pPr>
            <w:r w:rsidRPr="006E3563">
              <w:rPr>
                <w:rFonts w:eastAsia="Times New Roman"/>
                <w:color w:val="auto"/>
                <w:szCs w:val="22"/>
              </w:rPr>
              <w:t xml:space="preserve">Instituția nu are district școlar. Echipa managerială prezintă </w:t>
            </w:r>
            <w:r w:rsidR="000B3BB0" w:rsidRPr="006E3563">
              <w:rPr>
                <w:rFonts w:eastAsia="Times New Roman"/>
                <w:color w:val="auto"/>
                <w:szCs w:val="22"/>
              </w:rPr>
              <w:t>DGETS</w:t>
            </w:r>
            <w:r w:rsidR="007612A2" w:rsidRPr="006E3563">
              <w:rPr>
                <w:rFonts w:eastAsia="Times New Roman"/>
                <w:color w:val="auto"/>
                <w:szCs w:val="22"/>
              </w:rPr>
              <w:t>, SAP și SIME, anual,</w:t>
            </w:r>
            <w:r w:rsidR="0012429A" w:rsidRPr="006E3563">
              <w:rPr>
                <w:rFonts w:eastAsia="Times New Roman"/>
                <w:color w:val="auto"/>
                <w:szCs w:val="22"/>
              </w:rPr>
              <w:t xml:space="preserve"> sau</w:t>
            </w:r>
            <w:r w:rsidR="007612A2" w:rsidRPr="006E3563">
              <w:rPr>
                <w:rFonts w:eastAsia="Times New Roman"/>
                <w:color w:val="auto"/>
                <w:szCs w:val="22"/>
              </w:rPr>
              <w:t xml:space="preserve"> la solicitare, </w:t>
            </w:r>
            <w:r w:rsidR="0012429A" w:rsidRPr="006E3563">
              <w:rPr>
                <w:rFonts w:eastAsia="Times New Roman"/>
                <w:color w:val="auto"/>
                <w:szCs w:val="22"/>
              </w:rPr>
              <w:t>informația despre</w:t>
            </w:r>
            <w:r w:rsidR="007612A2" w:rsidRPr="006E3563">
              <w:rPr>
                <w:rFonts w:eastAsia="Times New Roman"/>
                <w:color w:val="auto"/>
                <w:szCs w:val="22"/>
              </w:rPr>
              <w:t xml:space="preserve"> situația frecvenței</w:t>
            </w:r>
            <w:r w:rsidR="000B3BB0" w:rsidRPr="006E3563">
              <w:rPr>
                <w:rFonts w:eastAsia="Times New Roman"/>
                <w:color w:val="auto"/>
                <w:szCs w:val="22"/>
              </w:rPr>
              <w:t xml:space="preserve"> </w:t>
            </w:r>
            <w:r w:rsidR="007612A2" w:rsidRPr="006E3563">
              <w:rPr>
                <w:rFonts w:eastAsia="Times New Roman"/>
                <w:color w:val="auto"/>
                <w:szCs w:val="22"/>
              </w:rPr>
              <w:t>școlare, abandonul</w:t>
            </w:r>
            <w:r w:rsidR="0012429A" w:rsidRPr="006E3563">
              <w:rPr>
                <w:rFonts w:eastAsia="Times New Roman"/>
                <w:color w:val="auto"/>
                <w:szCs w:val="22"/>
              </w:rPr>
              <w:t>ui</w:t>
            </w:r>
            <w:r w:rsidR="007612A2" w:rsidRPr="006E3563">
              <w:rPr>
                <w:rFonts w:eastAsia="Times New Roman"/>
                <w:color w:val="auto"/>
                <w:szCs w:val="22"/>
              </w:rPr>
              <w:t xml:space="preserve"> școlar</w:t>
            </w:r>
            <w:r w:rsidRPr="006E3563">
              <w:rPr>
                <w:rFonts w:eastAsia="Times New Roman"/>
                <w:color w:val="auto"/>
                <w:szCs w:val="22"/>
              </w:rPr>
              <w:t>.</w:t>
            </w:r>
          </w:p>
          <w:p w14:paraId="59D874C7" w14:textId="77777777" w:rsidR="00683455" w:rsidRPr="006E3563" w:rsidRDefault="007612A2" w:rsidP="007612A2">
            <w:pPr>
              <w:rPr>
                <w:rFonts w:eastAsia="Times New Roman"/>
                <w:color w:val="auto"/>
                <w:szCs w:val="22"/>
              </w:rPr>
            </w:pPr>
            <w:r w:rsidRPr="006E3563">
              <w:rPr>
                <w:rFonts w:eastAsia="Times New Roman"/>
                <w:color w:val="auto"/>
                <w:szCs w:val="22"/>
              </w:rPr>
              <w:t>Administrația instituției monitorizează actualizarea sistematică a datelordin sistemele informaționale de Management Educațional: SIME; SAPD, SIPAS.</w:t>
            </w:r>
          </w:p>
        </w:tc>
      </w:tr>
      <w:tr w:rsidR="00E72FB2" w:rsidRPr="006E3563" w14:paraId="2CE7C1FA" w14:textId="77777777" w:rsidTr="00E72FB2">
        <w:tc>
          <w:tcPr>
            <w:tcW w:w="2070" w:type="dxa"/>
          </w:tcPr>
          <w:p w14:paraId="35130A1E" w14:textId="77777777" w:rsidR="00E72FB2" w:rsidRPr="006E3563" w:rsidRDefault="00E72FB2" w:rsidP="00E72FB2">
            <w:pPr>
              <w:jc w:val="left"/>
              <w:rPr>
                <w:color w:val="auto"/>
              </w:rPr>
            </w:pPr>
            <w:r w:rsidRPr="006E3563">
              <w:t>Pondere/ punctaj</w:t>
            </w:r>
          </w:p>
        </w:tc>
        <w:tc>
          <w:tcPr>
            <w:tcW w:w="1332" w:type="dxa"/>
          </w:tcPr>
          <w:p w14:paraId="3677F21F" w14:textId="77777777" w:rsidR="00E72FB2" w:rsidRPr="006E3563" w:rsidRDefault="00E72FB2" w:rsidP="00E72FB2">
            <w:pPr>
              <w:rPr>
                <w:rFonts w:cs="Times New Roman"/>
                <w:color w:val="auto"/>
                <w:szCs w:val="22"/>
              </w:rPr>
            </w:pPr>
            <w:r w:rsidRPr="006E3563">
              <w:rPr>
                <w:color w:val="auto"/>
                <w:szCs w:val="22"/>
              </w:rPr>
              <w:t>Pondere: 2</w:t>
            </w:r>
          </w:p>
        </w:tc>
        <w:tc>
          <w:tcPr>
            <w:tcW w:w="3686" w:type="dxa"/>
          </w:tcPr>
          <w:p w14:paraId="32906535" w14:textId="77777777" w:rsidR="00E72FB2" w:rsidRPr="006E3563" w:rsidRDefault="00E72FB2" w:rsidP="00E72FB2">
            <w:pPr>
              <w:rPr>
                <w:rFonts w:cs="Times New Roman"/>
                <w:color w:val="auto"/>
                <w:szCs w:val="22"/>
              </w:rPr>
            </w:pPr>
            <w:r w:rsidRPr="006E3563">
              <w:rPr>
                <w:rFonts w:cs="Times New Roman"/>
                <w:szCs w:val="22"/>
              </w:rPr>
              <w:t xml:space="preserve">Evaluarea conform criteriilor: </w:t>
            </w:r>
            <w:r w:rsidR="00683455" w:rsidRPr="006E3563">
              <w:rPr>
                <w:rFonts w:cs="Times New Roman"/>
                <w:szCs w:val="22"/>
              </w:rPr>
              <w:t>1,0</w:t>
            </w:r>
          </w:p>
        </w:tc>
        <w:tc>
          <w:tcPr>
            <w:tcW w:w="2268" w:type="dxa"/>
          </w:tcPr>
          <w:p w14:paraId="688762D7" w14:textId="77777777" w:rsidR="00E72FB2" w:rsidRPr="006E3563" w:rsidRDefault="00E72FB2" w:rsidP="00E72FB2">
            <w:pPr>
              <w:rPr>
                <w:color w:val="auto"/>
                <w:szCs w:val="22"/>
              </w:rPr>
            </w:pPr>
            <w:r w:rsidRPr="006E3563">
              <w:rPr>
                <w:szCs w:val="22"/>
              </w:rPr>
              <w:t>Punctaj</w:t>
            </w:r>
            <w:r w:rsidRPr="006E3563">
              <w:t xml:space="preserve"> acordat</w:t>
            </w:r>
            <w:r w:rsidRPr="006E3563">
              <w:rPr>
                <w:szCs w:val="22"/>
              </w:rPr>
              <w:t xml:space="preserve">: </w:t>
            </w:r>
            <w:r w:rsidR="00683455" w:rsidRPr="006E3563">
              <w:rPr>
                <w:szCs w:val="22"/>
              </w:rPr>
              <w:t>2</w:t>
            </w:r>
          </w:p>
        </w:tc>
      </w:tr>
    </w:tbl>
    <w:p w14:paraId="4E246090" w14:textId="4C35B089" w:rsidR="00874DEE" w:rsidRDefault="00874DEE" w:rsidP="00D97452">
      <w:pPr>
        <w:rPr>
          <w:color w:val="auto"/>
        </w:rPr>
      </w:pPr>
    </w:p>
    <w:p w14:paraId="42C24565" w14:textId="77777777" w:rsidR="00874DEE" w:rsidRPr="006E3563" w:rsidRDefault="00874DEE" w:rsidP="00D97452">
      <w:pPr>
        <w:rPr>
          <w:color w:val="auto"/>
        </w:rPr>
      </w:pPr>
    </w:p>
    <w:p w14:paraId="4A17D3BC" w14:textId="01B17139" w:rsidR="003D31E0" w:rsidRPr="006E3563" w:rsidRDefault="003D31E0" w:rsidP="003D31E0">
      <w:pPr>
        <w:rPr>
          <w:color w:val="auto"/>
        </w:rPr>
      </w:pPr>
      <w:r w:rsidRPr="006E3563">
        <w:rPr>
          <w:b/>
          <w:bCs/>
          <w:color w:val="auto"/>
        </w:rPr>
        <w:t>Indicator 3.1.4.</w:t>
      </w:r>
      <w:r w:rsidR="00337A90" w:rsidRPr="006E3563">
        <w:rPr>
          <w:b/>
          <w:bCs/>
          <w:color w:val="auto"/>
        </w:rPr>
        <w:t xml:space="preserve"> </w:t>
      </w:r>
      <w:r w:rsidRPr="006E3563">
        <w:rPr>
          <w:color w:val="auto"/>
        </w:rPr>
        <w:t>Monitorizarea datelor privind progresul și dezvoltarea fiecărui elev/ copil și asigurarea activității Comisiei Multidisciplinare Intrașcolare (CMI) și a serviciilor de sprijin, în funcție de necesitățile copiilor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683455" w:rsidRPr="006E3563" w14:paraId="04C06551" w14:textId="77777777" w:rsidTr="00A36716">
        <w:tc>
          <w:tcPr>
            <w:tcW w:w="2070" w:type="dxa"/>
          </w:tcPr>
          <w:p w14:paraId="0F22C2F1" w14:textId="77777777" w:rsidR="00683455" w:rsidRPr="006E3563" w:rsidRDefault="00683455" w:rsidP="00683455">
            <w:pPr>
              <w:jc w:val="left"/>
              <w:rPr>
                <w:color w:val="auto"/>
              </w:rPr>
            </w:pPr>
            <w:r w:rsidRPr="006E3563">
              <w:t xml:space="preserve">Dovezi </w:t>
            </w:r>
          </w:p>
        </w:tc>
        <w:tc>
          <w:tcPr>
            <w:tcW w:w="7286" w:type="dxa"/>
            <w:gridSpan w:val="3"/>
          </w:tcPr>
          <w:p w14:paraId="439D63C1" w14:textId="77777777" w:rsidR="00683455" w:rsidRPr="006E3563" w:rsidRDefault="00683455" w:rsidP="009133C6">
            <w:pPr>
              <w:pStyle w:val="ListParagraph"/>
              <w:numPr>
                <w:ilvl w:val="0"/>
                <w:numId w:val="50"/>
              </w:numPr>
              <w:ind w:left="360"/>
            </w:pPr>
            <w:r w:rsidRPr="006E3563">
              <w:t>Cataloagele școlare;</w:t>
            </w:r>
          </w:p>
          <w:p w14:paraId="0808B28A" w14:textId="77777777" w:rsidR="00683455" w:rsidRPr="006E3563" w:rsidRDefault="00683455" w:rsidP="009133C6">
            <w:pPr>
              <w:pStyle w:val="ListParagraph"/>
              <w:numPr>
                <w:ilvl w:val="0"/>
                <w:numId w:val="50"/>
              </w:numPr>
              <w:ind w:left="360"/>
            </w:pPr>
            <w:r w:rsidRPr="006E3563">
              <w:t>Registrul psihologului;</w:t>
            </w:r>
          </w:p>
          <w:p w14:paraId="50B6204A" w14:textId="77777777" w:rsidR="001B6107" w:rsidRPr="006E3563" w:rsidRDefault="00683455" w:rsidP="009133C6">
            <w:pPr>
              <w:pStyle w:val="ListParagraph"/>
              <w:numPr>
                <w:ilvl w:val="0"/>
                <w:numId w:val="50"/>
              </w:numPr>
              <w:ind w:left="360"/>
            </w:pPr>
            <w:r w:rsidRPr="006E3563">
              <w:t>Rapoarte ale cadrelor didactice</w:t>
            </w:r>
            <w:r w:rsidR="00F84094" w:rsidRPr="006E3563">
              <w:t>, (</w:t>
            </w:r>
            <w:r w:rsidRPr="006E3563">
              <w:t>semestrial, anual</w:t>
            </w:r>
            <w:r w:rsidR="00F84094" w:rsidRPr="006E3563">
              <w:t>)</w:t>
            </w:r>
            <w:r w:rsidRPr="006E3563">
              <w:t>;</w:t>
            </w:r>
          </w:p>
          <w:p w14:paraId="76018DA6" w14:textId="36E626F5" w:rsidR="001B6107" w:rsidRPr="006E3563" w:rsidRDefault="001B6107" w:rsidP="009133C6">
            <w:pPr>
              <w:pStyle w:val="ListParagraph"/>
              <w:numPr>
                <w:ilvl w:val="0"/>
                <w:numId w:val="50"/>
              </w:numPr>
              <w:ind w:left="360"/>
            </w:pPr>
            <w:r w:rsidRPr="006E3563">
              <w:t>Analizele evaluărilor sumative și a tezelor de iarnă</w:t>
            </w:r>
            <w:r w:rsidR="00146798" w:rsidRPr="006E3563">
              <w:t>/primăvară</w:t>
            </w:r>
            <w:r w:rsidRPr="006E3563">
              <w:t xml:space="preserve"> pentru anul școlar 2019-2020</w:t>
            </w:r>
            <w:r w:rsidR="000B3BB0" w:rsidRPr="006E3563">
              <w:t>, 2020-2021</w:t>
            </w:r>
            <w:r w:rsidRPr="006E3563">
              <w:t>;</w:t>
            </w:r>
          </w:p>
          <w:p w14:paraId="34A4002F" w14:textId="77777777" w:rsidR="00683455" w:rsidRPr="006E3563" w:rsidRDefault="001B6107" w:rsidP="009133C6">
            <w:pPr>
              <w:pStyle w:val="ListParagraph"/>
              <w:numPr>
                <w:ilvl w:val="0"/>
                <w:numId w:val="50"/>
              </w:numPr>
              <w:ind w:left="360"/>
            </w:pPr>
            <w:r w:rsidRPr="006E3563">
              <w:t>Analiza chestionarelor, administrate elevilor și părinților, se realizează semestrial pe parcursul anului</w:t>
            </w:r>
            <w:r w:rsidR="00F84094" w:rsidRPr="006E3563">
              <w:t>;</w:t>
            </w:r>
          </w:p>
          <w:p w14:paraId="12A7CDB0" w14:textId="77777777" w:rsidR="00683455" w:rsidRPr="006E3563" w:rsidRDefault="00683455" w:rsidP="009133C6">
            <w:pPr>
              <w:pStyle w:val="ListParagraph"/>
              <w:numPr>
                <w:ilvl w:val="0"/>
                <w:numId w:val="50"/>
              </w:numPr>
              <w:ind w:left="360"/>
            </w:pPr>
            <w:r w:rsidRPr="006E3563">
              <w:rPr>
                <w:rFonts w:eastAsia="Times New Roman"/>
                <w:szCs w:val="22"/>
              </w:rPr>
              <w:t>Furnizarea informației pentru completarea bazei de date SIME</w:t>
            </w:r>
            <w:r w:rsidRPr="006E3563">
              <w:t>;</w:t>
            </w:r>
          </w:p>
          <w:p w14:paraId="4A8A9EC5" w14:textId="2E3AF6FB" w:rsidR="00AC10C0" w:rsidRPr="006E3563" w:rsidRDefault="00683455" w:rsidP="009133C6">
            <w:pPr>
              <w:pStyle w:val="ListParagraph"/>
              <w:numPr>
                <w:ilvl w:val="0"/>
                <w:numId w:val="50"/>
              </w:numPr>
              <w:ind w:left="360"/>
            </w:pPr>
            <w:r w:rsidRPr="006E3563">
              <w:t xml:space="preserve">Ordinul directorului </w:t>
            </w:r>
            <w:r w:rsidR="00337A90" w:rsidRPr="006E3563">
              <w:t xml:space="preserve">nr. 100-ab </w:t>
            </w:r>
            <w:r w:rsidRPr="006E3563">
              <w:t xml:space="preserve">din </w:t>
            </w:r>
            <w:r w:rsidR="00337A90" w:rsidRPr="006E3563">
              <w:t>1</w:t>
            </w:r>
            <w:r w:rsidRPr="006E3563">
              <w:t>4.09.20</w:t>
            </w:r>
            <w:r w:rsidR="000B3BB0" w:rsidRPr="006E3563">
              <w:t>20</w:t>
            </w:r>
            <w:r w:rsidRPr="006E3563">
              <w:t xml:space="preserve"> cu privire la Constituirea Comisiei</w:t>
            </w:r>
            <w:r w:rsidR="002E672B" w:rsidRPr="006E3563">
              <w:t xml:space="preserve"> </w:t>
            </w:r>
            <w:r w:rsidR="00337A90" w:rsidRPr="006E3563">
              <w:t xml:space="preserve">pentru protecția drepturilor copilului și </w:t>
            </w:r>
            <w:r w:rsidR="006531D9" w:rsidRPr="006E3563">
              <w:t>a comisiei m</w:t>
            </w:r>
            <w:r w:rsidRPr="006E3563">
              <w:t>ultidis</w:t>
            </w:r>
            <w:r w:rsidR="002E672B" w:rsidRPr="006E3563">
              <w:t>ciplinare I</w:t>
            </w:r>
            <w:r w:rsidR="009844BD" w:rsidRPr="006E3563">
              <w:t>ntrașcolare;</w:t>
            </w:r>
          </w:p>
          <w:p w14:paraId="42F9D07F" w14:textId="77777777" w:rsidR="006B6D00" w:rsidRPr="006E3563" w:rsidRDefault="006B6D00" w:rsidP="009133C6">
            <w:pPr>
              <w:pStyle w:val="ListParagraph"/>
              <w:numPr>
                <w:ilvl w:val="0"/>
                <w:numId w:val="50"/>
              </w:numPr>
              <w:ind w:left="360"/>
            </w:pPr>
            <w:r w:rsidRPr="006E3563">
              <w:t>Panoul elevilor cu performanțe.</w:t>
            </w:r>
          </w:p>
        </w:tc>
      </w:tr>
      <w:tr w:rsidR="00683455" w:rsidRPr="006E3563" w14:paraId="3B5EC471" w14:textId="77777777" w:rsidTr="00A36716">
        <w:tc>
          <w:tcPr>
            <w:tcW w:w="2070" w:type="dxa"/>
          </w:tcPr>
          <w:p w14:paraId="63FB8B59" w14:textId="77777777" w:rsidR="00683455" w:rsidRPr="006E3563" w:rsidRDefault="00683455" w:rsidP="00683455">
            <w:pPr>
              <w:jc w:val="left"/>
              <w:rPr>
                <w:color w:val="auto"/>
              </w:rPr>
            </w:pPr>
            <w:r w:rsidRPr="006E3563">
              <w:lastRenderedPageBreak/>
              <w:t>Constatări</w:t>
            </w:r>
          </w:p>
        </w:tc>
        <w:tc>
          <w:tcPr>
            <w:tcW w:w="7286" w:type="dxa"/>
            <w:gridSpan w:val="3"/>
          </w:tcPr>
          <w:p w14:paraId="441DB4A4" w14:textId="7BF71020" w:rsidR="006E5767" w:rsidRPr="006E3563" w:rsidRDefault="00683455" w:rsidP="00683455">
            <w:r w:rsidRPr="006E3563">
              <w:t>Instituția monitorizează progresul și dezvoltarea fiecărui e</w:t>
            </w:r>
            <w:r w:rsidR="001B6107" w:rsidRPr="006E3563">
              <w:t>lev și asigură funcționalitatea</w:t>
            </w:r>
            <w:r w:rsidR="000B3BB0" w:rsidRPr="006E3563">
              <w:t xml:space="preserve"> </w:t>
            </w:r>
            <w:r w:rsidRPr="006E3563">
              <w:t>serviciilor</w:t>
            </w:r>
            <w:r w:rsidR="006E5767" w:rsidRPr="006E3563">
              <w:t xml:space="preserve">: medicale și </w:t>
            </w:r>
            <w:r w:rsidRPr="006E3563">
              <w:t xml:space="preserve">psihologice, în </w:t>
            </w:r>
            <w:r w:rsidR="000B3BB0" w:rsidRPr="006E3563">
              <w:t xml:space="preserve">dependență </w:t>
            </w:r>
            <w:r w:rsidRPr="006E3563">
              <w:t>de necesitățile copiilor</w:t>
            </w:r>
            <w:r w:rsidR="006B6D00" w:rsidRPr="006E3563">
              <w:t xml:space="preserve">. </w:t>
            </w:r>
            <w:r w:rsidR="006E5767" w:rsidRPr="006E3563">
              <w:t xml:space="preserve">În sprijinul elevilor activează Comisia Multidisciplinară Intrașcolară, intervin psihologul și </w:t>
            </w:r>
            <w:r w:rsidR="000B3BB0" w:rsidRPr="006E3563">
              <w:t xml:space="preserve">sora </w:t>
            </w:r>
            <w:r w:rsidR="006E5767" w:rsidRPr="006E3563">
              <w:t>medic</w:t>
            </w:r>
            <w:r w:rsidR="000B3BB0" w:rsidRPr="006E3563">
              <w:t>ală</w:t>
            </w:r>
            <w:r w:rsidR="006E5767" w:rsidRPr="006E3563">
              <w:t>, care asigură confortul psihoemoțional și starea de bine a elevilor</w:t>
            </w:r>
            <w:r w:rsidR="000B3BB0" w:rsidRPr="006E3563">
              <w:t>.</w:t>
            </w:r>
            <w:r w:rsidR="006E5767" w:rsidRPr="006E3563">
              <w:t xml:space="preserve"> Planul strategic </w:t>
            </w:r>
            <w:r w:rsidR="009844BD" w:rsidRPr="006E3563">
              <w:t>și</w:t>
            </w:r>
            <w:r w:rsidR="006E5767" w:rsidRPr="006E3563">
              <w:t xml:space="preserve"> cel </w:t>
            </w:r>
            <w:r w:rsidR="009844BD" w:rsidRPr="006E3563">
              <w:t>operațional</w:t>
            </w:r>
            <w:r w:rsidR="006E5767" w:rsidRPr="006E3563">
              <w:t xml:space="preserve"> al </w:t>
            </w:r>
            <w:r w:rsidR="009844BD" w:rsidRPr="006E3563">
              <w:t>instituției</w:t>
            </w:r>
            <w:r w:rsidR="006E5767" w:rsidRPr="006E3563">
              <w:t xml:space="preserve"> de </w:t>
            </w:r>
            <w:r w:rsidR="009844BD" w:rsidRPr="006E3563">
              <w:t>învățământ</w:t>
            </w:r>
            <w:r w:rsidR="000B3BB0" w:rsidRPr="006E3563">
              <w:t xml:space="preserve"> </w:t>
            </w:r>
            <w:r w:rsidR="009844BD" w:rsidRPr="006E3563">
              <w:t>conține</w:t>
            </w:r>
            <w:r w:rsidR="006E5767" w:rsidRPr="006E3563">
              <w:t xml:space="preserve"> stipulări privind asigurarea educației incluzive. Psihologul școlar și</w:t>
            </w:r>
            <w:r w:rsidR="00EC3488" w:rsidRPr="006E3563">
              <w:t xml:space="preserve"> cadrul de sprijin</w:t>
            </w:r>
            <w:r w:rsidR="006E5767" w:rsidRPr="006E3563">
              <w:t xml:space="preserve"> participă la diverse formări, seminare, trening-uri locale, </w:t>
            </w:r>
            <w:r w:rsidR="00EC3488" w:rsidRPr="006E3563">
              <w:t>minicipale</w:t>
            </w:r>
            <w:r w:rsidR="006E5767" w:rsidRPr="006E3563">
              <w:t xml:space="preserve"> pentru asigurarea serviciilor de sprijin copiilor cu CES.</w:t>
            </w:r>
          </w:p>
          <w:p w14:paraId="42A7D337" w14:textId="24CEF6C6" w:rsidR="00683455" w:rsidRPr="006E3563" w:rsidRDefault="006E5767" w:rsidP="00683455">
            <w:r w:rsidRPr="006E3563">
              <w:t>Instituția d</w:t>
            </w:r>
            <w:r w:rsidR="006B6D00" w:rsidRPr="006E3563">
              <w:t>eține o</w:t>
            </w:r>
            <w:r w:rsidR="00EC3488" w:rsidRPr="006E3563">
              <w:t xml:space="preserve"> </w:t>
            </w:r>
            <w:r w:rsidR="006B6D00" w:rsidRPr="006E3563">
              <w:t>bază</w:t>
            </w:r>
            <w:r w:rsidR="00EC3488" w:rsidRPr="006E3563">
              <w:t xml:space="preserve">  </w:t>
            </w:r>
            <w:r w:rsidRPr="006E3563">
              <w:t>cu</w:t>
            </w:r>
            <w:r w:rsidR="006B6D00" w:rsidRPr="006E3563">
              <w:t xml:space="preserve"> date privind performanțele elevilor care este actualizată la sfârșitul semestrului/anului.</w:t>
            </w:r>
            <w:r w:rsidR="00146798" w:rsidRPr="006E3563">
              <w:t xml:space="preserve"> </w:t>
            </w:r>
            <w:r w:rsidR="00683455" w:rsidRPr="006E3563">
              <w:t xml:space="preserve">Pentru elevii înscriși în clasa </w:t>
            </w:r>
            <w:r w:rsidR="00EC3488" w:rsidRPr="006E3563">
              <w:t>V</w:t>
            </w:r>
            <w:r w:rsidR="00683455" w:rsidRPr="006E3563">
              <w:t xml:space="preserve">, la prima etapă de </w:t>
            </w:r>
            <w:r w:rsidR="00EC3488" w:rsidRPr="006E3563">
              <w:t>a</w:t>
            </w:r>
            <w:r w:rsidR="00146798" w:rsidRPr="006E3563">
              <w:t>daptare</w:t>
            </w:r>
            <w:r w:rsidR="00683455" w:rsidRPr="006E3563">
              <w:t xml:space="preserve">, administrația instituției desfășoară un </w:t>
            </w:r>
            <w:r w:rsidR="00EC3488" w:rsidRPr="006E3563">
              <w:t xml:space="preserve">monitoring </w:t>
            </w:r>
            <w:r w:rsidR="00146798" w:rsidRPr="006E3563">
              <w:t xml:space="preserve">care are drept scop identificarea </w:t>
            </w:r>
            <w:r w:rsidR="00EC3488" w:rsidRPr="006E3563">
              <w:t>nivelului de cunoștințe și competențe formate</w:t>
            </w:r>
            <w:r w:rsidR="00146798" w:rsidRPr="006E3563">
              <w:t xml:space="preserve"> la </w:t>
            </w:r>
            <w:r w:rsidR="00EC3488" w:rsidRPr="006E3563">
              <w:t>elevi</w:t>
            </w:r>
            <w:r w:rsidR="00146798" w:rsidRPr="006E3563">
              <w:t xml:space="preserve"> în clasele primare</w:t>
            </w:r>
            <w:r w:rsidR="00EC3488" w:rsidRPr="006E3563">
              <w:t xml:space="preserve"> și a </w:t>
            </w:r>
            <w:r w:rsidRPr="006E3563">
              <w:t xml:space="preserve"> </w:t>
            </w:r>
            <w:r w:rsidR="00683455" w:rsidRPr="006E3563">
              <w:t xml:space="preserve">nevoilor </w:t>
            </w:r>
            <w:r w:rsidR="00146798" w:rsidRPr="006E3563">
              <w:t xml:space="preserve">lor </w:t>
            </w:r>
            <w:r w:rsidR="00683455" w:rsidRPr="006E3563">
              <w:t>speciale.</w:t>
            </w:r>
          </w:p>
        </w:tc>
      </w:tr>
      <w:tr w:rsidR="00E72FB2" w:rsidRPr="006E3563" w14:paraId="22E66F67" w14:textId="77777777" w:rsidTr="00E72FB2">
        <w:tc>
          <w:tcPr>
            <w:tcW w:w="2070" w:type="dxa"/>
          </w:tcPr>
          <w:p w14:paraId="3DA2E643" w14:textId="77777777" w:rsidR="00E72FB2" w:rsidRPr="006E3563" w:rsidRDefault="00E72FB2" w:rsidP="00E72FB2">
            <w:pPr>
              <w:jc w:val="left"/>
              <w:rPr>
                <w:color w:val="auto"/>
              </w:rPr>
            </w:pPr>
            <w:r w:rsidRPr="006E3563">
              <w:t>Pondere/ punctaj</w:t>
            </w:r>
          </w:p>
        </w:tc>
        <w:tc>
          <w:tcPr>
            <w:tcW w:w="1332" w:type="dxa"/>
          </w:tcPr>
          <w:p w14:paraId="2D686F8F" w14:textId="77777777" w:rsidR="00E72FB2" w:rsidRPr="006E3563" w:rsidRDefault="00E72FB2" w:rsidP="00E72FB2">
            <w:pPr>
              <w:rPr>
                <w:rFonts w:cs="Times New Roman"/>
                <w:color w:val="auto"/>
                <w:szCs w:val="22"/>
              </w:rPr>
            </w:pPr>
            <w:r w:rsidRPr="006E3563">
              <w:rPr>
                <w:color w:val="auto"/>
                <w:szCs w:val="22"/>
              </w:rPr>
              <w:t>Pondere: 1</w:t>
            </w:r>
          </w:p>
        </w:tc>
        <w:tc>
          <w:tcPr>
            <w:tcW w:w="3686" w:type="dxa"/>
          </w:tcPr>
          <w:p w14:paraId="1A8C84E9" w14:textId="77777777" w:rsidR="00E72FB2" w:rsidRPr="006E3563" w:rsidRDefault="00E72FB2" w:rsidP="00E72FB2">
            <w:pPr>
              <w:rPr>
                <w:rFonts w:cs="Times New Roman"/>
                <w:color w:val="auto"/>
                <w:szCs w:val="22"/>
              </w:rPr>
            </w:pPr>
            <w:r w:rsidRPr="006E3563">
              <w:rPr>
                <w:rFonts w:cs="Times New Roman"/>
                <w:szCs w:val="22"/>
              </w:rPr>
              <w:t xml:space="preserve">Evaluarea conform criteriilor: </w:t>
            </w:r>
            <w:r w:rsidR="00F775DA" w:rsidRPr="006E3563">
              <w:rPr>
                <w:rFonts w:cs="Times New Roman"/>
                <w:szCs w:val="22"/>
              </w:rPr>
              <w:t>1,0</w:t>
            </w:r>
          </w:p>
        </w:tc>
        <w:tc>
          <w:tcPr>
            <w:tcW w:w="2268" w:type="dxa"/>
          </w:tcPr>
          <w:p w14:paraId="1BD3AED2" w14:textId="77777777" w:rsidR="00E72FB2" w:rsidRPr="006E3563" w:rsidRDefault="00E72FB2" w:rsidP="00E72FB2">
            <w:pPr>
              <w:rPr>
                <w:color w:val="auto"/>
                <w:szCs w:val="22"/>
              </w:rPr>
            </w:pPr>
            <w:r w:rsidRPr="006E3563">
              <w:rPr>
                <w:szCs w:val="22"/>
              </w:rPr>
              <w:t>Punctaj</w:t>
            </w:r>
            <w:r w:rsidRPr="006E3563">
              <w:t xml:space="preserve"> acordat</w:t>
            </w:r>
            <w:r w:rsidRPr="006E3563">
              <w:rPr>
                <w:szCs w:val="22"/>
              </w:rPr>
              <w:t xml:space="preserve">: </w:t>
            </w:r>
            <w:r w:rsidR="00F775DA" w:rsidRPr="006E3563">
              <w:rPr>
                <w:szCs w:val="22"/>
              </w:rPr>
              <w:t>1</w:t>
            </w:r>
          </w:p>
        </w:tc>
      </w:tr>
    </w:tbl>
    <w:p w14:paraId="7D4C9656" w14:textId="30A57FE4" w:rsidR="003D31E0" w:rsidRDefault="003D31E0" w:rsidP="00D97452">
      <w:pPr>
        <w:rPr>
          <w:color w:val="auto"/>
        </w:rPr>
      </w:pPr>
    </w:p>
    <w:p w14:paraId="7E304BDD" w14:textId="1DF298DC" w:rsidR="003D31E0" w:rsidRPr="006E3563" w:rsidRDefault="003D31E0" w:rsidP="003D31E0">
      <w:pPr>
        <w:rPr>
          <w:b/>
          <w:bCs/>
          <w:color w:val="auto"/>
        </w:rPr>
      </w:pPr>
      <w:r w:rsidRPr="006E3563">
        <w:rPr>
          <w:b/>
          <w:bCs/>
          <w:color w:val="auto"/>
        </w:rPr>
        <w:t xml:space="preserve">Domeniu: </w:t>
      </w:r>
      <w:r w:rsidR="00480238" w:rsidRPr="006E3563">
        <w:rPr>
          <w:b/>
          <w:bCs/>
          <w:color w:val="auto"/>
        </w:rPr>
        <w:t>Curriculum/ proces educațional</w:t>
      </w:r>
    </w:p>
    <w:p w14:paraId="1DDB4969" w14:textId="77777777" w:rsidR="003D31E0" w:rsidRPr="006E3563" w:rsidRDefault="003D31E0" w:rsidP="003D31E0">
      <w:pPr>
        <w:rPr>
          <w:color w:val="auto"/>
        </w:rPr>
      </w:pPr>
      <w:r w:rsidRPr="006E3563">
        <w:rPr>
          <w:b/>
          <w:bCs/>
          <w:color w:val="auto"/>
        </w:rPr>
        <w:t>Indicator 3.1.</w:t>
      </w:r>
      <w:r w:rsidR="00480238" w:rsidRPr="006E3563">
        <w:rPr>
          <w:b/>
          <w:bCs/>
          <w:color w:val="auto"/>
        </w:rPr>
        <w:t>5</w:t>
      </w:r>
      <w:r w:rsidRPr="006E3563">
        <w:rPr>
          <w:b/>
          <w:bCs/>
          <w:color w:val="auto"/>
        </w:rPr>
        <w:t>.</w:t>
      </w:r>
      <w:r w:rsidR="00480238" w:rsidRPr="006E3563">
        <w:rPr>
          <w:color w:val="auto"/>
        </w:rPr>
        <w:t>Desfășurarea procesului educațional în concordanță cu particularitățile și nevoile specifice ale fiecărui elev/ copil și asigurarea unui Plan educațional individualizat (PEI), curriculum adaptat, asistent personal, set de materiale didactice sau alte măsuri și servicii de sprijin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F775DA" w:rsidRPr="006E3563" w14:paraId="61517812" w14:textId="77777777" w:rsidTr="00A36716">
        <w:tc>
          <w:tcPr>
            <w:tcW w:w="2070" w:type="dxa"/>
          </w:tcPr>
          <w:p w14:paraId="009BF8D2" w14:textId="77777777" w:rsidR="00F775DA" w:rsidRPr="006E3563" w:rsidRDefault="00F775DA" w:rsidP="00F775DA">
            <w:pPr>
              <w:jc w:val="left"/>
            </w:pPr>
            <w:r w:rsidRPr="006E3563">
              <w:t xml:space="preserve">Dovezi </w:t>
            </w:r>
          </w:p>
        </w:tc>
        <w:tc>
          <w:tcPr>
            <w:tcW w:w="7286" w:type="dxa"/>
            <w:gridSpan w:val="3"/>
          </w:tcPr>
          <w:p w14:paraId="7AA54230" w14:textId="32DDE2CC" w:rsidR="00171144" w:rsidRPr="006E3563" w:rsidRDefault="00F775DA" w:rsidP="009133C6">
            <w:pPr>
              <w:pStyle w:val="ListParagraph"/>
              <w:numPr>
                <w:ilvl w:val="0"/>
                <w:numId w:val="51"/>
              </w:numPr>
              <w:ind w:left="360"/>
            </w:pPr>
            <w:r w:rsidRPr="006E3563">
              <w:t>Ma</w:t>
            </w:r>
            <w:r w:rsidR="00DE7E4A" w:rsidRPr="006E3563">
              <w:t>pele Comisiilor metodice cu rezultatele</w:t>
            </w:r>
            <w:r w:rsidRPr="006E3563">
              <w:t xml:space="preserve"> Olimpiade</w:t>
            </w:r>
            <w:r w:rsidR="00C373E7" w:rsidRPr="006E3563">
              <w:t>lor</w:t>
            </w:r>
            <w:r w:rsidR="00146798" w:rsidRPr="006E3563">
              <w:t xml:space="preserve"> </w:t>
            </w:r>
            <w:r w:rsidR="00DE7E4A" w:rsidRPr="006E3563">
              <w:t xml:space="preserve">la nivel de instituție și alte realizări ale elevilor la diverse </w:t>
            </w:r>
            <w:r w:rsidR="0060135F" w:rsidRPr="006E3563">
              <w:t>discipline</w:t>
            </w:r>
            <w:r w:rsidR="00DE7E4A" w:rsidRPr="006E3563">
              <w:t xml:space="preserve"> (certificate, mențiuni, </w:t>
            </w:r>
            <w:r w:rsidR="00171144" w:rsidRPr="006E3563">
              <w:t>diplome</w:t>
            </w:r>
            <w:r w:rsidR="00DE7E4A" w:rsidRPr="006E3563">
              <w:t>, procese</w:t>
            </w:r>
            <w:r w:rsidR="00C373E7" w:rsidRPr="006E3563">
              <w:t>-</w:t>
            </w:r>
            <w:r w:rsidR="00DE7E4A" w:rsidRPr="006E3563">
              <w:t>verbale</w:t>
            </w:r>
            <w:r w:rsidR="009844BD" w:rsidRPr="006E3563">
              <w:t xml:space="preserve"> CM</w:t>
            </w:r>
            <w:r w:rsidR="00CA29A6" w:rsidRPr="006E3563">
              <w:t>)</w:t>
            </w:r>
            <w:r w:rsidR="009844BD" w:rsidRPr="006E3563">
              <w:t>;</w:t>
            </w:r>
          </w:p>
          <w:p w14:paraId="30E92A98" w14:textId="79CF06CE" w:rsidR="00DE7E4A" w:rsidRPr="006E3563" w:rsidRDefault="00DE7E4A" w:rsidP="009133C6">
            <w:pPr>
              <w:pStyle w:val="ListParagraph"/>
              <w:numPr>
                <w:ilvl w:val="0"/>
                <w:numId w:val="51"/>
              </w:numPr>
              <w:ind w:left="360"/>
            </w:pPr>
            <w:r w:rsidRPr="006E3563">
              <w:t>Planul psihologului școlar anul 2020-2021</w:t>
            </w:r>
            <w:r w:rsidR="00C373E7" w:rsidRPr="006E3563">
              <w:t>,</w:t>
            </w:r>
            <w:r w:rsidRPr="006E3563">
              <w:t xml:space="preserve"> parte componentă a Planul managerial instituțional 20</w:t>
            </w:r>
            <w:r w:rsidR="00EC3488" w:rsidRPr="006E3563">
              <w:t>20</w:t>
            </w:r>
            <w:r w:rsidRPr="006E3563">
              <w:t>-202</w:t>
            </w:r>
            <w:r w:rsidR="00EC3488" w:rsidRPr="006E3563">
              <w:t>1</w:t>
            </w:r>
            <w:r w:rsidR="00C373E7" w:rsidRPr="006E3563">
              <w:t xml:space="preserve">, </w:t>
            </w:r>
            <w:r w:rsidRPr="006E3563">
              <w:t>discutat</w:t>
            </w:r>
            <w:r w:rsidR="00C373E7" w:rsidRPr="006E3563">
              <w:t xml:space="preserve"> și aprobat</w:t>
            </w:r>
            <w:r w:rsidRPr="006E3563">
              <w:t xml:space="preserve"> la ședința C</w:t>
            </w:r>
            <w:r w:rsidR="00C373E7" w:rsidRPr="006E3563">
              <w:t>P,</w:t>
            </w:r>
            <w:r w:rsidRPr="006E3563">
              <w:t xml:space="preserve"> proces-verbal nr.0</w:t>
            </w:r>
            <w:r w:rsidR="00EC3488" w:rsidRPr="006E3563">
              <w:t>1</w:t>
            </w:r>
            <w:r w:rsidRPr="006E3563">
              <w:t xml:space="preserve"> din </w:t>
            </w:r>
            <w:r w:rsidR="00EC3488" w:rsidRPr="006E3563">
              <w:t>10.09.2020</w:t>
            </w:r>
            <w:r w:rsidRPr="006E3563">
              <w:t xml:space="preserve"> și la ședința C</w:t>
            </w:r>
            <w:r w:rsidR="00C373E7" w:rsidRPr="006E3563">
              <w:t>A</w:t>
            </w:r>
            <w:r w:rsidRPr="006E3563">
              <w:t>, proc</w:t>
            </w:r>
            <w:r w:rsidR="009844BD" w:rsidRPr="006E3563">
              <w:t>es-verbal nr.</w:t>
            </w:r>
            <w:r w:rsidR="00EC3488" w:rsidRPr="006E3563">
              <w:t>1</w:t>
            </w:r>
            <w:r w:rsidR="009844BD" w:rsidRPr="006E3563">
              <w:t xml:space="preserve"> din </w:t>
            </w:r>
            <w:r w:rsidR="00EC3488" w:rsidRPr="006E3563">
              <w:t>10.09.2020</w:t>
            </w:r>
            <w:r w:rsidR="009844BD" w:rsidRPr="006E3563">
              <w:t>;</w:t>
            </w:r>
          </w:p>
          <w:p w14:paraId="7C13D1AC" w14:textId="77777777" w:rsidR="00DE7E4A" w:rsidRPr="006E3563" w:rsidRDefault="00F775DA" w:rsidP="009133C6">
            <w:pPr>
              <w:pStyle w:val="ListParagraph"/>
              <w:numPr>
                <w:ilvl w:val="0"/>
                <w:numId w:val="51"/>
              </w:numPr>
              <w:ind w:left="360"/>
            </w:pPr>
            <w:r w:rsidRPr="006E3563">
              <w:t xml:space="preserve">Proiectele anuale ale diriginților la </w:t>
            </w:r>
            <w:r w:rsidR="00C373E7" w:rsidRPr="006E3563">
              <w:rPr>
                <w:i/>
                <w:iCs/>
              </w:rPr>
              <w:t>D</w:t>
            </w:r>
            <w:r w:rsidRPr="006E3563">
              <w:rPr>
                <w:i/>
                <w:iCs/>
              </w:rPr>
              <w:t>ezvoltarea personală</w:t>
            </w:r>
            <w:r w:rsidRPr="006E3563">
              <w:t>;</w:t>
            </w:r>
          </w:p>
          <w:p w14:paraId="1F5FA621" w14:textId="0C1CE016" w:rsidR="00DE7E4A" w:rsidRPr="006E3563" w:rsidRDefault="00DE7E4A" w:rsidP="009133C6">
            <w:pPr>
              <w:pStyle w:val="ListParagraph"/>
              <w:numPr>
                <w:ilvl w:val="0"/>
                <w:numId w:val="51"/>
              </w:numPr>
              <w:ind w:left="360"/>
            </w:pPr>
            <w:r w:rsidRPr="006E3563">
              <w:t xml:space="preserve">Monitorizarea implementării curriculumului la disciplina </w:t>
            </w:r>
            <w:r w:rsidRPr="006E3563">
              <w:rPr>
                <w:i/>
                <w:iCs/>
              </w:rPr>
              <w:t>Educația pentru societate</w:t>
            </w:r>
            <w:r w:rsidRPr="006E3563">
              <w:t xml:space="preserve"> cl. </w:t>
            </w:r>
            <w:r w:rsidR="00E031A4" w:rsidRPr="006E3563">
              <w:t xml:space="preserve">a </w:t>
            </w:r>
            <w:r w:rsidRPr="006E3563">
              <w:t>V</w:t>
            </w:r>
            <w:r w:rsidR="00E031A4" w:rsidRPr="006E3563">
              <w:t>-a</w:t>
            </w:r>
            <w:r w:rsidRPr="006E3563">
              <w:t xml:space="preserve"> și IX</w:t>
            </w:r>
            <w:r w:rsidR="00E031A4" w:rsidRPr="006E3563">
              <w:t>-a</w:t>
            </w:r>
            <w:r w:rsidR="00EC3488" w:rsidRPr="006E3563">
              <w:t xml:space="preserve"> </w:t>
            </w:r>
            <w:r w:rsidR="00E031A4" w:rsidRPr="006E3563">
              <w:t>(</w:t>
            </w:r>
            <w:r w:rsidRPr="006E3563">
              <w:t>septembrie și mai</w:t>
            </w:r>
            <w:r w:rsidR="00E031A4" w:rsidRPr="006E3563">
              <w:t>),</w:t>
            </w:r>
            <w:r w:rsidRPr="006E3563">
              <w:t xml:space="preserve"> a</w:t>
            </w:r>
            <w:r w:rsidR="00E031A4" w:rsidRPr="006E3563">
              <w:t>.s.</w:t>
            </w:r>
            <w:r w:rsidRPr="006E3563">
              <w:t xml:space="preserve"> 20</w:t>
            </w:r>
            <w:r w:rsidR="00EC3488" w:rsidRPr="006E3563">
              <w:t>20</w:t>
            </w:r>
            <w:r w:rsidRPr="006E3563">
              <w:t>-202</w:t>
            </w:r>
            <w:r w:rsidR="00EC3488" w:rsidRPr="006E3563">
              <w:t>1</w:t>
            </w:r>
            <w:r w:rsidRPr="006E3563">
              <w:t>;</w:t>
            </w:r>
          </w:p>
          <w:p w14:paraId="3374F02B" w14:textId="05526FEC" w:rsidR="00E031A4" w:rsidRPr="006E3563" w:rsidRDefault="00DE7E4A" w:rsidP="009133C6">
            <w:pPr>
              <w:pStyle w:val="ListParagraph"/>
              <w:numPr>
                <w:ilvl w:val="0"/>
                <w:numId w:val="51"/>
              </w:numPr>
              <w:ind w:left="360"/>
            </w:pPr>
            <w:r w:rsidRPr="006E3563">
              <w:t xml:space="preserve">Monitorizarea implementării curriculumului la disciplina </w:t>
            </w:r>
            <w:r w:rsidRPr="006E3563">
              <w:rPr>
                <w:i/>
                <w:iCs/>
              </w:rPr>
              <w:t>Dezvoltarea personală</w:t>
            </w:r>
            <w:r w:rsidRPr="006E3563">
              <w:t xml:space="preserve"> cl</w:t>
            </w:r>
            <w:r w:rsidR="00C373E7" w:rsidRPr="006E3563">
              <w:t>.</w:t>
            </w:r>
            <w:r w:rsidRPr="006E3563">
              <w:t xml:space="preserve"> V </w:t>
            </w:r>
            <w:r w:rsidR="00C373E7" w:rsidRPr="006E3563">
              <w:t>–</w:t>
            </w:r>
            <w:r w:rsidRPr="006E3563">
              <w:t xml:space="preserve"> IX</w:t>
            </w:r>
            <w:r w:rsidR="00C373E7" w:rsidRPr="006E3563">
              <w:t>,</w:t>
            </w:r>
            <w:r w:rsidR="00146798" w:rsidRPr="006E3563">
              <w:t xml:space="preserve"> </w:t>
            </w:r>
            <w:r w:rsidR="00C373E7" w:rsidRPr="006E3563">
              <w:t xml:space="preserve">(septembrie și mai), </w:t>
            </w:r>
            <w:r w:rsidRPr="006E3563">
              <w:t>anul școlar 20</w:t>
            </w:r>
            <w:r w:rsidR="00EC3488" w:rsidRPr="006E3563">
              <w:t>20</w:t>
            </w:r>
            <w:r w:rsidRPr="006E3563">
              <w:t>-202</w:t>
            </w:r>
            <w:r w:rsidR="00EC3488" w:rsidRPr="006E3563">
              <w:t>1</w:t>
            </w:r>
            <w:r w:rsidRPr="006E3563">
              <w:t>;</w:t>
            </w:r>
          </w:p>
          <w:p w14:paraId="19155D1F" w14:textId="64F5812F" w:rsidR="009A2CEE" w:rsidRPr="006E3563" w:rsidRDefault="009844BD" w:rsidP="006E3563">
            <w:pPr>
              <w:pStyle w:val="ListParagraph"/>
              <w:numPr>
                <w:ilvl w:val="0"/>
                <w:numId w:val="51"/>
              </w:numPr>
              <w:ind w:left="360"/>
            </w:pPr>
            <w:r w:rsidRPr="006E3563">
              <w:t xml:space="preserve"> </w:t>
            </w:r>
            <w:r w:rsidR="009A2CEE" w:rsidRPr="006E3563">
              <w:t>Material didactic și mijloace didactice</w:t>
            </w:r>
            <w:r w:rsidR="00EC3488" w:rsidRPr="006E3563">
              <w:t xml:space="preserve"> </w:t>
            </w:r>
            <w:r w:rsidR="009A2CEE" w:rsidRPr="006E3563">
              <w:t>elaborate</w:t>
            </w:r>
            <w:r w:rsidR="00D30C9A" w:rsidRPr="006E3563">
              <w:t xml:space="preserve"> și aplicate</w:t>
            </w:r>
            <w:r w:rsidR="009A2CEE" w:rsidRPr="006E3563">
              <w:t xml:space="preserve"> de cadrele didactice</w:t>
            </w:r>
            <w:r w:rsidR="00D30C9A" w:rsidRPr="006E3563">
              <w:t xml:space="preserve"> în procesul de predare-evaluare</w:t>
            </w:r>
            <w:r w:rsidR="009A2CEE" w:rsidRPr="006E3563">
              <w:t>;</w:t>
            </w:r>
          </w:p>
          <w:p w14:paraId="23BB3E4B" w14:textId="07A2E81C" w:rsidR="00F775DA" w:rsidRPr="006E3563" w:rsidRDefault="00DE7E4A" w:rsidP="00EC3488">
            <w:pPr>
              <w:pStyle w:val="ListParagraph"/>
              <w:numPr>
                <w:ilvl w:val="0"/>
                <w:numId w:val="51"/>
              </w:numPr>
              <w:ind w:left="360"/>
            </w:pPr>
            <w:r w:rsidRPr="006E3563">
              <w:t>Monitorizarea progresului școlar la disciplinele școlare pentru anul școlar 20</w:t>
            </w:r>
            <w:r w:rsidR="00EC3488" w:rsidRPr="006E3563">
              <w:t>20</w:t>
            </w:r>
            <w:r w:rsidRPr="006E3563">
              <w:t>-202</w:t>
            </w:r>
            <w:r w:rsidR="00EC3488" w:rsidRPr="006E3563">
              <w:t>1</w:t>
            </w:r>
            <w:r w:rsidR="00C373E7" w:rsidRPr="006E3563">
              <w:t xml:space="preserve"> (Mapele CM</w:t>
            </w:r>
            <w:r w:rsidR="00EC3488" w:rsidRPr="006E3563">
              <w:t>)</w:t>
            </w:r>
          </w:p>
        </w:tc>
      </w:tr>
      <w:tr w:rsidR="00F775DA" w:rsidRPr="006E3563" w14:paraId="5D89CF60" w14:textId="77777777" w:rsidTr="00A36716">
        <w:tc>
          <w:tcPr>
            <w:tcW w:w="2070" w:type="dxa"/>
          </w:tcPr>
          <w:p w14:paraId="0D78268E" w14:textId="77777777" w:rsidR="00F775DA" w:rsidRPr="006E3563" w:rsidRDefault="00F775DA" w:rsidP="00F775DA">
            <w:pPr>
              <w:jc w:val="left"/>
            </w:pPr>
            <w:r w:rsidRPr="006E3563">
              <w:t>Constatări</w:t>
            </w:r>
          </w:p>
        </w:tc>
        <w:tc>
          <w:tcPr>
            <w:tcW w:w="7286" w:type="dxa"/>
            <w:gridSpan w:val="3"/>
          </w:tcPr>
          <w:p w14:paraId="556BCB29" w14:textId="0BAE1698" w:rsidR="00F775DA" w:rsidRPr="006E3563" w:rsidRDefault="00F775DA" w:rsidP="00F775DA">
            <w:r w:rsidRPr="006E3563">
              <w:t xml:space="preserve">Procesul educațional este realizat </w:t>
            </w:r>
            <w:r w:rsidR="00821382" w:rsidRPr="006E3563">
              <w:t>în instituție ținundu-se cont de</w:t>
            </w:r>
            <w:r w:rsidRPr="006E3563">
              <w:t xml:space="preserve"> particularitățile și nevoile specifice ale fiecărui elev înscris în instituție. Datele, privind progresul și dezvoltarea fiecărui elev</w:t>
            </w:r>
            <w:r w:rsidR="002A434D" w:rsidRPr="006E3563">
              <w:t xml:space="preserve"> </w:t>
            </w:r>
            <w:r w:rsidR="002C3751" w:rsidRPr="006E3563">
              <w:t>se conțin</w:t>
            </w:r>
            <w:r w:rsidRPr="006E3563">
              <w:t xml:space="preserve"> în </w:t>
            </w:r>
            <w:r w:rsidR="002C3751" w:rsidRPr="006E3563">
              <w:t xml:space="preserve">notele </w:t>
            </w:r>
            <w:r w:rsidRPr="006E3563">
              <w:t>informa</w:t>
            </w:r>
            <w:r w:rsidR="002C3751" w:rsidRPr="006E3563">
              <w:t>tive și rapoartele cadrelor didactice</w:t>
            </w:r>
            <w:r w:rsidRPr="006E3563">
              <w:t xml:space="preserve"> prezentate </w:t>
            </w:r>
            <w:r w:rsidR="007D311F" w:rsidRPr="006E3563">
              <w:t>în cadrul</w:t>
            </w:r>
            <w:r w:rsidR="002A434D" w:rsidRPr="006E3563">
              <w:t xml:space="preserve"> </w:t>
            </w:r>
            <w:r w:rsidR="007D311F" w:rsidRPr="006E3563">
              <w:t>CM</w:t>
            </w:r>
            <w:r w:rsidRPr="006E3563">
              <w:t>. Elevilor nou-înscriși în instituție</w:t>
            </w:r>
            <w:r w:rsidR="007D311F" w:rsidRPr="006E3563">
              <w:t xml:space="preserve"> (veniți din străinătate)</w:t>
            </w:r>
            <w:r w:rsidRPr="006E3563">
              <w:t>,</w:t>
            </w:r>
            <w:r w:rsidR="00146798" w:rsidRPr="006E3563">
              <w:t xml:space="preserve"> </w:t>
            </w:r>
            <w:r w:rsidRPr="006E3563">
              <w:t xml:space="preserve">după evaluarea inițială, li se stabilește </w:t>
            </w:r>
            <w:r w:rsidR="007D311F" w:rsidRPr="006E3563">
              <w:t>nivelul</w:t>
            </w:r>
            <w:r w:rsidRPr="006E3563">
              <w:t xml:space="preserve"> competențelor curriculare, în raport cu elevii din clasa în care sunt înscriși, conform vârstei, luând în considerare țara/ limba de studiu, mediul în care a învățat elevul înainte de a se înscrie în liceu.</w:t>
            </w:r>
          </w:p>
          <w:p w14:paraId="235DB8DE" w14:textId="31ED146D" w:rsidR="00821382" w:rsidRPr="006E3563" w:rsidRDefault="00821382" w:rsidP="00F775DA">
            <w:r w:rsidRPr="006E3563">
              <w:t>Cadrele didactice</w:t>
            </w:r>
            <w:r w:rsidR="002A434D" w:rsidRPr="006E3563">
              <w:t xml:space="preserve"> </w:t>
            </w:r>
            <w:r w:rsidRPr="006E3563">
              <w:t xml:space="preserve">utilizează </w:t>
            </w:r>
            <w:r w:rsidR="00A02980" w:rsidRPr="006E3563">
              <w:t>instrumentele T</w:t>
            </w:r>
            <w:r w:rsidRPr="006E3563">
              <w:t xml:space="preserve">IC în predarea orelor și elaborează material didactic pentru </w:t>
            </w:r>
            <w:r w:rsidR="00A02980" w:rsidRPr="006E3563">
              <w:t xml:space="preserve">diversificarea metodelor și </w:t>
            </w:r>
            <w:r w:rsidRPr="006E3563">
              <w:t>asigurarea unui proces interactiv de predare</w:t>
            </w:r>
            <w:r w:rsidR="00A02980" w:rsidRPr="006E3563">
              <w:t>.</w:t>
            </w:r>
          </w:p>
        </w:tc>
      </w:tr>
      <w:tr w:rsidR="00E72FB2" w:rsidRPr="006E3563" w14:paraId="6C8A8590" w14:textId="77777777" w:rsidTr="00E72FB2">
        <w:tc>
          <w:tcPr>
            <w:tcW w:w="2070" w:type="dxa"/>
          </w:tcPr>
          <w:p w14:paraId="0AE56E98" w14:textId="77777777" w:rsidR="00E72FB2" w:rsidRPr="006E3563" w:rsidRDefault="00E72FB2" w:rsidP="00E72FB2">
            <w:pPr>
              <w:jc w:val="left"/>
            </w:pPr>
            <w:r w:rsidRPr="006E3563">
              <w:t>Pondere/ punctaj</w:t>
            </w:r>
          </w:p>
        </w:tc>
        <w:tc>
          <w:tcPr>
            <w:tcW w:w="1332" w:type="dxa"/>
          </w:tcPr>
          <w:p w14:paraId="1ED07318" w14:textId="77777777" w:rsidR="00E72FB2" w:rsidRPr="006E3563" w:rsidRDefault="00E72FB2" w:rsidP="00E72FB2">
            <w:pPr>
              <w:rPr>
                <w:rFonts w:cs="Times New Roman"/>
                <w:szCs w:val="22"/>
              </w:rPr>
            </w:pPr>
            <w:r w:rsidRPr="006E3563">
              <w:rPr>
                <w:szCs w:val="22"/>
              </w:rPr>
              <w:t>Pondere: 2</w:t>
            </w:r>
          </w:p>
        </w:tc>
        <w:tc>
          <w:tcPr>
            <w:tcW w:w="3686" w:type="dxa"/>
          </w:tcPr>
          <w:p w14:paraId="3DDC2A33" w14:textId="77777777" w:rsidR="00E72FB2" w:rsidRPr="006E3563" w:rsidRDefault="00E72FB2" w:rsidP="00E72FB2">
            <w:pPr>
              <w:rPr>
                <w:rFonts w:cs="Times New Roman"/>
                <w:szCs w:val="22"/>
              </w:rPr>
            </w:pPr>
            <w:r w:rsidRPr="006E3563">
              <w:rPr>
                <w:rFonts w:cs="Times New Roman"/>
                <w:szCs w:val="22"/>
              </w:rPr>
              <w:t xml:space="preserve">Evaluarea conform criteriilor: </w:t>
            </w:r>
            <w:r w:rsidR="00F775DA" w:rsidRPr="006E3563">
              <w:rPr>
                <w:rFonts w:cs="Times New Roman"/>
                <w:szCs w:val="22"/>
              </w:rPr>
              <w:t>1,0</w:t>
            </w:r>
          </w:p>
        </w:tc>
        <w:tc>
          <w:tcPr>
            <w:tcW w:w="2268" w:type="dxa"/>
          </w:tcPr>
          <w:p w14:paraId="424BAF22" w14:textId="77777777" w:rsidR="00E72FB2" w:rsidRPr="006E3563" w:rsidRDefault="00E72FB2" w:rsidP="00E72FB2">
            <w:pPr>
              <w:rPr>
                <w:szCs w:val="22"/>
              </w:rPr>
            </w:pPr>
            <w:r w:rsidRPr="006E3563">
              <w:rPr>
                <w:szCs w:val="22"/>
              </w:rPr>
              <w:t>Punctaj</w:t>
            </w:r>
            <w:r w:rsidRPr="006E3563">
              <w:t xml:space="preserve"> acordat</w:t>
            </w:r>
            <w:r w:rsidRPr="006E3563">
              <w:rPr>
                <w:szCs w:val="22"/>
              </w:rPr>
              <w:t xml:space="preserve">: </w:t>
            </w:r>
            <w:r w:rsidR="00F775DA" w:rsidRPr="006E3563">
              <w:rPr>
                <w:szCs w:val="22"/>
              </w:rPr>
              <w:t>2</w:t>
            </w:r>
          </w:p>
        </w:tc>
      </w:tr>
      <w:tr w:rsidR="00E72FB2" w:rsidRPr="006E3563" w14:paraId="50D38E71" w14:textId="77777777" w:rsidTr="00A36716">
        <w:tc>
          <w:tcPr>
            <w:tcW w:w="7088" w:type="dxa"/>
            <w:gridSpan w:val="3"/>
          </w:tcPr>
          <w:p w14:paraId="1932D9D4" w14:textId="77777777" w:rsidR="00E72FB2" w:rsidRPr="006E3563" w:rsidRDefault="00E72FB2" w:rsidP="00F0388F">
            <w:pPr>
              <w:rPr>
                <w:b/>
                <w:bCs/>
                <w:szCs w:val="22"/>
              </w:rPr>
            </w:pPr>
            <w:r w:rsidRPr="006E3563">
              <w:rPr>
                <w:b/>
                <w:bCs/>
              </w:rPr>
              <w:t>Total standard</w:t>
            </w:r>
          </w:p>
        </w:tc>
        <w:tc>
          <w:tcPr>
            <w:tcW w:w="2268" w:type="dxa"/>
          </w:tcPr>
          <w:p w14:paraId="4EDB5EE0" w14:textId="497F06B8" w:rsidR="00E72FB2" w:rsidRPr="006E3563" w:rsidRDefault="00866662" w:rsidP="00F0388F">
            <w:pPr>
              <w:rPr>
                <w:b/>
                <w:bCs/>
                <w:szCs w:val="22"/>
              </w:rPr>
            </w:pPr>
            <w:r w:rsidRPr="006E3563">
              <w:rPr>
                <w:b/>
                <w:bCs/>
                <w:szCs w:val="22"/>
              </w:rPr>
              <w:t>7,5</w:t>
            </w:r>
          </w:p>
        </w:tc>
      </w:tr>
    </w:tbl>
    <w:p w14:paraId="5F0C6170" w14:textId="6F35602D" w:rsidR="003D31E0" w:rsidRDefault="003D31E0" w:rsidP="00D97452">
      <w:pPr>
        <w:rPr>
          <w:color w:val="auto"/>
        </w:rPr>
      </w:pPr>
    </w:p>
    <w:p w14:paraId="6DB7A298" w14:textId="77777777" w:rsidR="00874DEE" w:rsidRPr="006E3563" w:rsidRDefault="00874DEE" w:rsidP="00D97452">
      <w:pPr>
        <w:rPr>
          <w:color w:val="auto"/>
        </w:rPr>
      </w:pPr>
    </w:p>
    <w:p w14:paraId="7902DE1A" w14:textId="77777777" w:rsidR="00480238" w:rsidRPr="006E3563" w:rsidRDefault="00480238" w:rsidP="00480238">
      <w:pPr>
        <w:pStyle w:val="Heading2"/>
      </w:pPr>
      <w:bookmarkStart w:id="13" w:name="_Toc46741872"/>
      <w:r w:rsidRPr="006E3563">
        <w:rPr>
          <w:b/>
          <w:bCs w:val="0"/>
        </w:rPr>
        <w:t>Standard 3.2.</w:t>
      </w:r>
      <w:r w:rsidRPr="006E3563">
        <w:t>Politicile și practicile din instituția de învățământ sunt incluzive, nediscriminatorii și respectă diferențele individuale</w:t>
      </w:r>
      <w:bookmarkEnd w:id="13"/>
    </w:p>
    <w:p w14:paraId="7E0F722B" w14:textId="77777777" w:rsidR="00480238" w:rsidRPr="006E3563" w:rsidRDefault="00480238" w:rsidP="00480238">
      <w:pPr>
        <w:rPr>
          <w:b/>
          <w:bCs/>
          <w:color w:val="auto"/>
        </w:rPr>
      </w:pPr>
      <w:r w:rsidRPr="006E3563">
        <w:rPr>
          <w:b/>
          <w:bCs/>
          <w:color w:val="auto"/>
        </w:rPr>
        <w:t>Domeniu: Management</w:t>
      </w:r>
    </w:p>
    <w:p w14:paraId="319BDD06" w14:textId="77777777" w:rsidR="00480238" w:rsidRPr="006E3563" w:rsidRDefault="00480238" w:rsidP="00480238">
      <w:pPr>
        <w:rPr>
          <w:color w:val="auto"/>
        </w:rPr>
      </w:pPr>
      <w:r w:rsidRPr="006E3563">
        <w:rPr>
          <w:b/>
          <w:bCs/>
          <w:color w:val="auto"/>
        </w:rPr>
        <w:lastRenderedPageBreak/>
        <w:t>Indicator 3.2.1.</w:t>
      </w:r>
      <w:r w:rsidRPr="006E3563">
        <w:rPr>
          <w:color w:val="auto"/>
        </w:rPr>
        <w:t>Existența, în documentele de planificare, a mecanismelor de identificare și combatere a oricăror forme de discriminare și de respectare a diferențelor individuale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16315E" w:rsidRPr="006E3563" w14:paraId="167AB00E" w14:textId="77777777" w:rsidTr="00A36716">
        <w:tc>
          <w:tcPr>
            <w:tcW w:w="2070" w:type="dxa"/>
          </w:tcPr>
          <w:p w14:paraId="437AFD54" w14:textId="77777777" w:rsidR="0016315E" w:rsidRPr="006E3563" w:rsidRDefault="0016315E" w:rsidP="0016315E">
            <w:pPr>
              <w:jc w:val="left"/>
              <w:rPr>
                <w:color w:val="auto"/>
              </w:rPr>
            </w:pPr>
            <w:r w:rsidRPr="006E3563">
              <w:t xml:space="preserve">Dovezi </w:t>
            </w:r>
          </w:p>
        </w:tc>
        <w:tc>
          <w:tcPr>
            <w:tcW w:w="7286" w:type="dxa"/>
            <w:gridSpan w:val="3"/>
          </w:tcPr>
          <w:p w14:paraId="60556AA9" w14:textId="1C4BF316" w:rsidR="00304306" w:rsidRPr="006E3563" w:rsidRDefault="00304306" w:rsidP="009133C6">
            <w:pPr>
              <w:pStyle w:val="ListParagraph"/>
              <w:numPr>
                <w:ilvl w:val="0"/>
                <w:numId w:val="52"/>
              </w:numPr>
            </w:pPr>
            <w:r w:rsidRPr="006E3563">
              <w:t>Planul de dezvoltare instituțională aprobat la ședința Consiliului de administrație proces-verbal nr.</w:t>
            </w:r>
            <w:r w:rsidR="002A434D" w:rsidRPr="006E3563">
              <w:t>1</w:t>
            </w:r>
            <w:r w:rsidRPr="006E3563">
              <w:t xml:space="preserve"> din </w:t>
            </w:r>
            <w:r w:rsidR="002A434D" w:rsidRPr="006E3563">
              <w:t>10.09.2020</w:t>
            </w:r>
            <w:r w:rsidRPr="006E3563">
              <w:t>;</w:t>
            </w:r>
          </w:p>
          <w:p w14:paraId="45159F44" w14:textId="2CB3FA8F" w:rsidR="002A434D" w:rsidRPr="006E3563" w:rsidRDefault="00304306" w:rsidP="009133C6">
            <w:pPr>
              <w:pStyle w:val="ListParagraph"/>
              <w:numPr>
                <w:ilvl w:val="0"/>
                <w:numId w:val="52"/>
              </w:numPr>
            </w:pPr>
            <w:r w:rsidRPr="006E3563">
              <w:t>Planul managerial instituțional 20</w:t>
            </w:r>
            <w:r w:rsidR="002A434D" w:rsidRPr="006E3563">
              <w:t>20</w:t>
            </w:r>
            <w:r w:rsidRPr="006E3563">
              <w:t>-202</w:t>
            </w:r>
            <w:r w:rsidR="002A434D" w:rsidRPr="006E3563">
              <w:t>1</w:t>
            </w:r>
            <w:r w:rsidRPr="006E3563">
              <w:t xml:space="preserve"> discutat</w:t>
            </w:r>
            <w:r w:rsidR="00B06668" w:rsidRPr="006E3563">
              <w:t xml:space="preserve"> și aprobat</w:t>
            </w:r>
            <w:r w:rsidRPr="006E3563">
              <w:t xml:space="preserve"> la ședința Consiliului profesoral proces-verbal </w:t>
            </w:r>
            <w:r w:rsidR="002A434D" w:rsidRPr="006E3563">
              <w:t xml:space="preserve">nr.1 din 10.09.2020 </w:t>
            </w:r>
            <w:r w:rsidRPr="006E3563">
              <w:t xml:space="preserve">și </w:t>
            </w:r>
            <w:r w:rsidR="00B06668" w:rsidRPr="006E3563">
              <w:t>avizat</w:t>
            </w:r>
            <w:r w:rsidRPr="006E3563">
              <w:t xml:space="preserve"> la ședința Consiliului de administrație, proces-verbal </w:t>
            </w:r>
            <w:r w:rsidR="002A434D" w:rsidRPr="006E3563">
              <w:t>nr.1 din 10.09.2020</w:t>
            </w:r>
          </w:p>
          <w:p w14:paraId="6F3E7110" w14:textId="6801BF1F" w:rsidR="00304306" w:rsidRPr="006E3563" w:rsidRDefault="00304306" w:rsidP="009133C6">
            <w:pPr>
              <w:pStyle w:val="ListParagraph"/>
              <w:numPr>
                <w:ilvl w:val="0"/>
                <w:numId w:val="52"/>
              </w:numPr>
            </w:pPr>
            <w:r w:rsidRPr="006E3563">
              <w:t xml:space="preserve">Planificarea </w:t>
            </w:r>
            <w:r w:rsidR="00D96145" w:rsidRPr="006E3563">
              <w:t>Ș</w:t>
            </w:r>
            <w:r w:rsidRPr="006E3563">
              <w:t xml:space="preserve">edințelor de dezvoltare: </w:t>
            </w:r>
            <w:r w:rsidR="00D96145" w:rsidRPr="006E3563">
              <w:rPr>
                <w:i/>
              </w:rPr>
              <w:t>Toleranță și comunicare asertivă</w:t>
            </w:r>
            <w:r w:rsidRPr="006E3563">
              <w:rPr>
                <w:i/>
              </w:rPr>
              <w:t xml:space="preserve">, </w:t>
            </w:r>
            <w:r w:rsidRPr="006E3563">
              <w:t>pentru</w:t>
            </w:r>
            <w:r w:rsidR="00D96145" w:rsidRPr="006E3563">
              <w:t xml:space="preserve"> </w:t>
            </w:r>
            <w:r w:rsidRPr="006E3563">
              <w:t>elevii claselor de gimnaziu (cl</w:t>
            </w:r>
            <w:r w:rsidR="00B06668" w:rsidRPr="006E3563">
              <w:t xml:space="preserve">asele </w:t>
            </w:r>
            <w:r w:rsidRPr="006E3563">
              <w:t>a V-a), în vederea prevenirii și depășirii dificultăților de adaptare, acceptarea noului statut școlar, incluse în Planul managerial instituțional pentru a.s.2020-2021, discutat și aprobat în cadrul CP, proces verbal nr.01 din</w:t>
            </w:r>
            <w:r w:rsidR="00D96145" w:rsidRPr="006E3563">
              <w:t xml:space="preserve"> 10 septembrie</w:t>
            </w:r>
            <w:r w:rsidR="009844BD" w:rsidRPr="006E3563">
              <w:t>;</w:t>
            </w:r>
          </w:p>
          <w:p w14:paraId="49847137" w14:textId="77777777" w:rsidR="0016315E" w:rsidRPr="006E3563" w:rsidRDefault="0016315E" w:rsidP="009133C6">
            <w:pPr>
              <w:pStyle w:val="ListParagraph"/>
              <w:numPr>
                <w:ilvl w:val="0"/>
                <w:numId w:val="52"/>
              </w:numPr>
            </w:pPr>
            <w:r w:rsidRPr="006E3563">
              <w:t>Proiectarea de</w:t>
            </w:r>
            <w:r w:rsidR="00304306" w:rsidRPr="006E3563">
              <w:t xml:space="preserve"> lungă durată</w:t>
            </w:r>
            <w:r w:rsidRPr="006E3563">
              <w:t xml:space="preserve"> la </w:t>
            </w:r>
            <w:r w:rsidR="00304306" w:rsidRPr="006E3563">
              <w:rPr>
                <w:i/>
                <w:iCs/>
              </w:rPr>
              <w:t>D</w:t>
            </w:r>
            <w:r w:rsidRPr="006E3563">
              <w:rPr>
                <w:i/>
                <w:iCs/>
              </w:rPr>
              <w:t>ezvoltarea personală</w:t>
            </w:r>
            <w:r w:rsidRPr="006E3563">
              <w:t>;</w:t>
            </w:r>
          </w:p>
          <w:p w14:paraId="78F8354D" w14:textId="0730AEBE" w:rsidR="009E5EFC" w:rsidRPr="006E3563" w:rsidRDefault="0016315E" w:rsidP="009133C6">
            <w:pPr>
              <w:pStyle w:val="ListParagraph"/>
              <w:numPr>
                <w:ilvl w:val="0"/>
                <w:numId w:val="52"/>
              </w:numPr>
            </w:pPr>
            <w:r w:rsidRPr="006E3563">
              <w:t>Planul anual de activitate al psihologului pentru anul de studii 20</w:t>
            </w:r>
            <w:r w:rsidR="0088490B" w:rsidRPr="006E3563">
              <w:t>20</w:t>
            </w:r>
            <w:r w:rsidRPr="006E3563">
              <w:t>-202</w:t>
            </w:r>
            <w:r w:rsidR="0088490B" w:rsidRPr="006E3563">
              <w:t>1</w:t>
            </w:r>
            <w:r w:rsidRPr="006E3563">
              <w:t xml:space="preserve">, coordonat cu psihologul SAP și aprobat </w:t>
            </w:r>
            <w:r w:rsidR="009844BD" w:rsidRPr="006E3563">
              <w:t>de către directorul instituției;</w:t>
            </w:r>
          </w:p>
          <w:p w14:paraId="6521C182" w14:textId="4EEDC6EF" w:rsidR="008D4BD5" w:rsidRPr="006E3563" w:rsidRDefault="009E5EFC" w:rsidP="009133C6">
            <w:pPr>
              <w:pStyle w:val="ListParagraph"/>
              <w:numPr>
                <w:ilvl w:val="0"/>
                <w:numId w:val="52"/>
              </w:numPr>
            </w:pPr>
            <w:r w:rsidRPr="006E3563">
              <w:t>Teste, chestionare, administrate de psihologul școlar pentru elevi și cadre didactice, pe par</w:t>
            </w:r>
            <w:r w:rsidR="009844BD" w:rsidRPr="006E3563">
              <w:t>cursul anului școlar 20</w:t>
            </w:r>
            <w:r w:rsidR="0088490B" w:rsidRPr="006E3563">
              <w:t>20</w:t>
            </w:r>
            <w:r w:rsidR="009844BD" w:rsidRPr="006E3563">
              <w:t>-202</w:t>
            </w:r>
            <w:r w:rsidR="0088490B" w:rsidRPr="006E3563">
              <w:t>1</w:t>
            </w:r>
            <w:r w:rsidR="009844BD" w:rsidRPr="006E3563">
              <w:t>;</w:t>
            </w:r>
          </w:p>
          <w:p w14:paraId="5B097FDA" w14:textId="25842B62" w:rsidR="009E5EFC" w:rsidRPr="006E3563" w:rsidRDefault="0016315E" w:rsidP="009133C6">
            <w:pPr>
              <w:pStyle w:val="ListParagraph"/>
              <w:numPr>
                <w:ilvl w:val="0"/>
                <w:numId w:val="52"/>
              </w:numPr>
            </w:pPr>
            <w:r w:rsidRPr="006E3563">
              <w:t>Reg</w:t>
            </w:r>
            <w:r w:rsidR="007C56ED" w:rsidRPr="006E3563">
              <w:t xml:space="preserve">ulamentul intern al </w:t>
            </w:r>
            <w:r w:rsidR="00FC1D5F" w:rsidRPr="006E3563">
              <w:t>IPLT „</w:t>
            </w:r>
            <w:r w:rsidR="0088490B" w:rsidRPr="006E3563">
              <w:t>Gaudeams</w:t>
            </w:r>
            <w:r w:rsidR="00FC1D5F" w:rsidRPr="006E3563">
              <w:t xml:space="preserve">” </w:t>
            </w:r>
            <w:r w:rsidR="0088490B" w:rsidRPr="006E3563">
              <w:t>Chișinău</w:t>
            </w:r>
            <w:r w:rsidR="009844BD" w:rsidRPr="006E3563">
              <w:t>.</w:t>
            </w:r>
          </w:p>
        </w:tc>
      </w:tr>
      <w:tr w:rsidR="0016315E" w:rsidRPr="006E3563" w14:paraId="60EAE3CA" w14:textId="77777777" w:rsidTr="00A36716">
        <w:tc>
          <w:tcPr>
            <w:tcW w:w="2070" w:type="dxa"/>
          </w:tcPr>
          <w:p w14:paraId="7BC0C51A" w14:textId="77777777" w:rsidR="0016315E" w:rsidRPr="006E3563" w:rsidRDefault="0016315E" w:rsidP="0016315E">
            <w:pPr>
              <w:jc w:val="left"/>
              <w:rPr>
                <w:color w:val="auto"/>
              </w:rPr>
            </w:pPr>
            <w:r w:rsidRPr="006E3563">
              <w:t>Constatări</w:t>
            </w:r>
          </w:p>
        </w:tc>
        <w:tc>
          <w:tcPr>
            <w:tcW w:w="7286" w:type="dxa"/>
            <w:gridSpan w:val="3"/>
          </w:tcPr>
          <w:p w14:paraId="2D56633E" w14:textId="77777777" w:rsidR="009E5EFC" w:rsidRPr="006E3563" w:rsidRDefault="009844BD" w:rsidP="0016315E">
            <w:r w:rsidRPr="006E3563">
              <w:t>Activități</w:t>
            </w:r>
            <w:r w:rsidR="009E5EFC" w:rsidRPr="006E3563">
              <w:t xml:space="preserve"> de prevenire a </w:t>
            </w:r>
            <w:r w:rsidRPr="006E3563">
              <w:t>violenței</w:t>
            </w:r>
            <w:r w:rsidR="009E5EFC" w:rsidRPr="006E3563">
              <w:t xml:space="preserve"> în </w:t>
            </w:r>
            <w:r w:rsidRPr="006E3563">
              <w:t>școlară</w:t>
            </w:r>
            <w:r w:rsidR="009E5EFC" w:rsidRPr="006E3563">
              <w:t xml:space="preserve"> sunt prevăzute în planul de activitate al Consiliului elevilor, planul directorului-adjunct pentru </w:t>
            </w:r>
            <w:r w:rsidRPr="006E3563">
              <w:t>educație</w:t>
            </w:r>
            <w:r w:rsidR="009E5EFC" w:rsidRPr="006E3563">
              <w:t xml:space="preserve">, legalizat prin ordinul directorului, plan anual de activitate al psihologului și în proiecte didactice la </w:t>
            </w:r>
            <w:r w:rsidR="009E5EFC" w:rsidRPr="006E3563">
              <w:rPr>
                <w:i/>
                <w:iCs/>
              </w:rPr>
              <w:t>Dezvoltare personală</w:t>
            </w:r>
            <w:r w:rsidR="009E5EFC" w:rsidRPr="006E3563">
              <w:t xml:space="preserve"> (ore de profilaxie în toate clasele – problemă ,,Bylling” </w:t>
            </w:r>
            <w:r w:rsidRPr="006E3563">
              <w:t>etc.</w:t>
            </w:r>
          </w:p>
          <w:p w14:paraId="662A1178" w14:textId="2C307660" w:rsidR="009E5EFC" w:rsidRPr="006E3563" w:rsidRDefault="0016315E" w:rsidP="0016315E">
            <w:r w:rsidRPr="006E3563">
              <w:t xml:space="preserve">Actele normative de funcționare internă demonstrează atitudinea deschisă și echitabilă a angajaților instituției </w:t>
            </w:r>
            <w:r w:rsidR="0088490B" w:rsidRPr="006E3563">
              <w:t xml:space="preserve">față de </w:t>
            </w:r>
            <w:r w:rsidRPr="006E3563">
              <w:t>toți copiii</w:t>
            </w:r>
            <w:r w:rsidR="009E5EFC" w:rsidRPr="006E3563">
              <w:t xml:space="preserve">. </w:t>
            </w:r>
          </w:p>
          <w:p w14:paraId="76ED2186" w14:textId="5A3A01D7" w:rsidR="009E5EFC" w:rsidRPr="006E3563" w:rsidRDefault="009E5EFC" w:rsidP="0016315E">
            <w:r w:rsidRPr="006E3563">
              <w:t>În Fișele de post ale cadrelor didactice sunt prevăzuteo</w:t>
            </w:r>
            <w:r w:rsidR="0088490B" w:rsidRPr="006E3563">
              <w:t xml:space="preserve"> </w:t>
            </w:r>
            <w:r w:rsidRPr="006E3563">
              <w:t xml:space="preserve">bligativități privind sesizarea cazurilor de violență, neglijare, exploatare </w:t>
            </w:r>
            <w:r w:rsidR="009844BD" w:rsidRPr="006E3563">
              <w:t>și</w:t>
            </w:r>
            <w:r w:rsidRPr="006E3563">
              <w:t xml:space="preserve"> trafic al copilului</w:t>
            </w:r>
            <w:r w:rsidR="009844BD" w:rsidRPr="006E3563">
              <w:t>.</w:t>
            </w:r>
          </w:p>
          <w:p w14:paraId="022C1854" w14:textId="7E657217" w:rsidR="0016315E" w:rsidRPr="006E3563" w:rsidRDefault="009E5EFC" w:rsidP="0016315E">
            <w:r w:rsidRPr="006E3563">
              <w:t>Instituția planifică implicarea e</w:t>
            </w:r>
            <w:r w:rsidR="0016315E" w:rsidRPr="006E3563">
              <w:t>levi</w:t>
            </w:r>
            <w:r w:rsidRPr="006E3563">
              <w:t>lor</w:t>
            </w:r>
            <w:r w:rsidR="0088490B" w:rsidRPr="006E3563">
              <w:t xml:space="preserve"> </w:t>
            </w:r>
            <w:r w:rsidRPr="006E3563">
              <w:t>în</w:t>
            </w:r>
            <w:r w:rsidR="0016315E" w:rsidRPr="006E3563">
              <w:t xml:space="preserve"> diverse activități extrașcolare </w:t>
            </w:r>
            <w:r w:rsidRPr="006E3563">
              <w:t>ce</w:t>
            </w:r>
            <w:r w:rsidR="0016315E" w:rsidRPr="006E3563">
              <w:t xml:space="preserve"> promov</w:t>
            </w:r>
            <w:r w:rsidRPr="006E3563">
              <w:t>ează</w:t>
            </w:r>
            <w:r w:rsidR="0016315E" w:rsidRPr="006E3563">
              <w:t xml:space="preserve"> drepturil</w:t>
            </w:r>
            <w:r w:rsidRPr="006E3563">
              <w:t>e</w:t>
            </w:r>
            <w:r w:rsidR="0016315E" w:rsidRPr="006E3563">
              <w:t xml:space="preserve"> omului și prevenir</w:t>
            </w:r>
            <w:r w:rsidRPr="006E3563">
              <w:t>ea</w:t>
            </w:r>
            <w:r w:rsidR="0016315E" w:rsidRPr="006E3563">
              <w:t xml:space="preserve"> discriminării și marginalizării.</w:t>
            </w:r>
            <w:r w:rsidR="008D4BD5" w:rsidRPr="006E3563">
              <w:t xml:space="preserve"> Echipa managerială demonstrează preocupare pentru asigurarea unui </w:t>
            </w:r>
            <w:r w:rsidRPr="006E3563">
              <w:t xml:space="preserve">mediu și </w:t>
            </w:r>
            <w:r w:rsidR="008D4BD5" w:rsidRPr="006E3563">
              <w:t>spațiu rezonabil accesibil pentru toți</w:t>
            </w:r>
            <w:r w:rsidRPr="006E3563">
              <w:t xml:space="preserve"> elevii.</w:t>
            </w:r>
          </w:p>
          <w:p w14:paraId="70AE11B9" w14:textId="77777777" w:rsidR="0016315E" w:rsidRPr="006E3563" w:rsidRDefault="0016315E" w:rsidP="004347C0">
            <w:r w:rsidRPr="006E3563">
              <w:t>Politica instituției de învățământ privind protecția copilului este bazată pe respectarea Convenției cu privire la drepturile copiilor, care se regăsește în Regulamentul de organizare și funcționare și în Proiectul anual de activitate.</w:t>
            </w:r>
          </w:p>
        </w:tc>
      </w:tr>
      <w:tr w:rsidR="00210D03" w:rsidRPr="006E3563" w14:paraId="6FEE5822" w14:textId="77777777" w:rsidTr="00210D03">
        <w:tc>
          <w:tcPr>
            <w:tcW w:w="2070" w:type="dxa"/>
          </w:tcPr>
          <w:p w14:paraId="2E31976C" w14:textId="77777777" w:rsidR="00210D03" w:rsidRPr="006E3563" w:rsidRDefault="00210D03" w:rsidP="00210D03">
            <w:pPr>
              <w:jc w:val="left"/>
              <w:rPr>
                <w:color w:val="auto"/>
              </w:rPr>
            </w:pPr>
            <w:r w:rsidRPr="006E3563">
              <w:t>Pondere/ punctaj</w:t>
            </w:r>
          </w:p>
        </w:tc>
        <w:tc>
          <w:tcPr>
            <w:tcW w:w="1332" w:type="dxa"/>
          </w:tcPr>
          <w:p w14:paraId="3F8AD84F" w14:textId="77777777" w:rsidR="00210D03" w:rsidRPr="006E3563" w:rsidRDefault="00210D03" w:rsidP="00210D03">
            <w:pPr>
              <w:rPr>
                <w:rFonts w:cs="Times New Roman"/>
                <w:color w:val="auto"/>
                <w:szCs w:val="22"/>
              </w:rPr>
            </w:pPr>
            <w:r w:rsidRPr="006E3563">
              <w:rPr>
                <w:color w:val="auto"/>
                <w:szCs w:val="22"/>
              </w:rPr>
              <w:t>Pondere: 1</w:t>
            </w:r>
          </w:p>
        </w:tc>
        <w:tc>
          <w:tcPr>
            <w:tcW w:w="3686" w:type="dxa"/>
          </w:tcPr>
          <w:p w14:paraId="4C9932E1" w14:textId="77777777" w:rsidR="00210D03" w:rsidRPr="006E3563" w:rsidRDefault="00210D03" w:rsidP="00210D03">
            <w:pPr>
              <w:rPr>
                <w:rFonts w:cs="Times New Roman"/>
                <w:color w:val="auto"/>
                <w:szCs w:val="22"/>
              </w:rPr>
            </w:pPr>
            <w:r w:rsidRPr="006E3563">
              <w:rPr>
                <w:rFonts w:cs="Times New Roman"/>
                <w:szCs w:val="22"/>
              </w:rPr>
              <w:t xml:space="preserve">Evaluarea conform criteriilor: </w:t>
            </w:r>
            <w:r w:rsidR="0016315E" w:rsidRPr="006E3563">
              <w:rPr>
                <w:rFonts w:cs="Times New Roman"/>
                <w:szCs w:val="22"/>
              </w:rPr>
              <w:t>1,0</w:t>
            </w:r>
          </w:p>
        </w:tc>
        <w:tc>
          <w:tcPr>
            <w:tcW w:w="2268" w:type="dxa"/>
          </w:tcPr>
          <w:p w14:paraId="2C41B5F6" w14:textId="77777777" w:rsidR="00210D03" w:rsidRPr="006E3563" w:rsidRDefault="00210D03" w:rsidP="00210D03">
            <w:pPr>
              <w:rPr>
                <w:color w:val="auto"/>
                <w:szCs w:val="22"/>
              </w:rPr>
            </w:pPr>
            <w:r w:rsidRPr="006E3563">
              <w:rPr>
                <w:szCs w:val="22"/>
              </w:rPr>
              <w:t>Punctaj</w:t>
            </w:r>
            <w:r w:rsidRPr="006E3563">
              <w:t xml:space="preserve"> acordat</w:t>
            </w:r>
            <w:r w:rsidRPr="006E3563">
              <w:rPr>
                <w:szCs w:val="22"/>
              </w:rPr>
              <w:t xml:space="preserve">: </w:t>
            </w:r>
            <w:r w:rsidR="0016315E" w:rsidRPr="006E3563">
              <w:rPr>
                <w:szCs w:val="22"/>
              </w:rPr>
              <w:t>1</w:t>
            </w:r>
          </w:p>
        </w:tc>
      </w:tr>
    </w:tbl>
    <w:p w14:paraId="25B81247" w14:textId="77777777" w:rsidR="00480238" w:rsidRPr="006E3563" w:rsidRDefault="00480238" w:rsidP="00D97452">
      <w:pPr>
        <w:rPr>
          <w:color w:val="auto"/>
        </w:rPr>
      </w:pPr>
    </w:p>
    <w:p w14:paraId="21A2066F" w14:textId="592BDE0C" w:rsidR="00B80BF0" w:rsidRPr="006E3563" w:rsidRDefault="00B80BF0" w:rsidP="00B80BF0">
      <w:pPr>
        <w:rPr>
          <w:color w:val="auto"/>
        </w:rPr>
      </w:pPr>
      <w:r w:rsidRPr="006E3563">
        <w:rPr>
          <w:b/>
          <w:bCs/>
          <w:color w:val="auto"/>
        </w:rPr>
        <w:t>Indicator 3.2.2.</w:t>
      </w:r>
      <w:r w:rsidR="00837C98" w:rsidRPr="006E3563">
        <w:rPr>
          <w:b/>
          <w:bCs/>
          <w:color w:val="auto"/>
        </w:rPr>
        <w:t xml:space="preserve"> </w:t>
      </w:r>
      <w:r w:rsidRPr="006E3563">
        <w:rPr>
          <w:color w:val="auto"/>
        </w:rPr>
        <w:t>Promovarea diversității, inclusiv a interculturalității, în planurile strategice și operaționale ale instituției, prin programe, activități care au ca țintă educația incluzivă și nevoile copiilor</w:t>
      </w:r>
      <w:r w:rsidR="00385328" w:rsidRPr="006E3563">
        <w:rPr>
          <w:color w:val="auto"/>
        </w:rPr>
        <w:t xml:space="preserve"> cu CES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16315E" w:rsidRPr="006E3563" w14:paraId="2E9AFCED" w14:textId="77777777" w:rsidTr="00A36716">
        <w:tc>
          <w:tcPr>
            <w:tcW w:w="2070" w:type="dxa"/>
          </w:tcPr>
          <w:p w14:paraId="5FDDA597" w14:textId="77777777" w:rsidR="0016315E" w:rsidRPr="006E3563" w:rsidRDefault="0016315E" w:rsidP="0016315E">
            <w:pPr>
              <w:jc w:val="left"/>
              <w:rPr>
                <w:color w:val="auto"/>
              </w:rPr>
            </w:pPr>
            <w:r w:rsidRPr="006E3563">
              <w:t xml:space="preserve">Dovezi </w:t>
            </w:r>
          </w:p>
        </w:tc>
        <w:tc>
          <w:tcPr>
            <w:tcW w:w="7286" w:type="dxa"/>
            <w:gridSpan w:val="3"/>
          </w:tcPr>
          <w:p w14:paraId="552686D1" w14:textId="5FEB4F36" w:rsidR="0016315E" w:rsidRPr="006E3563" w:rsidRDefault="0016315E" w:rsidP="009133C6">
            <w:pPr>
              <w:pStyle w:val="ListParagraph"/>
              <w:numPr>
                <w:ilvl w:val="0"/>
                <w:numId w:val="53"/>
              </w:numPr>
              <w:ind w:left="360"/>
            </w:pPr>
            <w:r w:rsidRPr="006E3563">
              <w:t xml:space="preserve">Planul de dezvoltare instituțională aprobat la ședința </w:t>
            </w:r>
            <w:r w:rsidR="00E47BF6" w:rsidRPr="006E3563">
              <w:t>CA și CP,</w:t>
            </w:r>
            <w:r w:rsidR="00B20EAF" w:rsidRPr="006E3563">
              <w:t xml:space="preserve"> proces-verbal nr.</w:t>
            </w:r>
            <w:r w:rsidR="00B06668" w:rsidRPr="006E3563">
              <w:t>7</w:t>
            </w:r>
            <w:r w:rsidRPr="006E3563">
              <w:t xml:space="preserve"> din </w:t>
            </w:r>
            <w:r w:rsidR="00B06668" w:rsidRPr="006E3563">
              <w:t>25</w:t>
            </w:r>
            <w:r w:rsidRPr="006E3563">
              <w:t>.0</w:t>
            </w:r>
            <w:r w:rsidR="00B06668" w:rsidRPr="006E3563">
              <w:t>5</w:t>
            </w:r>
            <w:r w:rsidRPr="006E3563">
              <w:t>.201</w:t>
            </w:r>
            <w:r w:rsidR="00D61756" w:rsidRPr="006E3563">
              <w:t>8</w:t>
            </w:r>
            <w:r w:rsidRPr="006E3563">
              <w:t>;</w:t>
            </w:r>
          </w:p>
          <w:p w14:paraId="420EEE85" w14:textId="27F764E6" w:rsidR="0016315E" w:rsidRPr="006E3563" w:rsidRDefault="0016315E" w:rsidP="009133C6">
            <w:pPr>
              <w:pStyle w:val="ListParagraph"/>
              <w:numPr>
                <w:ilvl w:val="0"/>
                <w:numId w:val="53"/>
              </w:numPr>
              <w:ind w:left="360"/>
            </w:pPr>
            <w:r w:rsidRPr="006E3563">
              <w:t>Planul managerial instituțional 20</w:t>
            </w:r>
            <w:r w:rsidR="000F4073" w:rsidRPr="006E3563">
              <w:t>20</w:t>
            </w:r>
            <w:r w:rsidRPr="006E3563">
              <w:t>-202</w:t>
            </w:r>
            <w:r w:rsidR="000F4073" w:rsidRPr="006E3563">
              <w:t>1</w:t>
            </w:r>
            <w:r w:rsidRPr="006E3563">
              <w:t xml:space="preserve"> discutat la ședința C</w:t>
            </w:r>
            <w:r w:rsidR="00E47BF6" w:rsidRPr="006E3563">
              <w:t xml:space="preserve">P, </w:t>
            </w:r>
            <w:r w:rsidRPr="006E3563">
              <w:t>proces-verbal nr.0</w:t>
            </w:r>
            <w:r w:rsidR="000F4073" w:rsidRPr="006E3563">
              <w:t>1</w:t>
            </w:r>
            <w:r w:rsidRPr="006E3563">
              <w:t xml:space="preserve"> din </w:t>
            </w:r>
            <w:r w:rsidR="000F4073" w:rsidRPr="006E3563">
              <w:t>10.09.2020</w:t>
            </w:r>
            <w:r w:rsidRPr="006E3563">
              <w:t xml:space="preserve"> și aprobat la ședința </w:t>
            </w:r>
            <w:r w:rsidR="00E47BF6" w:rsidRPr="006E3563">
              <w:t>CA</w:t>
            </w:r>
            <w:r w:rsidRPr="006E3563">
              <w:t xml:space="preserve"> proces-verbal nr.</w:t>
            </w:r>
            <w:r w:rsidR="000F4073" w:rsidRPr="006E3563">
              <w:t xml:space="preserve"> 01 din 10.09.2020</w:t>
            </w:r>
            <w:r w:rsidRPr="006E3563">
              <w:t>;</w:t>
            </w:r>
          </w:p>
          <w:p w14:paraId="51E1420D" w14:textId="7273DF82" w:rsidR="00D94113" w:rsidRPr="006E3563" w:rsidRDefault="0016315E" w:rsidP="009133C6">
            <w:pPr>
              <w:pStyle w:val="ListParagraph"/>
              <w:numPr>
                <w:ilvl w:val="0"/>
                <w:numId w:val="53"/>
              </w:numPr>
              <w:ind w:left="360"/>
            </w:pPr>
            <w:r w:rsidRPr="006E3563">
              <w:t>Proiect</w:t>
            </w:r>
            <w:r w:rsidR="00D148E3" w:rsidRPr="006E3563">
              <w:t xml:space="preserve"> </w:t>
            </w:r>
            <w:r w:rsidRPr="006E3563">
              <w:t>„</w:t>
            </w:r>
            <w:r w:rsidRPr="006E3563">
              <w:rPr>
                <w:i/>
                <w:iCs/>
              </w:rPr>
              <w:t>Moldova este Europa</w:t>
            </w:r>
            <w:r w:rsidRPr="006E3563">
              <w:t>”</w:t>
            </w:r>
            <w:r w:rsidR="007C3CAE" w:rsidRPr="006E3563">
              <w:t xml:space="preserve"> </w:t>
            </w:r>
            <w:r w:rsidRPr="006E3563">
              <w:t>(concurs de desen</w:t>
            </w:r>
            <w:r w:rsidR="00480E8C" w:rsidRPr="006E3563">
              <w:t xml:space="preserve"> pentru </w:t>
            </w:r>
            <w:r w:rsidR="00E47BF6" w:rsidRPr="006E3563">
              <w:t>elevii claselor</w:t>
            </w:r>
            <w:r w:rsidRPr="006E3563">
              <w:t xml:space="preserve"> </w:t>
            </w:r>
            <w:r w:rsidR="00D148E3" w:rsidRPr="006E3563">
              <w:t>gimnaziale</w:t>
            </w:r>
            <w:r w:rsidRPr="006E3563">
              <w:t xml:space="preserve">, </w:t>
            </w:r>
            <w:r w:rsidR="00E47BF6" w:rsidRPr="006E3563">
              <w:t>C</w:t>
            </w:r>
            <w:r w:rsidR="00480E8C" w:rsidRPr="006E3563">
              <w:t xml:space="preserve">oncurs de </w:t>
            </w:r>
            <w:r w:rsidRPr="006E3563">
              <w:t>eseu</w:t>
            </w:r>
            <w:r w:rsidR="00480E8C" w:rsidRPr="006E3563">
              <w:t xml:space="preserve"> pentru </w:t>
            </w:r>
            <w:r w:rsidRPr="006E3563">
              <w:t>gimnaziu/</w:t>
            </w:r>
            <w:r w:rsidR="00B20EAF" w:rsidRPr="006E3563">
              <w:t xml:space="preserve"> l</w:t>
            </w:r>
            <w:r w:rsidRPr="006E3563">
              <w:t xml:space="preserve">iceu-postare pagina de </w:t>
            </w:r>
            <w:r w:rsidR="00124792" w:rsidRPr="006E3563">
              <w:t>F</w:t>
            </w:r>
            <w:r w:rsidRPr="006E3563">
              <w:t>acebook a liceului, mai,</w:t>
            </w:r>
            <w:r w:rsidR="00D148E3" w:rsidRPr="006E3563">
              <w:t xml:space="preserve"> </w:t>
            </w:r>
            <w:r w:rsidRPr="006E3563">
              <w:t>202</w:t>
            </w:r>
            <w:r w:rsidR="00D148E3" w:rsidRPr="006E3563">
              <w:t>1</w:t>
            </w:r>
            <w:r w:rsidRPr="006E3563">
              <w:t xml:space="preserve">) </w:t>
            </w:r>
          </w:p>
          <w:p w14:paraId="49AFCF7A" w14:textId="38E591FD" w:rsidR="00D94113" w:rsidRPr="006E3563" w:rsidRDefault="00D94113" w:rsidP="009133C6">
            <w:pPr>
              <w:pStyle w:val="ListParagraph"/>
              <w:numPr>
                <w:ilvl w:val="0"/>
                <w:numId w:val="53"/>
              </w:numPr>
              <w:ind w:left="360"/>
            </w:pPr>
            <w:r w:rsidRPr="006E3563">
              <w:t xml:space="preserve">Proiectele de lungă durată a cadrele didactice la disciplinele: </w:t>
            </w:r>
            <w:r w:rsidRPr="006E3563">
              <w:rPr>
                <w:i/>
                <w:iCs/>
              </w:rPr>
              <w:t>Educație pentru societate</w:t>
            </w:r>
            <w:r w:rsidR="00203F61" w:rsidRPr="006E3563">
              <w:t xml:space="preserve">, </w:t>
            </w:r>
            <w:r w:rsidR="00E47BF6" w:rsidRPr="006E3563">
              <w:rPr>
                <w:i/>
                <w:iCs/>
              </w:rPr>
              <w:t>D</w:t>
            </w:r>
            <w:r w:rsidR="00203F61" w:rsidRPr="006E3563">
              <w:rPr>
                <w:i/>
                <w:iCs/>
              </w:rPr>
              <w:t>ezvoltare personală</w:t>
            </w:r>
            <w:r w:rsidRPr="006E3563">
              <w:t xml:space="preserve">, </w:t>
            </w:r>
            <w:r w:rsidR="00203F61" w:rsidRPr="006E3563">
              <w:t>a.s.</w:t>
            </w:r>
            <w:r w:rsidRPr="006E3563">
              <w:t>20</w:t>
            </w:r>
            <w:r w:rsidR="00D148E3" w:rsidRPr="006E3563">
              <w:t>20</w:t>
            </w:r>
            <w:r w:rsidR="00203F61" w:rsidRPr="006E3563">
              <w:t>-20</w:t>
            </w:r>
            <w:r w:rsidR="00D148E3" w:rsidRPr="006E3563">
              <w:t>21</w:t>
            </w:r>
            <w:r w:rsidR="009844BD" w:rsidRPr="006E3563">
              <w:t>;</w:t>
            </w:r>
          </w:p>
          <w:p w14:paraId="78B76497" w14:textId="5C8AABE5" w:rsidR="004E20B0" w:rsidRPr="006E3563" w:rsidRDefault="004E20B0" w:rsidP="009133C6">
            <w:pPr>
              <w:pStyle w:val="ListParagraph"/>
              <w:numPr>
                <w:ilvl w:val="0"/>
                <w:numId w:val="53"/>
              </w:numPr>
              <w:ind w:left="360"/>
            </w:pPr>
            <w:r w:rsidRPr="006E3563">
              <w:t>Raport de activitate al Comisiei multidisciplinare din instituție din a.s</w:t>
            </w:r>
            <w:r w:rsidR="00D148E3" w:rsidRPr="006E3563">
              <w:t xml:space="preserve"> </w:t>
            </w:r>
            <w:r w:rsidRPr="006E3563">
              <w:t>20</w:t>
            </w:r>
            <w:r w:rsidR="00B06668" w:rsidRPr="006E3563">
              <w:t>20</w:t>
            </w:r>
            <w:r w:rsidRPr="006E3563">
              <w:t>-20</w:t>
            </w:r>
            <w:r w:rsidR="00D148E3" w:rsidRPr="006E3563">
              <w:t>2</w:t>
            </w:r>
            <w:r w:rsidR="00B06668" w:rsidRPr="006E3563">
              <w:t>1</w:t>
            </w:r>
            <w:r w:rsidRPr="006E3563">
              <w:t>.</w:t>
            </w:r>
          </w:p>
        </w:tc>
      </w:tr>
      <w:tr w:rsidR="0016315E" w:rsidRPr="006E3563" w14:paraId="5FEB4911" w14:textId="77777777" w:rsidTr="00A36716">
        <w:tc>
          <w:tcPr>
            <w:tcW w:w="2070" w:type="dxa"/>
          </w:tcPr>
          <w:p w14:paraId="0AE5E48C" w14:textId="77777777" w:rsidR="0016315E" w:rsidRPr="006E3563" w:rsidRDefault="0016315E" w:rsidP="0016315E">
            <w:pPr>
              <w:jc w:val="left"/>
              <w:rPr>
                <w:color w:val="auto"/>
              </w:rPr>
            </w:pPr>
            <w:r w:rsidRPr="006E3563">
              <w:lastRenderedPageBreak/>
              <w:t>Constatări</w:t>
            </w:r>
          </w:p>
        </w:tc>
        <w:tc>
          <w:tcPr>
            <w:tcW w:w="7286" w:type="dxa"/>
            <w:gridSpan w:val="3"/>
          </w:tcPr>
          <w:p w14:paraId="307D772C" w14:textId="77777777" w:rsidR="004E20B0" w:rsidRPr="006E3563" w:rsidRDefault="0016315E" w:rsidP="00D94113">
            <w:r w:rsidRPr="006E3563">
              <w:t xml:space="preserve">Instituția promovează respectul față de diversitatea culturală, etnică, lingvistică, religioasă. </w:t>
            </w:r>
            <w:r w:rsidR="00D94113" w:rsidRPr="006E3563">
              <w:t xml:space="preserve">Organizează și desfășoară </w:t>
            </w:r>
            <w:r w:rsidR="00912DDB" w:rsidRPr="006E3563">
              <w:t>activități</w:t>
            </w:r>
            <w:r w:rsidR="00D94113" w:rsidRPr="006E3563">
              <w:t xml:space="preserve"> de sensibilizare a</w:t>
            </w:r>
            <w:r w:rsidR="004E20B0" w:rsidRPr="006E3563">
              <w:t xml:space="preserve"> elevilor și al</w:t>
            </w:r>
            <w:r w:rsidR="00D94113" w:rsidRPr="006E3563">
              <w:t xml:space="preserve"> comunității în scopul promovării </w:t>
            </w:r>
            <w:r w:rsidR="004E20B0" w:rsidRPr="006E3563">
              <w:t xml:space="preserve">diversității, inclusiv a interculturalității și </w:t>
            </w:r>
            <w:r w:rsidR="00D94113" w:rsidRPr="006E3563">
              <w:t>educației incluzive în conformitate cu HG nr. 732 din 16.09.2013, pct.1</w:t>
            </w:r>
            <w:r w:rsidR="009844BD" w:rsidRPr="006E3563">
              <w:t>1 lit. m.</w:t>
            </w:r>
          </w:p>
          <w:p w14:paraId="5851A22F" w14:textId="4EF16574" w:rsidR="00D94113" w:rsidRPr="006E3563" w:rsidRDefault="00E47BF6" w:rsidP="00D94113">
            <w:r w:rsidRPr="006E3563">
              <w:t xml:space="preserve">În Planul strategic și cel managerial al instituției sunt prevăzute activități planificate privind promovarea interacțiunilor interpersonale bazate pe respect reciproc </w:t>
            </w:r>
            <w:r w:rsidR="009844BD" w:rsidRPr="006E3563">
              <w:t>și</w:t>
            </w:r>
            <w:r w:rsidRPr="006E3563">
              <w:t xml:space="preserve"> acceptarea </w:t>
            </w:r>
            <w:r w:rsidR="004E20B0" w:rsidRPr="006E3563">
              <w:t>diferențelor,</w:t>
            </w:r>
            <w:r w:rsidR="00B06668" w:rsidRPr="006E3563">
              <w:t xml:space="preserve"> </w:t>
            </w:r>
            <w:r w:rsidRPr="006E3563">
              <w:t xml:space="preserve">activități </w:t>
            </w:r>
            <w:r w:rsidR="004E20B0" w:rsidRPr="006E3563">
              <w:t>în vederea dezvoltării</w:t>
            </w:r>
            <w:r w:rsidRPr="006E3563">
              <w:t xml:space="preserve"> comunic</w:t>
            </w:r>
            <w:r w:rsidR="004E20B0" w:rsidRPr="006E3563">
              <w:t xml:space="preserve">ării </w:t>
            </w:r>
            <w:r w:rsidR="009844BD" w:rsidRPr="006E3563">
              <w:t>și</w:t>
            </w:r>
            <w:r w:rsidRPr="006E3563">
              <w:t xml:space="preserve"> relațion</w:t>
            </w:r>
            <w:r w:rsidR="004E20B0" w:rsidRPr="006E3563">
              <w:t xml:space="preserve">ării </w:t>
            </w:r>
            <w:r w:rsidRPr="006E3563">
              <w:t>cu familiile elevilor etc.</w:t>
            </w:r>
          </w:p>
          <w:p w14:paraId="4EC7BEB0" w14:textId="1DCDF73F" w:rsidR="0016315E" w:rsidRPr="006E3563" w:rsidRDefault="0016315E" w:rsidP="009844BD">
            <w:r w:rsidRPr="006E3563">
              <w:t>Angajații liceului de</w:t>
            </w:r>
            <w:r w:rsidR="00E47BF6" w:rsidRPr="006E3563">
              <w:t>monstrează</w:t>
            </w:r>
            <w:r w:rsidRPr="006E3563">
              <w:t xml:space="preserve"> deschidere pentru toți </w:t>
            </w:r>
            <w:r w:rsidR="004E20B0" w:rsidRPr="006E3563">
              <w:t>elevii</w:t>
            </w:r>
            <w:r w:rsidRPr="006E3563">
              <w:t xml:space="preserve">. Incluziunea este asigurată prin individualizarea procesului demersului didactic, pornind de la necesitatea copilului, solicitarea părintelui sau recomandarea cadrului didactic. </w:t>
            </w:r>
            <w:r w:rsidR="004E20B0" w:rsidRPr="006E3563">
              <w:t>Sunt</w:t>
            </w:r>
            <w:r w:rsidRPr="006E3563">
              <w:t xml:space="preserve"> realizate diverse activități, în care </w:t>
            </w:r>
            <w:r w:rsidR="004E20B0" w:rsidRPr="006E3563">
              <w:t>participă</w:t>
            </w:r>
            <w:r w:rsidR="00B06668" w:rsidRPr="006E3563">
              <w:t xml:space="preserve"> </w:t>
            </w:r>
            <w:r w:rsidR="004E20B0" w:rsidRPr="006E3563">
              <w:t xml:space="preserve">toți </w:t>
            </w:r>
            <w:r w:rsidRPr="006E3563">
              <w:t>elevii</w:t>
            </w:r>
            <w:r w:rsidR="004E20B0" w:rsidRPr="006E3563">
              <w:t xml:space="preserve"> doritori</w:t>
            </w:r>
            <w:r w:rsidRPr="006E3563">
              <w:t>, indiferent de naționalitate, gen, limbă</w:t>
            </w:r>
            <w:r w:rsidR="004E20B0" w:rsidRPr="006E3563">
              <w:t>.</w:t>
            </w:r>
          </w:p>
        </w:tc>
      </w:tr>
      <w:tr w:rsidR="00210D03" w:rsidRPr="006E3563" w14:paraId="5EC68CB5" w14:textId="77777777" w:rsidTr="00210D03">
        <w:tc>
          <w:tcPr>
            <w:tcW w:w="2070" w:type="dxa"/>
          </w:tcPr>
          <w:p w14:paraId="605EF6ED" w14:textId="77777777" w:rsidR="00210D03" w:rsidRPr="006E3563" w:rsidRDefault="00210D03" w:rsidP="00210D03">
            <w:pPr>
              <w:jc w:val="left"/>
              <w:rPr>
                <w:color w:val="auto"/>
              </w:rPr>
            </w:pPr>
            <w:r w:rsidRPr="006E3563">
              <w:t>Pondere/ punctaj</w:t>
            </w:r>
          </w:p>
        </w:tc>
        <w:tc>
          <w:tcPr>
            <w:tcW w:w="1332" w:type="dxa"/>
          </w:tcPr>
          <w:p w14:paraId="3633D590" w14:textId="77777777" w:rsidR="00210D03" w:rsidRPr="006E3563" w:rsidRDefault="00210D03" w:rsidP="00210D03">
            <w:pPr>
              <w:rPr>
                <w:rFonts w:cs="Times New Roman"/>
                <w:color w:val="auto"/>
                <w:szCs w:val="22"/>
              </w:rPr>
            </w:pPr>
            <w:r w:rsidRPr="006E3563">
              <w:rPr>
                <w:color w:val="auto"/>
                <w:szCs w:val="22"/>
              </w:rPr>
              <w:t>Pondere: 2</w:t>
            </w:r>
          </w:p>
        </w:tc>
        <w:tc>
          <w:tcPr>
            <w:tcW w:w="3686" w:type="dxa"/>
          </w:tcPr>
          <w:p w14:paraId="7D94CBA0" w14:textId="77777777" w:rsidR="00210D03" w:rsidRPr="006E3563" w:rsidRDefault="00210D03" w:rsidP="00210D03">
            <w:pPr>
              <w:rPr>
                <w:rFonts w:cs="Times New Roman"/>
                <w:color w:val="auto"/>
                <w:szCs w:val="22"/>
              </w:rPr>
            </w:pPr>
            <w:r w:rsidRPr="006E3563">
              <w:rPr>
                <w:rFonts w:cs="Times New Roman"/>
                <w:szCs w:val="22"/>
              </w:rPr>
              <w:t xml:space="preserve">Evaluarea conform criteriilor: </w:t>
            </w:r>
            <w:r w:rsidR="00B20EAF" w:rsidRPr="006E3563">
              <w:rPr>
                <w:rFonts w:cs="Times New Roman"/>
                <w:szCs w:val="22"/>
              </w:rPr>
              <w:t>1,0</w:t>
            </w:r>
          </w:p>
        </w:tc>
        <w:tc>
          <w:tcPr>
            <w:tcW w:w="2268" w:type="dxa"/>
          </w:tcPr>
          <w:p w14:paraId="5054C2EB" w14:textId="77777777" w:rsidR="00210D03" w:rsidRPr="006E3563" w:rsidRDefault="00210D03" w:rsidP="00210D03">
            <w:pPr>
              <w:rPr>
                <w:color w:val="auto"/>
                <w:szCs w:val="22"/>
              </w:rPr>
            </w:pPr>
            <w:r w:rsidRPr="006E3563">
              <w:rPr>
                <w:szCs w:val="22"/>
              </w:rPr>
              <w:t>Punctaj</w:t>
            </w:r>
            <w:r w:rsidRPr="006E3563">
              <w:t xml:space="preserve"> acordat</w:t>
            </w:r>
            <w:r w:rsidRPr="006E3563">
              <w:rPr>
                <w:szCs w:val="22"/>
              </w:rPr>
              <w:t xml:space="preserve">: </w:t>
            </w:r>
            <w:r w:rsidR="00B20EAF" w:rsidRPr="006E3563">
              <w:rPr>
                <w:szCs w:val="22"/>
              </w:rPr>
              <w:t>2</w:t>
            </w:r>
          </w:p>
        </w:tc>
      </w:tr>
    </w:tbl>
    <w:p w14:paraId="0210E5B5" w14:textId="77777777" w:rsidR="00B80BF0" w:rsidRPr="006E3563" w:rsidRDefault="00B80BF0" w:rsidP="00D97452">
      <w:pPr>
        <w:rPr>
          <w:color w:val="auto"/>
        </w:rPr>
      </w:pPr>
    </w:p>
    <w:p w14:paraId="5D48FE16" w14:textId="77777777" w:rsidR="00385328" w:rsidRPr="006E3563" w:rsidRDefault="00385328" w:rsidP="00385328">
      <w:pPr>
        <w:rPr>
          <w:b/>
          <w:bCs/>
          <w:color w:val="auto"/>
        </w:rPr>
      </w:pPr>
      <w:r w:rsidRPr="006E3563">
        <w:rPr>
          <w:b/>
          <w:bCs/>
          <w:color w:val="auto"/>
        </w:rPr>
        <w:t>Domeniu: Capacitate instituțională</w:t>
      </w:r>
    </w:p>
    <w:p w14:paraId="544867B6" w14:textId="77777777" w:rsidR="00385328" w:rsidRPr="006E3563" w:rsidRDefault="00385328" w:rsidP="00385328">
      <w:pPr>
        <w:rPr>
          <w:color w:val="auto"/>
        </w:rPr>
      </w:pPr>
      <w:r w:rsidRPr="006E3563">
        <w:rPr>
          <w:b/>
          <w:bCs/>
          <w:color w:val="auto"/>
        </w:rPr>
        <w:t>Indicator 3.2.3.</w:t>
      </w:r>
      <w:r w:rsidRPr="006E3563">
        <w:rPr>
          <w:color w:val="auto"/>
        </w:rPr>
        <w:t>Asigurarea respectării diferențelor individuale prin aplicarea procedurilor de prevenire, identificare, semnalare, evaluare și soluționare a situațiilor de discriminare și informarea personalului, a elevilor/ copiilor și reprezentanților lor legali cu privire la utilizarea acestor proceduri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B20EAF" w:rsidRPr="006E3563" w14:paraId="64A4E41B" w14:textId="77777777" w:rsidTr="00A36716">
        <w:tc>
          <w:tcPr>
            <w:tcW w:w="2070" w:type="dxa"/>
          </w:tcPr>
          <w:p w14:paraId="78BF9A2A" w14:textId="77777777" w:rsidR="00B20EAF" w:rsidRPr="006E3563" w:rsidRDefault="00B20EAF" w:rsidP="00B20EAF">
            <w:pPr>
              <w:jc w:val="left"/>
              <w:rPr>
                <w:color w:val="auto"/>
              </w:rPr>
            </w:pPr>
            <w:r w:rsidRPr="006E3563">
              <w:t xml:space="preserve">Dovezi </w:t>
            </w:r>
          </w:p>
        </w:tc>
        <w:tc>
          <w:tcPr>
            <w:tcW w:w="7286" w:type="dxa"/>
            <w:gridSpan w:val="3"/>
          </w:tcPr>
          <w:p w14:paraId="698A306C" w14:textId="40B5791E" w:rsidR="00B20EAF" w:rsidRPr="006E3563" w:rsidRDefault="007C3CAE" w:rsidP="009133C6">
            <w:pPr>
              <w:pStyle w:val="ListParagraph"/>
              <w:numPr>
                <w:ilvl w:val="0"/>
                <w:numId w:val="54"/>
              </w:numPr>
              <w:ind w:left="360"/>
            </w:pPr>
            <w:r w:rsidRPr="006E3563">
              <w:t>Ședințele de părinți</w:t>
            </w:r>
            <w:r w:rsidR="00B20EAF" w:rsidRPr="006E3563">
              <w:t xml:space="preserve"> „Respectarea diferențelor individuale la copii.”-Comisia Consiliere și dezvoltare personală (agend</w:t>
            </w:r>
            <w:r w:rsidRPr="006E3563">
              <w:t>ele ședințelor</w:t>
            </w:r>
            <w:r w:rsidR="00B20EAF" w:rsidRPr="006E3563">
              <w:t>, liste</w:t>
            </w:r>
            <w:r w:rsidR="000D600D" w:rsidRPr="006E3563">
              <w:t>le</w:t>
            </w:r>
            <w:r w:rsidR="00B20EAF" w:rsidRPr="006E3563">
              <w:t xml:space="preserve"> participanți);</w:t>
            </w:r>
          </w:p>
          <w:p w14:paraId="08DD1BF6" w14:textId="172C5D79" w:rsidR="006531D9" w:rsidRPr="006E3563" w:rsidRDefault="00B20EAF" w:rsidP="009133C6">
            <w:pPr>
              <w:pStyle w:val="ListParagraph"/>
              <w:numPr>
                <w:ilvl w:val="0"/>
                <w:numId w:val="54"/>
              </w:numPr>
              <w:ind w:left="360"/>
            </w:pPr>
            <w:r w:rsidRPr="006E3563">
              <w:t xml:space="preserve">Regulamentul de Ordine Internă secțiunea </w:t>
            </w:r>
            <w:r w:rsidR="006531D9" w:rsidRPr="006E3563">
              <w:t>2.2. p.j), k), l):</w:t>
            </w:r>
          </w:p>
          <w:p w14:paraId="3CB1CDAF" w14:textId="77777777" w:rsidR="006531D9" w:rsidRPr="006E3563" w:rsidRDefault="006531D9" w:rsidP="006531D9">
            <w:pPr>
              <w:pStyle w:val="ListParagraph"/>
              <w:numPr>
                <w:ilvl w:val="0"/>
                <w:numId w:val="54"/>
              </w:numPr>
            </w:pPr>
            <w:r w:rsidRPr="006E3563">
              <w:t>să asigure securitatea vieţii şi ocrotirea sănătăţii copiilor în procesul de învăţămînt;</w:t>
            </w:r>
          </w:p>
          <w:p w14:paraId="0C2C7AE2" w14:textId="77777777" w:rsidR="006531D9" w:rsidRPr="006E3563" w:rsidRDefault="006531D9" w:rsidP="006531D9">
            <w:pPr>
              <w:pStyle w:val="ListParagraph"/>
              <w:numPr>
                <w:ilvl w:val="0"/>
                <w:numId w:val="54"/>
              </w:numPr>
            </w:pPr>
            <w:r w:rsidRPr="006E3563">
              <w:t>să sesizeze, să comunice şi să intervină în cazurile suspecte sau confirmate de abuz, neglijare, exploatare, trafic al copilului administraţiei liceului, psihologului liceal sau coordonatorului acţiunilor de prevenire, identificare, raportare şi referire a cazurilor abuz faţă de copii;</w:t>
            </w:r>
          </w:p>
          <w:p w14:paraId="7570801D" w14:textId="197FF1B0" w:rsidR="00B20EAF" w:rsidRPr="006E3563" w:rsidRDefault="006531D9" w:rsidP="006E3563">
            <w:pPr>
              <w:pStyle w:val="ListParagraph"/>
              <w:numPr>
                <w:ilvl w:val="0"/>
                <w:numId w:val="54"/>
              </w:numPr>
              <w:ind w:left="360"/>
            </w:pPr>
            <w:r w:rsidRPr="006E3563">
              <w:t>să desfăşoare procesul de educaţie şi instruire în spiritul stimei faţă de familie, părinţi, adulţi, al respectului faţă de valorile culturale şi spirituale naţionale şi universale, să educe o atitudine grijulie faţă de mediul înconjurător;</w:t>
            </w:r>
            <w:r w:rsidR="00B20EAF" w:rsidRPr="006E3563">
              <w:t xml:space="preserve"> aprobat la ședința Consiliului de administrație proces-verbal nr.</w:t>
            </w:r>
            <w:r w:rsidRPr="006E3563">
              <w:t>1</w:t>
            </w:r>
            <w:r w:rsidR="00B20EAF" w:rsidRPr="006E3563">
              <w:t xml:space="preserve"> din </w:t>
            </w:r>
            <w:r w:rsidR="007C3CAE" w:rsidRPr="006E3563">
              <w:t>10.09.2021</w:t>
            </w:r>
            <w:r w:rsidR="00B20EAF" w:rsidRPr="006E3563">
              <w:t>;</w:t>
            </w:r>
          </w:p>
          <w:p w14:paraId="77EFD36A" w14:textId="21DCE56A" w:rsidR="00B20EAF" w:rsidRPr="006E3563" w:rsidRDefault="00B20EAF" w:rsidP="009133C6">
            <w:pPr>
              <w:pStyle w:val="ListParagraph"/>
              <w:numPr>
                <w:ilvl w:val="0"/>
                <w:numId w:val="54"/>
              </w:numPr>
              <w:ind w:left="360"/>
            </w:pPr>
            <w:r w:rsidRPr="006E3563">
              <w:t>Ordinul directorului nr.</w:t>
            </w:r>
            <w:r w:rsidR="006531D9" w:rsidRPr="006E3563">
              <w:t>99-ab din 14</w:t>
            </w:r>
            <w:r w:rsidRPr="006E3563">
              <w:t>.09.</w:t>
            </w:r>
            <w:r w:rsidR="006531D9" w:rsidRPr="006E3563">
              <w:t>2020</w:t>
            </w:r>
            <w:r w:rsidRPr="006E3563">
              <w:t xml:space="preserve"> cu privire la desemnarea coordonatorului pentru identificarea, raportarea cazurilor ANET</w:t>
            </w:r>
          </w:p>
          <w:p w14:paraId="3AF3A284" w14:textId="4F922945" w:rsidR="000D3B29" w:rsidRPr="006E3563" w:rsidRDefault="000D3B29" w:rsidP="009133C6">
            <w:pPr>
              <w:pStyle w:val="ListParagraph"/>
              <w:numPr>
                <w:ilvl w:val="0"/>
                <w:numId w:val="54"/>
              </w:numPr>
              <w:ind w:left="360"/>
            </w:pPr>
            <w:r w:rsidRPr="006E3563">
              <w:t>Ședințe cu părinții cu tematică ”Adolescența pe înțelesul părinților”</w:t>
            </w:r>
          </w:p>
          <w:p w14:paraId="098950A7" w14:textId="6747AF9E" w:rsidR="000D3B29" w:rsidRPr="006E3563" w:rsidRDefault="006E3563" w:rsidP="000D3B29">
            <w:pPr>
              <w:pStyle w:val="ListParagraph"/>
              <w:ind w:left="360"/>
            </w:pPr>
            <w:hyperlink r:id="rId17" w:history="1">
              <w:r w:rsidR="000D3B29" w:rsidRPr="006E3563">
                <w:rPr>
                  <w:rStyle w:val="Hyperlink"/>
                </w:rPr>
                <w:t>https://www.facebook.com/GaudeamusLT/photos/pcb.4041363392651547/4041361535985066</w:t>
              </w:r>
            </w:hyperlink>
          </w:p>
          <w:p w14:paraId="468E8584" w14:textId="77777777" w:rsidR="00B20EAF" w:rsidRPr="006E3563" w:rsidRDefault="00B20EAF" w:rsidP="009133C6">
            <w:pPr>
              <w:pStyle w:val="ListParagraph"/>
              <w:numPr>
                <w:ilvl w:val="0"/>
                <w:numId w:val="54"/>
              </w:numPr>
              <w:ind w:left="360"/>
            </w:pPr>
            <w:r w:rsidRPr="006E3563">
              <w:t>Boxa de sugestii.</w:t>
            </w:r>
          </w:p>
        </w:tc>
      </w:tr>
      <w:tr w:rsidR="00B20EAF" w:rsidRPr="006E3563" w14:paraId="30C78FCC" w14:textId="77777777" w:rsidTr="00A36716">
        <w:tc>
          <w:tcPr>
            <w:tcW w:w="2070" w:type="dxa"/>
          </w:tcPr>
          <w:p w14:paraId="24CFC0C5" w14:textId="77777777" w:rsidR="00B20EAF" w:rsidRPr="006E3563" w:rsidRDefault="00B20EAF" w:rsidP="00B20EAF">
            <w:pPr>
              <w:jc w:val="left"/>
              <w:rPr>
                <w:color w:val="auto"/>
              </w:rPr>
            </w:pPr>
            <w:r w:rsidRPr="006E3563">
              <w:t>Constatări</w:t>
            </w:r>
          </w:p>
        </w:tc>
        <w:tc>
          <w:tcPr>
            <w:tcW w:w="7286" w:type="dxa"/>
            <w:gridSpan w:val="3"/>
          </w:tcPr>
          <w:p w14:paraId="5122FAB1" w14:textId="7E6C97F7" w:rsidR="00C96E30" w:rsidRPr="006E3563" w:rsidRDefault="00C96E30" w:rsidP="00B20EAF">
            <w:r w:rsidRPr="006E3563">
              <w:t xml:space="preserve">Instituția planifică </w:t>
            </w:r>
            <w:r w:rsidR="006A6D55" w:rsidRPr="006E3563">
              <w:t>și realizează (</w:t>
            </w:r>
            <w:r w:rsidRPr="006E3563">
              <w:t>conform Planului managerial instituțional din a.s 2020-2021</w:t>
            </w:r>
            <w:r w:rsidR="006A6D55" w:rsidRPr="006E3563">
              <w:t>)</w:t>
            </w:r>
            <w:r w:rsidR="00B06668" w:rsidRPr="006E3563">
              <w:t xml:space="preserve"> </w:t>
            </w:r>
            <w:r w:rsidRPr="006E3563">
              <w:t>activități de prevenire și combatere a violenței în școală în colaborare cu părinții/reprezentanții legali a</w:t>
            </w:r>
            <w:r w:rsidR="00B06668" w:rsidRPr="006E3563">
              <w:t>i</w:t>
            </w:r>
            <w:r w:rsidRPr="006E3563">
              <w:t xml:space="preserve"> elevilor.</w:t>
            </w:r>
            <w:r w:rsidR="005A04CD" w:rsidRPr="006E3563">
              <w:t xml:space="preserve"> Aplic</w:t>
            </w:r>
            <w:r w:rsidR="00F95279" w:rsidRPr="006E3563">
              <w:t>ă curriculum</w:t>
            </w:r>
            <w:r w:rsidR="005A04CD" w:rsidRPr="006E3563">
              <w:t>ul în mod incluziv, asigurând participarea tuturor copiilor la activitățile desfășurate în funcție de potențialul individual</w:t>
            </w:r>
            <w:r w:rsidR="006A6D55" w:rsidRPr="006E3563">
              <w:t>,</w:t>
            </w:r>
            <w:r w:rsidR="005A04CD" w:rsidRPr="006E3563">
              <w:t xml:space="preserve"> indiferent de gen, etnie</w:t>
            </w:r>
            <w:r w:rsidR="006A6D55" w:rsidRPr="006E3563">
              <w:t>,</w:t>
            </w:r>
            <w:r w:rsidR="005A04CD" w:rsidRPr="006E3563">
              <w:t xml:space="preserve"> origine socială.</w:t>
            </w:r>
          </w:p>
          <w:p w14:paraId="45F829D3" w14:textId="0E493AA7" w:rsidR="002528A0" w:rsidRPr="006E3563" w:rsidRDefault="00B20EAF" w:rsidP="00B20EAF">
            <w:r w:rsidRPr="006E3563">
              <w:t>Administrația liceului informează personalul, copiii și reprezentanții lor legali cu privire la utilizarea procedurilor de prevenire, identificare, semnalare, evaluare și soluționare a situațiilor de discriminare</w:t>
            </w:r>
            <w:r w:rsidR="000D600D" w:rsidRPr="006E3563">
              <w:t xml:space="preserve"> (toți membrii colectivului profesoral, personalul auxiliar</w:t>
            </w:r>
            <w:r w:rsidR="00755620" w:rsidRPr="006E3563">
              <w:t xml:space="preserve"> și</w:t>
            </w:r>
            <w:r w:rsidR="000D600D" w:rsidRPr="006E3563">
              <w:t xml:space="preserve"> părinții au fost familiarizați (sub semnătură) cu modalitățile şi procedurile de ANET).</w:t>
            </w:r>
            <w:r w:rsidR="00DC4719" w:rsidRPr="006E3563">
              <w:t xml:space="preserve"> </w:t>
            </w:r>
            <w:r w:rsidR="000D600D" w:rsidRPr="006E3563">
              <w:t>Instituția</w:t>
            </w:r>
            <w:r w:rsidR="00772B41" w:rsidRPr="006E3563">
              <w:t xml:space="preserve"> la dispoziția membrilor comunității</w:t>
            </w:r>
            <w:r w:rsidR="000D600D" w:rsidRPr="006E3563">
              <w:t xml:space="preserve"> diverse</w:t>
            </w:r>
            <w:r w:rsidR="00772B41" w:rsidRPr="006E3563">
              <w:t xml:space="preserve"> materiale informative </w:t>
            </w:r>
            <w:r w:rsidR="000D600D" w:rsidRPr="006E3563">
              <w:lastRenderedPageBreak/>
              <w:t>cu</w:t>
            </w:r>
            <w:r w:rsidR="00DC4719" w:rsidRPr="006E3563">
              <w:t xml:space="preserve"> </w:t>
            </w:r>
            <w:r w:rsidR="000D600D" w:rsidRPr="006E3563">
              <w:t xml:space="preserve">recomandări și </w:t>
            </w:r>
            <w:r w:rsidR="00772B41" w:rsidRPr="006E3563">
              <w:t xml:space="preserve">acțiuni </w:t>
            </w:r>
            <w:r w:rsidR="000D600D" w:rsidRPr="006E3563">
              <w:t>în vederea</w:t>
            </w:r>
            <w:r w:rsidR="00772B41" w:rsidRPr="006E3563">
              <w:t xml:space="preserve"> protecție</w:t>
            </w:r>
            <w:r w:rsidR="000D600D" w:rsidRPr="006E3563">
              <w:t>i</w:t>
            </w:r>
            <w:r w:rsidR="00DC4719" w:rsidRPr="006E3563">
              <w:t xml:space="preserve"> </w:t>
            </w:r>
            <w:r w:rsidR="00772B41" w:rsidRPr="006E3563">
              <w:t>sănătății copiilor</w:t>
            </w:r>
            <w:r w:rsidR="000D600D" w:rsidRPr="006E3563">
              <w:t xml:space="preserve"> inclusiv pe timp de pandemie.</w:t>
            </w:r>
          </w:p>
          <w:p w14:paraId="5C694F1B" w14:textId="10E56BBD" w:rsidR="002528A0" w:rsidRPr="006E3563" w:rsidRDefault="00B20EAF" w:rsidP="00B20EAF">
            <w:r w:rsidRPr="006E3563">
              <w:t>În liceu se practică chestionare, sondajele, în</w:t>
            </w:r>
            <w:r w:rsidR="00772B41" w:rsidRPr="006E3563">
              <w:t xml:space="preserve"> vederea</w:t>
            </w:r>
            <w:r w:rsidR="007C3CAE" w:rsidRPr="006E3563">
              <w:t xml:space="preserve"> </w:t>
            </w:r>
            <w:r w:rsidR="00772B41" w:rsidRPr="006E3563">
              <w:t xml:space="preserve">identificării </w:t>
            </w:r>
            <w:r w:rsidRPr="006E3563">
              <w:t>problemelor de natură discriminatorie cu care se confruntă elevii, cadrele didactice.</w:t>
            </w:r>
            <w:r w:rsidR="006A6D55" w:rsidRPr="006E3563">
              <w:t xml:space="preserve"> Pe holul instituției a fost amplasată o boxă (lădița de încredere), a cărui conținut este analizat de </w:t>
            </w:r>
            <w:r w:rsidR="007C3CAE" w:rsidRPr="006E3563">
              <w:t xml:space="preserve">administrație și </w:t>
            </w:r>
            <w:r w:rsidR="006A6D55" w:rsidRPr="006E3563">
              <w:t>psihologul școlar.</w:t>
            </w:r>
          </w:p>
          <w:p w14:paraId="4F0C9546" w14:textId="182ED20D" w:rsidR="00B20EAF" w:rsidRPr="006E3563" w:rsidRDefault="002528A0" w:rsidP="00124C42">
            <w:r w:rsidRPr="006E3563">
              <w:t xml:space="preserve">CEAC-ul din cadrul instituției este responsabil de înregistrarea, </w:t>
            </w:r>
            <w:r w:rsidR="006A6D55" w:rsidRPr="006E3563">
              <w:t>analiza</w:t>
            </w:r>
            <w:r w:rsidRPr="006E3563">
              <w:t xml:space="preserve"> și rezolvarea plângerilor și reclamațiilor elevilor, personalului didactic, familiei etc. cu referire la încălcarea drepturilor privind siguranța și protecția în școală sau pe teritoriul adiacent. </w:t>
            </w:r>
            <w:r w:rsidR="006A6D55" w:rsidRPr="006E3563">
              <w:t>Un suport considerabil</w:t>
            </w:r>
            <w:r w:rsidR="00B20EAF" w:rsidRPr="006E3563">
              <w:t xml:space="preserve"> în realizarea chestionarelor vine din partea Consiliului elevilor</w:t>
            </w:r>
            <w:r w:rsidR="007C3CAE" w:rsidRPr="006E3563">
              <w:t>, coordonat de directorul adjunct M.C</w:t>
            </w:r>
            <w:r w:rsidR="00CA29A6" w:rsidRPr="006E3563">
              <w:t>î</w:t>
            </w:r>
            <w:r w:rsidR="007C3CAE" w:rsidRPr="006E3563">
              <w:t>rnaț</w:t>
            </w:r>
            <w:r w:rsidR="00B20EAF" w:rsidRPr="006E3563">
              <w:t>. Elevii conlucrează activ cu adulții în privința semnalării celor mai mici semne de discriminare.</w:t>
            </w:r>
            <w:r w:rsidR="00CA29A6" w:rsidRPr="006E3563">
              <w:t xml:space="preserve"> </w:t>
            </w:r>
            <w:r w:rsidR="00755620" w:rsidRPr="006E3563">
              <w:t xml:space="preserve">Psihologul școlar </w:t>
            </w:r>
            <w:r w:rsidR="00CA29A6" w:rsidRPr="006E3563">
              <w:t xml:space="preserve">și administrația liceului </w:t>
            </w:r>
            <w:r w:rsidR="00755620" w:rsidRPr="006E3563">
              <w:t>informează permanent părinții, oferă consultații psihopedagogice și individuale referitor la prevenirea și soluționarea situațiilor de discriminare</w:t>
            </w:r>
            <w:r w:rsidR="00B20EAF" w:rsidRPr="006E3563">
              <w:t>.</w:t>
            </w:r>
            <w:r w:rsidR="00CA29A6" w:rsidRPr="006E3563">
              <w:t xml:space="preserve"> </w:t>
            </w:r>
            <w:r w:rsidR="000B21E9" w:rsidRPr="006E3563">
              <w:t>Dovezile prezentate confirmă asigurarea respectării diferențelor individuale prin aplicarea procedurilor de prevenire, identificare și semnalare, evaluare și soluționare a situațiilor de discriminare</w:t>
            </w:r>
            <w:r w:rsidR="009844BD" w:rsidRPr="006E3563">
              <w:t>.</w:t>
            </w:r>
          </w:p>
        </w:tc>
      </w:tr>
      <w:tr w:rsidR="00210D03" w:rsidRPr="006E3563" w14:paraId="01F37367" w14:textId="77777777" w:rsidTr="00210D03">
        <w:tc>
          <w:tcPr>
            <w:tcW w:w="2070" w:type="dxa"/>
          </w:tcPr>
          <w:p w14:paraId="72E45821" w14:textId="77777777" w:rsidR="00210D03" w:rsidRPr="006E3563" w:rsidRDefault="00210D03" w:rsidP="00210D03">
            <w:pPr>
              <w:jc w:val="left"/>
              <w:rPr>
                <w:color w:val="auto"/>
              </w:rPr>
            </w:pPr>
            <w:r w:rsidRPr="006E3563">
              <w:lastRenderedPageBreak/>
              <w:t>Pondere/ punctaj</w:t>
            </w:r>
          </w:p>
        </w:tc>
        <w:tc>
          <w:tcPr>
            <w:tcW w:w="1332" w:type="dxa"/>
          </w:tcPr>
          <w:p w14:paraId="3D15CDB8" w14:textId="77777777" w:rsidR="00210D03" w:rsidRPr="006E3563" w:rsidRDefault="00210D03" w:rsidP="00210D03">
            <w:pPr>
              <w:rPr>
                <w:rFonts w:cs="Times New Roman"/>
                <w:color w:val="auto"/>
                <w:szCs w:val="22"/>
              </w:rPr>
            </w:pPr>
            <w:r w:rsidRPr="006E3563">
              <w:rPr>
                <w:color w:val="auto"/>
                <w:szCs w:val="22"/>
              </w:rPr>
              <w:t>Pondere: 1</w:t>
            </w:r>
          </w:p>
        </w:tc>
        <w:tc>
          <w:tcPr>
            <w:tcW w:w="3686" w:type="dxa"/>
          </w:tcPr>
          <w:p w14:paraId="0881DCB2" w14:textId="77777777" w:rsidR="00210D03" w:rsidRPr="006E3563" w:rsidRDefault="00210D03" w:rsidP="00210D03">
            <w:pPr>
              <w:rPr>
                <w:rFonts w:cs="Times New Roman"/>
                <w:color w:val="auto"/>
                <w:szCs w:val="22"/>
              </w:rPr>
            </w:pPr>
            <w:r w:rsidRPr="006E3563">
              <w:rPr>
                <w:rFonts w:cs="Times New Roman"/>
                <w:szCs w:val="22"/>
              </w:rPr>
              <w:t xml:space="preserve">Evaluarea conform criteriilor: </w:t>
            </w:r>
            <w:r w:rsidR="00222D65" w:rsidRPr="006E3563">
              <w:rPr>
                <w:rFonts w:cs="Times New Roman"/>
                <w:szCs w:val="22"/>
              </w:rPr>
              <w:t>1,0</w:t>
            </w:r>
          </w:p>
        </w:tc>
        <w:tc>
          <w:tcPr>
            <w:tcW w:w="2268" w:type="dxa"/>
          </w:tcPr>
          <w:p w14:paraId="78FC4BC3" w14:textId="77777777" w:rsidR="00210D03" w:rsidRPr="006E3563" w:rsidRDefault="00210D03" w:rsidP="00210D03">
            <w:pPr>
              <w:rPr>
                <w:color w:val="auto"/>
                <w:szCs w:val="22"/>
              </w:rPr>
            </w:pPr>
            <w:r w:rsidRPr="006E3563">
              <w:rPr>
                <w:szCs w:val="22"/>
              </w:rPr>
              <w:t>Punctaj</w:t>
            </w:r>
            <w:r w:rsidRPr="006E3563">
              <w:t xml:space="preserve"> acordat</w:t>
            </w:r>
            <w:r w:rsidRPr="006E3563">
              <w:rPr>
                <w:szCs w:val="22"/>
              </w:rPr>
              <w:t xml:space="preserve">: </w:t>
            </w:r>
            <w:r w:rsidR="00222D65" w:rsidRPr="006E3563">
              <w:rPr>
                <w:szCs w:val="22"/>
              </w:rPr>
              <w:t>1</w:t>
            </w:r>
          </w:p>
        </w:tc>
      </w:tr>
    </w:tbl>
    <w:p w14:paraId="739ED7C2" w14:textId="77777777" w:rsidR="00E03957" w:rsidRPr="006E3563" w:rsidRDefault="00E03957" w:rsidP="00E03957">
      <w:pPr>
        <w:rPr>
          <w:color w:val="auto"/>
        </w:rPr>
      </w:pPr>
    </w:p>
    <w:p w14:paraId="2FC8272A" w14:textId="77777777" w:rsidR="00E03957" w:rsidRPr="006E3563" w:rsidRDefault="00E03957" w:rsidP="00E03957">
      <w:pPr>
        <w:rPr>
          <w:b/>
          <w:bCs/>
          <w:color w:val="auto"/>
        </w:rPr>
      </w:pPr>
      <w:r w:rsidRPr="006E3563">
        <w:rPr>
          <w:b/>
          <w:bCs/>
          <w:color w:val="auto"/>
        </w:rPr>
        <w:t>Domeniu: Curriculum/ proces educațional</w:t>
      </w:r>
    </w:p>
    <w:p w14:paraId="2C934037" w14:textId="77777777" w:rsidR="00E03957" w:rsidRPr="006E3563" w:rsidRDefault="00E03957" w:rsidP="00E03957">
      <w:pPr>
        <w:rPr>
          <w:color w:val="auto"/>
        </w:rPr>
      </w:pPr>
      <w:r w:rsidRPr="006E3563">
        <w:rPr>
          <w:b/>
          <w:bCs/>
          <w:color w:val="auto"/>
        </w:rPr>
        <w:t>Indicator 3.2.4.</w:t>
      </w:r>
      <w:r w:rsidRPr="006E3563">
        <w:rPr>
          <w:color w:val="auto"/>
        </w:rPr>
        <w:t>Punerea în aplicare a curriculumului, inclusiv a curriculumului diferențiat/ adaptat pentru copiii cu CES, și evaluarea echitabilă a progresului tuturor elevilor/ copiilor, în scopul respectării individualității și tratării valorice a lor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222D65" w:rsidRPr="006E3563" w14:paraId="41805890" w14:textId="77777777" w:rsidTr="00A36716">
        <w:tc>
          <w:tcPr>
            <w:tcW w:w="2070" w:type="dxa"/>
          </w:tcPr>
          <w:p w14:paraId="28133C2C" w14:textId="77777777" w:rsidR="00222D65" w:rsidRPr="006E3563" w:rsidRDefault="00222D65" w:rsidP="00222D65">
            <w:pPr>
              <w:jc w:val="left"/>
              <w:rPr>
                <w:color w:val="auto"/>
              </w:rPr>
            </w:pPr>
            <w:r w:rsidRPr="006E3563">
              <w:t xml:space="preserve">Dovezi </w:t>
            </w:r>
          </w:p>
        </w:tc>
        <w:tc>
          <w:tcPr>
            <w:tcW w:w="7286" w:type="dxa"/>
            <w:gridSpan w:val="3"/>
          </w:tcPr>
          <w:p w14:paraId="04F834B0" w14:textId="77777777" w:rsidR="000B21E9" w:rsidRPr="006E3563" w:rsidRDefault="0092028A" w:rsidP="00874DEE">
            <w:pPr>
              <w:pStyle w:val="ListParagraph"/>
              <w:numPr>
                <w:ilvl w:val="0"/>
                <w:numId w:val="55"/>
              </w:numPr>
              <w:ind w:left="360"/>
            </w:pPr>
            <w:r w:rsidRPr="006E3563">
              <w:t>Rapoartele cadrelor didactice (</w:t>
            </w:r>
            <w:r w:rsidR="000B21E9" w:rsidRPr="006E3563">
              <w:t>Mapele Comisiilor Metodice</w:t>
            </w:r>
            <w:r w:rsidRPr="006E3563">
              <w:t>)</w:t>
            </w:r>
            <w:r w:rsidR="009844BD" w:rsidRPr="006E3563">
              <w:t>;</w:t>
            </w:r>
          </w:p>
          <w:p w14:paraId="4109E91A" w14:textId="2BADC3D9" w:rsidR="00F95279" w:rsidRPr="006E3563" w:rsidRDefault="00C75C86" w:rsidP="00874DEE">
            <w:pPr>
              <w:pStyle w:val="ListParagraph"/>
              <w:numPr>
                <w:ilvl w:val="0"/>
                <w:numId w:val="55"/>
              </w:numPr>
              <w:ind w:left="360"/>
            </w:pPr>
            <w:r w:rsidRPr="006E3563">
              <w:t xml:space="preserve">Proiectările </w:t>
            </w:r>
            <w:r w:rsidR="000B21E9" w:rsidRPr="006E3563">
              <w:t xml:space="preserve">de lungă durată </w:t>
            </w:r>
            <w:r w:rsidRPr="006E3563">
              <w:t xml:space="preserve">la </w:t>
            </w:r>
            <w:r w:rsidRPr="006E3563">
              <w:rPr>
                <w:i/>
                <w:iCs/>
              </w:rPr>
              <w:t>Dezvoltarea personală</w:t>
            </w:r>
            <w:r w:rsidR="000B21E9" w:rsidRPr="006E3563">
              <w:rPr>
                <w:i/>
                <w:iCs/>
              </w:rPr>
              <w:t>,</w:t>
            </w:r>
            <w:r w:rsidRPr="006E3563">
              <w:t xml:space="preserve"> pentru anul școlar 20</w:t>
            </w:r>
            <w:r w:rsidR="007C3CAE" w:rsidRPr="006E3563">
              <w:t>20</w:t>
            </w:r>
            <w:r w:rsidRPr="006E3563">
              <w:t>-202</w:t>
            </w:r>
            <w:r w:rsidR="007C3CAE" w:rsidRPr="006E3563">
              <w:t>1</w:t>
            </w:r>
            <w:r w:rsidRPr="006E3563">
              <w:t>;</w:t>
            </w:r>
          </w:p>
          <w:p w14:paraId="344067E2" w14:textId="6839C767" w:rsidR="0092028A" w:rsidRPr="006E3563" w:rsidRDefault="000B21E9" w:rsidP="00874DEE">
            <w:pPr>
              <w:pStyle w:val="ListParagraph"/>
              <w:numPr>
                <w:ilvl w:val="0"/>
                <w:numId w:val="55"/>
              </w:numPr>
              <w:ind w:left="360"/>
            </w:pPr>
            <w:r w:rsidRPr="006E3563">
              <w:t>Ședința Comisi</w:t>
            </w:r>
            <w:r w:rsidR="00837C98" w:rsidRPr="006E3563">
              <w:t>ilor</w:t>
            </w:r>
            <w:r w:rsidRPr="006E3563">
              <w:t xml:space="preserve"> Metodice</w:t>
            </w:r>
            <w:r w:rsidR="00837C98" w:rsidRPr="006E3563">
              <w:t xml:space="preserve"> </w:t>
            </w:r>
            <w:r w:rsidRPr="006E3563">
              <w:t>cu privire la implementarea Curriculumului 2019, în clasa a V-a, pro</w:t>
            </w:r>
            <w:r w:rsidR="009844BD" w:rsidRPr="006E3563">
              <w:t>ces-verbal nr.0</w:t>
            </w:r>
            <w:r w:rsidR="00837C98" w:rsidRPr="006E3563">
              <w:t>1</w:t>
            </w:r>
            <w:r w:rsidR="00CA29A6" w:rsidRPr="006E3563">
              <w:t xml:space="preserve"> al Consiliulu</w:t>
            </w:r>
            <w:r w:rsidR="009844BD" w:rsidRPr="006E3563">
              <w:t xml:space="preserve">, </w:t>
            </w:r>
            <w:r w:rsidR="00837C98" w:rsidRPr="006E3563">
              <w:t>august</w:t>
            </w:r>
            <w:r w:rsidR="009844BD" w:rsidRPr="006E3563">
              <w:t xml:space="preserve"> 2020;</w:t>
            </w:r>
          </w:p>
          <w:p w14:paraId="25DE0FFC" w14:textId="218F471C" w:rsidR="000B21E9" w:rsidRPr="006E3563" w:rsidRDefault="000B21E9" w:rsidP="00874DEE">
            <w:pPr>
              <w:pStyle w:val="ListParagraph"/>
              <w:numPr>
                <w:ilvl w:val="0"/>
                <w:numId w:val="55"/>
              </w:numPr>
              <w:ind w:left="360"/>
            </w:pPr>
            <w:r w:rsidRPr="006E3563">
              <w:t>Note informative cu privire la rezultatele controalele tematice organizate pe parcursul anului școlar 20</w:t>
            </w:r>
            <w:r w:rsidR="00837C98" w:rsidRPr="006E3563">
              <w:t>20</w:t>
            </w:r>
            <w:r w:rsidRPr="006E3563">
              <w:t>-202</w:t>
            </w:r>
            <w:r w:rsidR="00837C98" w:rsidRPr="006E3563">
              <w:t>1</w:t>
            </w:r>
            <w:r w:rsidRPr="006E3563">
              <w:t xml:space="preserve"> prezentate de directorii adjuncți.(Registr</w:t>
            </w:r>
            <w:r w:rsidR="0092028A" w:rsidRPr="006E3563">
              <w:t xml:space="preserve">ele </w:t>
            </w:r>
            <w:r w:rsidRPr="006E3563">
              <w:t>proceselor</w:t>
            </w:r>
            <w:r w:rsidR="0092028A" w:rsidRPr="006E3563">
              <w:t>-</w:t>
            </w:r>
            <w:r w:rsidRPr="006E3563">
              <w:t>verbale a CA</w:t>
            </w:r>
            <w:r w:rsidR="0092028A" w:rsidRPr="006E3563">
              <w:t xml:space="preserve"> și CP</w:t>
            </w:r>
            <w:r w:rsidR="009844BD" w:rsidRPr="006E3563">
              <w:t>);</w:t>
            </w:r>
          </w:p>
          <w:p w14:paraId="531809F1" w14:textId="78BBA702" w:rsidR="00C75C86" w:rsidRPr="006E3563" w:rsidRDefault="00F95279" w:rsidP="00874DEE">
            <w:pPr>
              <w:pStyle w:val="ListParagraph"/>
              <w:numPr>
                <w:ilvl w:val="0"/>
                <w:numId w:val="55"/>
              </w:numPr>
              <w:ind w:left="360"/>
            </w:pPr>
            <w:r w:rsidRPr="006E3563">
              <w:t xml:space="preserve">Fișa </w:t>
            </w:r>
            <w:r w:rsidR="00755620" w:rsidRPr="006E3563">
              <w:t>de</w:t>
            </w:r>
            <w:r w:rsidR="00837C98" w:rsidRPr="006E3563">
              <w:t xml:space="preserve"> </w:t>
            </w:r>
            <w:r w:rsidRPr="006E3563">
              <w:t>asistenț</w:t>
            </w:r>
            <w:r w:rsidR="00755620" w:rsidRPr="006E3563">
              <w:t xml:space="preserve">ă </w:t>
            </w:r>
            <w:r w:rsidRPr="006E3563">
              <w:t>la o</w:t>
            </w:r>
            <w:r w:rsidR="00C92735" w:rsidRPr="006E3563">
              <w:t>r</w:t>
            </w:r>
            <w:r w:rsidR="00837C98" w:rsidRPr="006E3563">
              <w:t>e</w:t>
            </w:r>
            <w:r w:rsidR="00C92735" w:rsidRPr="006E3563">
              <w:t xml:space="preserve"> public</w:t>
            </w:r>
            <w:r w:rsidR="00837C98" w:rsidRPr="006E3563">
              <w:t>e</w:t>
            </w:r>
            <w:r w:rsidR="00C92735" w:rsidRPr="006E3563">
              <w:t xml:space="preserve"> </w:t>
            </w:r>
            <w:r w:rsidR="00D70D32" w:rsidRPr="006E3563">
              <w:t>Dezvoltarea personală,</w:t>
            </w:r>
            <w:r w:rsidR="00837C98" w:rsidRPr="006E3563">
              <w:t xml:space="preserve"> </w:t>
            </w:r>
            <w:r w:rsidRPr="006E3563">
              <w:t xml:space="preserve">în </w:t>
            </w:r>
            <w:r w:rsidR="00C75C86" w:rsidRPr="006E3563">
              <w:t xml:space="preserve">cl. a </w:t>
            </w:r>
            <w:r w:rsidR="00837C98" w:rsidRPr="006E3563">
              <w:t>V</w:t>
            </w:r>
            <w:r w:rsidR="00C75C86" w:rsidRPr="006E3563">
              <w:t>-a, noiembrie 20</w:t>
            </w:r>
            <w:r w:rsidR="00837C98" w:rsidRPr="006E3563">
              <w:t>20, în clasa a VIII-a februarie 2021</w:t>
            </w:r>
            <w:r w:rsidR="00C75C86" w:rsidRPr="006E3563">
              <w:t>;</w:t>
            </w:r>
          </w:p>
          <w:p w14:paraId="155AEBA4" w14:textId="5202ED4A" w:rsidR="000D3B29" w:rsidRPr="006E3563" w:rsidRDefault="00C75C86" w:rsidP="00874DEE">
            <w:pPr>
              <w:pStyle w:val="ListParagraph"/>
              <w:numPr>
                <w:ilvl w:val="0"/>
                <w:numId w:val="99"/>
              </w:numPr>
              <w:ind w:left="400" w:hanging="400"/>
            </w:pPr>
            <w:r w:rsidRPr="006E3563">
              <w:t xml:space="preserve">Activități </w:t>
            </w:r>
            <w:r w:rsidR="00C240B9" w:rsidRPr="006E3563">
              <w:t>de cunoaștere și evaluare a progresului fiecărui elev/ copil</w:t>
            </w:r>
          </w:p>
          <w:p w14:paraId="5C4242C2" w14:textId="53699A8D" w:rsidR="00C75C86" w:rsidRPr="006E3563" w:rsidRDefault="00755620" w:rsidP="00874DEE">
            <w:pPr>
              <w:pStyle w:val="ListParagraph"/>
              <w:ind w:left="400"/>
            </w:pPr>
            <w:r w:rsidRPr="006E3563">
              <w:t>realizate</w:t>
            </w:r>
            <w:r w:rsidR="00C75C86" w:rsidRPr="006E3563">
              <w:t>:</w:t>
            </w:r>
          </w:p>
          <w:p w14:paraId="7FF998F5" w14:textId="6D307234" w:rsidR="000D3B29" w:rsidRPr="006E3563" w:rsidRDefault="000D3B29" w:rsidP="00874DEE">
            <w:pPr>
              <w:pStyle w:val="ListParagraph"/>
              <w:numPr>
                <w:ilvl w:val="0"/>
                <w:numId w:val="56"/>
              </w:numPr>
            </w:pPr>
            <w:r w:rsidRPr="006E3563">
              <w:t>Festivalul economic</w:t>
            </w:r>
          </w:p>
          <w:p w14:paraId="24A9393C" w14:textId="3072E7A0" w:rsidR="00222D65" w:rsidRPr="006E3563" w:rsidRDefault="006E3563" w:rsidP="00874DEE">
            <w:pPr>
              <w:pStyle w:val="ListParagraph"/>
              <w:numPr>
                <w:ilvl w:val="0"/>
                <w:numId w:val="56"/>
              </w:numPr>
            </w:pPr>
            <w:hyperlink r:id="rId18" w:history="1">
              <w:r w:rsidR="000D3B29" w:rsidRPr="006E3563">
                <w:rPr>
                  <w:rStyle w:val="Hyperlink"/>
                </w:rPr>
                <w:t>https://www.facebook.com/GaudeamusLT/photos/pcb.4064003073720912/4064002103721009/</w:t>
              </w:r>
            </w:hyperlink>
          </w:p>
          <w:p w14:paraId="400F5B06" w14:textId="77777777" w:rsidR="000D3B29" w:rsidRPr="006E3563" w:rsidRDefault="000D3B29" w:rsidP="00874DEE">
            <w:pPr>
              <w:pStyle w:val="ListParagraph"/>
              <w:numPr>
                <w:ilvl w:val="0"/>
                <w:numId w:val="56"/>
              </w:numPr>
            </w:pPr>
            <w:r w:rsidRPr="006E3563">
              <w:t>Participare la diverse activități în cadrul programului eTwinning</w:t>
            </w:r>
          </w:p>
          <w:p w14:paraId="02F48B88" w14:textId="5FC1DE10" w:rsidR="000D3B29" w:rsidRPr="006E3563" w:rsidRDefault="006E3563" w:rsidP="00874DEE">
            <w:pPr>
              <w:pStyle w:val="ListParagraph"/>
              <w:numPr>
                <w:ilvl w:val="0"/>
                <w:numId w:val="56"/>
              </w:numPr>
            </w:pPr>
            <w:hyperlink r:id="rId19" w:history="1">
              <w:r w:rsidR="000D3B29" w:rsidRPr="006E3563">
                <w:rPr>
                  <w:rStyle w:val="Hyperlink"/>
                </w:rPr>
                <w:t>https://www.facebook.com/photo/?fbid=1482493662084445&amp;set=pcb.1482493975417747</w:t>
              </w:r>
            </w:hyperlink>
          </w:p>
          <w:p w14:paraId="2B70EAAC" w14:textId="01C60A7E" w:rsidR="000D3B29" w:rsidRPr="006E3563" w:rsidRDefault="000D3B29" w:rsidP="00874DEE">
            <w:pPr>
              <w:pStyle w:val="ListParagraph"/>
              <w:numPr>
                <w:ilvl w:val="0"/>
                <w:numId w:val="56"/>
              </w:numPr>
            </w:pPr>
            <w:r w:rsidRPr="006E3563">
              <w:t>Concursul ”Să descoperim Moldova împreună!”</w:t>
            </w:r>
            <w:r w:rsidR="007C3CAE" w:rsidRPr="006E3563">
              <w:t xml:space="preserve">, profesor </w:t>
            </w:r>
            <w:r w:rsidR="00CA29A6" w:rsidRPr="006E3563">
              <w:t>T</w:t>
            </w:r>
            <w:r w:rsidR="007C3CAE" w:rsidRPr="006E3563">
              <w:t xml:space="preserve">atiana </w:t>
            </w:r>
            <w:r w:rsidR="00CA29A6" w:rsidRPr="006E3563">
              <w:t>C</w:t>
            </w:r>
            <w:r w:rsidR="007C3CAE" w:rsidRPr="006E3563">
              <w:t>aisîm</w:t>
            </w:r>
          </w:p>
          <w:p w14:paraId="3DAA49EA" w14:textId="45086EA0" w:rsidR="000D3B29" w:rsidRPr="006E3563" w:rsidRDefault="006E3563" w:rsidP="00874DEE">
            <w:pPr>
              <w:pStyle w:val="ListParagraph"/>
              <w:numPr>
                <w:ilvl w:val="0"/>
                <w:numId w:val="56"/>
              </w:numPr>
            </w:pPr>
            <w:hyperlink r:id="rId20" w:history="1">
              <w:r w:rsidR="000D3B29" w:rsidRPr="006E3563">
                <w:rPr>
                  <w:rStyle w:val="Hyperlink"/>
                </w:rPr>
                <w:t>https://www.facebook.com/photo/?fbid=3995971343790454&amp;set=pcb.5837794496238335</w:t>
              </w:r>
            </w:hyperlink>
          </w:p>
          <w:p w14:paraId="00936321" w14:textId="62DC24AD" w:rsidR="000D3B29" w:rsidRPr="006E3563" w:rsidRDefault="000D3B29" w:rsidP="00874DEE">
            <w:pPr>
              <w:pStyle w:val="ListParagraph"/>
              <w:numPr>
                <w:ilvl w:val="0"/>
                <w:numId w:val="56"/>
              </w:numPr>
            </w:pPr>
            <w:r w:rsidRPr="006E3563">
              <w:t>Simpozionul ”eTwinning-Creativity and Innovation”#eTwinning</w:t>
            </w:r>
            <w:r w:rsidR="007C3CAE" w:rsidRPr="006E3563">
              <w:t>, coordonator profesoara Ludmila Cojocari</w:t>
            </w:r>
          </w:p>
          <w:p w14:paraId="34B5A97C" w14:textId="662D9348" w:rsidR="000D3B29" w:rsidRPr="006E3563" w:rsidRDefault="006E3563" w:rsidP="00874DEE">
            <w:pPr>
              <w:pStyle w:val="ListParagraph"/>
              <w:numPr>
                <w:ilvl w:val="0"/>
                <w:numId w:val="56"/>
              </w:numPr>
            </w:pPr>
            <w:hyperlink r:id="rId21" w:history="1">
              <w:r w:rsidR="000D3B29" w:rsidRPr="006E3563">
                <w:rPr>
                  <w:rStyle w:val="Hyperlink"/>
                </w:rPr>
                <w:t>https://www.facebook.com/photo/?fbid=3754601261317435&amp;set=pcb.375460276465061</w:t>
              </w:r>
            </w:hyperlink>
          </w:p>
          <w:p w14:paraId="3F96E67D" w14:textId="140FCD9B" w:rsidR="000D3B29" w:rsidRPr="006E3563" w:rsidRDefault="007C3CAE" w:rsidP="00874DEE">
            <w:pPr>
              <w:pStyle w:val="ListParagraph"/>
              <w:numPr>
                <w:ilvl w:val="0"/>
                <w:numId w:val="56"/>
              </w:numPr>
            </w:pPr>
            <w:r w:rsidRPr="006E3563">
              <w:t>Participare la diverse concursuri organizate de META-Moldova, profesoară Eudochia Hămuraru</w:t>
            </w:r>
          </w:p>
          <w:p w14:paraId="73CD3341" w14:textId="7EA75E69" w:rsidR="000D3B29" w:rsidRPr="006E3563" w:rsidRDefault="006E3563" w:rsidP="00874DEE">
            <w:pPr>
              <w:pStyle w:val="ListParagraph"/>
              <w:numPr>
                <w:ilvl w:val="0"/>
                <w:numId w:val="56"/>
              </w:numPr>
            </w:pPr>
            <w:hyperlink r:id="rId22" w:history="1">
              <w:r w:rsidR="007C3CAE" w:rsidRPr="006E3563">
                <w:rPr>
                  <w:rStyle w:val="Hyperlink"/>
                </w:rPr>
                <w:t>https://www.facebook.com/meta.moldova/photos/a.81758820501670</w:t>
              </w:r>
              <w:r w:rsidR="007C3CAE" w:rsidRPr="006E3563">
                <w:rPr>
                  <w:rStyle w:val="Hyperlink"/>
                </w:rPr>
                <w:lastRenderedPageBreak/>
                <w:t>6/3443000312475469</w:t>
              </w:r>
            </w:hyperlink>
          </w:p>
          <w:p w14:paraId="3C44CD1B" w14:textId="77777777" w:rsidR="007C3CAE" w:rsidRPr="006E3563" w:rsidRDefault="007C3CAE" w:rsidP="00874DEE">
            <w:pPr>
              <w:pStyle w:val="ListParagraph"/>
              <w:numPr>
                <w:ilvl w:val="0"/>
                <w:numId w:val="56"/>
              </w:numPr>
            </w:pPr>
            <w:r w:rsidRPr="006E3563">
              <w:t>Proiecte interesante de implicare cointeresată  a elevilor făță de muzică, artă și a profesoarei de educație muzicală Carolina Pavel.</w:t>
            </w:r>
          </w:p>
          <w:p w14:paraId="76074A4E" w14:textId="24EB97F6" w:rsidR="007C3CAE" w:rsidRPr="006E3563" w:rsidRDefault="006E3563" w:rsidP="00874DEE">
            <w:pPr>
              <w:pStyle w:val="ListParagraph"/>
              <w:numPr>
                <w:ilvl w:val="0"/>
                <w:numId w:val="56"/>
              </w:numPr>
            </w:pPr>
            <w:hyperlink r:id="rId23" w:history="1">
              <w:r w:rsidR="007C3CAE" w:rsidRPr="006E3563">
                <w:rPr>
                  <w:rStyle w:val="Hyperlink"/>
                </w:rPr>
                <w:t>https://www.facebook.com/1432631013/videos/pcb.10219975591326779/10219975484164100</w:t>
              </w:r>
            </w:hyperlink>
          </w:p>
          <w:p w14:paraId="71C57CE1" w14:textId="77777777" w:rsidR="007C3CAE" w:rsidRPr="006E3563" w:rsidRDefault="004441AB" w:rsidP="00874DEE">
            <w:pPr>
              <w:pStyle w:val="ListParagraph"/>
              <w:numPr>
                <w:ilvl w:val="0"/>
                <w:numId w:val="56"/>
              </w:numPr>
            </w:pPr>
            <w:r w:rsidRPr="006E3563">
              <w:t>Proiectul tradițional ”Colinde, colinde”</w:t>
            </w:r>
          </w:p>
          <w:p w14:paraId="6AA11A71" w14:textId="4B064FF1" w:rsidR="004441AB" w:rsidRPr="006E3563" w:rsidRDefault="006E3563" w:rsidP="00874DEE">
            <w:pPr>
              <w:pStyle w:val="ListParagraph"/>
              <w:ind w:left="360"/>
            </w:pPr>
            <w:hyperlink r:id="rId24" w:history="1">
              <w:r w:rsidR="004441AB" w:rsidRPr="006E3563">
                <w:rPr>
                  <w:rStyle w:val="Hyperlink"/>
                </w:rPr>
                <w:t>https://www.facebook.com/GaudeamusLT/videos/2887716394839658</w:t>
              </w:r>
            </w:hyperlink>
          </w:p>
        </w:tc>
      </w:tr>
      <w:tr w:rsidR="00222D65" w:rsidRPr="006E3563" w14:paraId="1FA8926D" w14:textId="77777777" w:rsidTr="00A36716">
        <w:tc>
          <w:tcPr>
            <w:tcW w:w="2070" w:type="dxa"/>
          </w:tcPr>
          <w:p w14:paraId="73D25B49" w14:textId="77777777" w:rsidR="00222D65" w:rsidRPr="006E3563" w:rsidRDefault="00222D65" w:rsidP="00222D65">
            <w:pPr>
              <w:jc w:val="left"/>
              <w:rPr>
                <w:color w:val="auto"/>
              </w:rPr>
            </w:pPr>
            <w:r w:rsidRPr="006E3563">
              <w:lastRenderedPageBreak/>
              <w:t>Constatări</w:t>
            </w:r>
          </w:p>
        </w:tc>
        <w:tc>
          <w:tcPr>
            <w:tcW w:w="7286" w:type="dxa"/>
            <w:gridSpan w:val="3"/>
          </w:tcPr>
          <w:p w14:paraId="6804EA97" w14:textId="16DE727D" w:rsidR="00222D65" w:rsidRPr="006E3563" w:rsidRDefault="00222D65" w:rsidP="005A2B8B">
            <w:r w:rsidRPr="006E3563">
              <w:t xml:space="preserve">În instituție se organizează periodic evaluarea progresului școlar al copiilor. </w:t>
            </w:r>
            <w:r w:rsidR="00837C98" w:rsidRPr="006E3563">
              <w:t xml:space="preserve">Pentru </w:t>
            </w:r>
            <w:r w:rsidRPr="006E3563">
              <w:t>copii</w:t>
            </w:r>
            <w:r w:rsidR="00837C98" w:rsidRPr="006E3563">
              <w:t>i</w:t>
            </w:r>
            <w:r w:rsidRPr="006E3563">
              <w:t xml:space="preserve"> cu CES </w:t>
            </w:r>
            <w:r w:rsidR="0092028A" w:rsidRPr="006E3563">
              <w:t xml:space="preserve">în instituție </w:t>
            </w:r>
            <w:r w:rsidRPr="006E3563">
              <w:t xml:space="preserve"> sunt elaborate </w:t>
            </w:r>
            <w:r w:rsidR="0092028A" w:rsidRPr="006E3563">
              <w:t xml:space="preserve">PDI și </w:t>
            </w:r>
            <w:r w:rsidRPr="006E3563">
              <w:rPr>
                <w:color w:val="auto"/>
              </w:rPr>
              <w:t>curriculumul diferențiat/ adaptat</w:t>
            </w:r>
            <w:r w:rsidRPr="006E3563">
              <w:t>. Rezultatele monitorizării sunt discutate la ședinț</w:t>
            </w:r>
            <w:r w:rsidR="000B21E9" w:rsidRPr="006E3563">
              <w:t>ele</w:t>
            </w:r>
            <w:r w:rsidRPr="006E3563">
              <w:t xml:space="preserve"> CP și CA</w:t>
            </w:r>
            <w:r w:rsidR="000B21E9" w:rsidRPr="006E3563">
              <w:t>, acestea fiind prezentate</w:t>
            </w:r>
            <w:r w:rsidR="00DC4719" w:rsidRPr="006E3563">
              <w:t xml:space="preserve"> </w:t>
            </w:r>
            <w:r w:rsidRPr="006E3563">
              <w:t xml:space="preserve">de </w:t>
            </w:r>
            <w:r w:rsidR="000B21E9" w:rsidRPr="006E3563">
              <w:t xml:space="preserve">către </w:t>
            </w:r>
            <w:r w:rsidRPr="006E3563">
              <w:t>director</w:t>
            </w:r>
            <w:r w:rsidR="000B21E9" w:rsidRPr="006E3563">
              <w:t>ii</w:t>
            </w:r>
            <w:r w:rsidRPr="006E3563">
              <w:t xml:space="preserve"> adjunc</w:t>
            </w:r>
            <w:r w:rsidR="000B21E9" w:rsidRPr="006E3563">
              <w:t>ți</w:t>
            </w:r>
            <w:r w:rsidRPr="006E3563">
              <w:t xml:space="preserve"> pentru instruire.</w:t>
            </w:r>
            <w:r w:rsidR="00DC4719" w:rsidRPr="006E3563">
              <w:t xml:space="preserve"> </w:t>
            </w:r>
            <w:r w:rsidR="000B21E9" w:rsidRPr="006E3563">
              <w:t>Instituția asigură evaluarea activității cadrelor didactice în vederea tratării echitabile a fiecărui copil/ elev prin asis</w:t>
            </w:r>
            <w:r w:rsidR="0092028A" w:rsidRPr="006E3563">
              <w:t>tențe și interasistențe</w:t>
            </w:r>
            <w:r w:rsidR="000B21E9" w:rsidRPr="006E3563">
              <w:t xml:space="preserve"> la ore, monitorizarea elaborării proiectărilor didactice cu aplicarea eficientă a curriculumului, a documentelor de politici incluzive, prin realizarea diverselor activități de cunoaștere și evaluare a progresului fiecărui elev/ copil</w:t>
            </w:r>
            <w:r w:rsidR="0092028A" w:rsidRPr="006E3563">
              <w:t>. Structurile asociative Consiliu</w:t>
            </w:r>
            <w:r w:rsidR="00E66B67" w:rsidRPr="006E3563">
              <w:t>l</w:t>
            </w:r>
            <w:r w:rsidR="0092028A" w:rsidRPr="006E3563">
              <w:t xml:space="preserve"> elevilor și Consiliul consultativ a</w:t>
            </w:r>
            <w:r w:rsidR="00E66B67" w:rsidRPr="006E3563">
              <w:t>l</w:t>
            </w:r>
            <w:r w:rsidR="0092028A" w:rsidRPr="006E3563">
              <w:t xml:space="preserve"> părinților participă activ în identificarea soluțiilor pentru obținerea a noi performanțe.</w:t>
            </w:r>
          </w:p>
        </w:tc>
      </w:tr>
      <w:tr w:rsidR="00210D03" w:rsidRPr="006E3563" w14:paraId="5EBDE8BC" w14:textId="77777777" w:rsidTr="00210D03">
        <w:tc>
          <w:tcPr>
            <w:tcW w:w="2070" w:type="dxa"/>
          </w:tcPr>
          <w:p w14:paraId="210624D5" w14:textId="77777777" w:rsidR="00210D03" w:rsidRPr="006E3563" w:rsidRDefault="00210D03" w:rsidP="00210D03">
            <w:pPr>
              <w:jc w:val="left"/>
              <w:rPr>
                <w:color w:val="auto"/>
              </w:rPr>
            </w:pPr>
            <w:r w:rsidRPr="006E3563">
              <w:t>Pondere/ punctaj</w:t>
            </w:r>
          </w:p>
        </w:tc>
        <w:tc>
          <w:tcPr>
            <w:tcW w:w="1332" w:type="dxa"/>
          </w:tcPr>
          <w:p w14:paraId="03BFD2EE" w14:textId="77777777" w:rsidR="00210D03" w:rsidRPr="006E3563" w:rsidRDefault="00210D03" w:rsidP="00210D03">
            <w:pPr>
              <w:rPr>
                <w:rFonts w:cs="Times New Roman"/>
                <w:color w:val="auto"/>
                <w:szCs w:val="22"/>
              </w:rPr>
            </w:pPr>
            <w:r w:rsidRPr="006E3563">
              <w:rPr>
                <w:color w:val="auto"/>
                <w:szCs w:val="22"/>
              </w:rPr>
              <w:t>Pondere: 2</w:t>
            </w:r>
          </w:p>
        </w:tc>
        <w:tc>
          <w:tcPr>
            <w:tcW w:w="3686" w:type="dxa"/>
          </w:tcPr>
          <w:p w14:paraId="710B95E0" w14:textId="77777777" w:rsidR="00210D03" w:rsidRPr="006E3563" w:rsidRDefault="00210D03" w:rsidP="00210D03">
            <w:pPr>
              <w:rPr>
                <w:rFonts w:cs="Times New Roman"/>
                <w:color w:val="auto"/>
                <w:szCs w:val="22"/>
              </w:rPr>
            </w:pPr>
            <w:r w:rsidRPr="006E3563">
              <w:rPr>
                <w:rFonts w:cs="Times New Roman"/>
                <w:szCs w:val="22"/>
              </w:rPr>
              <w:t xml:space="preserve">Evaluarea conform criteriilor: </w:t>
            </w:r>
            <w:r w:rsidR="005A2B8B" w:rsidRPr="006E3563">
              <w:rPr>
                <w:rFonts w:cs="Times New Roman"/>
                <w:szCs w:val="22"/>
              </w:rPr>
              <w:t>1,0</w:t>
            </w:r>
          </w:p>
        </w:tc>
        <w:tc>
          <w:tcPr>
            <w:tcW w:w="2268" w:type="dxa"/>
          </w:tcPr>
          <w:p w14:paraId="6481B306" w14:textId="77777777" w:rsidR="00210D03" w:rsidRPr="006E3563" w:rsidRDefault="00210D03" w:rsidP="00210D03">
            <w:pPr>
              <w:rPr>
                <w:color w:val="auto"/>
                <w:szCs w:val="22"/>
              </w:rPr>
            </w:pPr>
            <w:r w:rsidRPr="006E3563">
              <w:rPr>
                <w:szCs w:val="22"/>
              </w:rPr>
              <w:t>Punctaj</w:t>
            </w:r>
            <w:r w:rsidRPr="006E3563">
              <w:t xml:space="preserve"> acordat</w:t>
            </w:r>
            <w:r w:rsidRPr="006E3563">
              <w:rPr>
                <w:szCs w:val="22"/>
              </w:rPr>
              <w:t xml:space="preserve">: </w:t>
            </w:r>
            <w:r w:rsidR="005A2B8B" w:rsidRPr="006E3563">
              <w:rPr>
                <w:szCs w:val="22"/>
              </w:rPr>
              <w:t>2</w:t>
            </w:r>
          </w:p>
        </w:tc>
      </w:tr>
    </w:tbl>
    <w:p w14:paraId="3696624B" w14:textId="77777777" w:rsidR="00E03957" w:rsidRPr="006E3563" w:rsidRDefault="00E03957" w:rsidP="00D97452">
      <w:pPr>
        <w:rPr>
          <w:color w:val="auto"/>
        </w:rPr>
      </w:pPr>
    </w:p>
    <w:p w14:paraId="4245A399" w14:textId="3A3F19DF" w:rsidR="00E03957" w:rsidRPr="006E3563" w:rsidRDefault="00E03957" w:rsidP="00E03957">
      <w:pPr>
        <w:rPr>
          <w:color w:val="auto"/>
        </w:rPr>
      </w:pPr>
      <w:r w:rsidRPr="006E3563">
        <w:rPr>
          <w:b/>
          <w:bCs/>
          <w:color w:val="auto"/>
        </w:rPr>
        <w:t>Indicator 3.2.5.</w:t>
      </w:r>
      <w:r w:rsidR="00837C98" w:rsidRPr="006E3563">
        <w:rPr>
          <w:b/>
          <w:bCs/>
          <w:color w:val="auto"/>
        </w:rPr>
        <w:t xml:space="preserve"> </w:t>
      </w:r>
      <w:r w:rsidRPr="006E3563">
        <w:rPr>
          <w:color w:val="auto"/>
        </w:rPr>
        <w:t>Recunoașterea de către elevi/ copii a situațiilor de nerespectare a diferențelor individuale și de discriminare și manifestarea capacității de a le prezenta în cunoștință de cauză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5A2B8B" w:rsidRPr="006E3563" w14:paraId="049289F7" w14:textId="77777777" w:rsidTr="00A36716">
        <w:tc>
          <w:tcPr>
            <w:tcW w:w="2070" w:type="dxa"/>
          </w:tcPr>
          <w:p w14:paraId="04A201F2" w14:textId="77777777" w:rsidR="005A2B8B" w:rsidRPr="006E3563" w:rsidRDefault="005A2B8B" w:rsidP="005A2B8B">
            <w:pPr>
              <w:jc w:val="left"/>
            </w:pPr>
            <w:r w:rsidRPr="006E3563">
              <w:t xml:space="preserve">Dovezi </w:t>
            </w:r>
          </w:p>
        </w:tc>
        <w:tc>
          <w:tcPr>
            <w:tcW w:w="7286" w:type="dxa"/>
            <w:gridSpan w:val="3"/>
          </w:tcPr>
          <w:p w14:paraId="563160D4" w14:textId="5D2C5F59" w:rsidR="00AD1EE9" w:rsidRPr="006E3563" w:rsidRDefault="00AD1EE9" w:rsidP="009133C6">
            <w:pPr>
              <w:pStyle w:val="ListParagraph"/>
              <w:numPr>
                <w:ilvl w:val="0"/>
                <w:numId w:val="99"/>
              </w:numPr>
              <w:ind w:left="258" w:hanging="284"/>
            </w:pPr>
            <w:r w:rsidRPr="006E3563">
              <w:t>Plan operațional privind reducerea fenomenului violenței în IP Liceul Teoretic „</w:t>
            </w:r>
            <w:r w:rsidR="00837C98" w:rsidRPr="006E3563">
              <w:t>Gaudeamus</w:t>
            </w:r>
            <w:r w:rsidRPr="006E3563">
              <w:t xml:space="preserve">”, mun. </w:t>
            </w:r>
            <w:r w:rsidR="00837C98" w:rsidRPr="006E3563">
              <w:t>Chișinău</w:t>
            </w:r>
            <w:r w:rsidR="009844BD" w:rsidRPr="006E3563">
              <w:t>ţ, în anul de studii 20</w:t>
            </w:r>
            <w:r w:rsidR="00837C98" w:rsidRPr="006E3563">
              <w:t>20</w:t>
            </w:r>
            <w:r w:rsidR="009844BD" w:rsidRPr="006E3563">
              <w:t>-202</w:t>
            </w:r>
            <w:r w:rsidR="00837C98" w:rsidRPr="006E3563">
              <w:t>1</w:t>
            </w:r>
            <w:r w:rsidR="009844BD" w:rsidRPr="006E3563">
              <w:t>;</w:t>
            </w:r>
          </w:p>
          <w:p w14:paraId="3F5C7C88" w14:textId="2B87D499" w:rsidR="00777F0C" w:rsidRPr="006E3563" w:rsidRDefault="00777F0C" w:rsidP="009133C6">
            <w:pPr>
              <w:pStyle w:val="ListParagraph"/>
              <w:numPr>
                <w:ilvl w:val="0"/>
                <w:numId w:val="99"/>
              </w:numPr>
              <w:ind w:left="258" w:hanging="284"/>
            </w:pPr>
            <w:r w:rsidRPr="006E3563">
              <w:t>Vizionare</w:t>
            </w:r>
            <w:r w:rsidR="00AD1EE9" w:rsidRPr="006E3563">
              <w:t>a</w:t>
            </w:r>
            <w:r w:rsidRPr="006E3563">
              <w:t xml:space="preserve"> film</w:t>
            </w:r>
            <w:r w:rsidR="005E39DA" w:rsidRPr="006E3563">
              <w:t>elor</w:t>
            </w:r>
            <w:r w:rsidR="00AD1EE9" w:rsidRPr="006E3563">
              <w:t xml:space="preserve"> artistic</w:t>
            </w:r>
            <w:r w:rsidR="005E39DA" w:rsidRPr="006E3563">
              <w:t>e</w:t>
            </w:r>
            <w:r w:rsidR="00837C98" w:rsidRPr="006E3563">
              <w:t xml:space="preserve"> </w:t>
            </w:r>
            <w:r w:rsidR="005E39DA" w:rsidRPr="006E3563">
              <w:t>recomandate claselor a VII-a;</w:t>
            </w:r>
            <w:r w:rsidR="00837C98" w:rsidRPr="006E3563">
              <w:t xml:space="preserve">  </w:t>
            </w:r>
            <w:r w:rsidR="00AD1EE9" w:rsidRPr="006E3563">
              <w:t>„Minunea”</w:t>
            </w:r>
            <w:r w:rsidRPr="006E3563">
              <w:t>,</w:t>
            </w:r>
            <w:r w:rsidR="005E39DA" w:rsidRPr="006E3563">
              <w:t xml:space="preserve"> „Wonder”, „Culorile”, </w:t>
            </w:r>
            <w:r w:rsidR="00837C98" w:rsidRPr="006E3563">
              <w:t xml:space="preserve">octombrie 2020 - </w:t>
            </w:r>
            <w:r w:rsidR="005E39DA" w:rsidRPr="006E3563">
              <w:t>aprilie 20</w:t>
            </w:r>
            <w:r w:rsidR="00837C98" w:rsidRPr="006E3563">
              <w:t>21</w:t>
            </w:r>
            <w:r w:rsidRPr="006E3563">
              <w:t xml:space="preserve"> cu discuții ulterioare</w:t>
            </w:r>
            <w:r w:rsidR="00CD7AC8" w:rsidRPr="006E3563">
              <w:t xml:space="preserve"> </w:t>
            </w:r>
            <w:r w:rsidRPr="006E3563">
              <w:t xml:space="preserve">prin intermediul platformei ZOOM și </w:t>
            </w:r>
            <w:r w:rsidR="006531D9" w:rsidRPr="006E3563">
              <w:t xml:space="preserve">Meet din </w:t>
            </w:r>
            <w:r w:rsidRPr="006E3563">
              <w:t>Google Classroom</w:t>
            </w:r>
            <w:r w:rsidR="009844BD" w:rsidRPr="006E3563">
              <w:t>;</w:t>
            </w:r>
          </w:p>
          <w:p w14:paraId="5A224D3D" w14:textId="77777777" w:rsidR="005A2B8B" w:rsidRPr="006E3563" w:rsidRDefault="00864339" w:rsidP="009133C6">
            <w:pPr>
              <w:pStyle w:val="ListParagraph"/>
              <w:numPr>
                <w:ilvl w:val="0"/>
                <w:numId w:val="57"/>
              </w:numPr>
              <w:ind w:left="360"/>
            </w:pPr>
            <w:r w:rsidRPr="006E3563">
              <w:t>C</w:t>
            </w:r>
            <w:r w:rsidR="005A2B8B" w:rsidRPr="006E3563">
              <w:t>hestion</w:t>
            </w:r>
            <w:r w:rsidRPr="006E3563">
              <w:t>area</w:t>
            </w:r>
            <w:r w:rsidR="005A2B8B" w:rsidRPr="006E3563">
              <w:t xml:space="preserve"> elevilor</w:t>
            </w:r>
            <w:r w:rsidRPr="006E3563">
              <w:t xml:space="preserve"> (anual)</w:t>
            </w:r>
            <w:r w:rsidR="005A2B8B" w:rsidRPr="006E3563">
              <w:t>;</w:t>
            </w:r>
          </w:p>
          <w:p w14:paraId="70FA0336" w14:textId="77777777" w:rsidR="005A2B8B" w:rsidRPr="006E3563" w:rsidRDefault="005A2B8B" w:rsidP="009133C6">
            <w:pPr>
              <w:pStyle w:val="ListParagraph"/>
              <w:numPr>
                <w:ilvl w:val="0"/>
                <w:numId w:val="57"/>
              </w:numPr>
              <w:ind w:left="360"/>
            </w:pPr>
            <w:r w:rsidRPr="006E3563">
              <w:t>Registru de evidentă a cazurilor de abuz;</w:t>
            </w:r>
          </w:p>
          <w:p w14:paraId="425A1798" w14:textId="77777777" w:rsidR="00AD1EE9" w:rsidRPr="006E3563" w:rsidRDefault="00AD1EE9" w:rsidP="009133C6">
            <w:pPr>
              <w:pStyle w:val="ListParagraph"/>
              <w:numPr>
                <w:ilvl w:val="0"/>
                <w:numId w:val="57"/>
              </w:numPr>
              <w:ind w:left="360"/>
            </w:pPr>
            <w:r w:rsidRPr="006E3563">
              <w:t>Boxa pentru raportarea cazurilor ANET</w:t>
            </w:r>
            <w:r w:rsidR="009844BD" w:rsidRPr="006E3563">
              <w:t>;</w:t>
            </w:r>
          </w:p>
          <w:p w14:paraId="1547E821" w14:textId="77777777" w:rsidR="005A2B8B" w:rsidRPr="006E3563" w:rsidRDefault="00AD1EE9" w:rsidP="009133C6">
            <w:pPr>
              <w:pStyle w:val="ListParagraph"/>
              <w:numPr>
                <w:ilvl w:val="0"/>
                <w:numId w:val="57"/>
              </w:numPr>
              <w:ind w:left="360"/>
            </w:pPr>
            <w:r w:rsidRPr="006E3563">
              <w:t>Panoul „Stop violența!”</w:t>
            </w:r>
            <w:r w:rsidR="009844BD" w:rsidRPr="006E3563">
              <w:t>;</w:t>
            </w:r>
          </w:p>
          <w:p w14:paraId="02A0FF87" w14:textId="77777777" w:rsidR="00303FD2" w:rsidRPr="006E3563" w:rsidRDefault="009844BD" w:rsidP="009133C6">
            <w:pPr>
              <w:pStyle w:val="ListParagraph"/>
              <w:numPr>
                <w:ilvl w:val="0"/>
                <w:numId w:val="57"/>
              </w:numPr>
              <w:ind w:left="360"/>
            </w:pPr>
            <w:r w:rsidRPr="006E3563">
              <w:t>Serviciul psihologului școlar;</w:t>
            </w:r>
          </w:p>
          <w:p w14:paraId="757780BB" w14:textId="34F507E6" w:rsidR="00AD1EE9" w:rsidRPr="006E3563" w:rsidRDefault="00AD1EE9" w:rsidP="009133C6">
            <w:pPr>
              <w:pStyle w:val="ListParagraph"/>
              <w:numPr>
                <w:ilvl w:val="0"/>
                <w:numId w:val="57"/>
              </w:numPr>
              <w:ind w:left="360"/>
            </w:pPr>
            <w:r w:rsidRPr="006E3563">
              <w:t>Scenariile</w:t>
            </w:r>
            <w:r w:rsidR="00864339" w:rsidRPr="006E3563">
              <w:t>/</w:t>
            </w:r>
            <w:r w:rsidRPr="006E3563">
              <w:t xml:space="preserve"> proiectel</w:t>
            </w:r>
            <w:r w:rsidR="00864339" w:rsidRPr="006E3563">
              <w:t>e</w:t>
            </w:r>
            <w:r w:rsidR="00837C98" w:rsidRPr="006E3563">
              <w:t xml:space="preserve"> </w:t>
            </w:r>
            <w:r w:rsidR="00303FD2" w:rsidRPr="006E3563">
              <w:t xml:space="preserve">didactice la ora de </w:t>
            </w:r>
            <w:r w:rsidR="00303FD2" w:rsidRPr="006E3563">
              <w:rPr>
                <w:i/>
                <w:iCs/>
              </w:rPr>
              <w:t>Educație pentru societate</w:t>
            </w:r>
            <w:r w:rsidR="00303FD2" w:rsidRPr="006E3563">
              <w:t xml:space="preserve"> (cl. a V-a</w:t>
            </w:r>
            <w:r w:rsidR="00837C98" w:rsidRPr="006E3563">
              <w:t xml:space="preserve"> -  cl.a IX-a</w:t>
            </w:r>
            <w:r w:rsidR="00303FD2" w:rsidRPr="006E3563">
              <w:t>)</w:t>
            </w:r>
            <w:r w:rsidR="009844BD" w:rsidRPr="006E3563">
              <w:t>.</w:t>
            </w:r>
          </w:p>
        </w:tc>
      </w:tr>
      <w:tr w:rsidR="005A2B8B" w:rsidRPr="006E3563" w14:paraId="37A74C8B" w14:textId="77777777" w:rsidTr="00A36716">
        <w:tc>
          <w:tcPr>
            <w:tcW w:w="2070" w:type="dxa"/>
          </w:tcPr>
          <w:p w14:paraId="04C36EDF" w14:textId="77777777" w:rsidR="005A2B8B" w:rsidRPr="006E3563" w:rsidRDefault="005A2B8B" w:rsidP="005A2B8B">
            <w:pPr>
              <w:jc w:val="left"/>
            </w:pPr>
            <w:r w:rsidRPr="006E3563">
              <w:t>Constatări</w:t>
            </w:r>
          </w:p>
        </w:tc>
        <w:tc>
          <w:tcPr>
            <w:tcW w:w="7286" w:type="dxa"/>
            <w:gridSpan w:val="3"/>
          </w:tcPr>
          <w:p w14:paraId="2B16530E" w14:textId="77777777" w:rsidR="00837C98" w:rsidRPr="006E3563" w:rsidRDefault="00417CAE" w:rsidP="005A2B8B">
            <w:r w:rsidRPr="006E3563">
              <w:t xml:space="preserve">Instituția </w:t>
            </w:r>
            <w:r w:rsidR="00303FD2" w:rsidRPr="006E3563">
              <w:t xml:space="preserve">încurajează </w:t>
            </w:r>
            <w:r w:rsidR="002E18F7" w:rsidRPr="006E3563">
              <w:t xml:space="preserve">și periodic </w:t>
            </w:r>
            <w:r w:rsidR="00303FD2" w:rsidRPr="006E3563">
              <w:t>organiz</w:t>
            </w:r>
            <w:r w:rsidR="002E18F7" w:rsidRPr="006E3563">
              <w:t>ează</w:t>
            </w:r>
            <w:r w:rsidRPr="006E3563">
              <w:t xml:space="preserve"> activități</w:t>
            </w:r>
            <w:r w:rsidR="00837C98" w:rsidRPr="006E3563">
              <w:t xml:space="preserve"> </w:t>
            </w:r>
            <w:r w:rsidRPr="006E3563">
              <w:t>educaționale îndreptate spre recunoașterea de către elevi/ copii a situațiilor de discriminare și a cazurilor de nerespectare a diferențelor individuale</w:t>
            </w:r>
            <w:r w:rsidR="00303FD2" w:rsidRPr="006E3563">
              <w:t>.</w:t>
            </w:r>
          </w:p>
          <w:p w14:paraId="588125F2" w14:textId="55042FD5" w:rsidR="005A2B8B" w:rsidRPr="006E3563" w:rsidRDefault="00303FD2" w:rsidP="005A2B8B">
            <w:r w:rsidRPr="006E3563">
              <w:t>Semestrial, în cadrul CP se discută implementarea procedurii ANET(note informative).</w:t>
            </w:r>
            <w:r w:rsidR="00CD7AC8" w:rsidRPr="006E3563">
              <w:t xml:space="preserve"> </w:t>
            </w:r>
            <w:r w:rsidR="005A2B8B" w:rsidRPr="006E3563">
              <w:rPr>
                <w:szCs w:val="22"/>
              </w:rPr>
              <w:t xml:space="preserve">Cadrele didactice tratează copiii în mod egal și echitabil, delegându-le </w:t>
            </w:r>
            <w:r w:rsidR="00AB39DC" w:rsidRPr="006E3563">
              <w:rPr>
                <w:szCs w:val="22"/>
              </w:rPr>
              <w:t>r</w:t>
            </w:r>
            <w:r w:rsidR="005A2B8B" w:rsidRPr="006E3563">
              <w:rPr>
                <w:szCs w:val="22"/>
              </w:rPr>
              <w:t xml:space="preserve">esponsabilități în funcție de posibilități și abilități individuale. </w:t>
            </w:r>
            <w:r w:rsidR="005A2B8B" w:rsidRPr="006E3563">
              <w:rPr>
                <w:rFonts w:cs="Arial"/>
                <w:szCs w:val="22"/>
              </w:rPr>
              <w:t>Pe parcursul anului de studii 20</w:t>
            </w:r>
            <w:r w:rsidR="00837C98" w:rsidRPr="006E3563">
              <w:rPr>
                <w:rFonts w:cs="Arial"/>
                <w:szCs w:val="22"/>
              </w:rPr>
              <w:t>20-</w:t>
            </w:r>
            <w:r w:rsidR="005A2B8B" w:rsidRPr="006E3563">
              <w:rPr>
                <w:rFonts w:cs="Arial"/>
                <w:szCs w:val="22"/>
              </w:rPr>
              <w:t>202</w:t>
            </w:r>
            <w:r w:rsidR="00837C98" w:rsidRPr="006E3563">
              <w:rPr>
                <w:rFonts w:cs="Arial"/>
                <w:szCs w:val="22"/>
              </w:rPr>
              <w:t>1</w:t>
            </w:r>
            <w:r w:rsidR="005A2B8B" w:rsidRPr="006E3563">
              <w:rPr>
                <w:rFonts w:cs="Arial"/>
                <w:szCs w:val="22"/>
              </w:rPr>
              <w:t xml:space="preserve"> au</w:t>
            </w:r>
            <w:r w:rsidR="002E18F7" w:rsidRPr="006E3563">
              <w:rPr>
                <w:rFonts w:cs="Arial"/>
                <w:szCs w:val="22"/>
              </w:rPr>
              <w:t xml:space="preserve"> fost</w:t>
            </w:r>
            <w:r w:rsidR="005A2B8B" w:rsidRPr="006E3563">
              <w:rPr>
                <w:rFonts w:cs="Arial"/>
                <w:szCs w:val="22"/>
              </w:rPr>
              <w:t xml:space="preserve"> planificat</w:t>
            </w:r>
            <w:r w:rsidR="002E18F7" w:rsidRPr="006E3563">
              <w:rPr>
                <w:rFonts w:cs="Arial"/>
                <w:szCs w:val="22"/>
              </w:rPr>
              <w:t>e</w:t>
            </w:r>
            <w:r w:rsidR="005A2B8B" w:rsidRPr="006E3563">
              <w:rPr>
                <w:rFonts w:cs="Arial"/>
                <w:szCs w:val="22"/>
              </w:rPr>
              <w:t xml:space="preserve"> și realizat</w:t>
            </w:r>
            <w:r w:rsidR="002E18F7" w:rsidRPr="006E3563">
              <w:rPr>
                <w:rFonts w:cs="Arial"/>
                <w:szCs w:val="22"/>
              </w:rPr>
              <w:t>e</w:t>
            </w:r>
            <w:r w:rsidR="005A2B8B" w:rsidRPr="006E3563">
              <w:t xml:space="preserve"> întâlniri, dezbateri</w:t>
            </w:r>
            <w:r w:rsidRPr="006E3563">
              <w:t xml:space="preserve"> în</w:t>
            </w:r>
            <w:r w:rsidR="005A2B8B" w:rsidRPr="006E3563">
              <w:t xml:space="preserve"> ateliere de lucru în vederea </w:t>
            </w:r>
            <w:r w:rsidRPr="006E3563">
              <w:t xml:space="preserve">informării </w:t>
            </w:r>
            <w:r w:rsidR="002E18F7" w:rsidRPr="006E3563">
              <w:t xml:space="preserve">cadrelor didactice </w:t>
            </w:r>
            <w:r w:rsidRPr="006E3563">
              <w:t>cu</w:t>
            </w:r>
            <w:r w:rsidR="005A2B8B" w:rsidRPr="006E3563">
              <w:t xml:space="preserve"> normel</w:t>
            </w:r>
            <w:r w:rsidRPr="006E3563">
              <w:t>e</w:t>
            </w:r>
            <w:r w:rsidR="005A2B8B" w:rsidRPr="006E3563">
              <w:t xml:space="preserve"> legislative privind securitatea și siguranța elevi</w:t>
            </w:r>
            <w:r w:rsidR="002E672B" w:rsidRPr="006E3563">
              <w:t>lor în unitățile de învățământ.</w:t>
            </w:r>
          </w:p>
          <w:p w14:paraId="6D9992F2" w14:textId="77777777" w:rsidR="00303FD2" w:rsidRPr="006E3563" w:rsidRDefault="00303FD2" w:rsidP="005A2B8B">
            <w:pPr>
              <w:rPr>
                <w:szCs w:val="22"/>
              </w:rPr>
            </w:pPr>
            <w:r w:rsidRPr="006E3563">
              <w:t>Psihologul școlar împreună cu diriginții și cadrele didactice organizează discuții și informează elevii privitor la comportamentul recomandat în situații de nerespectare a diferențelor individuale și de discriminare.</w:t>
            </w:r>
          </w:p>
        </w:tc>
      </w:tr>
      <w:tr w:rsidR="00210D03" w:rsidRPr="006E3563" w14:paraId="13DF807C" w14:textId="77777777" w:rsidTr="00210D03">
        <w:tc>
          <w:tcPr>
            <w:tcW w:w="2070" w:type="dxa"/>
          </w:tcPr>
          <w:p w14:paraId="28304970" w14:textId="77777777" w:rsidR="00210D03" w:rsidRPr="006E3563" w:rsidRDefault="00210D03" w:rsidP="00210D03">
            <w:pPr>
              <w:jc w:val="left"/>
            </w:pPr>
            <w:r w:rsidRPr="006E3563">
              <w:t>Pondere/ punctaj</w:t>
            </w:r>
          </w:p>
        </w:tc>
        <w:tc>
          <w:tcPr>
            <w:tcW w:w="1332" w:type="dxa"/>
          </w:tcPr>
          <w:p w14:paraId="5F7E1877" w14:textId="77777777" w:rsidR="00210D03" w:rsidRPr="006E3563" w:rsidRDefault="00210D03" w:rsidP="00210D03">
            <w:pPr>
              <w:rPr>
                <w:rFonts w:cs="Times New Roman"/>
                <w:szCs w:val="22"/>
              </w:rPr>
            </w:pPr>
            <w:r w:rsidRPr="006E3563">
              <w:rPr>
                <w:szCs w:val="22"/>
              </w:rPr>
              <w:t>Pondere: 1</w:t>
            </w:r>
          </w:p>
        </w:tc>
        <w:tc>
          <w:tcPr>
            <w:tcW w:w="3686" w:type="dxa"/>
          </w:tcPr>
          <w:p w14:paraId="037D71B7" w14:textId="4D418584" w:rsidR="00210D03" w:rsidRPr="006E3563" w:rsidRDefault="00210D03" w:rsidP="00210D03">
            <w:pPr>
              <w:rPr>
                <w:rFonts w:cs="Times New Roman"/>
                <w:szCs w:val="22"/>
              </w:rPr>
            </w:pPr>
            <w:r w:rsidRPr="006E3563">
              <w:rPr>
                <w:rFonts w:cs="Times New Roman"/>
                <w:szCs w:val="22"/>
              </w:rPr>
              <w:t xml:space="preserve">Evaluarea conform criteriilor: </w:t>
            </w:r>
            <w:r w:rsidR="00837C98" w:rsidRPr="006E3563">
              <w:rPr>
                <w:rFonts w:cs="Times New Roman"/>
                <w:szCs w:val="22"/>
              </w:rPr>
              <w:t>1</w:t>
            </w:r>
          </w:p>
        </w:tc>
        <w:tc>
          <w:tcPr>
            <w:tcW w:w="2268" w:type="dxa"/>
          </w:tcPr>
          <w:p w14:paraId="7E801CD8" w14:textId="6CB28197" w:rsidR="00210D03" w:rsidRPr="006E3563" w:rsidRDefault="00210D03" w:rsidP="00210D03">
            <w:pPr>
              <w:rPr>
                <w:szCs w:val="22"/>
              </w:rPr>
            </w:pPr>
            <w:r w:rsidRPr="006E3563">
              <w:rPr>
                <w:szCs w:val="22"/>
              </w:rPr>
              <w:t>Punctaj</w:t>
            </w:r>
            <w:r w:rsidRPr="006E3563">
              <w:t xml:space="preserve"> acordat</w:t>
            </w:r>
            <w:r w:rsidRPr="006E3563">
              <w:rPr>
                <w:szCs w:val="22"/>
              </w:rPr>
              <w:t xml:space="preserve">: </w:t>
            </w:r>
            <w:r w:rsidR="00837C98" w:rsidRPr="006E3563">
              <w:rPr>
                <w:szCs w:val="22"/>
              </w:rPr>
              <w:t>1</w:t>
            </w:r>
          </w:p>
        </w:tc>
      </w:tr>
      <w:tr w:rsidR="00210D03" w:rsidRPr="006E3563" w14:paraId="67611F46" w14:textId="77777777" w:rsidTr="00A36716">
        <w:tc>
          <w:tcPr>
            <w:tcW w:w="7088" w:type="dxa"/>
            <w:gridSpan w:val="3"/>
          </w:tcPr>
          <w:p w14:paraId="0050CBD3" w14:textId="77777777" w:rsidR="00210D03" w:rsidRPr="006E3563" w:rsidRDefault="00210D03" w:rsidP="00F0388F">
            <w:pPr>
              <w:rPr>
                <w:b/>
                <w:bCs/>
                <w:szCs w:val="22"/>
              </w:rPr>
            </w:pPr>
            <w:r w:rsidRPr="006E3563">
              <w:rPr>
                <w:b/>
                <w:bCs/>
              </w:rPr>
              <w:t>Total standard</w:t>
            </w:r>
          </w:p>
        </w:tc>
        <w:tc>
          <w:tcPr>
            <w:tcW w:w="2268" w:type="dxa"/>
          </w:tcPr>
          <w:p w14:paraId="36A808A9" w14:textId="1ACDA11E" w:rsidR="00210D03" w:rsidRPr="006E3563" w:rsidRDefault="00837C98" w:rsidP="00F0388F">
            <w:pPr>
              <w:rPr>
                <w:b/>
                <w:bCs/>
                <w:szCs w:val="22"/>
              </w:rPr>
            </w:pPr>
            <w:r w:rsidRPr="006E3563">
              <w:rPr>
                <w:b/>
                <w:bCs/>
                <w:szCs w:val="22"/>
              </w:rPr>
              <w:t>7</w:t>
            </w:r>
          </w:p>
        </w:tc>
      </w:tr>
    </w:tbl>
    <w:p w14:paraId="13F9AD87" w14:textId="77777777" w:rsidR="00E03957" w:rsidRPr="006E3563" w:rsidRDefault="00E03957" w:rsidP="00D97452">
      <w:pPr>
        <w:rPr>
          <w:color w:val="auto"/>
        </w:rPr>
      </w:pPr>
    </w:p>
    <w:p w14:paraId="6C82D980" w14:textId="77777777" w:rsidR="00E03957" w:rsidRPr="006E3563" w:rsidRDefault="00E03957" w:rsidP="00E03957">
      <w:pPr>
        <w:pStyle w:val="Heading2"/>
      </w:pPr>
      <w:bookmarkStart w:id="14" w:name="_Toc46741873"/>
      <w:r w:rsidRPr="006E3563">
        <w:rPr>
          <w:b/>
          <w:bCs w:val="0"/>
        </w:rPr>
        <w:t>Standard 3.3.</w:t>
      </w:r>
      <w:r w:rsidRPr="006E3563">
        <w:t>Toți copiii beneficiază de un mediu accesibil și favorabil</w:t>
      </w:r>
      <w:bookmarkEnd w:id="14"/>
    </w:p>
    <w:p w14:paraId="72DEEBF3" w14:textId="77777777" w:rsidR="00E03957" w:rsidRPr="006E3563" w:rsidRDefault="00E03957" w:rsidP="00E03957">
      <w:pPr>
        <w:rPr>
          <w:b/>
          <w:bCs/>
          <w:color w:val="auto"/>
        </w:rPr>
      </w:pPr>
      <w:r w:rsidRPr="006E3563">
        <w:rPr>
          <w:b/>
          <w:bCs/>
          <w:color w:val="auto"/>
        </w:rPr>
        <w:t>Domeniu: Management</w:t>
      </w:r>
    </w:p>
    <w:p w14:paraId="6D0EAB35" w14:textId="77777777" w:rsidR="00E03957" w:rsidRPr="006E3563" w:rsidRDefault="00E03957" w:rsidP="00E03957">
      <w:pPr>
        <w:rPr>
          <w:color w:val="auto"/>
        </w:rPr>
      </w:pPr>
      <w:r w:rsidRPr="006E3563">
        <w:rPr>
          <w:b/>
          <w:bCs/>
          <w:color w:val="auto"/>
        </w:rPr>
        <w:t>Indicator 3.3.1.</w:t>
      </w:r>
      <w:r w:rsidRPr="006E3563">
        <w:rPr>
          <w:color w:val="auto"/>
        </w:rPr>
        <w:t xml:space="preserve">Utilizarea resurselor instituționale disponibile pentru asigurarea unui mediu </w:t>
      </w:r>
      <w:r w:rsidRPr="006E3563">
        <w:rPr>
          <w:color w:val="auto"/>
        </w:rPr>
        <w:lastRenderedPageBreak/>
        <w:t>accesibil și sigur pentru fiecare elev/ copil, inclusiv cu CES, și identificarea, procurarea și utilizarea resurselor noi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417CAE" w:rsidRPr="006E3563" w14:paraId="2A0EA064" w14:textId="77777777" w:rsidTr="00A36716">
        <w:tc>
          <w:tcPr>
            <w:tcW w:w="2070" w:type="dxa"/>
          </w:tcPr>
          <w:p w14:paraId="66CAF9AD" w14:textId="77777777" w:rsidR="00417CAE" w:rsidRPr="006E3563" w:rsidRDefault="00417CAE" w:rsidP="00417CAE">
            <w:pPr>
              <w:jc w:val="left"/>
              <w:rPr>
                <w:color w:val="auto"/>
              </w:rPr>
            </w:pPr>
            <w:r w:rsidRPr="006E3563">
              <w:t xml:space="preserve">Dovezi </w:t>
            </w:r>
          </w:p>
        </w:tc>
        <w:tc>
          <w:tcPr>
            <w:tcW w:w="7286" w:type="dxa"/>
            <w:gridSpan w:val="3"/>
          </w:tcPr>
          <w:p w14:paraId="78B41479" w14:textId="0E535229" w:rsidR="000F4073" w:rsidRPr="006E3563" w:rsidRDefault="00417CAE" w:rsidP="009133C6">
            <w:pPr>
              <w:pStyle w:val="ListParagraph"/>
              <w:numPr>
                <w:ilvl w:val="0"/>
                <w:numId w:val="58"/>
              </w:numPr>
            </w:pPr>
            <w:r w:rsidRPr="006E3563">
              <w:t>Planul managerial instituțional 20</w:t>
            </w:r>
            <w:r w:rsidR="00837C98" w:rsidRPr="006E3563">
              <w:t>20</w:t>
            </w:r>
            <w:r w:rsidRPr="006E3563">
              <w:t>-202</w:t>
            </w:r>
            <w:r w:rsidR="00837C98" w:rsidRPr="006E3563">
              <w:t>1</w:t>
            </w:r>
            <w:r w:rsidRPr="006E3563">
              <w:t xml:space="preserve"> discutat la ședința Consiliului profesoral proces-verbal nr.0</w:t>
            </w:r>
            <w:r w:rsidR="00837C98" w:rsidRPr="006E3563">
              <w:t>1</w:t>
            </w:r>
            <w:r w:rsidRPr="006E3563">
              <w:t xml:space="preserve"> din </w:t>
            </w:r>
            <w:r w:rsidR="00837C98" w:rsidRPr="006E3563">
              <w:t>10.09.2020</w:t>
            </w:r>
            <w:r w:rsidRPr="006E3563">
              <w:t xml:space="preserve"> și aprobat la ședința Consiliului de administrație proces-verbalnr.</w:t>
            </w:r>
            <w:r w:rsidR="000F4073" w:rsidRPr="006E3563">
              <w:t xml:space="preserve"> 01 din 10.09.2020 </w:t>
            </w:r>
          </w:p>
          <w:p w14:paraId="131AFAD9" w14:textId="3A7B598F" w:rsidR="00417CAE" w:rsidRPr="006E3563" w:rsidRDefault="007B12F1" w:rsidP="009133C6">
            <w:pPr>
              <w:pStyle w:val="ListParagraph"/>
              <w:numPr>
                <w:ilvl w:val="0"/>
                <w:numId w:val="58"/>
              </w:numPr>
            </w:pPr>
            <w:r w:rsidRPr="006E3563">
              <w:t>S</w:t>
            </w:r>
            <w:r w:rsidR="00417CAE" w:rsidRPr="006E3563">
              <w:t>ăli de clasă</w:t>
            </w:r>
            <w:r w:rsidR="001410CB" w:rsidRPr="006E3563">
              <w:t xml:space="preserve"> dotate</w:t>
            </w:r>
            <w:r w:rsidR="00417CAE" w:rsidRPr="006E3563">
              <w:t xml:space="preserve"> cu mobilier reglabil (</w:t>
            </w:r>
            <w:r w:rsidR="006531D9" w:rsidRPr="006E3563">
              <w:t>2</w:t>
            </w:r>
            <w:r w:rsidR="00417CAE" w:rsidRPr="006E3563">
              <w:t xml:space="preserve">45 bănci, </w:t>
            </w:r>
            <w:r w:rsidR="006531D9" w:rsidRPr="006E3563">
              <w:t>4</w:t>
            </w:r>
            <w:r w:rsidR="00837C98" w:rsidRPr="006E3563">
              <w:t>90</w:t>
            </w:r>
            <w:r w:rsidR="00417CAE" w:rsidRPr="006E3563">
              <w:t xml:space="preserve"> scaune);</w:t>
            </w:r>
          </w:p>
          <w:p w14:paraId="0D162223" w14:textId="3D29E380" w:rsidR="00417CAE" w:rsidRPr="006E3563" w:rsidRDefault="001410CB" w:rsidP="009133C6">
            <w:pPr>
              <w:pStyle w:val="ListParagraph"/>
              <w:numPr>
                <w:ilvl w:val="0"/>
                <w:numId w:val="58"/>
              </w:numPr>
            </w:pPr>
            <w:r w:rsidRPr="006E3563">
              <w:t>Mobilier modern  în sălile de studii</w:t>
            </w:r>
            <w:r w:rsidR="001E5B30" w:rsidRPr="006E3563">
              <w:t xml:space="preserve"> (cabinetul de fizică</w:t>
            </w:r>
            <w:r w:rsidR="0046794F" w:rsidRPr="006E3563">
              <w:t>, laboratorul de chimie, cabinetul de matematică</w:t>
            </w:r>
            <w:r w:rsidR="001E5B30" w:rsidRPr="006E3563">
              <w:t>)</w:t>
            </w:r>
            <w:r w:rsidR="002E672B" w:rsidRPr="006E3563">
              <w:t>;</w:t>
            </w:r>
          </w:p>
          <w:p w14:paraId="2528613F" w14:textId="49530A1D" w:rsidR="001410CB" w:rsidRPr="006E3563" w:rsidRDefault="001410CB" w:rsidP="009133C6">
            <w:pPr>
              <w:pStyle w:val="ListParagraph"/>
              <w:numPr>
                <w:ilvl w:val="0"/>
                <w:numId w:val="58"/>
              </w:numPr>
            </w:pPr>
            <w:r w:rsidRPr="006E3563">
              <w:t>Blocuri sanitare</w:t>
            </w:r>
            <w:r w:rsidR="002E672B" w:rsidRPr="006E3563">
              <w:t xml:space="preserve"> reparate</w:t>
            </w:r>
            <w:r w:rsidR="0046794F" w:rsidRPr="006E3563">
              <w:t xml:space="preserve"> în subsol</w:t>
            </w:r>
            <w:r w:rsidR="002E672B" w:rsidRPr="006E3563">
              <w:t>;</w:t>
            </w:r>
          </w:p>
          <w:p w14:paraId="19278122" w14:textId="0B097D3F" w:rsidR="001410CB" w:rsidRPr="006E3563" w:rsidRDefault="001410CB" w:rsidP="009133C6">
            <w:pPr>
              <w:pStyle w:val="ListParagraph"/>
              <w:numPr>
                <w:ilvl w:val="0"/>
                <w:numId w:val="58"/>
              </w:numPr>
            </w:pPr>
            <w:r w:rsidRPr="006E3563">
              <w:t>Sală de coreografie</w:t>
            </w:r>
            <w:r w:rsidR="0046794F" w:rsidRPr="006E3563">
              <w:t xml:space="preserve"> reparată</w:t>
            </w:r>
            <w:r w:rsidR="002E672B" w:rsidRPr="006E3563">
              <w:t>;</w:t>
            </w:r>
          </w:p>
          <w:p w14:paraId="061681E7" w14:textId="66D5CC7D" w:rsidR="007B12F1" w:rsidRPr="006E3563" w:rsidRDefault="007B12F1" w:rsidP="009133C6">
            <w:pPr>
              <w:pStyle w:val="ListParagraph"/>
              <w:numPr>
                <w:ilvl w:val="0"/>
                <w:numId w:val="58"/>
              </w:numPr>
            </w:pPr>
            <w:r w:rsidRPr="006E3563">
              <w:t>Sala de festivități reparată;</w:t>
            </w:r>
          </w:p>
          <w:p w14:paraId="27FB33C6" w14:textId="29EE27D7" w:rsidR="0046794F" w:rsidRPr="006E3563" w:rsidRDefault="0046794F" w:rsidP="009133C6">
            <w:pPr>
              <w:pStyle w:val="ListParagraph"/>
              <w:numPr>
                <w:ilvl w:val="0"/>
                <w:numId w:val="58"/>
              </w:numPr>
            </w:pPr>
            <w:r w:rsidRPr="006E3563">
              <w:t>Dulapuri individuale pentru fiecare elev</w:t>
            </w:r>
          </w:p>
          <w:p w14:paraId="1B91C7A0" w14:textId="531EAA68" w:rsidR="00417CAE" w:rsidRPr="006E3563" w:rsidRDefault="00417CAE" w:rsidP="009133C6">
            <w:pPr>
              <w:pStyle w:val="ListParagraph"/>
              <w:numPr>
                <w:ilvl w:val="0"/>
                <w:numId w:val="58"/>
              </w:numPr>
            </w:pPr>
            <w:r w:rsidRPr="006E3563">
              <w:t xml:space="preserve">Acces la toate serviciile oferite de instituție (sală de lectură, sală de </w:t>
            </w:r>
            <w:r w:rsidR="007B12F1" w:rsidRPr="006E3563">
              <w:t>sport, de dans</w:t>
            </w:r>
            <w:r w:rsidRPr="006E3563">
              <w:t xml:space="preserve">, cantină, </w:t>
            </w:r>
            <w:r w:rsidR="0046794F" w:rsidRPr="006E3563">
              <w:t>bufet școlar</w:t>
            </w:r>
            <w:r w:rsidRPr="006E3563">
              <w:t xml:space="preserve"> etc.);</w:t>
            </w:r>
          </w:p>
          <w:p w14:paraId="42A40989" w14:textId="77777777" w:rsidR="00417CAE" w:rsidRPr="006E3563" w:rsidRDefault="002E18F7" w:rsidP="009133C6">
            <w:pPr>
              <w:pStyle w:val="ListParagraph"/>
              <w:numPr>
                <w:ilvl w:val="0"/>
                <w:numId w:val="58"/>
              </w:numPr>
            </w:pPr>
            <w:r w:rsidRPr="006E3563">
              <w:t xml:space="preserve">Rampă/ </w:t>
            </w:r>
            <w:r w:rsidR="001410CB" w:rsidRPr="006E3563">
              <w:t>p</w:t>
            </w:r>
            <w:r w:rsidR="00417CAE" w:rsidRPr="006E3563">
              <w:t>antă de acces cu balustradă</w:t>
            </w:r>
            <w:r w:rsidR="00610313" w:rsidRPr="006E3563">
              <w:t>.</w:t>
            </w:r>
          </w:p>
        </w:tc>
      </w:tr>
      <w:tr w:rsidR="00417CAE" w:rsidRPr="006E3563" w14:paraId="76AD446D" w14:textId="77777777" w:rsidTr="00A36716">
        <w:tc>
          <w:tcPr>
            <w:tcW w:w="2070" w:type="dxa"/>
          </w:tcPr>
          <w:p w14:paraId="0E2BEB15" w14:textId="77777777" w:rsidR="00417CAE" w:rsidRPr="006E3563" w:rsidRDefault="00417CAE" w:rsidP="00417CAE">
            <w:pPr>
              <w:jc w:val="left"/>
              <w:rPr>
                <w:color w:val="auto"/>
              </w:rPr>
            </w:pPr>
            <w:r w:rsidRPr="006E3563">
              <w:t>Constatări</w:t>
            </w:r>
          </w:p>
        </w:tc>
        <w:tc>
          <w:tcPr>
            <w:tcW w:w="7286" w:type="dxa"/>
            <w:gridSpan w:val="3"/>
          </w:tcPr>
          <w:p w14:paraId="45E6346F" w14:textId="1CABF2D2" w:rsidR="004F77BC" w:rsidRPr="006E3563" w:rsidRDefault="008F63AA" w:rsidP="00E91A68">
            <w:r w:rsidRPr="006E3563">
              <w:t xml:space="preserve">Instituția </w:t>
            </w:r>
            <w:r w:rsidR="002E18F7" w:rsidRPr="006E3563">
              <w:t xml:space="preserve">tinde să </w:t>
            </w:r>
            <w:r w:rsidRPr="006E3563">
              <w:t>asigur</w:t>
            </w:r>
            <w:r w:rsidR="002E18F7" w:rsidRPr="006E3563">
              <w:t>e</w:t>
            </w:r>
            <w:r w:rsidRPr="006E3563">
              <w:t xml:space="preserve"> crearea unui mediu accesibil și favorabil pentru fiecare elev/ copil, planificând riguros resursele umane și </w:t>
            </w:r>
            <w:r w:rsidR="007C0816" w:rsidRPr="006E3563">
              <w:t xml:space="preserve">cele </w:t>
            </w:r>
            <w:r w:rsidRPr="006E3563">
              <w:t>materiale</w:t>
            </w:r>
            <w:r w:rsidR="007C0816" w:rsidRPr="006E3563">
              <w:t>.</w:t>
            </w:r>
            <w:r w:rsidR="007B12F1" w:rsidRPr="006E3563">
              <w:t xml:space="preserve"> </w:t>
            </w:r>
            <w:r w:rsidR="002E18F7" w:rsidRPr="006E3563">
              <w:t xml:space="preserve">Administrația instituției de învățământ identifică, </w:t>
            </w:r>
            <w:r w:rsidR="001410CB" w:rsidRPr="006E3563">
              <w:t xml:space="preserve">repară sau </w:t>
            </w:r>
            <w:r w:rsidR="002E18F7" w:rsidRPr="006E3563">
              <w:t xml:space="preserve">procură resurse noi în vederea asigurării unui mediu incluziv: </w:t>
            </w:r>
            <w:r w:rsidR="007B12F1" w:rsidRPr="006E3563">
              <w:t>rechizite sportive</w:t>
            </w:r>
            <w:r w:rsidR="002E18F7" w:rsidRPr="006E3563">
              <w:t>, literatură</w:t>
            </w:r>
            <w:r w:rsidR="007C177C" w:rsidRPr="006E3563">
              <w:t xml:space="preserve"> artistică</w:t>
            </w:r>
            <w:r w:rsidR="002E18F7" w:rsidRPr="006E3563">
              <w:t>,</w:t>
            </w:r>
            <w:r w:rsidR="001410CB" w:rsidRPr="006E3563">
              <w:t xml:space="preserve"> mobilier,</w:t>
            </w:r>
            <w:r w:rsidR="0046794F" w:rsidRPr="006E3563">
              <w:t xml:space="preserve"> displ</w:t>
            </w:r>
            <w:r w:rsidR="007B12F1" w:rsidRPr="006E3563">
              <w:t>a</w:t>
            </w:r>
            <w:r w:rsidR="0046794F" w:rsidRPr="006E3563">
              <w:t>yuri,</w:t>
            </w:r>
            <w:r w:rsidR="001410CB" w:rsidRPr="006E3563">
              <w:t xml:space="preserve"> TV</w:t>
            </w:r>
            <w:r w:rsidR="002E18F7" w:rsidRPr="006E3563">
              <w:t>, calculatoare</w:t>
            </w:r>
            <w:r w:rsidR="001410CB" w:rsidRPr="006E3563">
              <w:t xml:space="preserve"> etc.</w:t>
            </w:r>
            <w:r w:rsidR="007C177C" w:rsidRPr="006E3563">
              <w:t>,</w:t>
            </w:r>
            <w:r w:rsidR="001410CB" w:rsidRPr="006E3563">
              <w:t xml:space="preserve"> toate fiind </w:t>
            </w:r>
            <w:r w:rsidR="002E18F7" w:rsidRPr="006E3563">
              <w:t>înregistrate în Registru de evidență a bunurilor materiale.</w:t>
            </w:r>
            <w:r w:rsidR="001410CB" w:rsidRPr="006E3563">
              <w:t xml:space="preserve"> Pe timp de pandemie, </w:t>
            </w:r>
            <w:r w:rsidRPr="006E3563">
              <w:t>din motivul lipsei de spații suficiente</w:t>
            </w:r>
            <w:r w:rsidR="007B12F1" w:rsidRPr="006E3563">
              <w:t>,</w:t>
            </w:r>
            <w:r w:rsidRPr="006E3563">
              <w:t xml:space="preserve"> au fost </w:t>
            </w:r>
            <w:r w:rsidR="0046794F" w:rsidRPr="006E3563">
              <w:t>organizta lecții după modelul 4,</w:t>
            </w:r>
            <w:r w:rsidR="00923015" w:rsidRPr="006E3563">
              <w:t xml:space="preserve"> pentru </w:t>
            </w:r>
            <w:r w:rsidR="001410CB" w:rsidRPr="006E3563">
              <w:t xml:space="preserve">asigurarea unei bune </w:t>
            </w:r>
            <w:r w:rsidR="00923015" w:rsidRPr="006E3563">
              <w:t>desfășur</w:t>
            </w:r>
            <w:r w:rsidR="001410CB" w:rsidRPr="006E3563">
              <w:t>ări a</w:t>
            </w:r>
            <w:r w:rsidR="00923015" w:rsidRPr="006E3563">
              <w:t xml:space="preserve"> activit</w:t>
            </w:r>
            <w:r w:rsidR="001410CB" w:rsidRPr="006E3563">
              <w:t>ății</w:t>
            </w:r>
            <w:r w:rsidR="00923015" w:rsidRPr="006E3563">
              <w:t xml:space="preserve"> educaționa</w:t>
            </w:r>
            <w:r w:rsidR="001410CB" w:rsidRPr="006E3563">
              <w:t>le</w:t>
            </w:r>
            <w:r w:rsidR="00923015" w:rsidRPr="006E3563">
              <w:t xml:space="preserve">. </w:t>
            </w:r>
            <w:r w:rsidR="00417CAE" w:rsidRPr="006E3563">
              <w:t xml:space="preserve">Planul managerial al instituției conține un capitol aparte unde sunt planificate activitățile </w:t>
            </w:r>
            <w:r w:rsidR="0046794F" w:rsidRPr="006E3563">
              <w:t xml:space="preserve">directorului adjunct pentru educație, a </w:t>
            </w:r>
            <w:r w:rsidR="00417CAE" w:rsidRPr="006E3563">
              <w:t>psihologului școlar cu indicarea:</w:t>
            </w:r>
            <w:r w:rsidR="00CD7AC8" w:rsidRPr="006E3563">
              <w:t xml:space="preserve"> </w:t>
            </w:r>
            <w:r w:rsidR="00417CAE" w:rsidRPr="006E3563">
              <w:t>scopurilor, beneficiarilor, formelor de activitate și termenelor de realizare</w:t>
            </w:r>
            <w:r w:rsidR="0046794F" w:rsidRPr="006E3563">
              <w:t xml:space="preserve"> </w:t>
            </w:r>
            <w:r w:rsidR="00417CAE" w:rsidRPr="006E3563">
              <w:t>privind asigurarea unui mediu accesibil, resurse</w:t>
            </w:r>
            <w:r w:rsidR="007C177C" w:rsidRPr="006E3563">
              <w:t>lor</w:t>
            </w:r>
            <w:r w:rsidR="00417CAE" w:rsidRPr="006E3563">
              <w:t xml:space="preserve"> și </w:t>
            </w:r>
            <w:r w:rsidR="001410CB" w:rsidRPr="006E3563">
              <w:t>condițiil</w:t>
            </w:r>
            <w:r w:rsidR="007C177C" w:rsidRPr="006E3563">
              <w:t>or</w:t>
            </w:r>
            <w:r w:rsidR="001410CB" w:rsidRPr="006E3563">
              <w:t xml:space="preserve"> necesare</w:t>
            </w:r>
            <w:r w:rsidR="00417CAE" w:rsidRPr="006E3563">
              <w:t xml:space="preserve"> (educație, reabilitare, relații sociale).</w:t>
            </w:r>
          </w:p>
          <w:p w14:paraId="2B765BD2" w14:textId="73722078" w:rsidR="00417CAE" w:rsidRPr="006E3563" w:rsidRDefault="004F77BC" w:rsidP="00E91A68">
            <w:r w:rsidRPr="006E3563">
              <w:t xml:space="preserve">Instituția </w:t>
            </w:r>
            <w:r w:rsidR="007B12F1" w:rsidRPr="006E3563">
              <w:t xml:space="preserve">a </w:t>
            </w:r>
            <w:r w:rsidRPr="006E3563">
              <w:t>planific</w:t>
            </w:r>
            <w:r w:rsidR="007B12F1" w:rsidRPr="006E3563">
              <w:t>at și a realizat</w:t>
            </w:r>
            <w:r w:rsidRPr="006E3563">
              <w:t xml:space="preserve"> în </w:t>
            </w:r>
            <w:r w:rsidR="007B12F1" w:rsidRPr="006E3563">
              <w:t>primăvara</w:t>
            </w:r>
            <w:r w:rsidR="0046794F" w:rsidRPr="006E3563">
              <w:t xml:space="preserve">vara </w:t>
            </w:r>
            <w:r w:rsidRPr="006E3563">
              <w:t>anul</w:t>
            </w:r>
            <w:r w:rsidR="0046794F" w:rsidRPr="006E3563">
              <w:t>ui</w:t>
            </w:r>
            <w:r w:rsidRPr="006E3563">
              <w:t xml:space="preserve"> </w:t>
            </w:r>
            <w:r w:rsidR="007C177C" w:rsidRPr="006E3563">
              <w:t>2021</w:t>
            </w:r>
            <w:r w:rsidRPr="006E3563">
              <w:t xml:space="preserve"> renovarea rețelei electrice, reparația </w:t>
            </w:r>
            <w:r w:rsidR="0046794F" w:rsidRPr="006E3563">
              <w:t xml:space="preserve">parțială a </w:t>
            </w:r>
            <w:r w:rsidRPr="006E3563">
              <w:t xml:space="preserve">acoperișului și reparația </w:t>
            </w:r>
            <w:r w:rsidR="0046794F" w:rsidRPr="006E3563">
              <w:t>a două laboratoare (fizică și chimie)</w:t>
            </w:r>
            <w:r w:rsidRPr="006E3563">
              <w:t>.</w:t>
            </w:r>
          </w:p>
        </w:tc>
      </w:tr>
      <w:tr w:rsidR="00210D03" w:rsidRPr="006E3563" w14:paraId="1535BD7C" w14:textId="77777777" w:rsidTr="00210D03">
        <w:tc>
          <w:tcPr>
            <w:tcW w:w="2070" w:type="dxa"/>
          </w:tcPr>
          <w:p w14:paraId="70271230" w14:textId="77777777" w:rsidR="00210D03" w:rsidRPr="006E3563" w:rsidRDefault="00210D03" w:rsidP="00210D03">
            <w:pPr>
              <w:jc w:val="left"/>
              <w:rPr>
                <w:color w:val="auto"/>
              </w:rPr>
            </w:pPr>
            <w:r w:rsidRPr="006E3563">
              <w:t>Pondere/ punctaj</w:t>
            </w:r>
          </w:p>
        </w:tc>
        <w:tc>
          <w:tcPr>
            <w:tcW w:w="1332" w:type="dxa"/>
          </w:tcPr>
          <w:p w14:paraId="25F1C0BD" w14:textId="77777777" w:rsidR="00210D03" w:rsidRPr="006E3563" w:rsidRDefault="00210D03" w:rsidP="00210D03">
            <w:pPr>
              <w:rPr>
                <w:rFonts w:cs="Times New Roman"/>
                <w:color w:val="auto"/>
                <w:szCs w:val="22"/>
              </w:rPr>
            </w:pPr>
            <w:r w:rsidRPr="006E3563">
              <w:rPr>
                <w:color w:val="auto"/>
                <w:szCs w:val="22"/>
              </w:rPr>
              <w:t>Pondere: 2</w:t>
            </w:r>
          </w:p>
        </w:tc>
        <w:tc>
          <w:tcPr>
            <w:tcW w:w="3686" w:type="dxa"/>
          </w:tcPr>
          <w:p w14:paraId="467BCB88" w14:textId="5ADB3999" w:rsidR="00210D03" w:rsidRPr="006E3563" w:rsidRDefault="00210D03" w:rsidP="008F63AA">
            <w:pPr>
              <w:rPr>
                <w:rFonts w:cs="Times New Roman"/>
                <w:color w:val="auto"/>
                <w:szCs w:val="22"/>
              </w:rPr>
            </w:pPr>
            <w:r w:rsidRPr="006E3563">
              <w:rPr>
                <w:rFonts w:cs="Times New Roman"/>
                <w:szCs w:val="22"/>
              </w:rPr>
              <w:t xml:space="preserve">Evaluarea conform criteriilor: </w:t>
            </w:r>
            <w:r w:rsidR="0046794F" w:rsidRPr="006E3563">
              <w:rPr>
                <w:rFonts w:cs="Times New Roman"/>
                <w:szCs w:val="22"/>
              </w:rPr>
              <w:t>1</w:t>
            </w:r>
          </w:p>
        </w:tc>
        <w:tc>
          <w:tcPr>
            <w:tcW w:w="2268" w:type="dxa"/>
          </w:tcPr>
          <w:p w14:paraId="163BF514" w14:textId="4D00DE65" w:rsidR="00210D03" w:rsidRPr="006E3563" w:rsidRDefault="00210D03" w:rsidP="00923015">
            <w:pPr>
              <w:rPr>
                <w:color w:val="auto"/>
                <w:szCs w:val="22"/>
              </w:rPr>
            </w:pPr>
            <w:r w:rsidRPr="006E3563">
              <w:rPr>
                <w:szCs w:val="22"/>
              </w:rPr>
              <w:t>Punctaj</w:t>
            </w:r>
            <w:r w:rsidRPr="006E3563">
              <w:t xml:space="preserve"> acordat</w:t>
            </w:r>
            <w:r w:rsidRPr="006E3563">
              <w:rPr>
                <w:szCs w:val="22"/>
              </w:rPr>
              <w:t xml:space="preserve">: </w:t>
            </w:r>
            <w:r w:rsidR="0046794F" w:rsidRPr="006E3563">
              <w:rPr>
                <w:szCs w:val="22"/>
              </w:rPr>
              <w:t>2</w:t>
            </w:r>
          </w:p>
        </w:tc>
      </w:tr>
    </w:tbl>
    <w:p w14:paraId="49B300E2" w14:textId="77777777" w:rsidR="00E03957" w:rsidRPr="006E3563" w:rsidRDefault="00E03957" w:rsidP="00D97452">
      <w:pPr>
        <w:rPr>
          <w:color w:val="auto"/>
        </w:rPr>
      </w:pPr>
    </w:p>
    <w:p w14:paraId="7335B8D6" w14:textId="77777777" w:rsidR="00E03957" w:rsidRPr="006E3563" w:rsidRDefault="00E03957" w:rsidP="00E03957">
      <w:pPr>
        <w:rPr>
          <w:color w:val="auto"/>
        </w:rPr>
      </w:pPr>
      <w:r w:rsidRPr="006E3563">
        <w:rPr>
          <w:b/>
          <w:bCs/>
          <w:color w:val="auto"/>
        </w:rPr>
        <w:t>Indicator 3.3.2.</w:t>
      </w:r>
      <w:r w:rsidRPr="006E3563">
        <w:rPr>
          <w:color w:val="auto"/>
        </w:rPr>
        <w:t>Asigurarea protecției datelor cu caracter personal și a accesului</w:t>
      </w:r>
      <w:r w:rsidR="00F15937" w:rsidRPr="006E3563">
        <w:rPr>
          <w:color w:val="auto"/>
        </w:rPr>
        <w:t>, conform legii, la datele de interes public</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417CAE" w:rsidRPr="006E3563" w14:paraId="446A7727" w14:textId="77777777" w:rsidTr="00A36716">
        <w:tc>
          <w:tcPr>
            <w:tcW w:w="2070" w:type="dxa"/>
          </w:tcPr>
          <w:p w14:paraId="6F00E8AB" w14:textId="77777777" w:rsidR="00417CAE" w:rsidRPr="006E3563" w:rsidRDefault="00417CAE" w:rsidP="00417CAE">
            <w:pPr>
              <w:jc w:val="left"/>
              <w:rPr>
                <w:color w:val="auto"/>
              </w:rPr>
            </w:pPr>
            <w:r w:rsidRPr="006E3563">
              <w:t xml:space="preserve">Dovezi </w:t>
            </w:r>
          </w:p>
        </w:tc>
        <w:tc>
          <w:tcPr>
            <w:tcW w:w="7286" w:type="dxa"/>
            <w:gridSpan w:val="3"/>
          </w:tcPr>
          <w:p w14:paraId="10EADCF0" w14:textId="77777777" w:rsidR="00417CAE" w:rsidRPr="006E3563" w:rsidRDefault="00417CAE" w:rsidP="009133C6">
            <w:pPr>
              <w:pStyle w:val="ListParagraph"/>
              <w:numPr>
                <w:ilvl w:val="0"/>
                <w:numId w:val="59"/>
              </w:numPr>
              <w:ind w:left="360"/>
            </w:pPr>
            <w:r w:rsidRPr="006E3563">
              <w:t>Completarea bazei de date SIME,SIPAS, SAPD;</w:t>
            </w:r>
          </w:p>
          <w:p w14:paraId="1D2A9D8F" w14:textId="77777777" w:rsidR="00417CAE" w:rsidRPr="006E3563" w:rsidRDefault="00417CAE" w:rsidP="009133C6">
            <w:pPr>
              <w:pStyle w:val="ListParagraph"/>
              <w:numPr>
                <w:ilvl w:val="0"/>
                <w:numId w:val="59"/>
              </w:numPr>
              <w:ind w:left="360"/>
            </w:pPr>
            <w:r w:rsidRPr="006E3563">
              <w:t>Dosarele personale ale elevilor;</w:t>
            </w:r>
          </w:p>
          <w:p w14:paraId="06EB3D89" w14:textId="77777777" w:rsidR="0088510F" w:rsidRPr="006E3563" w:rsidRDefault="007C0816" w:rsidP="009133C6">
            <w:pPr>
              <w:pStyle w:val="ListParagraph"/>
              <w:numPr>
                <w:ilvl w:val="0"/>
                <w:numId w:val="59"/>
              </w:numPr>
              <w:ind w:left="360"/>
            </w:pPr>
            <w:r w:rsidRPr="006E3563">
              <w:t>Registrul alfabetic;</w:t>
            </w:r>
          </w:p>
          <w:p w14:paraId="09A4684C" w14:textId="574F42E4" w:rsidR="0088510F" w:rsidRPr="006E3563" w:rsidRDefault="0088510F" w:rsidP="009133C6">
            <w:pPr>
              <w:pStyle w:val="ListParagraph"/>
              <w:numPr>
                <w:ilvl w:val="0"/>
                <w:numId w:val="59"/>
              </w:numPr>
              <w:ind w:left="360"/>
            </w:pPr>
            <w:r w:rsidRPr="006E3563">
              <w:t xml:space="preserve">Fișe de autoevaluare/ evaluare </w:t>
            </w:r>
            <w:r w:rsidR="0046794F" w:rsidRPr="006E3563">
              <w:t>seme</w:t>
            </w:r>
            <w:r w:rsidRPr="006E3563">
              <w:t>triale a</w:t>
            </w:r>
            <w:r w:rsidR="0046794F" w:rsidRPr="006E3563">
              <w:t>le</w:t>
            </w:r>
            <w:r w:rsidRPr="006E3563">
              <w:t xml:space="preserve"> cadrelor didactice în conformitate cu Regulamentului cu privire la modul de stabilire a sporului de performanță;</w:t>
            </w:r>
          </w:p>
          <w:p w14:paraId="0341CF94" w14:textId="77777777" w:rsidR="00A54CE3" w:rsidRPr="006E3563" w:rsidRDefault="00A54CE3" w:rsidP="009133C6">
            <w:pPr>
              <w:pStyle w:val="ListParagraph"/>
              <w:numPr>
                <w:ilvl w:val="0"/>
                <w:numId w:val="59"/>
              </w:numPr>
              <w:ind w:left="360"/>
            </w:pPr>
            <w:r w:rsidRPr="006E3563">
              <w:t>Registrul de evidență a persoanelor care vizitează instituția;</w:t>
            </w:r>
          </w:p>
          <w:p w14:paraId="0EC51B70" w14:textId="47207CC4" w:rsidR="00A54CE3" w:rsidRPr="006E3563" w:rsidRDefault="00A54CE3" w:rsidP="009133C6">
            <w:pPr>
              <w:pStyle w:val="ListParagraph"/>
              <w:numPr>
                <w:ilvl w:val="0"/>
                <w:numId w:val="59"/>
              </w:numPr>
              <w:ind w:left="360"/>
            </w:pPr>
            <w:r w:rsidRPr="006E3563">
              <w:t>Fișele de post a</w:t>
            </w:r>
            <w:r w:rsidR="0046794F" w:rsidRPr="006E3563">
              <w:t>le</w:t>
            </w:r>
            <w:r w:rsidRPr="006E3563">
              <w:t xml:space="preserve"> angajaților;</w:t>
            </w:r>
          </w:p>
          <w:p w14:paraId="3ABA53C8" w14:textId="77777777" w:rsidR="008B64FB" w:rsidRPr="006E3563" w:rsidRDefault="002E672B" w:rsidP="009133C6">
            <w:pPr>
              <w:pStyle w:val="ListParagraph"/>
              <w:numPr>
                <w:ilvl w:val="0"/>
                <w:numId w:val="59"/>
              </w:numPr>
              <w:ind w:left="360"/>
            </w:pPr>
            <w:r w:rsidRPr="006E3563">
              <w:t>Dosarele cadrelor didactice</w:t>
            </w:r>
            <w:r w:rsidR="008B64FB" w:rsidRPr="006E3563">
              <w:t>/manageriale din instituție;</w:t>
            </w:r>
          </w:p>
          <w:p w14:paraId="192D0410" w14:textId="77777777" w:rsidR="00417CAE" w:rsidRPr="006E3563" w:rsidRDefault="00417CAE" w:rsidP="009133C6">
            <w:pPr>
              <w:pStyle w:val="ListParagraph"/>
              <w:numPr>
                <w:ilvl w:val="0"/>
                <w:numId w:val="59"/>
              </w:numPr>
              <w:ind w:left="360"/>
            </w:pPr>
            <w:r w:rsidRPr="006E3563">
              <w:t>Panouri informative;</w:t>
            </w:r>
          </w:p>
          <w:p w14:paraId="14424339" w14:textId="5D3C4A4A" w:rsidR="0046794F" w:rsidRPr="006E3563" w:rsidRDefault="00417CAE" w:rsidP="009133C6">
            <w:pPr>
              <w:pStyle w:val="ListParagraph"/>
              <w:numPr>
                <w:ilvl w:val="0"/>
                <w:numId w:val="59"/>
              </w:numPr>
              <w:ind w:left="360"/>
            </w:pPr>
            <w:r w:rsidRPr="006E3563">
              <w:t xml:space="preserve">Pagina de </w:t>
            </w:r>
            <w:r w:rsidR="00847F38" w:rsidRPr="006E3563">
              <w:t>Facebook</w:t>
            </w:r>
            <w:r w:rsidRPr="006E3563">
              <w:t xml:space="preserve"> a liceului</w:t>
            </w:r>
            <w:r w:rsidR="0046794F" w:rsidRPr="006E3563">
              <w:t xml:space="preserve"> și pagina oicială </w:t>
            </w:r>
            <w:hyperlink r:id="rId25" w:history="1">
              <w:r w:rsidR="0046794F" w:rsidRPr="006E3563">
                <w:rPr>
                  <w:rStyle w:val="Hyperlink"/>
                </w:rPr>
                <w:t>www.gaudeamus.md</w:t>
              </w:r>
            </w:hyperlink>
          </w:p>
          <w:p w14:paraId="2BE0872C" w14:textId="77777777" w:rsidR="0022125E" w:rsidRPr="006E3563" w:rsidRDefault="0022125E" w:rsidP="009133C6">
            <w:pPr>
              <w:pStyle w:val="ListParagraph"/>
              <w:numPr>
                <w:ilvl w:val="0"/>
                <w:numId w:val="59"/>
              </w:numPr>
              <w:ind w:left="360"/>
            </w:pPr>
            <w:r w:rsidRPr="006E3563">
              <w:t>Registru de evidentă a frecvenței elevilor</w:t>
            </w:r>
            <w:r w:rsidR="002E672B" w:rsidRPr="006E3563">
              <w:t>;</w:t>
            </w:r>
          </w:p>
          <w:p w14:paraId="3546CFE7" w14:textId="77777777" w:rsidR="0022125E" w:rsidRPr="006E3563" w:rsidRDefault="004A415E" w:rsidP="008B64FB">
            <w:pPr>
              <w:pStyle w:val="ListParagraph"/>
              <w:numPr>
                <w:ilvl w:val="0"/>
                <w:numId w:val="59"/>
              </w:numPr>
              <w:ind w:left="360"/>
            </w:pPr>
            <w:r w:rsidRPr="006E3563">
              <w:t>Panou</w:t>
            </w:r>
            <w:r w:rsidR="0046794F" w:rsidRPr="006E3563">
              <w:t>ri</w:t>
            </w:r>
            <w:r w:rsidRPr="006E3563">
              <w:t xml:space="preserve"> </w:t>
            </w:r>
            <w:r w:rsidR="0058732F" w:rsidRPr="006E3563">
              <w:t>informațional</w:t>
            </w:r>
            <w:r w:rsidR="0046794F" w:rsidRPr="006E3563">
              <w:t>e</w:t>
            </w:r>
            <w:r w:rsidR="007B12F1" w:rsidRPr="006E3563">
              <w:t>;</w:t>
            </w:r>
          </w:p>
          <w:p w14:paraId="5FAE7FD2" w14:textId="75BAE50B" w:rsidR="007B12F1" w:rsidRPr="006E3563" w:rsidRDefault="007B12F1" w:rsidP="008B64FB">
            <w:pPr>
              <w:pStyle w:val="ListParagraph"/>
              <w:numPr>
                <w:ilvl w:val="0"/>
                <w:numId w:val="59"/>
              </w:numPr>
              <w:ind w:left="360"/>
            </w:pPr>
            <w:r w:rsidRPr="006E3563">
              <w:t>Acordurile semnate cu  părinții vizavi de permisiunea de a participa la lecții on-line, de a realiza anumite activități la care elevii participă în videoconferințe.</w:t>
            </w:r>
          </w:p>
        </w:tc>
      </w:tr>
      <w:tr w:rsidR="00417CAE" w:rsidRPr="006E3563" w14:paraId="4702C2B8" w14:textId="77777777" w:rsidTr="00A36716">
        <w:tc>
          <w:tcPr>
            <w:tcW w:w="2070" w:type="dxa"/>
          </w:tcPr>
          <w:p w14:paraId="4369E12B" w14:textId="77777777" w:rsidR="00417CAE" w:rsidRPr="006E3563" w:rsidRDefault="00417CAE" w:rsidP="00417CAE">
            <w:pPr>
              <w:jc w:val="left"/>
              <w:rPr>
                <w:color w:val="auto"/>
              </w:rPr>
            </w:pPr>
            <w:r w:rsidRPr="006E3563">
              <w:t>Constatări</w:t>
            </w:r>
          </w:p>
        </w:tc>
        <w:tc>
          <w:tcPr>
            <w:tcW w:w="7286" w:type="dxa"/>
            <w:gridSpan w:val="3"/>
          </w:tcPr>
          <w:p w14:paraId="4FF00BD5" w14:textId="471A8766" w:rsidR="004F77BC" w:rsidRPr="006E3563" w:rsidRDefault="004A415E" w:rsidP="008B64FB">
            <w:r w:rsidRPr="006E3563">
              <w:t>Instituția asigură protecția deplină și accesul</w:t>
            </w:r>
            <w:r w:rsidR="008B64FB" w:rsidRPr="006E3563">
              <w:t xml:space="preserve"> la datele cu caracter persona</w:t>
            </w:r>
            <w:r w:rsidR="007B12F1" w:rsidRPr="006E3563">
              <w:t xml:space="preserve">l </w:t>
            </w:r>
            <w:r w:rsidR="008B64FB" w:rsidRPr="006E3563">
              <w:t>în limitele prevăzute de Legea nr.133 din 08.07.2011.</w:t>
            </w:r>
            <w:r w:rsidR="007B12F1" w:rsidRPr="006E3563">
              <w:t xml:space="preserve"> </w:t>
            </w:r>
            <w:r w:rsidR="00417CAE" w:rsidRPr="006E3563">
              <w:lastRenderedPageBreak/>
              <w:t>Persoanele care au acces la datele cu caracter personal sunt desemnate prin ordine interne.</w:t>
            </w:r>
            <w:r w:rsidR="007B12F1" w:rsidRPr="006E3563">
              <w:t xml:space="preserve"> </w:t>
            </w:r>
            <w:r w:rsidR="00417CAE" w:rsidRPr="006E3563">
              <w:t>Bazele de date SIME și SAPD sunt completate de o singură persoană responsabilă, numită prin ordin</w:t>
            </w:r>
            <w:r w:rsidRPr="006E3563">
              <w:t>ul directorului</w:t>
            </w:r>
            <w:r w:rsidR="00417CAE" w:rsidRPr="006E3563">
              <w:t>.</w:t>
            </w:r>
            <w:r w:rsidR="007B12F1" w:rsidRPr="006E3563">
              <w:t xml:space="preserve"> </w:t>
            </w:r>
            <w:r w:rsidRPr="006E3563">
              <w:t xml:space="preserve">Sistematic este completată și actualizată informația despre </w:t>
            </w:r>
            <w:r w:rsidR="0022125E" w:rsidRPr="006E3563">
              <w:t>elevi</w:t>
            </w:r>
            <w:r w:rsidRPr="006E3563">
              <w:t>i</w:t>
            </w:r>
            <w:r w:rsidR="0022125E" w:rsidRPr="006E3563">
              <w:t xml:space="preserve"> neșcolarizați</w:t>
            </w:r>
            <w:r w:rsidRPr="006E3563">
              <w:t xml:space="preserve">, </w:t>
            </w:r>
            <w:r w:rsidR="0022125E" w:rsidRPr="006E3563">
              <w:t xml:space="preserve">a celor ce abandonează </w:t>
            </w:r>
            <w:r w:rsidR="008B64FB" w:rsidRPr="006E3563">
              <w:t>școala</w:t>
            </w:r>
            <w:r w:rsidRPr="006E3563">
              <w:t xml:space="preserve">, </w:t>
            </w:r>
            <w:r w:rsidR="008B64FB" w:rsidRPr="006E3563">
              <w:t>despre</w:t>
            </w:r>
            <w:r w:rsidR="002D65AF" w:rsidRPr="006E3563">
              <w:t xml:space="preserve"> </w:t>
            </w:r>
            <w:r w:rsidR="0022125E" w:rsidRPr="006E3563">
              <w:t>elevi</w:t>
            </w:r>
            <w:r w:rsidR="008B64FB" w:rsidRPr="006E3563">
              <w:t>i</w:t>
            </w:r>
            <w:r w:rsidR="0022125E" w:rsidRPr="006E3563">
              <w:t xml:space="preserve"> cu situații de risc</w:t>
            </w:r>
            <w:r w:rsidRPr="006E3563">
              <w:t>. Echipa managerială monitorizează și reglementează activitatea arhivei școlare (cataloage, dosare personale ale elevilor și ale angajaților</w:t>
            </w:r>
            <w:r w:rsidR="0058732F" w:rsidRPr="006E3563">
              <w:t xml:space="preserve"> etc</w:t>
            </w:r>
            <w:r w:rsidRPr="006E3563">
              <w:t>).</w:t>
            </w:r>
          </w:p>
        </w:tc>
      </w:tr>
      <w:tr w:rsidR="00210D03" w:rsidRPr="006E3563" w14:paraId="111799BA" w14:textId="77777777" w:rsidTr="00210D03">
        <w:tc>
          <w:tcPr>
            <w:tcW w:w="2070" w:type="dxa"/>
          </w:tcPr>
          <w:p w14:paraId="4FF4EC9A" w14:textId="77777777" w:rsidR="00210D03" w:rsidRPr="006E3563" w:rsidRDefault="00210D03" w:rsidP="00210D03">
            <w:pPr>
              <w:jc w:val="left"/>
              <w:rPr>
                <w:color w:val="auto"/>
              </w:rPr>
            </w:pPr>
            <w:r w:rsidRPr="006E3563">
              <w:lastRenderedPageBreak/>
              <w:t>Pondere/ punctaj</w:t>
            </w:r>
          </w:p>
        </w:tc>
        <w:tc>
          <w:tcPr>
            <w:tcW w:w="1332" w:type="dxa"/>
          </w:tcPr>
          <w:p w14:paraId="0225AF09" w14:textId="77777777" w:rsidR="00210D03" w:rsidRPr="006E3563" w:rsidRDefault="00210D03" w:rsidP="00210D03">
            <w:pPr>
              <w:rPr>
                <w:rFonts w:cs="Times New Roman"/>
                <w:color w:val="auto"/>
                <w:szCs w:val="22"/>
              </w:rPr>
            </w:pPr>
            <w:r w:rsidRPr="006E3563">
              <w:rPr>
                <w:color w:val="auto"/>
                <w:szCs w:val="22"/>
              </w:rPr>
              <w:t>Pondere: 1</w:t>
            </w:r>
          </w:p>
        </w:tc>
        <w:tc>
          <w:tcPr>
            <w:tcW w:w="3686" w:type="dxa"/>
          </w:tcPr>
          <w:p w14:paraId="7AB88CA3" w14:textId="77777777" w:rsidR="00210D03" w:rsidRPr="006E3563" w:rsidRDefault="00210D03" w:rsidP="00210D03">
            <w:pPr>
              <w:rPr>
                <w:rFonts w:cs="Times New Roman"/>
                <w:color w:val="auto"/>
                <w:szCs w:val="22"/>
              </w:rPr>
            </w:pPr>
            <w:r w:rsidRPr="006E3563">
              <w:rPr>
                <w:rFonts w:cs="Times New Roman"/>
                <w:szCs w:val="22"/>
              </w:rPr>
              <w:t xml:space="preserve">Evaluarea conform criteriilor: </w:t>
            </w:r>
            <w:r w:rsidR="00923015" w:rsidRPr="006E3563">
              <w:rPr>
                <w:rFonts w:cs="Times New Roman"/>
                <w:szCs w:val="22"/>
              </w:rPr>
              <w:t>1,0</w:t>
            </w:r>
          </w:p>
        </w:tc>
        <w:tc>
          <w:tcPr>
            <w:tcW w:w="2268" w:type="dxa"/>
          </w:tcPr>
          <w:p w14:paraId="14F8350B" w14:textId="77777777" w:rsidR="00210D03" w:rsidRPr="006E3563" w:rsidRDefault="00210D03" w:rsidP="00210D03">
            <w:pPr>
              <w:rPr>
                <w:color w:val="auto"/>
                <w:szCs w:val="22"/>
              </w:rPr>
            </w:pPr>
            <w:r w:rsidRPr="006E3563">
              <w:rPr>
                <w:szCs w:val="22"/>
              </w:rPr>
              <w:t>Punctaj</w:t>
            </w:r>
            <w:r w:rsidRPr="006E3563">
              <w:t xml:space="preserve"> acordat</w:t>
            </w:r>
            <w:r w:rsidRPr="006E3563">
              <w:rPr>
                <w:szCs w:val="22"/>
              </w:rPr>
              <w:t xml:space="preserve">: </w:t>
            </w:r>
            <w:r w:rsidR="00923015" w:rsidRPr="006E3563">
              <w:rPr>
                <w:szCs w:val="22"/>
              </w:rPr>
              <w:t>1</w:t>
            </w:r>
          </w:p>
        </w:tc>
      </w:tr>
    </w:tbl>
    <w:p w14:paraId="517126EC" w14:textId="77777777" w:rsidR="00E03957" w:rsidRPr="006E3563" w:rsidRDefault="00E03957" w:rsidP="00E03957">
      <w:pPr>
        <w:rPr>
          <w:color w:val="auto"/>
        </w:rPr>
      </w:pPr>
    </w:p>
    <w:p w14:paraId="7CEF07F8" w14:textId="77777777" w:rsidR="00F15937" w:rsidRPr="006E3563" w:rsidRDefault="00F15937" w:rsidP="00E03957">
      <w:pPr>
        <w:rPr>
          <w:b/>
          <w:bCs/>
          <w:color w:val="auto"/>
        </w:rPr>
      </w:pPr>
      <w:r w:rsidRPr="006E3563">
        <w:rPr>
          <w:b/>
          <w:bCs/>
          <w:color w:val="auto"/>
        </w:rPr>
        <w:t>Domeniu: Capacitate instituțională</w:t>
      </w:r>
    </w:p>
    <w:p w14:paraId="7911A5EF" w14:textId="77777777" w:rsidR="00E03957" w:rsidRPr="006E3563" w:rsidRDefault="00E03957" w:rsidP="00E03957">
      <w:pPr>
        <w:rPr>
          <w:color w:val="auto"/>
        </w:rPr>
      </w:pPr>
      <w:r w:rsidRPr="006E3563">
        <w:rPr>
          <w:b/>
          <w:bCs/>
          <w:color w:val="auto"/>
        </w:rPr>
        <w:t>Indicator 3.3.</w:t>
      </w:r>
      <w:r w:rsidR="00F15937" w:rsidRPr="006E3563">
        <w:rPr>
          <w:b/>
          <w:bCs/>
          <w:color w:val="auto"/>
        </w:rPr>
        <w:t>3</w:t>
      </w:r>
      <w:r w:rsidRPr="006E3563">
        <w:rPr>
          <w:b/>
          <w:bCs/>
          <w:color w:val="auto"/>
        </w:rPr>
        <w:t>.</w:t>
      </w:r>
      <w:r w:rsidRPr="006E3563">
        <w:rPr>
          <w:color w:val="auto"/>
        </w:rPr>
        <w:t>Asigurarea unui mediu accesibil pentru incluziunea tuturor elevilor/ copiilor, a spațiilor dotate, conforme specificului educației, a spațiilor destinate serviciilor de sprijin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923015" w:rsidRPr="006E3563" w14:paraId="6667A5F7" w14:textId="77777777" w:rsidTr="00A36716">
        <w:tc>
          <w:tcPr>
            <w:tcW w:w="2070" w:type="dxa"/>
          </w:tcPr>
          <w:p w14:paraId="3517B0F2" w14:textId="77777777" w:rsidR="00923015" w:rsidRPr="006E3563" w:rsidRDefault="00923015" w:rsidP="00923015">
            <w:pPr>
              <w:jc w:val="left"/>
              <w:rPr>
                <w:color w:val="auto"/>
              </w:rPr>
            </w:pPr>
            <w:r w:rsidRPr="006E3563">
              <w:t xml:space="preserve">Dovezi </w:t>
            </w:r>
          </w:p>
        </w:tc>
        <w:tc>
          <w:tcPr>
            <w:tcW w:w="7286" w:type="dxa"/>
            <w:gridSpan w:val="3"/>
          </w:tcPr>
          <w:p w14:paraId="68EBF5C6" w14:textId="77777777" w:rsidR="00890A5F" w:rsidRPr="006E3563" w:rsidRDefault="00923015" w:rsidP="009133C6">
            <w:pPr>
              <w:pStyle w:val="ListParagraph"/>
              <w:numPr>
                <w:ilvl w:val="0"/>
                <w:numId w:val="60"/>
              </w:numPr>
              <w:ind w:left="360"/>
            </w:pPr>
            <w:r w:rsidRPr="006E3563">
              <w:t>Blocuri sanitare</w:t>
            </w:r>
            <w:r w:rsidR="00890A5F" w:rsidRPr="006E3563">
              <w:t xml:space="preserve"> renovate;</w:t>
            </w:r>
          </w:p>
          <w:p w14:paraId="3F40A02B" w14:textId="1936AAD0" w:rsidR="00890A5F" w:rsidRPr="006E3563" w:rsidRDefault="00890A5F" w:rsidP="009133C6">
            <w:pPr>
              <w:pStyle w:val="ListParagraph"/>
              <w:numPr>
                <w:ilvl w:val="0"/>
                <w:numId w:val="60"/>
              </w:numPr>
              <w:ind w:left="360"/>
            </w:pPr>
            <w:r w:rsidRPr="006E3563">
              <w:t>C</w:t>
            </w:r>
            <w:r w:rsidR="00923015" w:rsidRPr="006E3563">
              <w:t>antină</w:t>
            </w:r>
            <w:r w:rsidR="0046794F" w:rsidRPr="006E3563">
              <w:t xml:space="preserve"> și</w:t>
            </w:r>
            <w:r w:rsidR="007B12F1" w:rsidRPr="006E3563">
              <w:t xml:space="preserve"> </w:t>
            </w:r>
            <w:r w:rsidR="0046794F" w:rsidRPr="006E3563">
              <w:t>bufetul școlar</w:t>
            </w:r>
            <w:r w:rsidRPr="006E3563">
              <w:t>;</w:t>
            </w:r>
          </w:p>
          <w:p w14:paraId="2D4D7966" w14:textId="1D76584D" w:rsidR="00890A5F" w:rsidRPr="006E3563" w:rsidRDefault="0046794F" w:rsidP="009133C6">
            <w:pPr>
              <w:pStyle w:val="ListParagraph"/>
              <w:numPr>
                <w:ilvl w:val="0"/>
                <w:numId w:val="60"/>
              </w:numPr>
              <w:ind w:left="360"/>
            </w:pPr>
            <w:r w:rsidRPr="006E3563">
              <w:t>O s</w:t>
            </w:r>
            <w:r w:rsidR="00923015" w:rsidRPr="006E3563">
              <w:t>ală de sport</w:t>
            </w:r>
            <w:r w:rsidR="00890A5F" w:rsidRPr="006E3563">
              <w:t xml:space="preserve"> dotată cu echipament sportiv;</w:t>
            </w:r>
          </w:p>
          <w:p w14:paraId="1037077D" w14:textId="3397C639" w:rsidR="006A5006" w:rsidRPr="006E3563" w:rsidRDefault="00890A5F" w:rsidP="009133C6">
            <w:pPr>
              <w:pStyle w:val="ListParagraph"/>
              <w:numPr>
                <w:ilvl w:val="0"/>
                <w:numId w:val="60"/>
              </w:numPr>
              <w:ind w:left="360"/>
            </w:pPr>
            <w:r w:rsidRPr="006E3563">
              <w:t>S</w:t>
            </w:r>
            <w:r w:rsidR="00923015" w:rsidRPr="006E3563">
              <w:t xml:space="preserve">ală de </w:t>
            </w:r>
            <w:r w:rsidR="0046794F" w:rsidRPr="006E3563">
              <w:t>dans</w:t>
            </w:r>
            <w:r w:rsidRPr="006E3563">
              <w:t>;</w:t>
            </w:r>
          </w:p>
          <w:p w14:paraId="2A26FA30" w14:textId="77777777" w:rsidR="006A5006" w:rsidRPr="006E3563" w:rsidRDefault="006A5006" w:rsidP="009133C6">
            <w:pPr>
              <w:pStyle w:val="ListParagraph"/>
              <w:numPr>
                <w:ilvl w:val="0"/>
                <w:numId w:val="60"/>
              </w:numPr>
              <w:ind w:left="360"/>
            </w:pPr>
            <w:r w:rsidRPr="006E3563">
              <w:t>Săli de clasă, dotate cu bănci corespunzătoare normelor sanitaro-igienice;</w:t>
            </w:r>
          </w:p>
          <w:p w14:paraId="3458CA9F" w14:textId="244524C2" w:rsidR="00923015" w:rsidRPr="006E3563" w:rsidRDefault="00923015" w:rsidP="009133C6">
            <w:pPr>
              <w:pStyle w:val="ListParagraph"/>
              <w:numPr>
                <w:ilvl w:val="0"/>
                <w:numId w:val="60"/>
              </w:numPr>
              <w:ind w:left="360"/>
            </w:pPr>
            <w:r w:rsidRPr="006E3563">
              <w:t>Conexiune la internet</w:t>
            </w:r>
            <w:r w:rsidR="007B12F1" w:rsidRPr="006E3563">
              <w:t xml:space="preserve"> în fiecare sală de clasă</w:t>
            </w:r>
            <w:r w:rsidRPr="006E3563">
              <w:t>;</w:t>
            </w:r>
          </w:p>
          <w:p w14:paraId="4D61FEAB" w14:textId="77777777" w:rsidR="006A5006" w:rsidRPr="006E3563" w:rsidRDefault="008B64FB" w:rsidP="009133C6">
            <w:pPr>
              <w:pStyle w:val="ListParagraph"/>
              <w:numPr>
                <w:ilvl w:val="0"/>
                <w:numId w:val="60"/>
              </w:numPr>
              <w:ind w:left="360"/>
            </w:pPr>
            <w:r w:rsidRPr="006E3563">
              <w:t>Rampă/ p</w:t>
            </w:r>
            <w:r w:rsidR="00923015" w:rsidRPr="006E3563">
              <w:t>antă de acces, bare de sprijin</w:t>
            </w:r>
            <w:r w:rsidR="00332B22" w:rsidRPr="006E3563">
              <w:t>;</w:t>
            </w:r>
          </w:p>
          <w:p w14:paraId="4373B5D8" w14:textId="77777777" w:rsidR="006A5006" w:rsidRPr="006E3563" w:rsidRDefault="006A5006" w:rsidP="009133C6">
            <w:pPr>
              <w:pStyle w:val="ListParagraph"/>
              <w:numPr>
                <w:ilvl w:val="0"/>
                <w:numId w:val="60"/>
              </w:numPr>
              <w:ind w:left="360"/>
            </w:pPr>
            <w:r w:rsidRPr="006E3563">
              <w:t>Biblioteca școlară, dotată conform cerințelor biblioteconomice și curriculare;</w:t>
            </w:r>
          </w:p>
          <w:p w14:paraId="4914037F" w14:textId="77777777" w:rsidR="006A5006" w:rsidRPr="006E3563" w:rsidRDefault="006A5006" w:rsidP="009133C6">
            <w:pPr>
              <w:pStyle w:val="ListParagraph"/>
              <w:numPr>
                <w:ilvl w:val="0"/>
                <w:numId w:val="60"/>
              </w:numPr>
              <w:ind w:left="360"/>
            </w:pPr>
            <w:r w:rsidRPr="006E3563">
              <w:t>Panoul eminenților;</w:t>
            </w:r>
          </w:p>
          <w:p w14:paraId="1FD70BC9" w14:textId="77777777" w:rsidR="006A5006" w:rsidRPr="006E3563" w:rsidRDefault="006A5006" w:rsidP="009133C6">
            <w:pPr>
              <w:pStyle w:val="ListParagraph"/>
              <w:numPr>
                <w:ilvl w:val="0"/>
                <w:numId w:val="60"/>
              </w:numPr>
              <w:ind w:left="360"/>
            </w:pPr>
            <w:r w:rsidRPr="006E3563">
              <w:t>Avizierul instituției;</w:t>
            </w:r>
          </w:p>
          <w:p w14:paraId="17EBE009" w14:textId="77777777" w:rsidR="006A5006" w:rsidRPr="006E3563" w:rsidRDefault="006A5006" w:rsidP="009133C6">
            <w:pPr>
              <w:pStyle w:val="ListParagraph"/>
              <w:numPr>
                <w:ilvl w:val="0"/>
                <w:numId w:val="60"/>
              </w:numPr>
              <w:ind w:left="360"/>
            </w:pPr>
            <w:r w:rsidRPr="006E3563">
              <w:t>Program de lucru al asistentei medicale;</w:t>
            </w:r>
          </w:p>
          <w:p w14:paraId="4EFE6DB8" w14:textId="77777777" w:rsidR="006A5006" w:rsidRPr="006E3563" w:rsidRDefault="006A5006" w:rsidP="009133C6">
            <w:pPr>
              <w:pStyle w:val="ListParagraph"/>
              <w:numPr>
                <w:ilvl w:val="0"/>
                <w:numId w:val="60"/>
              </w:numPr>
              <w:ind w:left="360"/>
            </w:pPr>
            <w:r w:rsidRPr="006E3563">
              <w:t>Program de lucru al psihologului instituției;</w:t>
            </w:r>
          </w:p>
          <w:p w14:paraId="11C40B61" w14:textId="59E5E512" w:rsidR="008B64FB" w:rsidRPr="006E3563" w:rsidRDefault="00C97286" w:rsidP="009133C6">
            <w:pPr>
              <w:pStyle w:val="ListParagraph"/>
              <w:numPr>
                <w:ilvl w:val="0"/>
                <w:numId w:val="60"/>
              </w:numPr>
              <w:ind w:left="360"/>
            </w:pPr>
            <w:r w:rsidRPr="006E3563">
              <w:t>S</w:t>
            </w:r>
            <w:r w:rsidR="0046794F" w:rsidRPr="006E3563">
              <w:t xml:space="preserve">ălile </w:t>
            </w:r>
            <w:r w:rsidRPr="006E3563">
              <w:t xml:space="preserve"> </w:t>
            </w:r>
            <w:r w:rsidR="006A5006" w:rsidRPr="006E3563">
              <w:t>de informatică, dotat</w:t>
            </w:r>
            <w:r w:rsidR="0046794F" w:rsidRPr="006E3563">
              <w:t>e</w:t>
            </w:r>
            <w:r w:rsidR="006A5006" w:rsidRPr="006E3563">
              <w:t xml:space="preserve"> cu calculatoare de ultimă generație;</w:t>
            </w:r>
          </w:p>
          <w:p w14:paraId="19439253" w14:textId="77777777" w:rsidR="005D7964" w:rsidRPr="006E3563" w:rsidRDefault="005D7964" w:rsidP="009133C6">
            <w:pPr>
              <w:pStyle w:val="ListParagraph"/>
              <w:numPr>
                <w:ilvl w:val="0"/>
                <w:numId w:val="60"/>
              </w:numPr>
              <w:ind w:left="360"/>
            </w:pPr>
            <w:r w:rsidRPr="006E3563">
              <w:t xml:space="preserve">Utilizarea </w:t>
            </w:r>
            <w:r w:rsidR="0046794F" w:rsidRPr="006E3563">
              <w:t xml:space="preserve">largă a </w:t>
            </w:r>
            <w:r w:rsidRPr="006E3563">
              <w:t>TIC/ a platformelor educaționale la ore.</w:t>
            </w:r>
          </w:p>
          <w:p w14:paraId="28F5526B" w14:textId="7B4CA3D9" w:rsidR="0046794F" w:rsidRPr="006E3563" w:rsidRDefault="0046794F" w:rsidP="009133C6">
            <w:pPr>
              <w:pStyle w:val="ListParagraph"/>
              <w:numPr>
                <w:ilvl w:val="0"/>
                <w:numId w:val="60"/>
              </w:numPr>
              <w:ind w:left="360"/>
            </w:pPr>
            <w:r w:rsidRPr="006E3563">
              <w:t>Prezența calculatoarelor, laptopurilor, camerelor web în fiecare sală de clasă</w:t>
            </w:r>
          </w:p>
        </w:tc>
      </w:tr>
      <w:tr w:rsidR="00923015" w:rsidRPr="006E3563" w14:paraId="0E4F98E9" w14:textId="77777777" w:rsidTr="00A36716">
        <w:tc>
          <w:tcPr>
            <w:tcW w:w="2070" w:type="dxa"/>
          </w:tcPr>
          <w:p w14:paraId="3156DF6E" w14:textId="77777777" w:rsidR="00923015" w:rsidRPr="006E3563" w:rsidRDefault="00923015" w:rsidP="00923015">
            <w:pPr>
              <w:jc w:val="left"/>
              <w:rPr>
                <w:color w:val="auto"/>
              </w:rPr>
            </w:pPr>
            <w:r w:rsidRPr="006E3563">
              <w:t>Constatări</w:t>
            </w:r>
          </w:p>
        </w:tc>
        <w:tc>
          <w:tcPr>
            <w:tcW w:w="7286" w:type="dxa"/>
            <w:gridSpan w:val="3"/>
          </w:tcPr>
          <w:p w14:paraId="6CC64B9C" w14:textId="3B1E9829" w:rsidR="00923015" w:rsidRPr="006E3563" w:rsidRDefault="00923015" w:rsidP="00805E6E">
            <w:r w:rsidRPr="006E3563">
              <w:t xml:space="preserve">Instituția asigură </w:t>
            </w:r>
            <w:r w:rsidR="00E06C60" w:rsidRPr="006E3563">
              <w:t xml:space="preserve">în mare parte </w:t>
            </w:r>
            <w:r w:rsidRPr="006E3563">
              <w:t xml:space="preserve">un mediu accesibil pentru incluziunea tuturor copiilor, dispune de </w:t>
            </w:r>
            <w:r w:rsidR="006F6F67" w:rsidRPr="006E3563">
              <w:t xml:space="preserve">rampă de acces, </w:t>
            </w:r>
            <w:r w:rsidRPr="006E3563">
              <w:t xml:space="preserve">spatii </w:t>
            </w:r>
            <w:r w:rsidR="006F6F67" w:rsidRPr="006E3563">
              <w:t xml:space="preserve">suficiente </w:t>
            </w:r>
            <w:r w:rsidRPr="006E3563">
              <w:t>destinate procesului educațional</w:t>
            </w:r>
            <w:r w:rsidR="006F6F67" w:rsidRPr="006E3563">
              <w:t xml:space="preserve"> și serviciilor de sprijin</w:t>
            </w:r>
            <w:r w:rsidRPr="006E3563">
              <w:t>, la necesitate</w:t>
            </w:r>
            <w:r w:rsidR="006F6F67" w:rsidRPr="006E3563">
              <w:t>,</w:t>
            </w:r>
            <w:r w:rsidRPr="006E3563">
              <w:t xml:space="preserve"> adapt</w:t>
            </w:r>
            <w:r w:rsidR="006F6F67" w:rsidRPr="006E3563">
              <w:t xml:space="preserve">ează noi </w:t>
            </w:r>
            <w:r w:rsidRPr="006E3563">
              <w:t>spații disponibile.</w:t>
            </w:r>
            <w:r w:rsidR="00022AF4" w:rsidRPr="006E3563">
              <w:t xml:space="preserve"> </w:t>
            </w:r>
            <w:r w:rsidR="006F6F67" w:rsidRPr="006E3563">
              <w:t xml:space="preserve">Sălile sunt </w:t>
            </w:r>
            <w:r w:rsidR="00C97286" w:rsidRPr="006E3563">
              <w:t>dotate</w:t>
            </w:r>
            <w:r w:rsidR="00E06C60" w:rsidRPr="006E3563">
              <w:t xml:space="preserve"> cu mobilier și material didactic</w:t>
            </w:r>
            <w:r w:rsidR="00C97286" w:rsidRPr="006E3563">
              <w:t>,</w:t>
            </w:r>
            <w:r w:rsidR="00022AF4" w:rsidRPr="006E3563">
              <w:t xml:space="preserve"> </w:t>
            </w:r>
            <w:r w:rsidR="00C97286" w:rsidRPr="006E3563">
              <w:t>conform nivelului de școlarizare</w:t>
            </w:r>
            <w:r w:rsidR="00022AF4" w:rsidRPr="006E3563">
              <w:t xml:space="preserve"> și </w:t>
            </w:r>
            <w:r w:rsidR="00C97286" w:rsidRPr="006E3563">
              <w:t>profilului instituției</w:t>
            </w:r>
            <w:r w:rsidR="002B7D9F" w:rsidRPr="006E3563">
              <w:t>. I</w:t>
            </w:r>
            <w:r w:rsidR="00E06C60" w:rsidRPr="006E3563">
              <w:t xml:space="preserve">nstituția </w:t>
            </w:r>
            <w:r w:rsidR="00805E6E" w:rsidRPr="006E3563">
              <w:t xml:space="preserve"> dispune de cadr</w:t>
            </w:r>
            <w:r w:rsidR="002B7D9F" w:rsidRPr="006E3563">
              <w:t>u</w:t>
            </w:r>
            <w:r w:rsidR="00805E6E" w:rsidRPr="006E3563">
              <w:t xml:space="preserve"> didactice de sprijin</w:t>
            </w:r>
            <w:r w:rsidR="00C97286" w:rsidRPr="006E3563">
              <w:t xml:space="preserve">, resurse TIC suficiente și </w:t>
            </w:r>
            <w:r w:rsidR="002B7D9F" w:rsidRPr="006E3563">
              <w:t xml:space="preserve">sală </w:t>
            </w:r>
            <w:r w:rsidR="00C97286" w:rsidRPr="006E3563">
              <w:t xml:space="preserve"> spor</w:t>
            </w:r>
            <w:r w:rsidR="00022AF4" w:rsidRPr="006E3563">
              <w:t>t</w:t>
            </w:r>
            <w:r w:rsidR="00C97286" w:rsidRPr="006E3563">
              <w:t xml:space="preserve"> accesibil</w:t>
            </w:r>
            <w:r w:rsidR="002B7D9F" w:rsidRPr="006E3563">
              <w:t>ă</w:t>
            </w:r>
            <w:r w:rsidR="00C97286" w:rsidRPr="006E3563">
              <w:t xml:space="preserve"> </w:t>
            </w:r>
            <w:r w:rsidR="00022AF4" w:rsidRPr="006E3563">
              <w:t xml:space="preserve">elevilor, </w:t>
            </w:r>
            <w:r w:rsidR="00C97286" w:rsidRPr="006E3563">
              <w:t>ce  corespunde</w:t>
            </w:r>
            <w:r w:rsidR="00E06C60" w:rsidRPr="006E3563">
              <w:t xml:space="preserve"> tuturor</w:t>
            </w:r>
            <w:r w:rsidR="00C97286" w:rsidRPr="006E3563">
              <w:t xml:space="preserve"> cerințelor</w:t>
            </w:r>
            <w:r w:rsidR="002B7D9F" w:rsidRPr="006E3563">
              <w:t>, dar a doua sală de sport necesită rep</w:t>
            </w:r>
            <w:r w:rsidR="00022AF4" w:rsidRPr="006E3563">
              <w:t>ara</w:t>
            </w:r>
            <w:r w:rsidR="002B7D9F" w:rsidRPr="006E3563">
              <w:t>ție capitală</w:t>
            </w:r>
            <w:r w:rsidRPr="006E3563">
              <w:t>.</w:t>
            </w:r>
          </w:p>
        </w:tc>
      </w:tr>
      <w:tr w:rsidR="0018783F" w:rsidRPr="006E3563" w14:paraId="60D9B7B0" w14:textId="77777777" w:rsidTr="0018783F">
        <w:tc>
          <w:tcPr>
            <w:tcW w:w="2070" w:type="dxa"/>
          </w:tcPr>
          <w:p w14:paraId="1EA9D23A" w14:textId="77777777" w:rsidR="0018783F" w:rsidRPr="006E3563" w:rsidRDefault="0018783F" w:rsidP="0018783F">
            <w:pPr>
              <w:jc w:val="left"/>
              <w:rPr>
                <w:color w:val="auto"/>
              </w:rPr>
            </w:pPr>
            <w:r w:rsidRPr="006E3563">
              <w:t>Pondere/ punctaj</w:t>
            </w:r>
          </w:p>
        </w:tc>
        <w:tc>
          <w:tcPr>
            <w:tcW w:w="1332" w:type="dxa"/>
          </w:tcPr>
          <w:p w14:paraId="73F2BBA8" w14:textId="77777777" w:rsidR="0018783F" w:rsidRPr="006E3563" w:rsidRDefault="0018783F" w:rsidP="0018783F">
            <w:pPr>
              <w:rPr>
                <w:rFonts w:cs="Times New Roman"/>
                <w:color w:val="auto"/>
                <w:szCs w:val="22"/>
              </w:rPr>
            </w:pPr>
            <w:r w:rsidRPr="006E3563">
              <w:rPr>
                <w:color w:val="auto"/>
                <w:szCs w:val="22"/>
              </w:rPr>
              <w:t>Pondere: 2</w:t>
            </w:r>
          </w:p>
        </w:tc>
        <w:tc>
          <w:tcPr>
            <w:tcW w:w="3686" w:type="dxa"/>
          </w:tcPr>
          <w:p w14:paraId="42160BE6" w14:textId="301DD952" w:rsidR="0018783F" w:rsidRPr="006E3563" w:rsidRDefault="0018783F" w:rsidP="0018783F">
            <w:pPr>
              <w:rPr>
                <w:rFonts w:cs="Times New Roman"/>
                <w:color w:val="auto"/>
                <w:szCs w:val="22"/>
              </w:rPr>
            </w:pPr>
            <w:r w:rsidRPr="006E3563">
              <w:rPr>
                <w:rFonts w:cs="Times New Roman"/>
                <w:szCs w:val="22"/>
              </w:rPr>
              <w:t xml:space="preserve">Evaluarea conform criteriilor: </w:t>
            </w:r>
            <w:r w:rsidR="007B12F1" w:rsidRPr="006E3563">
              <w:rPr>
                <w:rFonts w:cs="Times New Roman"/>
                <w:szCs w:val="22"/>
              </w:rPr>
              <w:t>1</w:t>
            </w:r>
          </w:p>
        </w:tc>
        <w:tc>
          <w:tcPr>
            <w:tcW w:w="2268" w:type="dxa"/>
          </w:tcPr>
          <w:p w14:paraId="62D357BC" w14:textId="382D02E4" w:rsidR="0018783F" w:rsidRPr="006E3563" w:rsidRDefault="0018783F" w:rsidP="0018783F">
            <w:pPr>
              <w:rPr>
                <w:color w:val="auto"/>
                <w:szCs w:val="22"/>
              </w:rPr>
            </w:pPr>
            <w:r w:rsidRPr="006E3563">
              <w:rPr>
                <w:szCs w:val="22"/>
              </w:rPr>
              <w:t>Punctaj</w:t>
            </w:r>
            <w:r w:rsidRPr="006E3563">
              <w:t xml:space="preserve"> acordat</w:t>
            </w:r>
            <w:r w:rsidRPr="006E3563">
              <w:rPr>
                <w:szCs w:val="22"/>
              </w:rPr>
              <w:t xml:space="preserve">: </w:t>
            </w:r>
            <w:r w:rsidR="0076663B" w:rsidRPr="006E3563">
              <w:rPr>
                <w:szCs w:val="22"/>
              </w:rPr>
              <w:t>2</w:t>
            </w:r>
          </w:p>
        </w:tc>
      </w:tr>
    </w:tbl>
    <w:p w14:paraId="387A631E" w14:textId="77777777" w:rsidR="001A4DD6" w:rsidRDefault="001A4DD6" w:rsidP="00F15937">
      <w:pPr>
        <w:rPr>
          <w:b/>
          <w:bCs/>
          <w:color w:val="auto"/>
        </w:rPr>
      </w:pPr>
    </w:p>
    <w:p w14:paraId="1D926972" w14:textId="724E14A1" w:rsidR="00F15937" w:rsidRPr="006E3563" w:rsidRDefault="00F15937" w:rsidP="00F15937">
      <w:pPr>
        <w:rPr>
          <w:b/>
          <w:bCs/>
          <w:color w:val="auto"/>
        </w:rPr>
      </w:pPr>
      <w:r w:rsidRPr="006E3563">
        <w:rPr>
          <w:b/>
          <w:bCs/>
          <w:color w:val="auto"/>
        </w:rPr>
        <w:t>Domeniu: Curriculum/ proces educațional</w:t>
      </w:r>
    </w:p>
    <w:p w14:paraId="14E40652" w14:textId="77777777" w:rsidR="00F15937" w:rsidRPr="006E3563" w:rsidRDefault="00F15937" w:rsidP="00F15937">
      <w:pPr>
        <w:rPr>
          <w:color w:val="auto"/>
        </w:rPr>
      </w:pPr>
      <w:r w:rsidRPr="006E3563">
        <w:rPr>
          <w:b/>
          <w:bCs/>
          <w:color w:val="auto"/>
        </w:rPr>
        <w:t>Indicator 3.3.4.</w:t>
      </w:r>
      <w:r w:rsidRPr="006E3563">
        <w:rPr>
          <w:color w:val="auto"/>
        </w:rPr>
        <w:t>Punerea în aplicare a mijloacelor de învățământ și a auxiliarelor curriculare, utilizând tehnologii informaționale și de comunicare adaptate necesităților tuturor elevilor/ copiilor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923015" w:rsidRPr="006E3563" w14:paraId="27C3F908" w14:textId="77777777" w:rsidTr="00A36716">
        <w:tc>
          <w:tcPr>
            <w:tcW w:w="2070" w:type="dxa"/>
          </w:tcPr>
          <w:p w14:paraId="0AD32B58" w14:textId="77777777" w:rsidR="00923015" w:rsidRPr="006E3563" w:rsidRDefault="00923015" w:rsidP="00923015">
            <w:pPr>
              <w:jc w:val="left"/>
            </w:pPr>
            <w:r w:rsidRPr="006E3563">
              <w:t xml:space="preserve">Dovezi </w:t>
            </w:r>
          </w:p>
        </w:tc>
        <w:tc>
          <w:tcPr>
            <w:tcW w:w="7286" w:type="dxa"/>
            <w:gridSpan w:val="3"/>
          </w:tcPr>
          <w:p w14:paraId="6232813E" w14:textId="6A228BB2" w:rsidR="000B75D1" w:rsidRPr="006E3563" w:rsidRDefault="001A3B26" w:rsidP="009133C6">
            <w:pPr>
              <w:pStyle w:val="ListParagraph"/>
              <w:numPr>
                <w:ilvl w:val="0"/>
                <w:numId w:val="61"/>
              </w:numPr>
              <w:ind w:left="360"/>
            </w:pPr>
            <w:r w:rsidRPr="006E3563">
              <w:t xml:space="preserve">Cataloage </w:t>
            </w:r>
            <w:r w:rsidR="000B75D1" w:rsidRPr="006E3563">
              <w:t>școlare completate în conformitate cu Instrucțiunea privind completarea catalogului școlar;</w:t>
            </w:r>
          </w:p>
          <w:p w14:paraId="661D376D" w14:textId="412C1503" w:rsidR="00022AF4" w:rsidRPr="006E3563" w:rsidRDefault="00022AF4" w:rsidP="009133C6">
            <w:pPr>
              <w:pStyle w:val="ListParagraph"/>
              <w:numPr>
                <w:ilvl w:val="0"/>
                <w:numId w:val="61"/>
              </w:numPr>
              <w:ind w:left="360"/>
            </w:pPr>
            <w:r w:rsidRPr="006E3563">
              <w:t>Registru electronic pe platforma studii.md pentru 38 de clase</w:t>
            </w:r>
          </w:p>
          <w:p w14:paraId="46952328" w14:textId="77777777" w:rsidR="00923015" w:rsidRPr="006E3563" w:rsidRDefault="00923015" w:rsidP="009133C6">
            <w:pPr>
              <w:pStyle w:val="ListParagraph"/>
              <w:numPr>
                <w:ilvl w:val="0"/>
                <w:numId w:val="61"/>
              </w:numPr>
              <w:ind w:left="360"/>
            </w:pPr>
            <w:r w:rsidRPr="006E3563">
              <w:t>Fișe de</w:t>
            </w:r>
            <w:r w:rsidR="000B75D1" w:rsidRPr="006E3563">
              <w:t xml:space="preserve"> asistentă și</w:t>
            </w:r>
            <w:r w:rsidRPr="006E3563">
              <w:t xml:space="preserve"> interasistență la ore;</w:t>
            </w:r>
          </w:p>
          <w:p w14:paraId="62728421" w14:textId="78630A25" w:rsidR="000B75D1" w:rsidRPr="006E3563" w:rsidRDefault="00022AF4" w:rsidP="009133C6">
            <w:pPr>
              <w:pStyle w:val="ListParagraph"/>
              <w:numPr>
                <w:ilvl w:val="0"/>
                <w:numId w:val="61"/>
              </w:numPr>
              <w:ind w:left="360"/>
            </w:pPr>
            <w:r w:rsidRPr="006E3563">
              <w:t>14</w:t>
            </w:r>
            <w:r w:rsidR="000B75D1" w:rsidRPr="006E3563">
              <w:t xml:space="preserve"> table interactive, imprimant</w:t>
            </w:r>
            <w:r w:rsidRPr="006E3563">
              <w:t>e</w:t>
            </w:r>
            <w:r w:rsidR="000B75D1" w:rsidRPr="006E3563">
              <w:t>, calculatoare</w:t>
            </w:r>
            <w:r w:rsidRPr="006E3563">
              <w:t>, laptopuri în toate sălile de clasă, proiectoare și videocamere</w:t>
            </w:r>
            <w:r w:rsidR="000B75D1" w:rsidRPr="006E3563">
              <w:t>;</w:t>
            </w:r>
          </w:p>
          <w:p w14:paraId="5E43D495" w14:textId="63AEBF3A" w:rsidR="000B75D1" w:rsidRPr="006E3563" w:rsidRDefault="000B75D1" w:rsidP="009133C6">
            <w:pPr>
              <w:pStyle w:val="ListParagraph"/>
              <w:numPr>
                <w:ilvl w:val="0"/>
                <w:numId w:val="61"/>
              </w:numPr>
              <w:ind w:left="360"/>
            </w:pPr>
            <w:r w:rsidRPr="006E3563">
              <w:t>C</w:t>
            </w:r>
            <w:r w:rsidR="00923015" w:rsidRPr="006E3563">
              <w:t xml:space="preserve">onexiune la internet în toate sălile de clasă, </w:t>
            </w:r>
            <w:r w:rsidRPr="006E3563">
              <w:t xml:space="preserve">în </w:t>
            </w:r>
            <w:r w:rsidR="00923015" w:rsidRPr="006E3563">
              <w:t>bibliotecă</w:t>
            </w:r>
            <w:r w:rsidRPr="006E3563">
              <w:t xml:space="preserve"> și</w:t>
            </w:r>
            <w:r w:rsidR="00923015" w:rsidRPr="006E3563">
              <w:t xml:space="preserve"> </w:t>
            </w:r>
            <w:r w:rsidR="00022AF4" w:rsidRPr="006E3563">
              <w:t>pe holuri</w:t>
            </w:r>
            <w:r w:rsidR="00923015" w:rsidRPr="006E3563">
              <w:t>;</w:t>
            </w:r>
          </w:p>
          <w:p w14:paraId="6B3F35DD" w14:textId="004102C6" w:rsidR="000B75D1" w:rsidRPr="006E3563" w:rsidRDefault="000B75D1" w:rsidP="009133C6">
            <w:pPr>
              <w:pStyle w:val="ListParagraph"/>
              <w:numPr>
                <w:ilvl w:val="0"/>
                <w:numId w:val="61"/>
              </w:numPr>
              <w:ind w:left="360"/>
            </w:pPr>
            <w:r w:rsidRPr="006E3563">
              <w:t>Aplicarea în instruire a platformelor: Zoom, Classroom</w:t>
            </w:r>
            <w:r w:rsidR="00022AF4" w:rsidRPr="006E3563">
              <w:t>, Viber</w:t>
            </w:r>
            <w:r w:rsidRPr="006E3563">
              <w:t xml:space="preserve"> etc.;</w:t>
            </w:r>
          </w:p>
          <w:p w14:paraId="7302420A" w14:textId="51D13DB6" w:rsidR="000B75D1" w:rsidRPr="006E3563" w:rsidRDefault="00022AF4" w:rsidP="009133C6">
            <w:pPr>
              <w:pStyle w:val="ListParagraph"/>
              <w:numPr>
                <w:ilvl w:val="0"/>
                <w:numId w:val="61"/>
              </w:numPr>
              <w:ind w:left="360"/>
            </w:pPr>
            <w:r w:rsidRPr="006E3563">
              <w:t xml:space="preserve">2 săli </w:t>
            </w:r>
            <w:r w:rsidR="000B75D1" w:rsidRPr="006E3563">
              <w:t>de informatică dotat</w:t>
            </w:r>
            <w:r w:rsidRPr="006E3563">
              <w:t>e</w:t>
            </w:r>
            <w:r w:rsidR="000B75D1" w:rsidRPr="006E3563">
              <w:t>;</w:t>
            </w:r>
          </w:p>
          <w:p w14:paraId="38AC630F" w14:textId="0426F70F" w:rsidR="000B75D1" w:rsidRPr="006E3563" w:rsidRDefault="000B75D1" w:rsidP="009133C6">
            <w:pPr>
              <w:pStyle w:val="ListParagraph"/>
              <w:numPr>
                <w:ilvl w:val="0"/>
                <w:numId w:val="61"/>
              </w:numPr>
              <w:ind w:left="360"/>
            </w:pPr>
            <w:r w:rsidRPr="006E3563">
              <w:lastRenderedPageBreak/>
              <w:t>Sală de lectură;</w:t>
            </w:r>
          </w:p>
          <w:p w14:paraId="65E0ACE0" w14:textId="7C2B9A60" w:rsidR="007B12F1" w:rsidRPr="006E3563" w:rsidRDefault="007B12F1" w:rsidP="009133C6">
            <w:pPr>
              <w:pStyle w:val="ListParagraph"/>
              <w:numPr>
                <w:ilvl w:val="0"/>
                <w:numId w:val="61"/>
              </w:numPr>
              <w:ind w:left="360"/>
            </w:pPr>
            <w:r w:rsidRPr="006E3563">
              <w:t>Clasa viitorului cu seturi speciale pentru activitate la orele de chimie, biologie, fizică, la cercul de robotică</w:t>
            </w:r>
            <w:r w:rsidR="0040381A" w:rsidRPr="006E3563">
              <w:t>;</w:t>
            </w:r>
          </w:p>
          <w:p w14:paraId="4860FFCE" w14:textId="77777777" w:rsidR="000B75D1" w:rsidRPr="006E3563" w:rsidRDefault="000B75D1" w:rsidP="009133C6">
            <w:pPr>
              <w:pStyle w:val="ListParagraph"/>
              <w:numPr>
                <w:ilvl w:val="0"/>
                <w:numId w:val="61"/>
              </w:numPr>
              <w:ind w:left="360"/>
            </w:pPr>
            <w:r w:rsidRPr="006E3563">
              <w:t>Săli de clasă dotate cu mobilier adecvat.</w:t>
            </w:r>
          </w:p>
          <w:p w14:paraId="4C425502" w14:textId="614D167A" w:rsidR="000B75D1" w:rsidRPr="006E3563" w:rsidRDefault="000B75D1" w:rsidP="000B75D1">
            <w:pPr>
              <w:pStyle w:val="ListParagraph"/>
              <w:numPr>
                <w:ilvl w:val="0"/>
                <w:numId w:val="61"/>
              </w:numPr>
              <w:ind w:left="360"/>
            </w:pPr>
            <w:r w:rsidRPr="006E3563">
              <w:t xml:space="preserve">Organizarea și desfășurarea </w:t>
            </w:r>
            <w:r w:rsidR="00022AF4" w:rsidRPr="006E3563">
              <w:t xml:space="preserve">ritmică a </w:t>
            </w:r>
            <w:r w:rsidRPr="006E3563">
              <w:t xml:space="preserve">orelor online în perioada pandemiei, martie-mai </w:t>
            </w:r>
            <w:r w:rsidR="002E672B" w:rsidRPr="006E3563">
              <w:t>202</w:t>
            </w:r>
            <w:r w:rsidR="00022AF4" w:rsidRPr="006E3563">
              <w:t xml:space="preserve">0 și octombrie, martie, aprilie 2021 </w:t>
            </w:r>
          </w:p>
        </w:tc>
      </w:tr>
      <w:tr w:rsidR="00923015" w:rsidRPr="006E3563" w14:paraId="4B98E218" w14:textId="77777777" w:rsidTr="00A36716">
        <w:tc>
          <w:tcPr>
            <w:tcW w:w="2070" w:type="dxa"/>
          </w:tcPr>
          <w:p w14:paraId="24357070" w14:textId="77777777" w:rsidR="00923015" w:rsidRPr="006E3563" w:rsidRDefault="00923015" w:rsidP="00923015">
            <w:pPr>
              <w:jc w:val="left"/>
            </w:pPr>
            <w:r w:rsidRPr="006E3563">
              <w:lastRenderedPageBreak/>
              <w:t>Constatări</w:t>
            </w:r>
          </w:p>
        </w:tc>
        <w:tc>
          <w:tcPr>
            <w:tcW w:w="7286" w:type="dxa"/>
            <w:gridSpan w:val="3"/>
          </w:tcPr>
          <w:p w14:paraId="31274BEF" w14:textId="27E97ABC" w:rsidR="00923015" w:rsidRPr="006E3563" w:rsidRDefault="004129BE" w:rsidP="00923015">
            <w:r w:rsidRPr="006E3563">
              <w:t xml:space="preserve">În instituție se aplică mijloace didactice și  tehnologii informaționale  de comunicare pentru a </w:t>
            </w:r>
            <w:r w:rsidR="00022AF4" w:rsidRPr="006E3563">
              <w:t>a</w:t>
            </w:r>
            <w:r w:rsidRPr="006E3563">
              <w:t xml:space="preserve">sigura accesul </w:t>
            </w:r>
            <w:r w:rsidR="00022AF4" w:rsidRPr="006E3563">
              <w:t xml:space="preserve">la studii pentru toți </w:t>
            </w:r>
            <w:r w:rsidRPr="006E3563">
              <w:t>elevi</w:t>
            </w:r>
            <w:r w:rsidR="00022AF4" w:rsidRPr="006E3563">
              <w:t>i</w:t>
            </w:r>
            <w:r w:rsidRPr="006E3563">
              <w:t xml:space="preserve">. </w:t>
            </w:r>
            <w:r w:rsidR="00923015" w:rsidRPr="006E3563">
              <w:t>Registrele școlare se completează în conformitate cu Instrucțiunea privind completarea catalogului școlar</w:t>
            </w:r>
            <w:r w:rsidRPr="006E3563">
              <w:t>. S</w:t>
            </w:r>
            <w:r w:rsidR="00923015" w:rsidRPr="006E3563">
              <w:t>istematic se duce evidența frecvenței și a</w:t>
            </w:r>
            <w:r w:rsidR="00022AF4" w:rsidRPr="006E3563">
              <w:t xml:space="preserve"> </w:t>
            </w:r>
            <w:r w:rsidR="00923015" w:rsidRPr="006E3563">
              <w:t xml:space="preserve">succesului școlar. Proiectele didactice de lungă și scurtă durată corespund cerințelor curriculare. </w:t>
            </w:r>
            <w:r w:rsidRPr="006E3563">
              <w:t>În cadrul orelor sunt utilizate diverse materiale, mijloace didactice și auxiliare curriculare.</w:t>
            </w:r>
            <w:r w:rsidR="007D3104" w:rsidRPr="006E3563">
              <w:t xml:space="preserve"> </w:t>
            </w:r>
            <w:r w:rsidR="00923015" w:rsidRPr="006E3563">
              <w:t>Mijloacele de învățământ tradiționale corespund, în fond, necesităților educaționale ale copiilor.</w:t>
            </w:r>
            <w:r w:rsidR="00022AF4" w:rsidRPr="006E3563">
              <w:t xml:space="preserve"> Dar se practică și metode netradiționale, impuse de situația când lecțiile se fac on-line. C</w:t>
            </w:r>
            <w:r w:rsidR="00923015" w:rsidRPr="006E3563">
              <w:t xml:space="preserve">abinetele de informatică dispun de </w:t>
            </w:r>
            <w:r w:rsidR="00022AF4" w:rsidRPr="006E3563">
              <w:t>câte 11</w:t>
            </w:r>
            <w:r w:rsidR="00923015" w:rsidRPr="006E3563">
              <w:t xml:space="preserve"> calculatoare</w:t>
            </w:r>
            <w:r w:rsidRPr="006E3563">
              <w:t>, instituția</w:t>
            </w:r>
            <w:r w:rsidR="00022AF4" w:rsidRPr="006E3563">
              <w:t xml:space="preserve"> a găsit s</w:t>
            </w:r>
            <w:r w:rsidRPr="006E3563">
              <w:t>oluții pentru a dota</w:t>
            </w:r>
            <w:r w:rsidR="00054E18" w:rsidRPr="006E3563">
              <w:t xml:space="preserve"> toate sălile de clasă cu mijloace TIC (calculator, proiector/ table interactive).</w:t>
            </w:r>
            <w:r w:rsidR="007D3104" w:rsidRPr="006E3563">
              <w:t xml:space="preserve"> </w:t>
            </w:r>
            <w:r w:rsidRPr="006E3563">
              <w:t>În perspectivă, Instituția planifică</w:t>
            </w:r>
            <w:r w:rsidR="00022AF4" w:rsidRPr="006E3563">
              <w:t xml:space="preserve"> </w:t>
            </w:r>
            <w:r w:rsidRPr="006E3563">
              <w:t>crearea unui spațiu de agrement și joacă</w:t>
            </w:r>
            <w:r w:rsidR="00022AF4" w:rsidRPr="006E3563">
              <w:t xml:space="preserve"> </w:t>
            </w:r>
            <w:r w:rsidR="00CC6B1D" w:rsidRPr="006E3563">
              <w:t xml:space="preserve">pentru elevi </w:t>
            </w:r>
            <w:r w:rsidRPr="006E3563">
              <w:t>în curtea școlii</w:t>
            </w:r>
            <w:r w:rsidR="00022AF4" w:rsidRPr="006E3563">
              <w:t xml:space="preserve"> și construirea unui teren sportiv performant.</w:t>
            </w:r>
          </w:p>
        </w:tc>
      </w:tr>
      <w:tr w:rsidR="0018783F" w:rsidRPr="006E3563" w14:paraId="10B8B9D7" w14:textId="77777777" w:rsidTr="0018783F">
        <w:tc>
          <w:tcPr>
            <w:tcW w:w="2070" w:type="dxa"/>
          </w:tcPr>
          <w:p w14:paraId="43269D7E" w14:textId="77777777" w:rsidR="0018783F" w:rsidRPr="006E3563" w:rsidRDefault="0018783F" w:rsidP="0018783F">
            <w:pPr>
              <w:jc w:val="left"/>
            </w:pPr>
            <w:r w:rsidRPr="006E3563">
              <w:t>Pondere/ punctaj</w:t>
            </w:r>
          </w:p>
        </w:tc>
        <w:tc>
          <w:tcPr>
            <w:tcW w:w="1332" w:type="dxa"/>
          </w:tcPr>
          <w:p w14:paraId="3B74BE65" w14:textId="77777777" w:rsidR="0018783F" w:rsidRPr="006E3563" w:rsidRDefault="0018783F" w:rsidP="0018783F">
            <w:pPr>
              <w:rPr>
                <w:rFonts w:cs="Times New Roman"/>
                <w:szCs w:val="22"/>
              </w:rPr>
            </w:pPr>
            <w:r w:rsidRPr="006E3563">
              <w:rPr>
                <w:szCs w:val="22"/>
              </w:rPr>
              <w:t>Pondere: 2</w:t>
            </w:r>
          </w:p>
        </w:tc>
        <w:tc>
          <w:tcPr>
            <w:tcW w:w="3686" w:type="dxa"/>
          </w:tcPr>
          <w:p w14:paraId="08B8F772" w14:textId="08105ED2" w:rsidR="0018783F" w:rsidRPr="006E3563" w:rsidRDefault="0018783F" w:rsidP="0018783F">
            <w:pPr>
              <w:rPr>
                <w:rFonts w:cs="Times New Roman"/>
                <w:szCs w:val="22"/>
              </w:rPr>
            </w:pPr>
            <w:r w:rsidRPr="006E3563">
              <w:rPr>
                <w:rFonts w:cs="Times New Roman"/>
                <w:szCs w:val="22"/>
              </w:rPr>
              <w:t xml:space="preserve">Evaluarea conform criteriilor: </w:t>
            </w:r>
            <w:r w:rsidR="00866662" w:rsidRPr="006E3563">
              <w:rPr>
                <w:rFonts w:cs="Times New Roman"/>
                <w:szCs w:val="22"/>
              </w:rPr>
              <w:t>1</w:t>
            </w:r>
          </w:p>
        </w:tc>
        <w:tc>
          <w:tcPr>
            <w:tcW w:w="2268" w:type="dxa"/>
          </w:tcPr>
          <w:p w14:paraId="3AF98038" w14:textId="705E2BF0" w:rsidR="0018783F" w:rsidRPr="006E3563" w:rsidRDefault="0018783F" w:rsidP="0018783F">
            <w:pPr>
              <w:rPr>
                <w:szCs w:val="22"/>
              </w:rPr>
            </w:pPr>
            <w:r w:rsidRPr="006E3563">
              <w:rPr>
                <w:szCs w:val="22"/>
              </w:rPr>
              <w:t>Punctaj</w:t>
            </w:r>
            <w:r w:rsidRPr="006E3563">
              <w:t xml:space="preserve"> acordat</w:t>
            </w:r>
            <w:r w:rsidRPr="006E3563">
              <w:rPr>
                <w:szCs w:val="22"/>
              </w:rPr>
              <w:t xml:space="preserve">: </w:t>
            </w:r>
            <w:r w:rsidR="0076663B" w:rsidRPr="006E3563">
              <w:rPr>
                <w:szCs w:val="22"/>
              </w:rPr>
              <w:t>2</w:t>
            </w:r>
          </w:p>
        </w:tc>
      </w:tr>
      <w:tr w:rsidR="0018783F" w:rsidRPr="006E3563" w14:paraId="33D07EC2" w14:textId="77777777" w:rsidTr="00A36716">
        <w:tc>
          <w:tcPr>
            <w:tcW w:w="7088" w:type="dxa"/>
            <w:gridSpan w:val="3"/>
          </w:tcPr>
          <w:p w14:paraId="19BE2A40" w14:textId="77777777" w:rsidR="0018783F" w:rsidRPr="006E3563" w:rsidRDefault="0018783F" w:rsidP="00F0388F">
            <w:pPr>
              <w:rPr>
                <w:b/>
                <w:bCs/>
                <w:szCs w:val="22"/>
              </w:rPr>
            </w:pPr>
            <w:r w:rsidRPr="006E3563">
              <w:rPr>
                <w:b/>
                <w:bCs/>
              </w:rPr>
              <w:t>Total standard</w:t>
            </w:r>
          </w:p>
        </w:tc>
        <w:tc>
          <w:tcPr>
            <w:tcW w:w="2268" w:type="dxa"/>
          </w:tcPr>
          <w:p w14:paraId="2F67951E" w14:textId="5BB0CFDE" w:rsidR="0018783F" w:rsidRPr="006E3563" w:rsidRDefault="0076663B" w:rsidP="00F0388F">
            <w:pPr>
              <w:rPr>
                <w:b/>
                <w:bCs/>
                <w:szCs w:val="22"/>
              </w:rPr>
            </w:pPr>
            <w:r w:rsidRPr="006E3563">
              <w:rPr>
                <w:b/>
                <w:bCs/>
                <w:szCs w:val="22"/>
              </w:rPr>
              <w:t>7,0</w:t>
            </w:r>
          </w:p>
        </w:tc>
      </w:tr>
    </w:tbl>
    <w:p w14:paraId="609BB0AA" w14:textId="77777777" w:rsidR="00F15937" w:rsidRPr="006E3563" w:rsidRDefault="00F15937" w:rsidP="00D97452">
      <w:pPr>
        <w:rPr>
          <w:color w:val="auto"/>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7371"/>
      </w:tblGrid>
      <w:tr w:rsidR="001F7DF9" w:rsidRPr="006E3563" w14:paraId="58BB1AB8" w14:textId="77777777" w:rsidTr="001F7DF9">
        <w:tc>
          <w:tcPr>
            <w:tcW w:w="1985" w:type="dxa"/>
          </w:tcPr>
          <w:p w14:paraId="4FD561F1" w14:textId="77777777" w:rsidR="001F7DF9" w:rsidRPr="006E3563" w:rsidRDefault="001F7DF9" w:rsidP="00F0388F">
            <w:pPr>
              <w:rPr>
                <w:b/>
                <w:bCs/>
              </w:rPr>
            </w:pPr>
            <w:r w:rsidRPr="006E3563">
              <w:rPr>
                <w:b/>
                <w:bCs/>
              </w:rPr>
              <w:t>Puncte forte</w:t>
            </w:r>
          </w:p>
        </w:tc>
        <w:tc>
          <w:tcPr>
            <w:tcW w:w="7371" w:type="dxa"/>
          </w:tcPr>
          <w:p w14:paraId="57A4EA93" w14:textId="18EEAC5B" w:rsidR="001F7DF9" w:rsidRPr="006E3563" w:rsidRDefault="00B13557" w:rsidP="0076663B">
            <w:pPr>
              <w:pStyle w:val="ListParagraph"/>
              <w:numPr>
                <w:ilvl w:val="0"/>
                <w:numId w:val="115"/>
              </w:numPr>
            </w:pPr>
            <w:r w:rsidRPr="006E3563">
              <w:t xml:space="preserve">Sală de  coreografie </w:t>
            </w:r>
            <w:r w:rsidR="00095D36" w:rsidRPr="006E3563">
              <w:t xml:space="preserve">pentru elevi și cadre didactice </w:t>
            </w:r>
            <w:r w:rsidRPr="006E3563">
              <w:t>dotată cu aparate pentru  fitness</w:t>
            </w:r>
            <w:r w:rsidR="00095D36" w:rsidRPr="006E3563">
              <w:t>.</w:t>
            </w:r>
          </w:p>
          <w:p w14:paraId="6F42115C" w14:textId="1756CC18" w:rsidR="0076663B" w:rsidRPr="006E3563" w:rsidRDefault="0076663B" w:rsidP="0076663B">
            <w:pPr>
              <w:pStyle w:val="ListParagraph"/>
              <w:numPr>
                <w:ilvl w:val="0"/>
                <w:numId w:val="115"/>
              </w:numPr>
            </w:pPr>
            <w:r w:rsidRPr="006E3563">
              <w:t>Sala de autoconducere pentru elevi, unde se fac întrunirile Consiliului de elevi și celelalte activități organizate de elevi</w:t>
            </w:r>
            <w:r w:rsidR="0040381A" w:rsidRPr="006E3563">
              <w:t>;</w:t>
            </w:r>
          </w:p>
          <w:p w14:paraId="63041F5A" w14:textId="0AA9ECFA" w:rsidR="0076663B" w:rsidRPr="006E3563" w:rsidRDefault="0076663B" w:rsidP="0076663B">
            <w:pPr>
              <w:pStyle w:val="ListParagraph"/>
              <w:numPr>
                <w:ilvl w:val="0"/>
                <w:numId w:val="115"/>
              </w:numPr>
            </w:pPr>
            <w:r w:rsidRPr="006E3563">
              <w:t>Dotarea suficientă a spațiilor educaționale cu mijloace TIC (calculatoare, proiectoare, table interactive);</w:t>
            </w:r>
          </w:p>
          <w:p w14:paraId="481B41E0" w14:textId="77E06E8F" w:rsidR="0076663B" w:rsidRPr="006E3563" w:rsidRDefault="0076663B" w:rsidP="0076663B">
            <w:pPr>
              <w:pStyle w:val="ListParagraph"/>
              <w:numPr>
                <w:ilvl w:val="0"/>
                <w:numId w:val="115"/>
              </w:numPr>
            </w:pPr>
            <w:r w:rsidRPr="006E3563">
              <w:t>Cadru de sprijin calificat  și interesat de munca pe care o realizeaz</w:t>
            </w:r>
            <w:r w:rsidR="00040678" w:rsidRPr="006E3563">
              <w:t>ă</w:t>
            </w:r>
            <w:r w:rsidR="0040381A" w:rsidRPr="006E3563">
              <w:t>.</w:t>
            </w:r>
          </w:p>
        </w:tc>
      </w:tr>
      <w:tr w:rsidR="001F7DF9" w:rsidRPr="006E3563" w14:paraId="439781D0" w14:textId="77777777" w:rsidTr="001F7DF9">
        <w:tc>
          <w:tcPr>
            <w:tcW w:w="1985" w:type="dxa"/>
          </w:tcPr>
          <w:p w14:paraId="1CFCF7B6" w14:textId="77777777" w:rsidR="001F7DF9" w:rsidRPr="006E3563" w:rsidRDefault="001F7DF9" w:rsidP="00F0388F">
            <w:pPr>
              <w:rPr>
                <w:b/>
                <w:bCs/>
              </w:rPr>
            </w:pPr>
            <w:r w:rsidRPr="006E3563">
              <w:rPr>
                <w:b/>
                <w:bCs/>
              </w:rPr>
              <w:t>Puncte slabe</w:t>
            </w:r>
          </w:p>
        </w:tc>
        <w:tc>
          <w:tcPr>
            <w:tcW w:w="7371" w:type="dxa"/>
          </w:tcPr>
          <w:p w14:paraId="00E3F0BF" w14:textId="2C9A9AB1" w:rsidR="00B13557" w:rsidRPr="006E3563" w:rsidRDefault="003A2D86" w:rsidP="0040381A">
            <w:pPr>
              <w:pStyle w:val="ListParagraph"/>
              <w:numPr>
                <w:ilvl w:val="0"/>
                <w:numId w:val="62"/>
              </w:numPr>
              <w:ind w:left="360"/>
            </w:pPr>
            <w:r w:rsidRPr="006E3563">
              <w:t>Organizarea s</w:t>
            </w:r>
            <w:r w:rsidR="00B13557" w:rsidRPr="006E3563">
              <w:t xml:space="preserve">poradică a </w:t>
            </w:r>
            <w:r w:rsidRPr="006E3563">
              <w:t>activități</w:t>
            </w:r>
            <w:r w:rsidR="00B13557" w:rsidRPr="006E3563">
              <w:t>lor</w:t>
            </w:r>
            <w:r w:rsidRPr="006E3563">
              <w:t xml:space="preserve"> educaționale îndreptate spre recunoașterea de către elevi/ copii a situațiilor de discriminare</w:t>
            </w:r>
          </w:p>
        </w:tc>
      </w:tr>
    </w:tbl>
    <w:p w14:paraId="265BEBC5" w14:textId="77777777" w:rsidR="00FA5E28" w:rsidRPr="006E3563" w:rsidRDefault="00FA5E28" w:rsidP="00F15937">
      <w:pPr>
        <w:pStyle w:val="Heading1"/>
      </w:pPr>
    </w:p>
    <w:p w14:paraId="2F70B664" w14:textId="77777777" w:rsidR="00F15937" w:rsidRPr="006E3563" w:rsidRDefault="00F15937" w:rsidP="00F15937">
      <w:pPr>
        <w:pStyle w:val="Heading1"/>
      </w:pPr>
      <w:bookmarkStart w:id="15" w:name="_Toc46741874"/>
      <w:r w:rsidRPr="006E3563">
        <w:t>Dimensiune IV. EFICIENȚĂ EDUCAȚIONALĂ</w:t>
      </w:r>
      <w:bookmarkEnd w:id="15"/>
    </w:p>
    <w:p w14:paraId="1211DB4B" w14:textId="77777777" w:rsidR="00F15937" w:rsidRPr="006E3563" w:rsidRDefault="00F15937" w:rsidP="00F15937">
      <w:pPr>
        <w:pStyle w:val="Heading2"/>
      </w:pPr>
      <w:bookmarkStart w:id="16" w:name="_Toc46741875"/>
      <w:r w:rsidRPr="006E3563">
        <w:rPr>
          <w:b/>
          <w:bCs w:val="0"/>
        </w:rPr>
        <w:t>Standard 4.1.</w:t>
      </w:r>
      <w:r w:rsidRPr="006E3563">
        <w:t>Instituția creează condiții de organizare și realizare a unui proces educațional de calitate</w:t>
      </w:r>
      <w:bookmarkEnd w:id="16"/>
    </w:p>
    <w:p w14:paraId="5216923A" w14:textId="77777777" w:rsidR="00F15937" w:rsidRPr="006E3563" w:rsidRDefault="00F15937" w:rsidP="00F15937">
      <w:pPr>
        <w:rPr>
          <w:b/>
          <w:bCs/>
          <w:color w:val="auto"/>
        </w:rPr>
      </w:pPr>
      <w:r w:rsidRPr="006E3563">
        <w:rPr>
          <w:b/>
          <w:bCs/>
          <w:color w:val="auto"/>
        </w:rPr>
        <w:t>Domeniu: Management</w:t>
      </w:r>
    </w:p>
    <w:p w14:paraId="46F4ADEF" w14:textId="77777777" w:rsidR="00F15937" w:rsidRPr="006E3563" w:rsidRDefault="00F15937" w:rsidP="00F15937">
      <w:pPr>
        <w:rPr>
          <w:color w:val="auto"/>
        </w:rPr>
      </w:pPr>
      <w:r w:rsidRPr="006E3563">
        <w:rPr>
          <w:b/>
          <w:bCs/>
          <w:color w:val="auto"/>
        </w:rPr>
        <w:t>Indicator 4.1.1.</w:t>
      </w:r>
      <w:r w:rsidRPr="006E3563">
        <w:rPr>
          <w:color w:val="auto"/>
        </w:rPr>
        <w:t>Orientarea spre creșterea calității educației și spre îmbunătățirea continuă a resurselor umane și materiale în planurile strategice și operaționale ale instituției, cu mecanisme de monitorizare a eficienței educaționale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4A0357" w:rsidRPr="006E3563" w14:paraId="7AA90EC4" w14:textId="77777777" w:rsidTr="00A36716">
        <w:tc>
          <w:tcPr>
            <w:tcW w:w="2070" w:type="dxa"/>
          </w:tcPr>
          <w:p w14:paraId="33C1951F" w14:textId="77777777" w:rsidR="004A0357" w:rsidRPr="006E3563" w:rsidRDefault="004A0357" w:rsidP="004A0357">
            <w:pPr>
              <w:jc w:val="left"/>
              <w:rPr>
                <w:color w:val="auto"/>
              </w:rPr>
            </w:pPr>
            <w:r w:rsidRPr="006E3563">
              <w:t xml:space="preserve">Dovezi </w:t>
            </w:r>
          </w:p>
        </w:tc>
        <w:tc>
          <w:tcPr>
            <w:tcW w:w="7286" w:type="dxa"/>
            <w:gridSpan w:val="3"/>
          </w:tcPr>
          <w:p w14:paraId="2482A44C" w14:textId="0089CBFB" w:rsidR="004A0357" w:rsidRPr="006E3563" w:rsidRDefault="004A0357" w:rsidP="009133C6">
            <w:pPr>
              <w:pStyle w:val="ListParagraph"/>
              <w:numPr>
                <w:ilvl w:val="0"/>
                <w:numId w:val="63"/>
              </w:numPr>
              <w:rPr>
                <w:szCs w:val="22"/>
              </w:rPr>
            </w:pPr>
            <w:r w:rsidRPr="006E3563">
              <w:rPr>
                <w:szCs w:val="22"/>
              </w:rPr>
              <w:t>Program de dezvoltare instituțională, aprobat la ședința CA</w:t>
            </w:r>
            <w:r w:rsidR="00511FD3" w:rsidRPr="006E3563">
              <w:rPr>
                <w:szCs w:val="22"/>
              </w:rPr>
              <w:t xml:space="preserve"> și CP</w:t>
            </w:r>
            <w:r w:rsidRPr="006E3563">
              <w:rPr>
                <w:szCs w:val="22"/>
              </w:rPr>
              <w:t xml:space="preserve"> din </w:t>
            </w:r>
            <w:r w:rsidR="006531D9" w:rsidRPr="006E3563">
              <w:rPr>
                <w:szCs w:val="22"/>
              </w:rPr>
              <w:t>2018, realizat sistematic pe parcursul fiecărui an de studii</w:t>
            </w:r>
            <w:r w:rsidRPr="006E3563">
              <w:rPr>
                <w:szCs w:val="22"/>
              </w:rPr>
              <w:t>;</w:t>
            </w:r>
          </w:p>
          <w:p w14:paraId="6468C82A" w14:textId="77777777" w:rsidR="000F4073" w:rsidRPr="006E3563" w:rsidRDefault="004A0357" w:rsidP="009133C6">
            <w:pPr>
              <w:pStyle w:val="ListParagraph"/>
              <w:numPr>
                <w:ilvl w:val="0"/>
                <w:numId w:val="63"/>
              </w:numPr>
              <w:rPr>
                <w:szCs w:val="22"/>
              </w:rPr>
            </w:pPr>
            <w:r w:rsidRPr="006E3563">
              <w:rPr>
                <w:szCs w:val="22"/>
              </w:rPr>
              <w:t>Proiect managerial instituțional anual</w:t>
            </w:r>
            <w:r w:rsidR="00511FD3" w:rsidRPr="006E3563">
              <w:rPr>
                <w:szCs w:val="22"/>
              </w:rPr>
              <w:t xml:space="preserve"> cu obiectivul general nr.3</w:t>
            </w:r>
            <w:r w:rsidRPr="006E3563">
              <w:rPr>
                <w:szCs w:val="22"/>
              </w:rPr>
              <w:t xml:space="preserve">, </w:t>
            </w:r>
            <w:r w:rsidR="00511FD3" w:rsidRPr="006E3563">
              <w:rPr>
                <w:szCs w:val="22"/>
              </w:rPr>
              <w:t>aprobat la ședința CA și CP</w:t>
            </w:r>
            <w:r w:rsidRPr="006E3563">
              <w:rPr>
                <w:szCs w:val="22"/>
              </w:rPr>
              <w:t xml:space="preserve">, proces-verbal </w:t>
            </w:r>
            <w:r w:rsidR="000F4073" w:rsidRPr="006E3563">
              <w:t xml:space="preserve">01 din 10.09.2020 </w:t>
            </w:r>
          </w:p>
          <w:p w14:paraId="05649D2B" w14:textId="57F0B940" w:rsidR="004A0357" w:rsidRPr="006E3563" w:rsidRDefault="00346A73" w:rsidP="009133C6">
            <w:pPr>
              <w:pStyle w:val="ListParagraph"/>
              <w:numPr>
                <w:ilvl w:val="0"/>
                <w:numId w:val="63"/>
              </w:numPr>
              <w:rPr>
                <w:szCs w:val="22"/>
              </w:rPr>
            </w:pPr>
            <w:r w:rsidRPr="006E3563">
              <w:rPr>
                <w:szCs w:val="22"/>
              </w:rPr>
              <w:t>Raport anual al instituției</w:t>
            </w:r>
            <w:r w:rsidR="00511FD3" w:rsidRPr="006E3563">
              <w:rPr>
                <w:szCs w:val="22"/>
              </w:rPr>
              <w:t>,</w:t>
            </w:r>
            <w:r w:rsidR="0040381A" w:rsidRPr="006E3563">
              <w:rPr>
                <w:szCs w:val="22"/>
              </w:rPr>
              <w:t xml:space="preserve"> </w:t>
            </w:r>
            <w:r w:rsidR="004A0357" w:rsidRPr="006E3563">
              <w:rPr>
                <w:szCs w:val="22"/>
              </w:rPr>
              <w:t>al cadrelor de conducere</w:t>
            </w:r>
            <w:r w:rsidR="00511FD3" w:rsidRPr="006E3563">
              <w:rPr>
                <w:szCs w:val="22"/>
              </w:rPr>
              <w:t>,</w:t>
            </w:r>
            <w:r w:rsidR="007D3104" w:rsidRPr="006E3563">
              <w:rPr>
                <w:szCs w:val="22"/>
              </w:rPr>
              <w:t xml:space="preserve"> </w:t>
            </w:r>
            <w:r w:rsidR="00511FD3" w:rsidRPr="006E3563">
              <w:rPr>
                <w:szCs w:val="22"/>
              </w:rPr>
              <w:t>pentru anul 20</w:t>
            </w:r>
            <w:r w:rsidR="007D3104" w:rsidRPr="006E3563">
              <w:rPr>
                <w:szCs w:val="22"/>
              </w:rPr>
              <w:t>20</w:t>
            </w:r>
            <w:r w:rsidR="00511FD3" w:rsidRPr="006E3563">
              <w:rPr>
                <w:szCs w:val="22"/>
              </w:rPr>
              <w:t>-202</w:t>
            </w:r>
            <w:r w:rsidR="007D3104" w:rsidRPr="006E3563">
              <w:rPr>
                <w:szCs w:val="22"/>
              </w:rPr>
              <w:t>1</w:t>
            </w:r>
            <w:r w:rsidR="00511FD3" w:rsidRPr="006E3563">
              <w:rPr>
                <w:szCs w:val="22"/>
              </w:rPr>
              <w:t>;</w:t>
            </w:r>
            <w:r w:rsidR="0040381A" w:rsidRPr="006E3563">
              <w:rPr>
                <w:szCs w:val="22"/>
              </w:rPr>
              <w:t xml:space="preserve"> </w:t>
            </w:r>
          </w:p>
          <w:p w14:paraId="7FEE3776" w14:textId="77777777" w:rsidR="00511FD3" w:rsidRPr="006E3563" w:rsidRDefault="00511FD3" w:rsidP="009133C6">
            <w:pPr>
              <w:pStyle w:val="ListParagraph"/>
              <w:numPr>
                <w:ilvl w:val="0"/>
                <w:numId w:val="63"/>
              </w:numPr>
              <w:rPr>
                <w:szCs w:val="22"/>
              </w:rPr>
            </w:pPr>
            <w:r w:rsidRPr="006E3563">
              <w:rPr>
                <w:szCs w:val="22"/>
              </w:rPr>
              <w:t>Procese-verbale ale ședințelor CP;</w:t>
            </w:r>
          </w:p>
          <w:p w14:paraId="70D29696" w14:textId="77777777" w:rsidR="00511FD3" w:rsidRPr="006E3563" w:rsidRDefault="00511FD3" w:rsidP="009133C6">
            <w:pPr>
              <w:pStyle w:val="ListParagraph"/>
              <w:numPr>
                <w:ilvl w:val="0"/>
                <w:numId w:val="63"/>
              </w:numPr>
              <w:rPr>
                <w:szCs w:val="22"/>
              </w:rPr>
            </w:pPr>
            <w:r w:rsidRPr="006E3563">
              <w:rPr>
                <w:szCs w:val="22"/>
              </w:rPr>
              <w:t>Dosare de atestare ale cadrelor didactice;</w:t>
            </w:r>
          </w:p>
          <w:p w14:paraId="59E7E7E9" w14:textId="77777777" w:rsidR="00511FD3" w:rsidRPr="006E3563" w:rsidRDefault="00511FD3" w:rsidP="009133C6">
            <w:pPr>
              <w:pStyle w:val="ListParagraph"/>
              <w:numPr>
                <w:ilvl w:val="0"/>
                <w:numId w:val="63"/>
              </w:numPr>
              <w:rPr>
                <w:szCs w:val="22"/>
              </w:rPr>
            </w:pPr>
            <w:r w:rsidRPr="006E3563">
              <w:rPr>
                <w:szCs w:val="22"/>
              </w:rPr>
              <w:t>Fișe de atestare/ de evaluare a orelor;</w:t>
            </w:r>
          </w:p>
          <w:p w14:paraId="30B8B362" w14:textId="77777777" w:rsidR="00511FD3" w:rsidRPr="006E3563" w:rsidRDefault="00511FD3" w:rsidP="009133C6">
            <w:pPr>
              <w:pStyle w:val="ListParagraph"/>
              <w:numPr>
                <w:ilvl w:val="0"/>
                <w:numId w:val="63"/>
              </w:numPr>
              <w:rPr>
                <w:szCs w:val="22"/>
              </w:rPr>
            </w:pPr>
            <w:r w:rsidRPr="006E3563">
              <w:rPr>
                <w:szCs w:val="22"/>
              </w:rPr>
              <w:t>Rapoarte de activitate ale Comisiilor metodice;</w:t>
            </w:r>
          </w:p>
          <w:p w14:paraId="38C672FF" w14:textId="706DC857" w:rsidR="00511FD3" w:rsidRPr="006E3563" w:rsidRDefault="00332B22" w:rsidP="009133C6">
            <w:pPr>
              <w:pStyle w:val="ListParagraph"/>
              <w:numPr>
                <w:ilvl w:val="0"/>
                <w:numId w:val="63"/>
              </w:numPr>
              <w:rPr>
                <w:szCs w:val="22"/>
              </w:rPr>
            </w:pPr>
            <w:r w:rsidRPr="006E3563">
              <w:rPr>
                <w:szCs w:val="22"/>
              </w:rPr>
              <w:t>Activitatea Comisi</w:t>
            </w:r>
            <w:r w:rsidR="001341C3" w:rsidRPr="006E3563">
              <w:rPr>
                <w:szCs w:val="22"/>
              </w:rPr>
              <w:t>ei</w:t>
            </w:r>
            <w:r w:rsidRPr="006E3563">
              <w:rPr>
                <w:szCs w:val="22"/>
              </w:rPr>
              <w:t xml:space="preserve"> de Asigurare a Calității în E</w:t>
            </w:r>
            <w:r w:rsidR="00511FD3" w:rsidRPr="006E3563">
              <w:rPr>
                <w:szCs w:val="22"/>
              </w:rPr>
              <w:t>ducație (CAC</w:t>
            </w:r>
            <w:r w:rsidRPr="006E3563">
              <w:rPr>
                <w:szCs w:val="22"/>
              </w:rPr>
              <w:t>E</w:t>
            </w:r>
            <w:r w:rsidR="00511FD3" w:rsidRPr="006E3563">
              <w:rPr>
                <w:szCs w:val="22"/>
              </w:rPr>
              <w:t>), conform Regulamentului propriu de activitate, aprobat prin ordinul directorului</w:t>
            </w:r>
            <w:r w:rsidR="002E672B" w:rsidRPr="006E3563">
              <w:rPr>
                <w:szCs w:val="22"/>
              </w:rPr>
              <w:t>, 20</w:t>
            </w:r>
            <w:r w:rsidR="00A21B16" w:rsidRPr="006E3563">
              <w:rPr>
                <w:szCs w:val="22"/>
              </w:rPr>
              <w:t>20</w:t>
            </w:r>
            <w:r w:rsidR="002E672B" w:rsidRPr="006E3563">
              <w:rPr>
                <w:szCs w:val="22"/>
              </w:rPr>
              <w:t>;</w:t>
            </w:r>
          </w:p>
          <w:p w14:paraId="3036638D" w14:textId="689A0DE6" w:rsidR="004A0357" w:rsidRPr="006E3563" w:rsidRDefault="004A0357" w:rsidP="009133C6">
            <w:pPr>
              <w:pStyle w:val="ListParagraph"/>
              <w:numPr>
                <w:ilvl w:val="0"/>
                <w:numId w:val="63"/>
              </w:numPr>
              <w:rPr>
                <w:szCs w:val="22"/>
              </w:rPr>
            </w:pPr>
            <w:r w:rsidRPr="006E3563">
              <w:rPr>
                <w:szCs w:val="22"/>
              </w:rPr>
              <w:lastRenderedPageBreak/>
              <w:t>Raport CM prezentat la ședința C</w:t>
            </w:r>
            <w:r w:rsidR="00511FD3" w:rsidRPr="006E3563">
              <w:rPr>
                <w:szCs w:val="22"/>
              </w:rPr>
              <w:t xml:space="preserve">P, </w:t>
            </w:r>
            <w:r w:rsidR="0030715A" w:rsidRPr="006E3563">
              <w:rPr>
                <w:szCs w:val="22"/>
              </w:rPr>
              <w:t xml:space="preserve">proces-verbal nr.16 </w:t>
            </w:r>
            <w:r w:rsidRPr="006E3563">
              <w:rPr>
                <w:szCs w:val="22"/>
              </w:rPr>
              <w:t>din 2</w:t>
            </w:r>
            <w:r w:rsidR="00A21B16" w:rsidRPr="006E3563">
              <w:rPr>
                <w:szCs w:val="22"/>
              </w:rPr>
              <w:t>5</w:t>
            </w:r>
            <w:r w:rsidRPr="006E3563">
              <w:rPr>
                <w:szCs w:val="22"/>
              </w:rPr>
              <w:t>.0</w:t>
            </w:r>
            <w:r w:rsidR="00A21B16" w:rsidRPr="006E3563">
              <w:rPr>
                <w:szCs w:val="22"/>
              </w:rPr>
              <w:t>5</w:t>
            </w:r>
            <w:r w:rsidRPr="006E3563">
              <w:rPr>
                <w:szCs w:val="22"/>
              </w:rPr>
              <w:t>.20;</w:t>
            </w:r>
          </w:p>
          <w:p w14:paraId="3195D391" w14:textId="77777777" w:rsidR="004A0357" w:rsidRPr="006E3563" w:rsidRDefault="004A0357" w:rsidP="009133C6">
            <w:pPr>
              <w:pStyle w:val="ListParagraph"/>
              <w:numPr>
                <w:ilvl w:val="0"/>
                <w:numId w:val="63"/>
              </w:numPr>
              <w:rPr>
                <w:szCs w:val="22"/>
              </w:rPr>
            </w:pPr>
            <w:r w:rsidRPr="006E3563">
              <w:rPr>
                <w:szCs w:val="22"/>
              </w:rPr>
              <w:t>Analiza evaluărilor sumative/semestriale, tezelor semestriale (Mapa cu evaluări a profesorilor și notă informativă a directorului adjunct pentru instruire)</w:t>
            </w:r>
            <w:r w:rsidR="003E3942" w:rsidRPr="006E3563">
              <w:rPr>
                <w:szCs w:val="22"/>
              </w:rPr>
              <w:t>;</w:t>
            </w:r>
          </w:p>
          <w:p w14:paraId="5BE2361E" w14:textId="79142FEE" w:rsidR="004A0357" w:rsidRPr="006E3563" w:rsidRDefault="00C60996" w:rsidP="009133C6">
            <w:pPr>
              <w:pStyle w:val="ListParagraph"/>
              <w:numPr>
                <w:ilvl w:val="0"/>
                <w:numId w:val="63"/>
              </w:numPr>
              <w:rPr>
                <w:szCs w:val="22"/>
              </w:rPr>
            </w:pPr>
            <w:r w:rsidRPr="006E3563">
              <w:rPr>
                <w:szCs w:val="22"/>
              </w:rPr>
              <w:t>Plan de acțiuni</w:t>
            </w:r>
            <w:r w:rsidR="00A21B16" w:rsidRPr="006E3563">
              <w:rPr>
                <w:szCs w:val="22"/>
              </w:rPr>
              <w:t xml:space="preserve"> </w:t>
            </w:r>
            <w:r w:rsidR="0088510F" w:rsidRPr="006E3563">
              <w:rPr>
                <w:szCs w:val="22"/>
              </w:rPr>
              <w:t>p</w:t>
            </w:r>
            <w:r w:rsidR="004A0357" w:rsidRPr="006E3563">
              <w:rPr>
                <w:szCs w:val="22"/>
              </w:rPr>
              <w:t>entru asigurarea cadrului de punere în aplicare a Nomenclatorului-tip de documentație școlară, aprobat la ședințele CM procese-verbale, decembrie 2019</w:t>
            </w:r>
            <w:r w:rsidR="003E3942" w:rsidRPr="006E3563">
              <w:rPr>
                <w:szCs w:val="22"/>
              </w:rPr>
              <w:t>;</w:t>
            </w:r>
          </w:p>
          <w:p w14:paraId="104311F1" w14:textId="12B13D80" w:rsidR="004A0357" w:rsidRPr="006E3563" w:rsidRDefault="004A0357" w:rsidP="009133C6">
            <w:pPr>
              <w:pStyle w:val="ListParagraph"/>
              <w:numPr>
                <w:ilvl w:val="0"/>
                <w:numId w:val="63"/>
              </w:numPr>
              <w:rPr>
                <w:szCs w:val="22"/>
              </w:rPr>
            </w:pPr>
            <w:r w:rsidRPr="006E3563">
              <w:rPr>
                <w:szCs w:val="22"/>
              </w:rPr>
              <w:t>Fișe de autoevaluare/ evaluare trimestriale</w:t>
            </w:r>
            <w:r w:rsidR="00346A73" w:rsidRPr="006E3563">
              <w:rPr>
                <w:szCs w:val="22"/>
              </w:rPr>
              <w:t xml:space="preserve"> a cadrelor didactice</w:t>
            </w:r>
            <w:r w:rsidR="00A21B16" w:rsidRPr="006E3563">
              <w:rPr>
                <w:szCs w:val="22"/>
              </w:rPr>
              <w:t xml:space="preserve"> </w:t>
            </w:r>
            <w:r w:rsidRPr="006E3563">
              <w:rPr>
                <w:szCs w:val="22"/>
              </w:rPr>
              <w:t>în conformitate cu Regulamentului cu privire la modul de stabilire a sporului de performanță</w:t>
            </w:r>
            <w:r w:rsidR="00220318" w:rsidRPr="006E3563">
              <w:rPr>
                <w:szCs w:val="22"/>
              </w:rPr>
              <w:t xml:space="preserve">, </w:t>
            </w:r>
            <w:r w:rsidR="000C738D" w:rsidRPr="006E3563">
              <w:rPr>
                <w:szCs w:val="22"/>
              </w:rPr>
              <w:t>aprobat la CP</w:t>
            </w:r>
            <w:r w:rsidR="000023C5" w:rsidRPr="006E3563">
              <w:rPr>
                <w:szCs w:val="22"/>
              </w:rPr>
              <w:t>, PV nr. 5</w:t>
            </w:r>
            <w:r w:rsidR="000C738D" w:rsidRPr="006E3563">
              <w:rPr>
                <w:szCs w:val="22"/>
              </w:rPr>
              <w:t xml:space="preserve"> din 27.02.2020, ordinul 31-ab din 27.02.2020</w:t>
            </w:r>
            <w:r w:rsidRPr="006E3563">
              <w:rPr>
                <w:szCs w:val="22"/>
              </w:rPr>
              <w:t>;</w:t>
            </w:r>
          </w:p>
          <w:p w14:paraId="7813F362" w14:textId="77777777" w:rsidR="004A0357" w:rsidRPr="006E3563" w:rsidRDefault="004A0357" w:rsidP="009133C6">
            <w:pPr>
              <w:pStyle w:val="ListParagraph"/>
              <w:numPr>
                <w:ilvl w:val="0"/>
                <w:numId w:val="63"/>
              </w:numPr>
              <w:rPr>
                <w:szCs w:val="22"/>
              </w:rPr>
            </w:pPr>
            <w:r w:rsidRPr="006E3563">
              <w:rPr>
                <w:szCs w:val="22"/>
              </w:rPr>
              <w:t>Map</w:t>
            </w:r>
            <w:r w:rsidR="009005E8" w:rsidRPr="006E3563">
              <w:rPr>
                <w:szCs w:val="22"/>
              </w:rPr>
              <w:t xml:space="preserve">a </w:t>
            </w:r>
            <w:r w:rsidRPr="006E3563">
              <w:rPr>
                <w:szCs w:val="22"/>
              </w:rPr>
              <w:t xml:space="preserve">de atestare </w:t>
            </w:r>
            <w:r w:rsidR="009005E8" w:rsidRPr="006E3563">
              <w:rPr>
                <w:szCs w:val="22"/>
              </w:rPr>
              <w:t>a cadrelor didactice;</w:t>
            </w:r>
          </w:p>
          <w:p w14:paraId="306CF695" w14:textId="598C7E12" w:rsidR="004A0357" w:rsidRPr="006E3563" w:rsidRDefault="009005E8" w:rsidP="009133C6">
            <w:pPr>
              <w:pStyle w:val="ListParagraph"/>
              <w:numPr>
                <w:ilvl w:val="0"/>
                <w:numId w:val="63"/>
              </w:numPr>
              <w:rPr>
                <w:szCs w:val="22"/>
              </w:rPr>
            </w:pPr>
            <w:r w:rsidRPr="006E3563">
              <w:rPr>
                <w:szCs w:val="22"/>
              </w:rPr>
              <w:t>D</w:t>
            </w:r>
            <w:r w:rsidR="004A0357" w:rsidRPr="006E3563">
              <w:rPr>
                <w:szCs w:val="22"/>
              </w:rPr>
              <w:t>osarele de atestare ale cadrelor didactice</w:t>
            </w:r>
            <w:r w:rsidR="002635F8" w:rsidRPr="006E3563">
              <w:rPr>
                <w:szCs w:val="22"/>
              </w:rPr>
              <w:t xml:space="preserve"> </w:t>
            </w:r>
            <w:r w:rsidR="008A089B" w:rsidRPr="006E3563">
              <w:rPr>
                <w:szCs w:val="22"/>
              </w:rPr>
              <w:t>- 16 profesori atestați reușit în 2020 și 1</w:t>
            </w:r>
            <w:r w:rsidR="001341C3" w:rsidRPr="006E3563">
              <w:rPr>
                <w:szCs w:val="22"/>
              </w:rPr>
              <w:t>8</w:t>
            </w:r>
            <w:r w:rsidR="008A089B" w:rsidRPr="006E3563">
              <w:rPr>
                <w:szCs w:val="22"/>
              </w:rPr>
              <w:t xml:space="preserve"> profesori incluși prin ordin pentru 2021</w:t>
            </w:r>
            <w:r w:rsidR="004A0357" w:rsidRPr="006E3563">
              <w:rPr>
                <w:szCs w:val="22"/>
              </w:rPr>
              <w:t>;</w:t>
            </w:r>
          </w:p>
          <w:p w14:paraId="5F3C6EE5" w14:textId="77777777" w:rsidR="004A0357" w:rsidRPr="006E3563" w:rsidRDefault="004A0357" w:rsidP="009133C6">
            <w:pPr>
              <w:pStyle w:val="ListParagraph"/>
              <w:numPr>
                <w:ilvl w:val="0"/>
                <w:numId w:val="63"/>
              </w:numPr>
              <w:rPr>
                <w:szCs w:val="22"/>
              </w:rPr>
            </w:pPr>
            <w:r w:rsidRPr="006E3563">
              <w:rPr>
                <w:szCs w:val="22"/>
              </w:rPr>
              <w:t>Graficul de evaluare internă</w:t>
            </w:r>
            <w:r w:rsidR="009005E8" w:rsidRPr="006E3563">
              <w:rPr>
                <w:szCs w:val="22"/>
              </w:rPr>
              <w:t>,</w:t>
            </w:r>
            <w:r w:rsidRPr="006E3563">
              <w:rPr>
                <w:szCs w:val="22"/>
              </w:rPr>
              <w:t xml:space="preserve"> parte componentă a Planului managerial;</w:t>
            </w:r>
          </w:p>
          <w:p w14:paraId="73040D03" w14:textId="77777777" w:rsidR="004A0357" w:rsidRPr="006E3563" w:rsidRDefault="004A0357" w:rsidP="009133C6">
            <w:pPr>
              <w:pStyle w:val="ListParagraph"/>
              <w:numPr>
                <w:ilvl w:val="0"/>
                <w:numId w:val="63"/>
              </w:numPr>
            </w:pPr>
            <w:r w:rsidRPr="006E3563">
              <w:t>Cartea de ordine</w:t>
            </w:r>
            <w:r w:rsidR="009005E8" w:rsidRPr="006E3563">
              <w:t>,</w:t>
            </w:r>
            <w:r w:rsidRPr="006E3563">
              <w:t xml:space="preserve"> activitatea de bază</w:t>
            </w:r>
            <w:r w:rsidR="009005E8" w:rsidRPr="006E3563">
              <w:t xml:space="preserve"> și de delegare la cursuri de formare profesională continuă</w:t>
            </w:r>
            <w:r w:rsidRPr="006E3563">
              <w:t>:</w:t>
            </w:r>
          </w:p>
          <w:p w14:paraId="7D7428C4" w14:textId="27EE16BE" w:rsidR="004A0357" w:rsidRPr="006E3563" w:rsidRDefault="004A0357" w:rsidP="006E3563">
            <w:pPr>
              <w:pStyle w:val="ListParagraph"/>
              <w:numPr>
                <w:ilvl w:val="0"/>
                <w:numId w:val="64"/>
              </w:numPr>
            </w:pPr>
            <w:r w:rsidRPr="006E3563">
              <w:t>Ordinul nr.</w:t>
            </w:r>
            <w:r w:rsidR="00731165" w:rsidRPr="006E3563">
              <w:t>116-p</w:t>
            </w:r>
            <w:r w:rsidRPr="006E3563">
              <w:t xml:space="preserve"> din </w:t>
            </w:r>
            <w:r w:rsidR="00731165" w:rsidRPr="006E3563">
              <w:t>18.01</w:t>
            </w:r>
            <w:r w:rsidR="0030715A" w:rsidRPr="006E3563">
              <w:t>.202</w:t>
            </w:r>
            <w:r w:rsidR="00731165" w:rsidRPr="006E3563">
              <w:t>1</w:t>
            </w:r>
          </w:p>
          <w:p w14:paraId="38E0A12A" w14:textId="77777777" w:rsidR="00731165" w:rsidRPr="006E3563" w:rsidRDefault="004A0357" w:rsidP="009133C6">
            <w:pPr>
              <w:pStyle w:val="ListParagraph"/>
              <w:numPr>
                <w:ilvl w:val="0"/>
                <w:numId w:val="64"/>
              </w:numPr>
            </w:pPr>
            <w:r w:rsidRPr="006E3563">
              <w:t>Ordinul nr.</w:t>
            </w:r>
            <w:r w:rsidR="00731165" w:rsidRPr="006E3563">
              <w:t xml:space="preserve"> 115-p din 18.01.2021</w:t>
            </w:r>
          </w:p>
          <w:p w14:paraId="6C4CF0FE" w14:textId="04BB4096" w:rsidR="004A0357" w:rsidRPr="006E3563" w:rsidRDefault="00731165" w:rsidP="009133C6">
            <w:pPr>
              <w:pStyle w:val="ListParagraph"/>
              <w:numPr>
                <w:ilvl w:val="0"/>
                <w:numId w:val="64"/>
              </w:numPr>
            </w:pPr>
            <w:r w:rsidRPr="006E3563">
              <w:t>Ordinul nr. 164-p din 18.03.2021</w:t>
            </w:r>
            <w:r w:rsidR="004A0357" w:rsidRPr="006E3563">
              <w:t>;</w:t>
            </w:r>
          </w:p>
          <w:p w14:paraId="0842EBA1" w14:textId="77777777" w:rsidR="004A0357" w:rsidRPr="006E3563" w:rsidRDefault="009005E8" w:rsidP="009133C6">
            <w:pPr>
              <w:pStyle w:val="ListParagraph"/>
              <w:numPr>
                <w:ilvl w:val="0"/>
                <w:numId w:val="63"/>
              </w:numPr>
              <w:rPr>
                <w:szCs w:val="22"/>
              </w:rPr>
            </w:pPr>
            <w:r w:rsidRPr="006E3563">
              <w:rPr>
                <w:szCs w:val="22"/>
              </w:rPr>
              <w:t>P</w:t>
            </w:r>
            <w:r w:rsidR="0030715A" w:rsidRPr="006E3563">
              <w:rPr>
                <w:szCs w:val="22"/>
              </w:rPr>
              <w:t>articip</w:t>
            </w:r>
            <w:r w:rsidRPr="006E3563">
              <w:rPr>
                <w:szCs w:val="22"/>
              </w:rPr>
              <w:t>ări</w:t>
            </w:r>
            <w:r w:rsidR="0030715A" w:rsidRPr="006E3563">
              <w:rPr>
                <w:szCs w:val="22"/>
              </w:rPr>
              <w:t xml:space="preserve"> la form</w:t>
            </w:r>
            <w:r w:rsidR="00CA4918" w:rsidRPr="006E3563">
              <w:rPr>
                <w:szCs w:val="22"/>
              </w:rPr>
              <w:t>ă</w:t>
            </w:r>
            <w:r w:rsidR="0030715A" w:rsidRPr="006E3563">
              <w:rPr>
                <w:szCs w:val="22"/>
              </w:rPr>
              <w:t>r</w:t>
            </w:r>
            <w:r w:rsidR="00A63064" w:rsidRPr="006E3563">
              <w:rPr>
                <w:szCs w:val="22"/>
              </w:rPr>
              <w:t>i:</w:t>
            </w:r>
          </w:p>
          <w:p w14:paraId="0A56233C" w14:textId="44846286" w:rsidR="004A0357" w:rsidRPr="006E3563" w:rsidRDefault="004A0357" w:rsidP="009133C6">
            <w:pPr>
              <w:pStyle w:val="ListParagraph"/>
              <w:numPr>
                <w:ilvl w:val="0"/>
                <w:numId w:val="65"/>
              </w:numPr>
              <w:rPr>
                <w:szCs w:val="22"/>
              </w:rPr>
            </w:pPr>
            <w:r w:rsidRPr="006E3563">
              <w:rPr>
                <w:szCs w:val="22"/>
              </w:rPr>
              <w:t>Certificate de participare la</w:t>
            </w:r>
            <w:r w:rsidR="009005E8" w:rsidRPr="006E3563">
              <w:rPr>
                <w:szCs w:val="22"/>
              </w:rPr>
              <w:t xml:space="preserve"> Conferința științifică</w:t>
            </w:r>
            <w:r w:rsidR="0040381A" w:rsidRPr="006E3563">
              <w:rPr>
                <w:szCs w:val="22"/>
              </w:rPr>
              <w:t xml:space="preserve"> anuală a cadrelor didactice din IPLT ”Gaudeamus”</w:t>
            </w:r>
            <w:r w:rsidRPr="006E3563">
              <w:rPr>
                <w:szCs w:val="22"/>
              </w:rPr>
              <w:t xml:space="preserve"> ed. a </w:t>
            </w:r>
            <w:r w:rsidR="0040381A" w:rsidRPr="006E3563">
              <w:rPr>
                <w:szCs w:val="22"/>
              </w:rPr>
              <w:t>XI</w:t>
            </w:r>
            <w:r w:rsidRPr="006E3563">
              <w:rPr>
                <w:szCs w:val="22"/>
              </w:rPr>
              <w:t xml:space="preserve">-a </w:t>
            </w:r>
            <w:r w:rsidR="0040381A" w:rsidRPr="006E3563">
              <w:rPr>
                <w:szCs w:val="22"/>
              </w:rPr>
              <w:t>, mai 2021</w:t>
            </w:r>
            <w:r w:rsidR="002E672B" w:rsidRPr="006E3563">
              <w:rPr>
                <w:szCs w:val="22"/>
              </w:rPr>
              <w:t>;</w:t>
            </w:r>
          </w:p>
          <w:p w14:paraId="2D29BF93" w14:textId="451614E5" w:rsidR="0040381A" w:rsidRPr="006E3563" w:rsidRDefault="00327B2D" w:rsidP="002E672B">
            <w:pPr>
              <w:pStyle w:val="ListParagraph"/>
              <w:numPr>
                <w:ilvl w:val="0"/>
                <w:numId w:val="65"/>
              </w:numPr>
              <w:rPr>
                <w:szCs w:val="22"/>
              </w:rPr>
            </w:pPr>
            <w:r w:rsidRPr="006E3563">
              <w:rPr>
                <w:szCs w:val="22"/>
              </w:rPr>
              <w:t xml:space="preserve">Certificat de </w:t>
            </w:r>
            <w:r w:rsidR="00A63064" w:rsidRPr="006E3563">
              <w:rPr>
                <w:szCs w:val="22"/>
              </w:rPr>
              <w:t>participare</w:t>
            </w:r>
            <w:r w:rsidRPr="006E3563">
              <w:rPr>
                <w:szCs w:val="22"/>
              </w:rPr>
              <w:t xml:space="preserve"> la </w:t>
            </w:r>
            <w:r w:rsidR="0040381A" w:rsidRPr="006E3563">
              <w:rPr>
                <w:szCs w:val="22"/>
              </w:rPr>
              <w:t>trainingul din Noiembrie 2020 ”Utilizarea eficientă a TIC în procesul de instruire”</w:t>
            </w:r>
          </w:p>
          <w:p w14:paraId="7B2C6224" w14:textId="2355F6A1" w:rsidR="0040381A" w:rsidRPr="006E3563" w:rsidRDefault="0040381A" w:rsidP="002E672B">
            <w:pPr>
              <w:pStyle w:val="ListParagraph"/>
              <w:numPr>
                <w:ilvl w:val="0"/>
                <w:numId w:val="65"/>
              </w:numPr>
              <w:rPr>
                <w:szCs w:val="22"/>
              </w:rPr>
            </w:pPr>
            <w:r w:rsidRPr="006E3563">
              <w:rPr>
                <w:szCs w:val="22"/>
              </w:rPr>
              <w:t>Certificate de participare la proiectul republican ”Profesori cu stil”, aprilie-mai 2021;</w:t>
            </w:r>
          </w:p>
          <w:p w14:paraId="33E3515C" w14:textId="7DCD4D5B" w:rsidR="0040381A" w:rsidRPr="006E3563" w:rsidRDefault="0040381A" w:rsidP="002E672B">
            <w:pPr>
              <w:pStyle w:val="ListParagraph"/>
              <w:numPr>
                <w:ilvl w:val="0"/>
                <w:numId w:val="65"/>
              </w:numPr>
              <w:rPr>
                <w:szCs w:val="22"/>
              </w:rPr>
            </w:pPr>
            <w:r w:rsidRPr="006E3563">
              <w:rPr>
                <w:szCs w:val="22"/>
              </w:rPr>
              <w:t>Implicare în proiectul municipal ”Proiecte educaționle transfrontalier</w:t>
            </w:r>
            <w:r w:rsidR="00033A79" w:rsidRPr="006E3563">
              <w:rPr>
                <w:szCs w:val="22"/>
              </w:rPr>
              <w:t>e</w:t>
            </w:r>
            <w:r w:rsidRPr="006E3563">
              <w:rPr>
                <w:szCs w:val="22"/>
              </w:rPr>
              <w:t>”</w:t>
            </w:r>
            <w:r w:rsidR="00033A79" w:rsidRPr="006E3563">
              <w:rPr>
                <w:szCs w:val="22"/>
              </w:rPr>
              <w:t xml:space="preserve"> (aprilie-mai 2021</w:t>
            </w:r>
            <w:r w:rsidR="001341C3" w:rsidRPr="006E3563">
              <w:rPr>
                <w:szCs w:val="22"/>
              </w:rPr>
              <w:t>)</w:t>
            </w:r>
          </w:p>
          <w:p w14:paraId="25925A90" w14:textId="488881C8" w:rsidR="00327B2D" w:rsidRPr="006E3563" w:rsidRDefault="00327B2D" w:rsidP="002E672B">
            <w:pPr>
              <w:pStyle w:val="ListParagraph"/>
              <w:numPr>
                <w:ilvl w:val="0"/>
                <w:numId w:val="65"/>
              </w:numPr>
              <w:rPr>
                <w:szCs w:val="22"/>
              </w:rPr>
            </w:pPr>
            <w:r w:rsidRPr="006E3563">
              <w:rPr>
                <w:szCs w:val="22"/>
              </w:rPr>
              <w:t xml:space="preserve"> Proiectului instituțion</w:t>
            </w:r>
            <w:r w:rsidR="002E672B" w:rsidRPr="006E3563">
              <w:rPr>
                <w:szCs w:val="22"/>
              </w:rPr>
              <w:t xml:space="preserve">al </w:t>
            </w:r>
            <w:r w:rsidR="001341C3" w:rsidRPr="006E3563">
              <w:rPr>
                <w:szCs w:val="22"/>
              </w:rPr>
              <w:t xml:space="preserve">- </w:t>
            </w:r>
            <w:r w:rsidR="0040381A" w:rsidRPr="006E3563">
              <w:rPr>
                <w:szCs w:val="22"/>
              </w:rPr>
              <w:t>O zi altfel,</w:t>
            </w:r>
            <w:r w:rsidR="002E672B" w:rsidRPr="006E3563">
              <w:rPr>
                <w:szCs w:val="22"/>
              </w:rPr>
              <w:t>16.</w:t>
            </w:r>
            <w:r w:rsidR="001341C3" w:rsidRPr="006E3563">
              <w:rPr>
                <w:szCs w:val="22"/>
              </w:rPr>
              <w:t>0</w:t>
            </w:r>
            <w:r w:rsidR="0040381A" w:rsidRPr="006E3563">
              <w:rPr>
                <w:szCs w:val="22"/>
              </w:rPr>
              <w:t>1.2020.</w:t>
            </w:r>
          </w:p>
        </w:tc>
      </w:tr>
      <w:tr w:rsidR="004A0357" w:rsidRPr="006E3563" w14:paraId="339B6510" w14:textId="77777777" w:rsidTr="00A36716">
        <w:tc>
          <w:tcPr>
            <w:tcW w:w="2070" w:type="dxa"/>
          </w:tcPr>
          <w:p w14:paraId="42A867D8" w14:textId="77777777" w:rsidR="004A0357" w:rsidRPr="006E3563" w:rsidRDefault="004A0357" w:rsidP="004A0357">
            <w:pPr>
              <w:jc w:val="left"/>
              <w:rPr>
                <w:color w:val="auto"/>
              </w:rPr>
            </w:pPr>
            <w:r w:rsidRPr="006E3563">
              <w:lastRenderedPageBreak/>
              <w:t>Constatări</w:t>
            </w:r>
          </w:p>
        </w:tc>
        <w:tc>
          <w:tcPr>
            <w:tcW w:w="7286" w:type="dxa"/>
            <w:gridSpan w:val="3"/>
          </w:tcPr>
          <w:p w14:paraId="51A4A003" w14:textId="505D2EE4" w:rsidR="004A0357" w:rsidRPr="006E3563" w:rsidRDefault="00C117D3" w:rsidP="00332B22">
            <w:pPr>
              <w:rPr>
                <w:rFonts w:eastAsia="Times New Roman"/>
                <w:color w:val="auto"/>
              </w:rPr>
            </w:pPr>
            <w:r w:rsidRPr="006E3563">
              <w:t>P</w:t>
            </w:r>
            <w:r w:rsidR="009005E8" w:rsidRPr="006E3563">
              <w:t xml:space="preserve">lanurile strategice și </w:t>
            </w:r>
            <w:r w:rsidRPr="006E3563">
              <w:t>operaționale</w:t>
            </w:r>
            <w:r w:rsidR="008A089B" w:rsidRPr="006E3563">
              <w:t xml:space="preserve"> </w:t>
            </w:r>
            <w:r w:rsidR="002F177B" w:rsidRPr="006E3563">
              <w:t xml:space="preserve">ale </w:t>
            </w:r>
            <w:r w:rsidR="008A089B" w:rsidRPr="006E3563">
              <w:t>i</w:t>
            </w:r>
            <w:r w:rsidR="002F177B" w:rsidRPr="006E3563">
              <w:t xml:space="preserve">nstituției </w:t>
            </w:r>
            <w:r w:rsidRPr="006E3563">
              <w:t>conțin prevederi ce demonstrează</w:t>
            </w:r>
            <w:r w:rsidR="008A089B" w:rsidRPr="006E3563">
              <w:t xml:space="preserve"> </w:t>
            </w:r>
            <w:r w:rsidRPr="006E3563">
              <w:t>orientarea și planificare</w:t>
            </w:r>
            <w:r w:rsidR="001341C3" w:rsidRPr="006E3563">
              <w:t>a</w:t>
            </w:r>
            <w:r w:rsidRPr="006E3563">
              <w:t xml:space="preserve"> unor</w:t>
            </w:r>
            <w:r w:rsidR="008A089B" w:rsidRPr="006E3563">
              <w:t xml:space="preserve"> </w:t>
            </w:r>
            <w:r w:rsidR="009005E8" w:rsidRPr="006E3563">
              <w:t xml:space="preserve">rezultate în vederea </w:t>
            </w:r>
            <w:r w:rsidRPr="006E3563">
              <w:t xml:space="preserve">obținerii </w:t>
            </w:r>
            <w:r w:rsidR="004A0357" w:rsidRPr="006E3563">
              <w:t>creșter</w:t>
            </w:r>
            <w:r w:rsidR="009005E8" w:rsidRPr="006E3563">
              <w:t>ii</w:t>
            </w:r>
            <w:r w:rsidR="004A0357" w:rsidRPr="006E3563">
              <w:t xml:space="preserve"> calității educației</w:t>
            </w:r>
            <w:r w:rsidR="009005E8" w:rsidRPr="006E3563">
              <w:t>,</w:t>
            </w:r>
            <w:r w:rsidR="008A089B" w:rsidRPr="006E3563">
              <w:t xml:space="preserve"> </w:t>
            </w:r>
            <w:r w:rsidR="002F177B" w:rsidRPr="006E3563">
              <w:t xml:space="preserve">îmbunătățirea </w:t>
            </w:r>
            <w:r w:rsidR="004A0357" w:rsidRPr="006E3563">
              <w:t>resurselor</w:t>
            </w:r>
            <w:r w:rsidR="002F177B" w:rsidRPr="006E3563">
              <w:t xml:space="preserve"> existe</w:t>
            </w:r>
            <w:r w:rsidR="008B085E" w:rsidRPr="006E3563">
              <w:t>n</w:t>
            </w:r>
            <w:r w:rsidR="002F177B" w:rsidRPr="006E3563">
              <w:t>te</w:t>
            </w:r>
            <w:r w:rsidR="008B085E" w:rsidRPr="006E3563">
              <w:t>, formularea scopurilor, obiectivelor</w:t>
            </w:r>
            <w:r w:rsidR="008A089B" w:rsidRPr="006E3563">
              <w:t xml:space="preserve"> </w:t>
            </w:r>
            <w:r w:rsidR="002E672B" w:rsidRPr="006E3563">
              <w:t>și</w:t>
            </w:r>
            <w:r w:rsidR="008B085E" w:rsidRPr="006E3563">
              <w:t xml:space="preserve"> activităților care reflectă toate domeniile </w:t>
            </w:r>
            <w:r w:rsidR="00CA4918" w:rsidRPr="006E3563">
              <w:t>vieții</w:t>
            </w:r>
            <w:r w:rsidR="008A089B" w:rsidRPr="006E3563">
              <w:t xml:space="preserve"> </w:t>
            </w:r>
            <w:r w:rsidR="00CA4918" w:rsidRPr="006E3563">
              <w:t>școlare</w:t>
            </w:r>
            <w:r w:rsidRPr="006E3563">
              <w:t>.</w:t>
            </w:r>
            <w:r w:rsidR="001341C3" w:rsidRPr="006E3563">
              <w:t xml:space="preserve"> </w:t>
            </w:r>
            <w:r w:rsidR="004A0357" w:rsidRPr="006E3563">
              <w:t xml:space="preserve">Instituția utilizează multiple mecanisme de monitorizare a eficienței educaționale: </w:t>
            </w:r>
            <w:r w:rsidR="008B085E" w:rsidRPr="006E3563">
              <w:t xml:space="preserve">controale, </w:t>
            </w:r>
            <w:r w:rsidR="004A0357" w:rsidRPr="006E3563">
              <w:t>rapoarte</w:t>
            </w:r>
            <w:r w:rsidR="008B085E" w:rsidRPr="006E3563">
              <w:t xml:space="preserve">, </w:t>
            </w:r>
            <w:r w:rsidR="008A089B" w:rsidRPr="006E3563">
              <w:t xml:space="preserve">formarea continuă a profesorilor la nivel intern, prin traininguri și practicumuri, prin </w:t>
            </w:r>
            <w:r w:rsidR="008B085E" w:rsidRPr="006E3563">
              <w:t>asistentele la ore, consultarea reprezentanților elevilor și părinților</w:t>
            </w:r>
            <w:r w:rsidRPr="006E3563">
              <w:t xml:space="preserve">. </w:t>
            </w:r>
            <w:r w:rsidR="008B085E" w:rsidRPr="006E3563">
              <w:t>În acest sens, periodic I</w:t>
            </w:r>
            <w:r w:rsidRPr="006E3563">
              <w:t>nstituția aplică</w:t>
            </w:r>
            <w:r w:rsidR="004A0357" w:rsidRPr="006E3563">
              <w:t xml:space="preserve"> chestion</w:t>
            </w:r>
            <w:r w:rsidRPr="006E3563">
              <w:t>ă</w:t>
            </w:r>
            <w:r w:rsidR="004A0357" w:rsidRPr="006E3563">
              <w:t>r</w:t>
            </w:r>
            <w:r w:rsidRPr="006E3563">
              <w:t>i</w:t>
            </w:r>
            <w:r w:rsidR="004A0357" w:rsidRPr="006E3563">
              <w:t>le cu referire la calitatea și eficiența orel</w:t>
            </w:r>
            <w:r w:rsidRPr="006E3563">
              <w:t>or predate</w:t>
            </w:r>
            <w:r w:rsidR="008A089B" w:rsidRPr="006E3563">
              <w:t xml:space="preserve"> </w:t>
            </w:r>
            <w:r w:rsidRPr="006E3563">
              <w:t xml:space="preserve">și </w:t>
            </w:r>
            <w:r w:rsidR="008A089B" w:rsidRPr="006E3563">
              <w:t>a</w:t>
            </w:r>
            <w:r w:rsidRPr="006E3563">
              <w:t xml:space="preserve"> </w:t>
            </w:r>
            <w:r w:rsidR="004A0357" w:rsidRPr="006E3563">
              <w:t>activităților extracurriculare.</w:t>
            </w:r>
            <w:r w:rsidR="00DE4755" w:rsidRPr="006E3563">
              <w:t xml:space="preserve"> Echipa managerială respectă prevederile Regulamentului cu privire la atestarea cadrelor didactice din </w:t>
            </w:r>
            <w:r w:rsidR="00560A27" w:rsidRPr="006E3563">
              <w:t>învățământul</w:t>
            </w:r>
            <w:r w:rsidR="00DE4755" w:rsidRPr="006E3563">
              <w:t xml:space="preserve"> general, aprobat prin Ordinul MECC nr.</w:t>
            </w:r>
            <w:r w:rsidR="000023C5" w:rsidRPr="006E3563">
              <w:t>1091 din 07.10.2020</w:t>
            </w:r>
            <w:r w:rsidR="00DE4755" w:rsidRPr="006E3563">
              <w:t>.</w:t>
            </w:r>
            <w:r w:rsidRPr="006E3563">
              <w:t xml:space="preserve"> În Programul managerial anual al </w:t>
            </w:r>
            <w:r w:rsidR="008B085E" w:rsidRPr="006E3563">
              <w:t>instituției</w:t>
            </w:r>
            <w:r w:rsidRPr="006E3563">
              <w:t xml:space="preserve"> sunt formulate subiecte, structurate pe compartimente/ domenii de activitate referitor la controlul intern, tematica orientativă a C</w:t>
            </w:r>
            <w:r w:rsidR="002F177B" w:rsidRPr="006E3563">
              <w:t xml:space="preserve">P </w:t>
            </w:r>
            <w:r w:rsidRPr="006E3563">
              <w:t xml:space="preserve">şi </w:t>
            </w:r>
            <w:r w:rsidR="002F177B" w:rsidRPr="006E3563">
              <w:t>CA</w:t>
            </w:r>
            <w:r w:rsidRPr="006E3563">
              <w:t xml:space="preserve">, activitatea </w:t>
            </w:r>
            <w:r w:rsidR="002F177B" w:rsidRPr="006E3563">
              <w:t>CM</w:t>
            </w:r>
            <w:r w:rsidRPr="006E3563">
              <w:t xml:space="preserve">, activitatea bibliotecii, programul </w:t>
            </w:r>
            <w:r w:rsidR="002F177B" w:rsidRPr="006E3563">
              <w:t>activităților</w:t>
            </w:r>
            <w:r w:rsidRPr="006E3563">
              <w:t xml:space="preserve"> educative</w:t>
            </w:r>
            <w:r w:rsidR="002F177B" w:rsidRPr="006E3563">
              <w:t xml:space="preserve"> etc</w:t>
            </w:r>
            <w:r w:rsidRPr="006E3563">
              <w:t>.</w:t>
            </w:r>
          </w:p>
        </w:tc>
      </w:tr>
      <w:tr w:rsidR="0018783F" w:rsidRPr="006E3563" w14:paraId="0E11242B" w14:textId="77777777" w:rsidTr="0018783F">
        <w:tc>
          <w:tcPr>
            <w:tcW w:w="2070" w:type="dxa"/>
          </w:tcPr>
          <w:p w14:paraId="6B80E5B6" w14:textId="77777777" w:rsidR="0018783F" w:rsidRPr="006E3563" w:rsidRDefault="0018783F" w:rsidP="0018783F">
            <w:pPr>
              <w:jc w:val="left"/>
              <w:rPr>
                <w:color w:val="auto"/>
              </w:rPr>
            </w:pPr>
            <w:r w:rsidRPr="006E3563">
              <w:t>Pondere/ punctaj</w:t>
            </w:r>
          </w:p>
        </w:tc>
        <w:tc>
          <w:tcPr>
            <w:tcW w:w="1332" w:type="dxa"/>
          </w:tcPr>
          <w:p w14:paraId="4AF95B39" w14:textId="77777777" w:rsidR="0018783F" w:rsidRPr="006E3563" w:rsidRDefault="0018783F" w:rsidP="0018783F">
            <w:pPr>
              <w:rPr>
                <w:rFonts w:cs="Times New Roman"/>
                <w:color w:val="auto"/>
                <w:szCs w:val="22"/>
              </w:rPr>
            </w:pPr>
            <w:r w:rsidRPr="006E3563">
              <w:rPr>
                <w:color w:val="auto"/>
                <w:szCs w:val="22"/>
              </w:rPr>
              <w:t>Pondere: 2</w:t>
            </w:r>
          </w:p>
        </w:tc>
        <w:tc>
          <w:tcPr>
            <w:tcW w:w="3686" w:type="dxa"/>
          </w:tcPr>
          <w:p w14:paraId="5B2D66F5" w14:textId="77777777" w:rsidR="0018783F" w:rsidRPr="006E3563" w:rsidRDefault="0018783F" w:rsidP="0018783F">
            <w:pPr>
              <w:rPr>
                <w:rFonts w:cs="Times New Roman"/>
                <w:color w:val="auto"/>
                <w:szCs w:val="22"/>
              </w:rPr>
            </w:pPr>
            <w:r w:rsidRPr="006E3563">
              <w:rPr>
                <w:rFonts w:cs="Times New Roman"/>
                <w:szCs w:val="22"/>
              </w:rPr>
              <w:t xml:space="preserve">Evaluarea conform criteriilor: </w:t>
            </w:r>
            <w:r w:rsidR="007A6DB8" w:rsidRPr="006E3563">
              <w:rPr>
                <w:rFonts w:cs="Times New Roman"/>
                <w:szCs w:val="22"/>
              </w:rPr>
              <w:t>1,0</w:t>
            </w:r>
          </w:p>
        </w:tc>
        <w:tc>
          <w:tcPr>
            <w:tcW w:w="2268" w:type="dxa"/>
          </w:tcPr>
          <w:p w14:paraId="77D3A941" w14:textId="77777777" w:rsidR="0018783F" w:rsidRPr="006E3563" w:rsidRDefault="0018783F" w:rsidP="0018783F">
            <w:pPr>
              <w:rPr>
                <w:color w:val="auto"/>
                <w:szCs w:val="22"/>
              </w:rPr>
            </w:pPr>
            <w:r w:rsidRPr="006E3563">
              <w:rPr>
                <w:szCs w:val="22"/>
              </w:rPr>
              <w:t>Punctaj</w:t>
            </w:r>
            <w:r w:rsidRPr="006E3563">
              <w:t xml:space="preserve"> acordat</w:t>
            </w:r>
            <w:r w:rsidRPr="006E3563">
              <w:rPr>
                <w:szCs w:val="22"/>
              </w:rPr>
              <w:t xml:space="preserve">: </w:t>
            </w:r>
            <w:r w:rsidR="007A6DB8" w:rsidRPr="006E3563">
              <w:rPr>
                <w:szCs w:val="22"/>
              </w:rPr>
              <w:t>2</w:t>
            </w:r>
          </w:p>
        </w:tc>
      </w:tr>
    </w:tbl>
    <w:p w14:paraId="42A53B58" w14:textId="77777777" w:rsidR="00F15937" w:rsidRPr="006E3563" w:rsidRDefault="00F15937" w:rsidP="00D97452">
      <w:pPr>
        <w:rPr>
          <w:color w:val="auto"/>
        </w:rPr>
      </w:pPr>
    </w:p>
    <w:p w14:paraId="57E281DF" w14:textId="77D750A0" w:rsidR="00F15937" w:rsidRPr="006E3563" w:rsidRDefault="00F15937" w:rsidP="00F15937">
      <w:pPr>
        <w:rPr>
          <w:color w:val="auto"/>
        </w:rPr>
      </w:pPr>
      <w:r w:rsidRPr="006E3563">
        <w:rPr>
          <w:b/>
          <w:bCs/>
          <w:color w:val="auto"/>
        </w:rPr>
        <w:t>Indicator 4.1.2.</w:t>
      </w:r>
      <w:r w:rsidR="008A089B" w:rsidRPr="006E3563">
        <w:rPr>
          <w:b/>
          <w:bCs/>
          <w:color w:val="auto"/>
        </w:rPr>
        <w:t xml:space="preserve"> </w:t>
      </w:r>
      <w:r w:rsidRPr="006E3563">
        <w:rPr>
          <w:color w:val="auto"/>
        </w:rPr>
        <w:t>Realizarea efectivă a programelor și activităților preconizate în planurile strategice și operaționale ale instituției, inclusiv ale structurilor asociative ale părinților și elevilor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4A0357" w:rsidRPr="006E3563" w14:paraId="51C4C4D6" w14:textId="77777777" w:rsidTr="00A36716">
        <w:tc>
          <w:tcPr>
            <w:tcW w:w="2070" w:type="dxa"/>
          </w:tcPr>
          <w:p w14:paraId="279D3F39" w14:textId="77777777" w:rsidR="004A0357" w:rsidRPr="006E3563" w:rsidRDefault="004A0357" w:rsidP="004A0357">
            <w:pPr>
              <w:jc w:val="left"/>
              <w:rPr>
                <w:color w:val="auto"/>
              </w:rPr>
            </w:pPr>
            <w:r w:rsidRPr="006E3563">
              <w:t xml:space="preserve">Dovezi </w:t>
            </w:r>
          </w:p>
        </w:tc>
        <w:tc>
          <w:tcPr>
            <w:tcW w:w="7286" w:type="dxa"/>
            <w:gridSpan w:val="3"/>
          </w:tcPr>
          <w:p w14:paraId="568F472C" w14:textId="77777777" w:rsidR="004A0357" w:rsidRPr="006E3563" w:rsidRDefault="004A0357" w:rsidP="009133C6">
            <w:pPr>
              <w:pStyle w:val="ListParagraph"/>
              <w:numPr>
                <w:ilvl w:val="0"/>
                <w:numId w:val="66"/>
              </w:numPr>
              <w:ind w:left="360"/>
            </w:pPr>
            <w:r w:rsidRPr="006E3563">
              <w:t xml:space="preserve">Raport anual al instituției, </w:t>
            </w:r>
            <w:r w:rsidR="00B5180C" w:rsidRPr="006E3563">
              <w:t>a cadrelor de conducere</w:t>
            </w:r>
            <w:r w:rsidRPr="006E3563">
              <w:t>, CM</w:t>
            </w:r>
            <w:r w:rsidR="00B5180C" w:rsidRPr="006E3563">
              <w:t xml:space="preserve"> pentru 2019-2020</w:t>
            </w:r>
            <w:r w:rsidRPr="006E3563">
              <w:t>;</w:t>
            </w:r>
          </w:p>
          <w:p w14:paraId="51AA382D" w14:textId="77777777" w:rsidR="004A0357" w:rsidRPr="006E3563" w:rsidRDefault="004A0357" w:rsidP="009133C6">
            <w:pPr>
              <w:pStyle w:val="ListParagraph"/>
              <w:numPr>
                <w:ilvl w:val="0"/>
                <w:numId w:val="66"/>
              </w:numPr>
              <w:ind w:left="360"/>
            </w:pPr>
            <w:r w:rsidRPr="006E3563">
              <w:t xml:space="preserve">Analiza rezultatelor examenelor de absolvire a treptei gimnaziale, </w:t>
            </w:r>
            <w:r w:rsidRPr="006E3563">
              <w:lastRenderedPageBreak/>
              <w:t>liceale;</w:t>
            </w:r>
          </w:p>
          <w:p w14:paraId="0A3A0459" w14:textId="64FFDF6B" w:rsidR="004A0357" w:rsidRPr="006E3563" w:rsidRDefault="004A0357" w:rsidP="009133C6">
            <w:pPr>
              <w:pStyle w:val="ListParagraph"/>
              <w:numPr>
                <w:ilvl w:val="0"/>
                <w:numId w:val="66"/>
              </w:numPr>
              <w:ind w:left="360"/>
            </w:pPr>
            <w:r w:rsidRPr="006E3563">
              <w:t xml:space="preserve">Analiza rezultatelor obținute </w:t>
            </w:r>
            <w:r w:rsidR="00707579" w:rsidRPr="006E3563">
              <w:t>în cadrul</w:t>
            </w:r>
            <w:r w:rsidRPr="006E3563">
              <w:t xml:space="preserve"> olimpiadel</w:t>
            </w:r>
            <w:r w:rsidR="008A089B" w:rsidRPr="006E3563">
              <w:t>or, concursurilor de diverse nivele: municipale, republicane, internaționale</w:t>
            </w:r>
            <w:r w:rsidR="001341C3" w:rsidRPr="006E3563">
              <w:t>,</w:t>
            </w:r>
            <w:r w:rsidRPr="006E3563">
              <w:t xml:space="preserve"> raionale (Notă informativă </w:t>
            </w:r>
            <w:r w:rsidR="008A089B" w:rsidRPr="006E3563">
              <w:t xml:space="preserve">a conducătorului CȘC  </w:t>
            </w:r>
            <w:r w:rsidRPr="006E3563">
              <w:t>la C</w:t>
            </w:r>
            <w:r w:rsidR="008A089B" w:rsidRPr="006E3563">
              <w:t>onferința de totalizare a activității  cadrelor didactice</w:t>
            </w:r>
            <w:r w:rsidRPr="006E3563">
              <w:t xml:space="preserve"> din </w:t>
            </w:r>
            <w:r w:rsidR="008A089B" w:rsidRPr="006E3563">
              <w:t xml:space="preserve">mai </w:t>
            </w:r>
            <w:r w:rsidRPr="006E3563">
              <w:t>20</w:t>
            </w:r>
            <w:r w:rsidR="00D12FE0" w:rsidRPr="006E3563">
              <w:t>21</w:t>
            </w:r>
            <w:r w:rsidRPr="006E3563">
              <w:t>);</w:t>
            </w:r>
          </w:p>
          <w:p w14:paraId="6EC57051" w14:textId="77777777" w:rsidR="004A0357" w:rsidRPr="006E3563" w:rsidRDefault="004A0357" w:rsidP="009133C6">
            <w:pPr>
              <w:pStyle w:val="ListParagraph"/>
              <w:numPr>
                <w:ilvl w:val="0"/>
                <w:numId w:val="66"/>
              </w:numPr>
              <w:ind w:left="360"/>
            </w:pPr>
            <w:r w:rsidRPr="006E3563">
              <w:t>Realizarea integrală a obiectivelor și activităților din PDI și Planul de activitate al instituției;</w:t>
            </w:r>
          </w:p>
          <w:p w14:paraId="2772D727" w14:textId="337134B8" w:rsidR="004A0357" w:rsidRPr="006E3563" w:rsidRDefault="00847F38" w:rsidP="009133C6">
            <w:pPr>
              <w:pStyle w:val="ListParagraph"/>
              <w:numPr>
                <w:ilvl w:val="0"/>
                <w:numId w:val="66"/>
              </w:numPr>
              <w:ind w:left="360"/>
            </w:pPr>
            <w:r w:rsidRPr="006E3563">
              <w:t>Ordinul</w:t>
            </w:r>
            <w:r w:rsidR="004A0357" w:rsidRPr="006E3563">
              <w:t xml:space="preserve"> directorului </w:t>
            </w:r>
            <w:r w:rsidR="000023C5" w:rsidRPr="006E3563">
              <w:t>nr. 86-ab</w:t>
            </w:r>
            <w:r w:rsidR="004A0357" w:rsidRPr="006E3563">
              <w:t xml:space="preserve"> din </w:t>
            </w:r>
            <w:r w:rsidR="00E933C3" w:rsidRPr="006E3563">
              <w:t xml:space="preserve">10 </w:t>
            </w:r>
            <w:r w:rsidR="00D12FE0" w:rsidRPr="006E3563">
              <w:t>septembrie 2020</w:t>
            </w:r>
            <w:r w:rsidR="004A0357" w:rsidRPr="006E3563">
              <w:t xml:space="preserve"> cu privire la constituirea </w:t>
            </w:r>
            <w:r w:rsidR="00E933C3" w:rsidRPr="006E3563">
              <w:t xml:space="preserve">Comisiei de evaluare a performanțelor angajaților  liceului și </w:t>
            </w:r>
            <w:r w:rsidR="004A0357" w:rsidRPr="006E3563">
              <w:t>Comisie de Asigurarea Calității în Educație;</w:t>
            </w:r>
          </w:p>
          <w:p w14:paraId="7BB4B33A" w14:textId="77777777" w:rsidR="004A0357" w:rsidRPr="006E3563" w:rsidRDefault="004A0357" w:rsidP="009133C6">
            <w:pPr>
              <w:pStyle w:val="ListParagraph"/>
              <w:numPr>
                <w:ilvl w:val="0"/>
                <w:numId w:val="66"/>
              </w:numPr>
              <w:ind w:left="360"/>
            </w:pPr>
            <w:r w:rsidRPr="006E3563">
              <w:t>Note informative prezentate în ședințele CP, CM, CA cu referire la rezultatele controlului intern despre realizarea planului de activitate al instituției;</w:t>
            </w:r>
          </w:p>
          <w:p w14:paraId="5E4CC3E3" w14:textId="77777777" w:rsidR="004A0357" w:rsidRPr="006E3563" w:rsidRDefault="004A0357" w:rsidP="009133C6">
            <w:pPr>
              <w:pStyle w:val="ListParagraph"/>
              <w:numPr>
                <w:ilvl w:val="0"/>
                <w:numId w:val="66"/>
              </w:numPr>
              <w:ind w:left="360"/>
            </w:pPr>
            <w:r w:rsidRPr="006E3563">
              <w:t>Procese-verbale ale ședințelor CM</w:t>
            </w:r>
            <w:r w:rsidR="00F50F2F" w:rsidRPr="006E3563">
              <w:t>, CA;</w:t>
            </w:r>
          </w:p>
          <w:p w14:paraId="4203B335" w14:textId="595FDAE4" w:rsidR="004A0357" w:rsidRPr="006E3563" w:rsidRDefault="002E672B" w:rsidP="009133C6">
            <w:pPr>
              <w:pStyle w:val="ListParagraph"/>
              <w:numPr>
                <w:ilvl w:val="0"/>
                <w:numId w:val="66"/>
              </w:numPr>
              <w:ind w:left="360"/>
            </w:pPr>
            <w:r w:rsidRPr="006E3563">
              <w:t>Activitatea Comisie</w:t>
            </w:r>
            <w:r w:rsidR="00D12FE0" w:rsidRPr="006E3563">
              <w:t>i</w:t>
            </w:r>
            <w:r w:rsidRPr="006E3563">
              <w:t xml:space="preserve"> de Asigurarea a C</w:t>
            </w:r>
            <w:r w:rsidR="004A0357" w:rsidRPr="006E3563">
              <w:t>alității în educație:</w:t>
            </w:r>
          </w:p>
          <w:p w14:paraId="22FEC6A2" w14:textId="660DAE00" w:rsidR="004A0357" w:rsidRPr="006E3563" w:rsidRDefault="00560A27" w:rsidP="009133C6">
            <w:pPr>
              <w:pStyle w:val="ListParagraph"/>
              <w:numPr>
                <w:ilvl w:val="0"/>
                <w:numId w:val="67"/>
              </w:numPr>
              <w:rPr>
                <w:lang w:eastAsia="ru-RU"/>
              </w:rPr>
            </w:pPr>
            <w:r w:rsidRPr="006E3563">
              <w:rPr>
                <w:lang w:eastAsia="ru-RU"/>
              </w:rPr>
              <w:t xml:space="preserve">Aplicarea </w:t>
            </w:r>
            <w:r w:rsidR="004A0357" w:rsidRPr="006E3563">
              <w:rPr>
                <w:lang w:eastAsia="ru-RU"/>
              </w:rPr>
              <w:t>Regulamentului igien</w:t>
            </w:r>
            <w:r w:rsidR="001341C3" w:rsidRPr="006E3563">
              <w:rPr>
                <w:lang w:eastAsia="ru-RU"/>
              </w:rPr>
              <w:t>ico-</w:t>
            </w:r>
            <w:r w:rsidR="004A0357" w:rsidRPr="006E3563">
              <w:rPr>
                <w:lang w:eastAsia="ru-RU"/>
              </w:rPr>
              <w:t xml:space="preserve">sanitar în </w:t>
            </w:r>
            <w:r w:rsidR="002E672B" w:rsidRPr="006E3563">
              <w:rPr>
                <w:lang w:eastAsia="ru-RU"/>
              </w:rPr>
              <w:t>instituție</w:t>
            </w:r>
            <w:r w:rsidR="001341C3" w:rsidRPr="006E3563">
              <w:rPr>
                <w:lang w:eastAsia="ru-RU"/>
              </w:rPr>
              <w:t xml:space="preserve"> </w:t>
            </w:r>
            <w:r w:rsidR="002E672B" w:rsidRPr="006E3563">
              <w:rPr>
                <w:lang w:eastAsia="ru-RU"/>
              </w:rPr>
              <w:t>și</w:t>
            </w:r>
            <w:r w:rsidR="004A0357" w:rsidRPr="006E3563">
              <w:rPr>
                <w:lang w:eastAsia="ru-RU"/>
              </w:rPr>
              <w:t xml:space="preserve"> organizarea măsurilor de diminuare a riscului răsp</w:t>
            </w:r>
            <w:r w:rsidR="0022125E" w:rsidRPr="006E3563">
              <w:rPr>
                <w:lang w:eastAsia="ru-RU"/>
              </w:rPr>
              <w:t>â</w:t>
            </w:r>
            <w:r w:rsidR="004A0357" w:rsidRPr="006E3563">
              <w:rPr>
                <w:lang w:eastAsia="ru-RU"/>
              </w:rPr>
              <w:t>ndirii bolilor respiratorii, octombrie 20</w:t>
            </w:r>
            <w:r w:rsidR="00D12FE0" w:rsidRPr="006E3563">
              <w:rPr>
                <w:lang w:eastAsia="ru-RU"/>
              </w:rPr>
              <w:t>20</w:t>
            </w:r>
            <w:r w:rsidR="004A0357" w:rsidRPr="006E3563">
              <w:rPr>
                <w:lang w:eastAsia="ru-RU"/>
              </w:rPr>
              <w:t>;</w:t>
            </w:r>
          </w:p>
          <w:p w14:paraId="2316E82E" w14:textId="77777777" w:rsidR="004A0357" w:rsidRPr="006E3563" w:rsidRDefault="004A0357" w:rsidP="009133C6">
            <w:pPr>
              <w:pStyle w:val="ListParagraph"/>
              <w:numPr>
                <w:ilvl w:val="0"/>
                <w:numId w:val="67"/>
              </w:numPr>
              <w:rPr>
                <w:lang w:eastAsia="ru-RU"/>
              </w:rPr>
            </w:pPr>
            <w:r w:rsidRPr="006E3563">
              <w:rPr>
                <w:lang w:eastAsia="ru-RU"/>
              </w:rPr>
              <w:t xml:space="preserve">Respectarea </w:t>
            </w:r>
            <w:r w:rsidR="002E672B" w:rsidRPr="006E3563">
              <w:rPr>
                <w:lang w:eastAsia="ru-RU"/>
              </w:rPr>
              <w:t>instrucțiunii</w:t>
            </w:r>
            <w:r w:rsidRPr="006E3563">
              <w:rPr>
                <w:lang w:eastAsia="ru-RU"/>
              </w:rPr>
              <w:t xml:space="preserve"> cu privire la c</w:t>
            </w:r>
            <w:r w:rsidR="0048033C" w:rsidRPr="006E3563">
              <w:rPr>
                <w:lang w:eastAsia="ru-RU"/>
              </w:rPr>
              <w:t xml:space="preserve">ompletarea cataloagelor </w:t>
            </w:r>
            <w:r w:rsidR="002E672B" w:rsidRPr="006E3563">
              <w:rPr>
                <w:lang w:eastAsia="ru-RU"/>
              </w:rPr>
              <w:t>școlare</w:t>
            </w:r>
            <w:r w:rsidRPr="006E3563">
              <w:rPr>
                <w:lang w:eastAsia="ru-RU"/>
              </w:rPr>
              <w:t>, pe parcursul anului;</w:t>
            </w:r>
          </w:p>
          <w:p w14:paraId="40D5F072" w14:textId="3AAEF1F4" w:rsidR="004A0357" w:rsidRPr="006E3563" w:rsidRDefault="004A0357" w:rsidP="009133C6">
            <w:pPr>
              <w:pStyle w:val="ListParagraph"/>
              <w:numPr>
                <w:ilvl w:val="0"/>
                <w:numId w:val="67"/>
              </w:numPr>
              <w:rPr>
                <w:lang w:eastAsia="ru-RU"/>
              </w:rPr>
            </w:pPr>
            <w:r w:rsidRPr="006E3563">
              <w:t xml:space="preserve">Realizarea și stabilirea corectă a </w:t>
            </w:r>
            <w:r w:rsidRPr="006E3563">
              <w:rPr>
                <w:spacing w:val="2"/>
              </w:rPr>
              <w:t>obiectivelor în cadrul procesulu</w:t>
            </w:r>
            <w:r w:rsidR="00D12FE0" w:rsidRPr="006E3563">
              <w:rPr>
                <w:spacing w:val="2"/>
              </w:rPr>
              <w:t xml:space="preserve"> </w:t>
            </w:r>
            <w:r w:rsidRPr="006E3563">
              <w:rPr>
                <w:spacing w:val="2"/>
              </w:rPr>
              <w:t>i</w:t>
            </w:r>
            <w:r w:rsidRPr="006E3563">
              <w:t>de predare – învățare – evaluare, noiembrie 20</w:t>
            </w:r>
            <w:r w:rsidR="00D12FE0" w:rsidRPr="006E3563">
              <w:t>20</w:t>
            </w:r>
            <w:r w:rsidRPr="006E3563">
              <w:t>;</w:t>
            </w:r>
          </w:p>
          <w:p w14:paraId="6A76270B" w14:textId="58B8A227" w:rsidR="004A0357" w:rsidRPr="006E3563" w:rsidRDefault="004A0357" w:rsidP="009133C6">
            <w:pPr>
              <w:pStyle w:val="ListParagraph"/>
              <w:numPr>
                <w:ilvl w:val="0"/>
                <w:numId w:val="67"/>
              </w:numPr>
            </w:pPr>
            <w:r w:rsidRPr="006E3563">
              <w:rPr>
                <w:lang w:eastAsia="ru-RU"/>
              </w:rPr>
              <w:t>Realizarea activităților educaționale conform prevederilor actelor reglatorii, februarie 202</w:t>
            </w:r>
            <w:r w:rsidR="00D12FE0" w:rsidRPr="006E3563">
              <w:rPr>
                <w:lang w:eastAsia="ru-RU"/>
              </w:rPr>
              <w:t>1</w:t>
            </w:r>
            <w:r w:rsidRPr="006E3563">
              <w:rPr>
                <w:lang w:eastAsia="ru-RU"/>
              </w:rPr>
              <w:t>.</w:t>
            </w:r>
          </w:p>
        </w:tc>
      </w:tr>
      <w:tr w:rsidR="004A0357" w:rsidRPr="006E3563" w14:paraId="202023BE" w14:textId="77777777" w:rsidTr="00A36716">
        <w:tc>
          <w:tcPr>
            <w:tcW w:w="2070" w:type="dxa"/>
          </w:tcPr>
          <w:p w14:paraId="04C0188B" w14:textId="77777777" w:rsidR="004A0357" w:rsidRPr="006E3563" w:rsidRDefault="004A0357" w:rsidP="004A0357">
            <w:pPr>
              <w:jc w:val="left"/>
              <w:rPr>
                <w:color w:val="auto"/>
              </w:rPr>
            </w:pPr>
            <w:r w:rsidRPr="006E3563">
              <w:lastRenderedPageBreak/>
              <w:t>Constatări</w:t>
            </w:r>
          </w:p>
        </w:tc>
        <w:tc>
          <w:tcPr>
            <w:tcW w:w="7286" w:type="dxa"/>
            <w:gridSpan w:val="3"/>
          </w:tcPr>
          <w:p w14:paraId="587A34F5" w14:textId="1956EE22" w:rsidR="004A0357" w:rsidRPr="006E3563" w:rsidRDefault="004A0357" w:rsidP="004A0357">
            <w:r w:rsidRPr="006E3563">
              <w:t>Realizarea Planului de activitate al instituției se efectuează prin controale interne care sunt analizate în notele informative ale CP, CA, în rapoartele de activitate semestriale și anuale, în procese-verbale ale ședințelor Comisiilor metodice.</w:t>
            </w:r>
            <w:r w:rsidR="001341C3" w:rsidRPr="006E3563">
              <w:t xml:space="preserve"> </w:t>
            </w:r>
            <w:r w:rsidR="00F50F2F" w:rsidRPr="006E3563">
              <w:t>În instituție funcționează C</w:t>
            </w:r>
            <w:r w:rsidR="002E672B" w:rsidRPr="006E3563">
              <w:t>A</w:t>
            </w:r>
            <w:r w:rsidR="00F50F2F" w:rsidRPr="006E3563">
              <w:t>C</w:t>
            </w:r>
            <w:r w:rsidR="002E672B" w:rsidRPr="006E3563">
              <w:t>E</w:t>
            </w:r>
            <w:r w:rsidR="00F50F2F" w:rsidRPr="006E3563">
              <w:t>, care realizează proceduri interne de monitorizare și revizuire ale planurilor anuale, operaționale și manageriale în direcția îmbunătățirii calității educației.</w:t>
            </w:r>
            <w:r w:rsidR="00D12FE0" w:rsidRPr="006E3563">
              <w:t xml:space="preserve"> </w:t>
            </w:r>
            <w:r w:rsidR="00C83FFB" w:rsidRPr="006E3563">
              <w:t>Vizit</w:t>
            </w:r>
            <w:r w:rsidR="00D12FE0" w:rsidRPr="006E3563">
              <w:t>ele</w:t>
            </w:r>
            <w:r w:rsidR="00C83FFB" w:rsidRPr="006E3563">
              <w:t xml:space="preserve"> de evaluare externă</w:t>
            </w:r>
            <w:r w:rsidR="00D12FE0" w:rsidRPr="006E3563">
              <w:t xml:space="preserve">, în cadrul când cooptorii atestează activitatea anumitor profesori, </w:t>
            </w:r>
            <w:r w:rsidR="00C83FFB" w:rsidRPr="006E3563">
              <w:t xml:space="preserve"> a</w:t>
            </w:r>
            <w:r w:rsidR="000B2048" w:rsidRPr="006E3563">
              <w:t>u</w:t>
            </w:r>
            <w:r w:rsidR="00C83FFB" w:rsidRPr="006E3563">
              <w:t xml:space="preserve"> confirmat faptul că în cadrul instituției s</w:t>
            </w:r>
            <w:r w:rsidRPr="006E3563">
              <w:rPr>
                <w:color w:val="0D0D0D"/>
              </w:rPr>
              <w:t xml:space="preserve">e realizează efectiv activitățile din planurile strategice și operaționale, inclusiv </w:t>
            </w:r>
            <w:r w:rsidR="00C83FFB" w:rsidRPr="006E3563">
              <w:rPr>
                <w:color w:val="0D0D0D"/>
              </w:rPr>
              <w:t>cele</w:t>
            </w:r>
            <w:r w:rsidR="00D12FE0" w:rsidRPr="006E3563">
              <w:rPr>
                <w:color w:val="0D0D0D"/>
              </w:rPr>
              <w:t xml:space="preserve"> </w:t>
            </w:r>
            <w:r w:rsidR="00C83FFB" w:rsidRPr="006E3563">
              <w:rPr>
                <w:color w:val="0D0D0D"/>
              </w:rPr>
              <w:t>ce țin de activitatea</w:t>
            </w:r>
            <w:r w:rsidRPr="006E3563">
              <w:rPr>
                <w:color w:val="0D0D0D"/>
              </w:rPr>
              <w:t xml:space="preserve"> structurilor asociative ale părinților și elevilor.</w:t>
            </w:r>
            <w:r w:rsidR="00D12FE0" w:rsidRPr="006E3563">
              <w:rPr>
                <w:color w:val="0D0D0D"/>
              </w:rPr>
              <w:t xml:space="preserve"> </w:t>
            </w:r>
            <w:r w:rsidRPr="006E3563">
              <w:rPr>
                <w:color w:val="0D0D0D"/>
              </w:rPr>
              <w:t xml:space="preserve">Întreaga activitate educațională este organizată și desfășurată conform prevederilor Standardelor educaționale de stat, </w:t>
            </w:r>
            <w:r w:rsidR="00F50F2F" w:rsidRPr="006E3563">
              <w:rPr>
                <w:color w:val="0D0D0D"/>
              </w:rPr>
              <w:t>C</w:t>
            </w:r>
            <w:r w:rsidRPr="006E3563">
              <w:rPr>
                <w:color w:val="0D0D0D"/>
              </w:rPr>
              <w:t>urriculumu</w:t>
            </w:r>
            <w:r w:rsidR="00F50F2F" w:rsidRPr="006E3563">
              <w:rPr>
                <w:color w:val="0D0D0D"/>
              </w:rPr>
              <w:t>lui</w:t>
            </w:r>
            <w:r w:rsidR="00D12FE0" w:rsidRPr="006E3563">
              <w:rPr>
                <w:color w:val="0D0D0D"/>
              </w:rPr>
              <w:t xml:space="preserve"> </w:t>
            </w:r>
            <w:r w:rsidR="00F50F2F" w:rsidRPr="006E3563">
              <w:rPr>
                <w:color w:val="0D0D0D"/>
              </w:rPr>
              <w:t>național</w:t>
            </w:r>
            <w:r w:rsidRPr="006E3563">
              <w:rPr>
                <w:color w:val="0D0D0D"/>
              </w:rPr>
              <w:t>, Planului-cadru</w:t>
            </w:r>
            <w:r w:rsidR="00D12FE0" w:rsidRPr="006E3563">
              <w:rPr>
                <w:color w:val="0D0D0D"/>
              </w:rPr>
              <w:t xml:space="preserve"> </w:t>
            </w:r>
            <w:r w:rsidRPr="006E3563">
              <w:rPr>
                <w:color w:val="0D0D0D"/>
              </w:rPr>
              <w:t xml:space="preserve">de învățământ pentru ciclul primar, gimnazial, Recomandărilor metodologice și manageriale privind organizarea procesului educațional emise de MECC, ordinelor și dispozițiilor MECC, recomandărilor </w:t>
            </w:r>
            <w:r w:rsidR="00D12FE0" w:rsidRPr="006E3563">
              <w:rPr>
                <w:color w:val="0D0D0D"/>
              </w:rPr>
              <w:t>DGETS</w:t>
            </w:r>
            <w:r w:rsidRPr="006E3563">
              <w:rPr>
                <w:color w:val="0D0D0D"/>
              </w:rPr>
              <w:t>.</w:t>
            </w:r>
            <w:r w:rsidR="00D12FE0" w:rsidRPr="006E3563">
              <w:rPr>
                <w:color w:val="0D0D0D"/>
              </w:rPr>
              <w:t xml:space="preserve"> </w:t>
            </w:r>
            <w:r w:rsidR="008F73C2" w:rsidRPr="006E3563">
              <w:t>Printre r</w:t>
            </w:r>
            <w:r w:rsidR="007A6DB8" w:rsidRPr="006E3563">
              <w:t>e</w:t>
            </w:r>
            <w:r w:rsidR="002E4D9B" w:rsidRPr="006E3563">
              <w:t xml:space="preserve">zultatele </w:t>
            </w:r>
            <w:r w:rsidR="007A6DB8" w:rsidRPr="006E3563">
              <w:t>activit</w:t>
            </w:r>
            <w:r w:rsidR="002E4D9B" w:rsidRPr="006E3563">
              <w:t>ății</w:t>
            </w:r>
            <w:r w:rsidR="008F73C2" w:rsidRPr="006E3563">
              <w:t xml:space="preserve"> Instituției în perioada 20</w:t>
            </w:r>
            <w:r w:rsidR="00D12FE0" w:rsidRPr="006E3563">
              <w:t>20 – 2</w:t>
            </w:r>
            <w:r w:rsidR="008F73C2" w:rsidRPr="006E3563">
              <w:t>02</w:t>
            </w:r>
            <w:r w:rsidR="00D12FE0" w:rsidRPr="006E3563">
              <w:t xml:space="preserve">1 </w:t>
            </w:r>
            <w:r w:rsidR="008F73C2" w:rsidRPr="006E3563">
              <w:t>se numără</w:t>
            </w:r>
            <w:r w:rsidR="007A6DB8" w:rsidRPr="006E3563">
              <w:t>:</w:t>
            </w:r>
          </w:p>
          <w:p w14:paraId="634E7823" w14:textId="77777777" w:rsidR="007A6DB8" w:rsidRPr="006E3563" w:rsidRDefault="007A6DB8" w:rsidP="009133C6">
            <w:pPr>
              <w:pStyle w:val="ListParagraph"/>
              <w:numPr>
                <w:ilvl w:val="0"/>
                <w:numId w:val="68"/>
              </w:numPr>
            </w:pPr>
            <w:r w:rsidRPr="006E3563">
              <w:t>totalurile examenelor de absolvire a treptei gimnaziale – rata de promovare 100%</w:t>
            </w:r>
            <w:r w:rsidR="002E672B" w:rsidRPr="006E3563">
              <w:t>;</w:t>
            </w:r>
          </w:p>
          <w:p w14:paraId="5463CE73" w14:textId="3C69791B" w:rsidR="007A6DB8" w:rsidRPr="006E3563" w:rsidRDefault="007A6DB8" w:rsidP="009133C6">
            <w:pPr>
              <w:pStyle w:val="ListParagraph"/>
              <w:numPr>
                <w:ilvl w:val="0"/>
                <w:numId w:val="68"/>
              </w:numPr>
            </w:pPr>
            <w:r w:rsidRPr="006E3563">
              <w:t>totalurile examenelor de BAC –</w:t>
            </w:r>
            <w:r w:rsidR="00332B22" w:rsidRPr="006E3563">
              <w:t xml:space="preserve"> </w:t>
            </w:r>
            <w:r w:rsidR="00D12FE0" w:rsidRPr="006E3563">
              <w:t>98</w:t>
            </w:r>
            <w:r w:rsidR="00332B22" w:rsidRPr="006E3563">
              <w:t>%.</w:t>
            </w:r>
          </w:p>
          <w:p w14:paraId="13F3F5A9" w14:textId="3C799422" w:rsidR="007A6DB8" w:rsidRPr="006E3563" w:rsidRDefault="00D12FE0" w:rsidP="007A6DB8">
            <w:r w:rsidRPr="006E3563">
              <w:t>Elevii din i</w:t>
            </w:r>
            <w:r w:rsidR="007A6DB8" w:rsidRPr="006E3563">
              <w:t>nstituți</w:t>
            </w:r>
            <w:r w:rsidRPr="006E3563">
              <w:t>e</w:t>
            </w:r>
            <w:r w:rsidR="007A6DB8" w:rsidRPr="006E3563">
              <w:t xml:space="preserve"> deține locurile </w:t>
            </w:r>
            <w:r w:rsidRPr="006E3563">
              <w:t>premiante</w:t>
            </w:r>
            <w:r w:rsidR="00F50F2F" w:rsidRPr="006E3563">
              <w:t xml:space="preserve"> (la nivel de </w:t>
            </w:r>
            <w:r w:rsidRPr="006E3563">
              <w:t>municipal,</w:t>
            </w:r>
            <w:r w:rsidR="000B2048" w:rsidRPr="006E3563">
              <w:t xml:space="preserve"> </w:t>
            </w:r>
            <w:r w:rsidRPr="006E3563">
              <w:t>republican</w:t>
            </w:r>
            <w:r w:rsidR="00F50F2F" w:rsidRPr="006E3563">
              <w:t>),</w:t>
            </w:r>
            <w:r w:rsidR="007A6DB8" w:rsidRPr="006E3563">
              <w:t xml:space="preserve"> </w:t>
            </w:r>
            <w:r w:rsidRPr="006E3563">
              <w:t>la diverse concursuri,</w:t>
            </w:r>
            <w:r w:rsidR="000B2048" w:rsidRPr="006E3563">
              <w:t xml:space="preserve"> </w:t>
            </w:r>
            <w:r w:rsidRPr="006E3563">
              <w:t>olimpiade, simpozioane</w:t>
            </w:r>
            <w:r w:rsidR="003D5051" w:rsidRPr="006E3563">
              <w:t>:</w:t>
            </w:r>
          </w:p>
          <w:p w14:paraId="1FD778D6" w14:textId="77777777" w:rsidR="00A1191D" w:rsidRPr="006E3563" w:rsidRDefault="00A1191D" w:rsidP="00A1191D">
            <w:pPr>
              <w:pStyle w:val="ListParagraph"/>
              <w:ind w:left="360"/>
            </w:pPr>
            <w:r w:rsidRPr="006E3563">
              <w:t>La nivel internațional au participat  - 8 elevi:</w:t>
            </w:r>
          </w:p>
          <w:p w14:paraId="3C789236" w14:textId="10D51CC2" w:rsidR="00A1191D" w:rsidRPr="006E3563" w:rsidRDefault="00A1191D" w:rsidP="006E3563">
            <w:pPr>
              <w:pStyle w:val="ListParagraph"/>
              <w:numPr>
                <w:ilvl w:val="0"/>
                <w:numId w:val="69"/>
              </w:numPr>
            </w:pPr>
            <w:r w:rsidRPr="006E3563">
              <w:t xml:space="preserve">Locul I – 5, Locul II – 0, Locul III – 3, </w:t>
            </w:r>
          </w:p>
          <w:p w14:paraId="788E0904" w14:textId="77777777" w:rsidR="00A1191D" w:rsidRPr="006E3563" w:rsidRDefault="00A1191D" w:rsidP="00A1191D">
            <w:pPr>
              <w:pStyle w:val="ListParagraph"/>
              <w:ind w:left="360"/>
            </w:pPr>
            <w:r w:rsidRPr="006E3563">
              <w:t xml:space="preserve">La nivel de municipiu au participat  - 9 elevi: </w:t>
            </w:r>
          </w:p>
          <w:p w14:paraId="2FCD2188" w14:textId="52D939D9" w:rsidR="00A1191D" w:rsidRPr="006E3563" w:rsidRDefault="00A1191D" w:rsidP="006E3563">
            <w:pPr>
              <w:pStyle w:val="ListParagraph"/>
              <w:numPr>
                <w:ilvl w:val="0"/>
                <w:numId w:val="69"/>
              </w:numPr>
            </w:pPr>
            <w:r w:rsidRPr="006E3563">
              <w:t>Locul I – 1, Locul II – 3, Locul III – 2, Menţiune – 3;</w:t>
            </w:r>
          </w:p>
          <w:p w14:paraId="6B8C3BC4" w14:textId="77777777" w:rsidR="00A1191D" w:rsidRPr="006E3563" w:rsidRDefault="00A1191D" w:rsidP="00A1191D">
            <w:pPr>
              <w:pStyle w:val="ListParagraph"/>
              <w:ind w:left="360"/>
            </w:pPr>
            <w:r w:rsidRPr="006E3563">
              <w:t>La nivel de Republică au participat  - 31 de elevi:</w:t>
            </w:r>
          </w:p>
          <w:p w14:paraId="1934F823" w14:textId="690E150E" w:rsidR="003D5051" w:rsidRPr="006E3563" w:rsidRDefault="00A1191D" w:rsidP="00701413">
            <w:pPr>
              <w:pStyle w:val="ListParagraph"/>
              <w:numPr>
                <w:ilvl w:val="0"/>
                <w:numId w:val="69"/>
              </w:numPr>
            </w:pPr>
            <w:r w:rsidRPr="006E3563">
              <w:t>Locul I – 14, Locul II – 8,Locul III – 4, Menţiune – 5;</w:t>
            </w:r>
          </w:p>
        </w:tc>
      </w:tr>
      <w:tr w:rsidR="0018783F" w:rsidRPr="006E3563" w14:paraId="71067F76" w14:textId="77777777" w:rsidTr="0018783F">
        <w:tc>
          <w:tcPr>
            <w:tcW w:w="2070" w:type="dxa"/>
          </w:tcPr>
          <w:p w14:paraId="0C07FF60" w14:textId="77777777" w:rsidR="0018783F" w:rsidRPr="006E3563" w:rsidRDefault="0018783F" w:rsidP="0018783F">
            <w:pPr>
              <w:jc w:val="left"/>
              <w:rPr>
                <w:color w:val="auto"/>
              </w:rPr>
            </w:pPr>
            <w:r w:rsidRPr="006E3563">
              <w:t>Pondere/ punctaj</w:t>
            </w:r>
          </w:p>
        </w:tc>
        <w:tc>
          <w:tcPr>
            <w:tcW w:w="1332" w:type="dxa"/>
          </w:tcPr>
          <w:p w14:paraId="29DCC710" w14:textId="77777777" w:rsidR="0018783F" w:rsidRPr="006E3563" w:rsidRDefault="0018783F" w:rsidP="0018783F">
            <w:pPr>
              <w:rPr>
                <w:rFonts w:cs="Times New Roman"/>
                <w:color w:val="auto"/>
                <w:szCs w:val="22"/>
              </w:rPr>
            </w:pPr>
            <w:r w:rsidRPr="006E3563">
              <w:rPr>
                <w:color w:val="auto"/>
                <w:szCs w:val="22"/>
              </w:rPr>
              <w:t>Pondere: 2</w:t>
            </w:r>
          </w:p>
        </w:tc>
        <w:tc>
          <w:tcPr>
            <w:tcW w:w="3686" w:type="dxa"/>
          </w:tcPr>
          <w:p w14:paraId="15CD8BB4" w14:textId="77777777" w:rsidR="0018783F" w:rsidRPr="006E3563" w:rsidRDefault="0018783F" w:rsidP="0018783F">
            <w:pPr>
              <w:rPr>
                <w:rFonts w:cs="Times New Roman"/>
                <w:color w:val="auto"/>
                <w:szCs w:val="22"/>
              </w:rPr>
            </w:pPr>
            <w:r w:rsidRPr="006E3563">
              <w:rPr>
                <w:rFonts w:cs="Times New Roman"/>
                <w:szCs w:val="22"/>
              </w:rPr>
              <w:t xml:space="preserve">Evaluarea conform criteriilor: </w:t>
            </w:r>
            <w:r w:rsidR="003D5051" w:rsidRPr="006E3563">
              <w:rPr>
                <w:rFonts w:cs="Times New Roman"/>
                <w:szCs w:val="22"/>
              </w:rPr>
              <w:t>1,0</w:t>
            </w:r>
          </w:p>
        </w:tc>
        <w:tc>
          <w:tcPr>
            <w:tcW w:w="2268" w:type="dxa"/>
          </w:tcPr>
          <w:p w14:paraId="09753888" w14:textId="77777777" w:rsidR="0018783F" w:rsidRPr="006E3563" w:rsidRDefault="0018783F" w:rsidP="0018783F">
            <w:pPr>
              <w:rPr>
                <w:color w:val="auto"/>
                <w:szCs w:val="22"/>
              </w:rPr>
            </w:pPr>
            <w:r w:rsidRPr="006E3563">
              <w:rPr>
                <w:szCs w:val="22"/>
              </w:rPr>
              <w:t>Punctaj</w:t>
            </w:r>
            <w:r w:rsidRPr="006E3563">
              <w:t xml:space="preserve"> acordat</w:t>
            </w:r>
            <w:r w:rsidRPr="006E3563">
              <w:rPr>
                <w:szCs w:val="22"/>
              </w:rPr>
              <w:t>:</w:t>
            </w:r>
            <w:r w:rsidR="003D5051" w:rsidRPr="006E3563">
              <w:rPr>
                <w:szCs w:val="22"/>
              </w:rPr>
              <w:t xml:space="preserve"> 2</w:t>
            </w:r>
          </w:p>
        </w:tc>
      </w:tr>
    </w:tbl>
    <w:p w14:paraId="2154CBB4" w14:textId="77777777" w:rsidR="00F15937" w:rsidRPr="006E3563" w:rsidRDefault="00F15937" w:rsidP="00D97452">
      <w:pPr>
        <w:rPr>
          <w:color w:val="auto"/>
        </w:rPr>
      </w:pPr>
    </w:p>
    <w:p w14:paraId="4D17795A" w14:textId="22B508AE" w:rsidR="00471564" w:rsidRPr="006E3563" w:rsidRDefault="00471564" w:rsidP="00471564">
      <w:pPr>
        <w:rPr>
          <w:color w:val="auto"/>
        </w:rPr>
      </w:pPr>
      <w:r w:rsidRPr="006E3563">
        <w:rPr>
          <w:b/>
          <w:bCs/>
          <w:color w:val="auto"/>
        </w:rPr>
        <w:t>Indicator 4.1.3.</w:t>
      </w:r>
      <w:r w:rsidR="00D12FE0" w:rsidRPr="006E3563">
        <w:rPr>
          <w:b/>
          <w:bCs/>
          <w:color w:val="auto"/>
        </w:rPr>
        <w:t xml:space="preserve"> </w:t>
      </w:r>
      <w:r w:rsidR="00897D9F" w:rsidRPr="006E3563">
        <w:rPr>
          <w:color w:val="auto"/>
        </w:rPr>
        <w:t xml:space="preserve">Asigurarea, în activitatea consiliilor și comisiilor din </w:t>
      </w:r>
      <w:r w:rsidR="00897D9F" w:rsidRPr="006E3563">
        <w:rPr>
          <w:i/>
          <w:iCs/>
          <w:color w:val="auto"/>
        </w:rPr>
        <w:t>Instituție</w:t>
      </w:r>
      <w:r w:rsidR="00897D9F" w:rsidRPr="006E3563">
        <w:rPr>
          <w:color w:val="auto"/>
        </w:rPr>
        <w:t>, a modului transparent, democratic și echitabil al deciziilor cu privire la politicil</w:t>
      </w:r>
      <w:r w:rsidR="0082467D" w:rsidRPr="006E3563">
        <w:rPr>
          <w:color w:val="auto"/>
        </w:rPr>
        <w:t xml:space="preserve">e instituționale, cu aplicarea </w:t>
      </w:r>
      <w:r w:rsidR="0082467D" w:rsidRPr="006E3563">
        <w:rPr>
          <w:color w:val="auto"/>
        </w:rPr>
        <w:lastRenderedPageBreak/>
        <w:t>mecanismelor de monitorizare a eficienței educaționale, și promovarea unui model eficient de comunicare internă și externă cu privire la calitatea serviciilor prestate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3D5051" w:rsidRPr="006E3563" w14:paraId="54C51A02" w14:textId="77777777" w:rsidTr="00A36716">
        <w:tc>
          <w:tcPr>
            <w:tcW w:w="2070" w:type="dxa"/>
          </w:tcPr>
          <w:p w14:paraId="18975E0B" w14:textId="77777777" w:rsidR="003D5051" w:rsidRPr="006E3563" w:rsidRDefault="003D5051" w:rsidP="003D5051">
            <w:pPr>
              <w:jc w:val="left"/>
              <w:rPr>
                <w:color w:val="auto"/>
              </w:rPr>
            </w:pPr>
            <w:r w:rsidRPr="006E3563">
              <w:t xml:space="preserve">Dovezi </w:t>
            </w:r>
          </w:p>
        </w:tc>
        <w:tc>
          <w:tcPr>
            <w:tcW w:w="7286" w:type="dxa"/>
            <w:gridSpan w:val="3"/>
          </w:tcPr>
          <w:p w14:paraId="01FF9881" w14:textId="77777777" w:rsidR="003D5051" w:rsidRPr="006E3563" w:rsidRDefault="003D5051" w:rsidP="009133C6">
            <w:pPr>
              <w:pStyle w:val="ListParagraph"/>
              <w:numPr>
                <w:ilvl w:val="0"/>
                <w:numId w:val="70"/>
              </w:numPr>
            </w:pPr>
            <w:r w:rsidRPr="006E3563">
              <w:t>Panouri informative;</w:t>
            </w:r>
          </w:p>
          <w:p w14:paraId="458A2B6F" w14:textId="58D393C0" w:rsidR="003D5051" w:rsidRPr="006E3563" w:rsidRDefault="003D5051" w:rsidP="009133C6">
            <w:pPr>
              <w:pStyle w:val="ListParagraph"/>
              <w:numPr>
                <w:ilvl w:val="0"/>
                <w:numId w:val="70"/>
              </w:numPr>
            </w:pPr>
            <w:r w:rsidRPr="006E3563">
              <w:t xml:space="preserve">Plan de activitate al CA aprobat la ședința Consiliului de administrație proces-verbal </w:t>
            </w:r>
            <w:r w:rsidR="000F4073" w:rsidRPr="006E3563">
              <w:t>01 din 10.09.2020</w:t>
            </w:r>
            <w:r w:rsidRPr="006E3563">
              <w:t>;</w:t>
            </w:r>
          </w:p>
          <w:p w14:paraId="60B11F5C" w14:textId="018B456E" w:rsidR="000B7D81" w:rsidRPr="006E3563" w:rsidRDefault="000B7D81" w:rsidP="009133C6">
            <w:pPr>
              <w:pStyle w:val="ListParagraph"/>
              <w:numPr>
                <w:ilvl w:val="0"/>
                <w:numId w:val="70"/>
              </w:numPr>
            </w:pPr>
            <w:r w:rsidRPr="006E3563">
              <w:t>Organizarea tradițională a „Zilei uşilor des</w:t>
            </w:r>
            <w:r w:rsidR="002E672B" w:rsidRPr="006E3563">
              <w:t>chise”, pentru elevi și părinț</w:t>
            </w:r>
            <w:r w:rsidR="00D12FE0" w:rsidRPr="006E3563">
              <w:t>i</w:t>
            </w:r>
            <w:r w:rsidR="00931D80" w:rsidRPr="006E3563">
              <w:t>, informarea despre particularitățile organizării activității IPLT ”Gaudeamus”</w:t>
            </w:r>
            <w:r w:rsidR="00D12FE0" w:rsidRPr="006E3563">
              <w:t xml:space="preserve"> (on-line, august 2020)</w:t>
            </w:r>
            <w:r w:rsidR="002E672B" w:rsidRPr="006E3563">
              <w:t>;</w:t>
            </w:r>
          </w:p>
          <w:p w14:paraId="5E74AEE8" w14:textId="66ED98FE" w:rsidR="00D12FE0" w:rsidRPr="006E3563" w:rsidRDefault="00D12FE0" w:rsidP="009133C6">
            <w:pPr>
              <w:pStyle w:val="ListParagraph"/>
              <w:numPr>
                <w:ilvl w:val="0"/>
                <w:numId w:val="70"/>
              </w:numPr>
            </w:pPr>
            <w:r w:rsidRPr="006E3563">
              <w:t>Organizarea Conferinței reprezentanților</w:t>
            </w:r>
            <w:r w:rsidR="00FC0213" w:rsidRPr="006E3563">
              <w:t xml:space="preserve">  membrilor Asociației obștești pentru susținerea învățământului (23 septembrie 2020)                                           </w:t>
            </w:r>
          </w:p>
          <w:p w14:paraId="060CFBB2" w14:textId="47C7D0A3" w:rsidR="000F451C" w:rsidRPr="006E3563" w:rsidRDefault="000F451C" w:rsidP="009133C6">
            <w:pPr>
              <w:pStyle w:val="ListParagraph"/>
              <w:numPr>
                <w:ilvl w:val="0"/>
                <w:numId w:val="70"/>
              </w:numPr>
            </w:pPr>
            <w:r w:rsidRPr="006E3563">
              <w:t>Worckshopuri de consultare a opiniei elevilor, septembrie 20</w:t>
            </w:r>
            <w:r w:rsidR="00FC0213" w:rsidRPr="006E3563">
              <w:t>20</w:t>
            </w:r>
            <w:r w:rsidRPr="006E3563">
              <w:t>;</w:t>
            </w:r>
          </w:p>
          <w:p w14:paraId="3B208506" w14:textId="3E581B66" w:rsidR="000F451C" w:rsidRPr="006E3563" w:rsidRDefault="000F451C" w:rsidP="006E3563">
            <w:pPr>
              <w:pStyle w:val="ListParagraph"/>
              <w:numPr>
                <w:ilvl w:val="0"/>
                <w:numId w:val="70"/>
              </w:numPr>
            </w:pPr>
            <w:r w:rsidRPr="006E3563">
              <w:t>Pagină</w:t>
            </w:r>
            <w:r w:rsidR="00FC0213" w:rsidRPr="006E3563">
              <w:t xml:space="preserve"> funcțională</w:t>
            </w:r>
            <w:r w:rsidRPr="006E3563">
              <w:t xml:space="preserve"> de Facebook</w:t>
            </w:r>
            <w:r w:rsidR="00FC0213" w:rsidRPr="006E3563">
              <w:t xml:space="preserve"> și pagina oficială </w:t>
            </w:r>
            <w:hyperlink r:id="rId26" w:history="1">
              <w:r w:rsidR="00FC0213" w:rsidRPr="006E3563">
                <w:rPr>
                  <w:rStyle w:val="Hyperlink"/>
                </w:rPr>
                <w:t>www.gaudeamus.md</w:t>
              </w:r>
            </w:hyperlink>
            <w:r w:rsidRPr="006E3563">
              <w:t>;</w:t>
            </w:r>
          </w:p>
          <w:p w14:paraId="699C1B35" w14:textId="551FDFE9" w:rsidR="003D5051" w:rsidRPr="006E3563" w:rsidRDefault="003D5051" w:rsidP="009133C6">
            <w:pPr>
              <w:pStyle w:val="ListParagraph"/>
              <w:numPr>
                <w:ilvl w:val="0"/>
                <w:numId w:val="70"/>
              </w:numPr>
            </w:pPr>
            <w:r w:rsidRPr="006E3563">
              <w:t>Registru de procese-verbale al</w:t>
            </w:r>
            <w:r w:rsidR="00FC0213" w:rsidRPr="006E3563">
              <w:t>e</w:t>
            </w:r>
            <w:r w:rsidRPr="006E3563">
              <w:t xml:space="preserve"> </w:t>
            </w:r>
            <w:r w:rsidR="000F451C" w:rsidRPr="006E3563">
              <w:t xml:space="preserve">ședințelor </w:t>
            </w:r>
            <w:r w:rsidRPr="006E3563">
              <w:t>CA</w:t>
            </w:r>
            <w:r w:rsidR="00332B22" w:rsidRPr="006E3563">
              <w:t>;</w:t>
            </w:r>
          </w:p>
          <w:p w14:paraId="24CCACE7" w14:textId="77777777" w:rsidR="000F451C" w:rsidRPr="006E3563" w:rsidRDefault="000F451C" w:rsidP="009133C6">
            <w:pPr>
              <w:pStyle w:val="ListParagraph"/>
              <w:numPr>
                <w:ilvl w:val="0"/>
                <w:numId w:val="70"/>
              </w:numPr>
            </w:pPr>
            <w:r w:rsidRPr="006E3563">
              <w:t>Procese-verbale ale ședințelor CP;</w:t>
            </w:r>
          </w:p>
          <w:p w14:paraId="5B11DBEE" w14:textId="77777777" w:rsidR="000F451C" w:rsidRPr="006E3563" w:rsidRDefault="000F451C" w:rsidP="009133C6">
            <w:pPr>
              <w:pStyle w:val="ListParagraph"/>
              <w:numPr>
                <w:ilvl w:val="0"/>
                <w:numId w:val="70"/>
              </w:numPr>
            </w:pPr>
            <w:r w:rsidRPr="006E3563">
              <w:t>Procese-verbale ale ședințelor CE;</w:t>
            </w:r>
          </w:p>
          <w:p w14:paraId="572F1446" w14:textId="029CF59C" w:rsidR="000F451C" w:rsidRPr="006E3563" w:rsidRDefault="000F451C" w:rsidP="009133C6">
            <w:pPr>
              <w:pStyle w:val="ListParagraph"/>
              <w:numPr>
                <w:ilvl w:val="0"/>
                <w:numId w:val="70"/>
              </w:numPr>
            </w:pPr>
            <w:r w:rsidRPr="006E3563">
              <w:t xml:space="preserve">Rapoarte de activitate ale </w:t>
            </w:r>
            <w:r w:rsidR="00FC0213" w:rsidRPr="006E3563">
              <w:t xml:space="preserve">celor 6 </w:t>
            </w:r>
            <w:r w:rsidRPr="006E3563">
              <w:t>Comisi</w:t>
            </w:r>
            <w:r w:rsidR="00FC0213" w:rsidRPr="006E3563">
              <w:t>i</w:t>
            </w:r>
            <w:r w:rsidRPr="006E3563">
              <w:t xml:space="preserve"> metodice</w:t>
            </w:r>
            <w:r w:rsidR="00FC0213" w:rsidRPr="006E3563">
              <w:t>, perfectarea și menținerea activității siteului Comisiilor metodice</w:t>
            </w:r>
            <w:r w:rsidRPr="006E3563">
              <w:t>;</w:t>
            </w:r>
          </w:p>
          <w:p w14:paraId="4429A0F7" w14:textId="4C3B4306" w:rsidR="000F451C" w:rsidRPr="006E3563" w:rsidRDefault="000F451C" w:rsidP="009133C6">
            <w:pPr>
              <w:pStyle w:val="ListParagraph"/>
              <w:numPr>
                <w:ilvl w:val="0"/>
                <w:numId w:val="70"/>
              </w:numPr>
            </w:pPr>
            <w:r w:rsidRPr="006E3563">
              <w:t>Panouri informative ale C</w:t>
            </w:r>
            <w:r w:rsidR="00434BE3" w:rsidRPr="006E3563">
              <w:t xml:space="preserve">entrului </w:t>
            </w:r>
            <w:r w:rsidR="00FC0213" w:rsidRPr="006E3563">
              <w:t>Ș</w:t>
            </w:r>
            <w:r w:rsidR="00434BE3" w:rsidRPr="006E3563">
              <w:t>tiin</w:t>
            </w:r>
            <w:r w:rsidR="00931D80" w:rsidRPr="006E3563">
              <w:t>ț</w:t>
            </w:r>
            <w:r w:rsidR="00434BE3" w:rsidRPr="006E3563">
              <w:t>ific,</w:t>
            </w:r>
            <w:r w:rsidR="00FC0213" w:rsidRPr="006E3563">
              <w:t xml:space="preserve"> Centrului Economic, Centrului de Presă, a Autoconducerii școlare</w:t>
            </w:r>
            <w:r w:rsidRPr="006E3563">
              <w:t>;</w:t>
            </w:r>
          </w:p>
          <w:p w14:paraId="0C10EDEA" w14:textId="77777777" w:rsidR="000F451C" w:rsidRPr="006E3563" w:rsidRDefault="000F451C" w:rsidP="009133C6">
            <w:pPr>
              <w:pStyle w:val="ListParagraph"/>
              <w:numPr>
                <w:ilvl w:val="0"/>
                <w:numId w:val="70"/>
              </w:numPr>
            </w:pPr>
            <w:r w:rsidRPr="006E3563">
              <w:t>Organizarea careurilor școlare;</w:t>
            </w:r>
          </w:p>
          <w:p w14:paraId="0083D6BF" w14:textId="7FB8D108" w:rsidR="006046E5" w:rsidRPr="006E3563" w:rsidRDefault="006046E5" w:rsidP="009133C6">
            <w:pPr>
              <w:pStyle w:val="ListParagraph"/>
              <w:numPr>
                <w:ilvl w:val="0"/>
                <w:numId w:val="70"/>
              </w:numPr>
            </w:pPr>
            <w:r w:rsidRPr="006E3563">
              <w:t>Procese-verbale ale ședințelor cu părinții referitor la eficiența educațională ( a/s 20</w:t>
            </w:r>
            <w:r w:rsidR="000B2048" w:rsidRPr="006E3563">
              <w:t>20</w:t>
            </w:r>
            <w:r w:rsidRPr="006E3563">
              <w:t>-202</w:t>
            </w:r>
            <w:r w:rsidR="000B2048" w:rsidRPr="006E3563">
              <w:t>1</w:t>
            </w:r>
            <w:r w:rsidRPr="006E3563">
              <w:t>);</w:t>
            </w:r>
          </w:p>
          <w:p w14:paraId="7EA4C512" w14:textId="3944FCA8" w:rsidR="006046E5" w:rsidRPr="006E3563" w:rsidRDefault="006046E5" w:rsidP="009133C6">
            <w:pPr>
              <w:pStyle w:val="ListParagraph"/>
              <w:numPr>
                <w:ilvl w:val="0"/>
                <w:numId w:val="70"/>
              </w:numPr>
            </w:pPr>
            <w:r w:rsidRPr="006E3563">
              <w:t>Procese-verbale ale ședințelor Consiliu</w:t>
            </w:r>
            <w:r w:rsidR="00332B22" w:rsidRPr="006E3563">
              <w:t>lui părinților (a/s: 2019-2020</w:t>
            </w:r>
            <w:r w:rsidR="00931D80" w:rsidRPr="006E3563">
              <w:t>; 2020-2021</w:t>
            </w:r>
            <w:r w:rsidR="00332B22" w:rsidRPr="006E3563">
              <w:t>);</w:t>
            </w:r>
          </w:p>
          <w:p w14:paraId="1229483D" w14:textId="0EF98014" w:rsidR="000F451C" w:rsidRPr="006E3563" w:rsidRDefault="000F451C" w:rsidP="009133C6">
            <w:pPr>
              <w:pStyle w:val="ListParagraph"/>
              <w:numPr>
                <w:ilvl w:val="0"/>
                <w:numId w:val="70"/>
              </w:numPr>
            </w:pPr>
            <w:r w:rsidRPr="006E3563">
              <w:t xml:space="preserve">Utilizarea platformelor digitale în comunicare cu elevii, părinții și cadrele didactice </w:t>
            </w:r>
            <w:r w:rsidR="00434BE3" w:rsidRPr="006E3563">
              <w:t>classroom</w:t>
            </w:r>
            <w:r w:rsidRPr="006E3563">
              <w:t>, viber, zoom etc.</w:t>
            </w:r>
          </w:p>
        </w:tc>
      </w:tr>
      <w:tr w:rsidR="003D5051" w:rsidRPr="006E3563" w14:paraId="430BB9A9" w14:textId="77777777" w:rsidTr="00A36716">
        <w:tc>
          <w:tcPr>
            <w:tcW w:w="2070" w:type="dxa"/>
          </w:tcPr>
          <w:p w14:paraId="2883B45E" w14:textId="77777777" w:rsidR="003D5051" w:rsidRPr="006E3563" w:rsidRDefault="003D5051" w:rsidP="003D5051">
            <w:pPr>
              <w:jc w:val="left"/>
              <w:rPr>
                <w:color w:val="auto"/>
              </w:rPr>
            </w:pPr>
            <w:r w:rsidRPr="006E3563">
              <w:t>Constatări</w:t>
            </w:r>
          </w:p>
        </w:tc>
        <w:tc>
          <w:tcPr>
            <w:tcW w:w="7286" w:type="dxa"/>
            <w:gridSpan w:val="3"/>
          </w:tcPr>
          <w:p w14:paraId="65A7C37A" w14:textId="77777777" w:rsidR="00BF0CDB" w:rsidRPr="006E3563" w:rsidRDefault="003D5051" w:rsidP="003D5051">
            <w:r w:rsidRPr="006E3563">
              <w:t>Consiliul de administrație</w:t>
            </w:r>
            <w:r w:rsidR="00434BE3" w:rsidRPr="006E3563">
              <w:t xml:space="preserve"> </w:t>
            </w:r>
            <w:r w:rsidRPr="006E3563">
              <w:t>promovează un model eficient de comunicare internă și externă cu privire la calitatea serviciilor prestate, monitorizând în permanență și discutând în cadrul ședințelor CA toate problemele ce țin de activitatea instituției. Deciziile CA</w:t>
            </w:r>
            <w:r w:rsidR="000F451C" w:rsidRPr="006E3563">
              <w:t>, CE</w:t>
            </w:r>
            <w:r w:rsidRPr="006E3563">
              <w:t xml:space="preserve"> sunt afișate pe panoul informativ. În instituție se inform</w:t>
            </w:r>
            <w:r w:rsidR="000F451C" w:rsidRPr="006E3563">
              <w:t>ează</w:t>
            </w:r>
            <w:r w:rsidR="00434BE3" w:rsidRPr="006E3563">
              <w:t xml:space="preserve"> </w:t>
            </w:r>
            <w:r w:rsidR="000F451C" w:rsidRPr="006E3563">
              <w:t xml:space="preserve">prin diverse mijloace </w:t>
            </w:r>
            <w:r w:rsidRPr="006E3563">
              <w:t>cadrel</w:t>
            </w:r>
            <w:r w:rsidR="000F451C" w:rsidRPr="006E3563">
              <w:t>e</w:t>
            </w:r>
            <w:r w:rsidRPr="006E3563">
              <w:t xml:space="preserve"> didactice, părinți</w:t>
            </w:r>
            <w:r w:rsidR="000F451C" w:rsidRPr="006E3563">
              <w:t>i și elevii</w:t>
            </w:r>
            <w:r w:rsidRPr="006E3563">
              <w:t>, asigurând modul transparent, democratic și echitabil cu privire la politicile instituționale</w:t>
            </w:r>
            <w:r w:rsidR="0030715A" w:rsidRPr="006E3563">
              <w:t xml:space="preserve">. </w:t>
            </w:r>
            <w:r w:rsidRPr="006E3563">
              <w:t>Se atestă feedback-ul al implicării anterioare în soluționarea problemelor ce țin de asigurarea procesului educațional.Totodată se</w:t>
            </w:r>
            <w:r w:rsidR="000B2048" w:rsidRPr="006E3563">
              <w:t xml:space="preserve"> </w:t>
            </w:r>
            <w:r w:rsidR="00931D80" w:rsidRPr="006E3563">
              <w:t>efectuează</w:t>
            </w:r>
            <w:r w:rsidRPr="006E3563">
              <w:t xml:space="preserve"> plasarea pe panourile informațional</w:t>
            </w:r>
            <w:r w:rsidR="000F451C" w:rsidRPr="006E3563">
              <w:t>e</w:t>
            </w:r>
            <w:r w:rsidR="00931D80" w:rsidRPr="006E3563">
              <w:t xml:space="preserve"> și pe pagina web a liceului a </w:t>
            </w:r>
            <w:r w:rsidR="000F451C" w:rsidRPr="006E3563">
              <w:t>date</w:t>
            </w:r>
            <w:r w:rsidR="00931D80" w:rsidRPr="006E3563">
              <w:t>lor</w:t>
            </w:r>
            <w:r w:rsidR="000F451C" w:rsidRPr="006E3563">
              <w:t xml:space="preserve"> despre </w:t>
            </w:r>
            <w:r w:rsidRPr="006E3563">
              <w:t>bugetul instituției</w:t>
            </w:r>
            <w:r w:rsidR="00931D80" w:rsidRPr="006E3563">
              <w:t xml:space="preserve"> (lunar și trimestrial)</w:t>
            </w:r>
          </w:p>
          <w:p w14:paraId="5FAB345E" w14:textId="41B7F68B" w:rsidR="003D5051" w:rsidRPr="006E3563" w:rsidRDefault="00BF0CDB" w:rsidP="003D5051">
            <w:r w:rsidRPr="006E3563">
              <w:t xml:space="preserve"> </w:t>
            </w:r>
            <w:hyperlink r:id="rId27" w:history="1">
              <w:r w:rsidRPr="006E3563">
                <w:rPr>
                  <w:rStyle w:val="Hyperlink"/>
                </w:rPr>
                <w:t>http://www.gaudeamus.md/index.php/raport-bugetar</w:t>
              </w:r>
            </w:hyperlink>
            <w:r w:rsidRPr="006E3563">
              <w:t xml:space="preserve"> </w:t>
            </w:r>
            <w:r w:rsidR="003D5051" w:rsidRPr="006E3563">
              <w:t>, deciziile recente a C</w:t>
            </w:r>
            <w:r w:rsidR="000F451C" w:rsidRPr="006E3563">
              <w:t>A</w:t>
            </w:r>
            <w:r w:rsidR="003D5051" w:rsidRPr="006E3563">
              <w:t xml:space="preserve">, informații pentru </w:t>
            </w:r>
            <w:r w:rsidR="000F451C" w:rsidRPr="006E3563">
              <w:t xml:space="preserve">atestarea </w:t>
            </w:r>
            <w:r w:rsidR="003D5051" w:rsidRPr="006E3563">
              <w:t>cadrel</w:t>
            </w:r>
            <w:r w:rsidR="000F451C" w:rsidRPr="006E3563">
              <w:t>or</w:t>
            </w:r>
            <w:r w:rsidR="003D5051" w:rsidRPr="006E3563">
              <w:t xml:space="preserve"> didactice și </w:t>
            </w:r>
            <w:r w:rsidR="000F451C" w:rsidRPr="006E3563">
              <w:t xml:space="preserve">activitatea </w:t>
            </w:r>
            <w:r w:rsidR="003D5051" w:rsidRPr="006E3563">
              <w:t xml:space="preserve">sindicatelor, meniul zilei </w:t>
            </w:r>
            <w:r w:rsidR="00931D80" w:rsidRPr="006E3563">
              <w:t xml:space="preserve">(la ospătărie) </w:t>
            </w:r>
            <w:r w:rsidR="003D5051" w:rsidRPr="006E3563">
              <w:t>și alte informații cu privire la activitatea instituției.</w:t>
            </w:r>
          </w:p>
          <w:p w14:paraId="4604D928" w14:textId="35FF8985" w:rsidR="00A942D6" w:rsidRPr="006E3563" w:rsidRDefault="00A942D6" w:rsidP="00A942D6">
            <w:r w:rsidRPr="006E3563">
              <w:t>În perioada 20</w:t>
            </w:r>
            <w:r w:rsidR="00434BE3" w:rsidRPr="006E3563">
              <w:t>20</w:t>
            </w:r>
            <w:r w:rsidRPr="006E3563">
              <w:t>-202</w:t>
            </w:r>
            <w:r w:rsidR="00434BE3" w:rsidRPr="006E3563">
              <w:t>1</w:t>
            </w:r>
            <w:r w:rsidRPr="006E3563">
              <w:t xml:space="preserve">, </w:t>
            </w:r>
            <w:r w:rsidR="00434BE3" w:rsidRPr="006E3563">
              <w:t>mai mulți</w:t>
            </w:r>
            <w:r w:rsidRPr="006E3563">
              <w:t xml:space="preserve"> liceeni au fost implicați în calitate de voluntari</w:t>
            </w:r>
            <w:r w:rsidR="00434BE3" w:rsidRPr="006E3563">
              <w:t xml:space="preserve"> </w:t>
            </w:r>
            <w:r w:rsidRPr="006E3563">
              <w:t>și</w:t>
            </w:r>
            <w:r w:rsidR="000F451C" w:rsidRPr="006E3563">
              <w:t xml:space="preserve"> au</w:t>
            </w:r>
            <w:r w:rsidR="00434BE3" w:rsidRPr="006E3563">
              <w:t xml:space="preserve"> </w:t>
            </w:r>
            <w:r w:rsidRPr="006E3563">
              <w:t>participat în procesul de consultare</w:t>
            </w:r>
            <w:r w:rsidR="000F451C" w:rsidRPr="006E3563">
              <w:t xml:space="preserve"> la toate etapele</w:t>
            </w:r>
            <w:r w:rsidRPr="006E3563">
              <w:t xml:space="preserve">, de luare a deciziilor, de monitorizare a </w:t>
            </w:r>
            <w:r w:rsidR="00434BE3" w:rsidRPr="006E3563">
              <w:t>activităților de caritate, de acordare de ajutor material în proiectul ”Un kilogram de ajutor”</w:t>
            </w:r>
            <w:r w:rsidR="00931D80" w:rsidRPr="006E3563">
              <w:t>, ”Shose box”</w:t>
            </w:r>
            <w:r w:rsidR="00434BE3" w:rsidRPr="006E3563">
              <w:t>, în proiectul ”Un arbore pentru dăinuire”.</w:t>
            </w:r>
          </w:p>
        </w:tc>
      </w:tr>
      <w:tr w:rsidR="0018783F" w:rsidRPr="006E3563" w14:paraId="5992169C" w14:textId="77777777" w:rsidTr="0018783F">
        <w:tc>
          <w:tcPr>
            <w:tcW w:w="2070" w:type="dxa"/>
          </w:tcPr>
          <w:p w14:paraId="33DE51FA" w14:textId="77777777" w:rsidR="0018783F" w:rsidRPr="006E3563" w:rsidRDefault="0018783F" w:rsidP="0018783F">
            <w:pPr>
              <w:jc w:val="left"/>
              <w:rPr>
                <w:color w:val="auto"/>
              </w:rPr>
            </w:pPr>
            <w:r w:rsidRPr="006E3563">
              <w:t>Pondere/ punctaj</w:t>
            </w:r>
          </w:p>
        </w:tc>
        <w:tc>
          <w:tcPr>
            <w:tcW w:w="1332" w:type="dxa"/>
          </w:tcPr>
          <w:p w14:paraId="72FBA588" w14:textId="77777777" w:rsidR="0018783F" w:rsidRPr="006E3563" w:rsidRDefault="0018783F" w:rsidP="0018783F">
            <w:pPr>
              <w:rPr>
                <w:rFonts w:cs="Times New Roman"/>
                <w:color w:val="auto"/>
                <w:szCs w:val="22"/>
              </w:rPr>
            </w:pPr>
            <w:r w:rsidRPr="006E3563">
              <w:rPr>
                <w:color w:val="auto"/>
                <w:szCs w:val="22"/>
              </w:rPr>
              <w:t>Pondere: 2</w:t>
            </w:r>
          </w:p>
        </w:tc>
        <w:tc>
          <w:tcPr>
            <w:tcW w:w="3686" w:type="dxa"/>
          </w:tcPr>
          <w:p w14:paraId="3B0A37B6" w14:textId="77777777" w:rsidR="0018783F" w:rsidRPr="006E3563" w:rsidRDefault="0018783F" w:rsidP="0018783F">
            <w:pPr>
              <w:rPr>
                <w:rFonts w:cs="Times New Roman"/>
                <w:color w:val="auto"/>
                <w:szCs w:val="22"/>
              </w:rPr>
            </w:pPr>
            <w:r w:rsidRPr="006E3563">
              <w:rPr>
                <w:rFonts w:cs="Times New Roman"/>
                <w:szCs w:val="22"/>
              </w:rPr>
              <w:t xml:space="preserve">Evaluarea conform criteriilor: </w:t>
            </w:r>
            <w:r w:rsidR="003D5051" w:rsidRPr="006E3563">
              <w:rPr>
                <w:rFonts w:cs="Times New Roman"/>
                <w:szCs w:val="22"/>
              </w:rPr>
              <w:t>1,0</w:t>
            </w:r>
          </w:p>
        </w:tc>
        <w:tc>
          <w:tcPr>
            <w:tcW w:w="2268" w:type="dxa"/>
          </w:tcPr>
          <w:p w14:paraId="12080AC6" w14:textId="77777777" w:rsidR="0018783F" w:rsidRPr="006E3563" w:rsidRDefault="0018783F" w:rsidP="0018783F">
            <w:pPr>
              <w:rPr>
                <w:color w:val="auto"/>
                <w:szCs w:val="22"/>
              </w:rPr>
            </w:pPr>
            <w:r w:rsidRPr="006E3563">
              <w:rPr>
                <w:szCs w:val="22"/>
              </w:rPr>
              <w:t>Punctaj</w:t>
            </w:r>
            <w:r w:rsidRPr="006E3563">
              <w:t xml:space="preserve"> acordat</w:t>
            </w:r>
            <w:r w:rsidRPr="006E3563">
              <w:rPr>
                <w:szCs w:val="22"/>
              </w:rPr>
              <w:t xml:space="preserve">: </w:t>
            </w:r>
            <w:r w:rsidR="003D5051" w:rsidRPr="006E3563">
              <w:rPr>
                <w:szCs w:val="22"/>
              </w:rPr>
              <w:t>2</w:t>
            </w:r>
          </w:p>
        </w:tc>
      </w:tr>
    </w:tbl>
    <w:p w14:paraId="547A3FDA" w14:textId="77777777" w:rsidR="00471564" w:rsidRPr="006E3563" w:rsidRDefault="00471564" w:rsidP="00D97452">
      <w:pPr>
        <w:rPr>
          <w:color w:val="auto"/>
        </w:rPr>
      </w:pPr>
    </w:p>
    <w:p w14:paraId="70F07E96" w14:textId="77777777" w:rsidR="00FA5E28" w:rsidRPr="006E3563" w:rsidRDefault="00FA5E28" w:rsidP="00FA5E28">
      <w:pPr>
        <w:rPr>
          <w:b/>
          <w:bCs/>
          <w:color w:val="auto"/>
        </w:rPr>
      </w:pPr>
      <w:r w:rsidRPr="006E3563">
        <w:rPr>
          <w:b/>
          <w:bCs/>
          <w:color w:val="auto"/>
        </w:rPr>
        <w:t>Domeniu: Capacitate instituțională</w:t>
      </w:r>
    </w:p>
    <w:p w14:paraId="55352C03" w14:textId="77777777" w:rsidR="00FA5E28" w:rsidRPr="006E3563" w:rsidRDefault="00FA5E28" w:rsidP="00FA5E28">
      <w:pPr>
        <w:rPr>
          <w:color w:val="auto"/>
        </w:rPr>
      </w:pPr>
      <w:r w:rsidRPr="006E3563">
        <w:rPr>
          <w:b/>
          <w:bCs/>
          <w:color w:val="auto"/>
        </w:rPr>
        <w:t>Indicator 4.1.4.</w:t>
      </w:r>
      <w:r w:rsidRPr="006E3563">
        <w:rPr>
          <w:color w:val="auto"/>
        </w:rPr>
        <w:t>Organizarea procesului educațional în raport cu obiectivele și misiunea instituției de învățământ printr-o infrastructură adaptată necesităților acesteia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3D5051" w:rsidRPr="006E3563" w14:paraId="2F15542F" w14:textId="77777777" w:rsidTr="00A36716">
        <w:tc>
          <w:tcPr>
            <w:tcW w:w="2070" w:type="dxa"/>
          </w:tcPr>
          <w:p w14:paraId="73E6621A" w14:textId="77777777" w:rsidR="003D5051" w:rsidRPr="006E3563" w:rsidRDefault="003D5051" w:rsidP="003D5051">
            <w:pPr>
              <w:jc w:val="left"/>
              <w:rPr>
                <w:color w:val="auto"/>
              </w:rPr>
            </w:pPr>
            <w:r w:rsidRPr="006E3563">
              <w:t xml:space="preserve">Dovezi </w:t>
            </w:r>
          </w:p>
        </w:tc>
        <w:tc>
          <w:tcPr>
            <w:tcW w:w="7286" w:type="dxa"/>
            <w:gridSpan w:val="3"/>
          </w:tcPr>
          <w:p w14:paraId="684E78AD" w14:textId="16A6D601" w:rsidR="003D5051" w:rsidRPr="006E3563" w:rsidRDefault="003D5051" w:rsidP="009133C6">
            <w:pPr>
              <w:pStyle w:val="ListParagraph"/>
              <w:numPr>
                <w:ilvl w:val="0"/>
                <w:numId w:val="71"/>
              </w:numPr>
            </w:pPr>
            <w:r w:rsidRPr="006E3563">
              <w:t xml:space="preserve">Program de dezvoltare instituțională, aprobat la ședința CA din </w:t>
            </w:r>
            <w:r w:rsidR="000B2048" w:rsidRPr="006E3563">
              <w:t>25.05.2018</w:t>
            </w:r>
            <w:r w:rsidRPr="006E3563">
              <w:t>;</w:t>
            </w:r>
          </w:p>
          <w:p w14:paraId="25788128" w14:textId="14178D1C" w:rsidR="003D5051" w:rsidRPr="006E3563" w:rsidRDefault="003D5051" w:rsidP="009133C6">
            <w:pPr>
              <w:pStyle w:val="ListParagraph"/>
              <w:numPr>
                <w:ilvl w:val="0"/>
                <w:numId w:val="71"/>
              </w:numPr>
            </w:pPr>
            <w:r w:rsidRPr="006E3563">
              <w:t xml:space="preserve">Proiect managerial instituțional anual, aprobat CP, proces-verbal </w:t>
            </w:r>
            <w:r w:rsidR="000F4073" w:rsidRPr="006E3563">
              <w:t xml:space="preserve">01 din 10.09.2020 </w:t>
            </w:r>
            <w:r w:rsidRPr="006E3563">
              <w:t xml:space="preserve"> și la CA, proces-verbal </w:t>
            </w:r>
            <w:r w:rsidR="000F4073" w:rsidRPr="006E3563">
              <w:t xml:space="preserve">01 din 10.09.2020 </w:t>
            </w:r>
            <w:r w:rsidRPr="006E3563">
              <w:t xml:space="preserve">Obiectivul </w:t>
            </w:r>
            <w:r w:rsidRPr="006E3563">
              <w:lastRenderedPageBreak/>
              <w:t>general nr. 5;</w:t>
            </w:r>
          </w:p>
          <w:p w14:paraId="1AFF9C1F" w14:textId="77777777" w:rsidR="003D5051" w:rsidRPr="006E3563" w:rsidRDefault="003D5051" w:rsidP="009133C6">
            <w:pPr>
              <w:pStyle w:val="ListParagraph"/>
              <w:numPr>
                <w:ilvl w:val="0"/>
                <w:numId w:val="71"/>
              </w:numPr>
            </w:pPr>
            <w:r w:rsidRPr="006E3563">
              <w:t>Registru de evidență a bunurilor</w:t>
            </w:r>
            <w:r w:rsidR="00FB5665" w:rsidRPr="006E3563">
              <w:t xml:space="preserve"> materiale</w:t>
            </w:r>
            <w:r w:rsidRPr="006E3563">
              <w:t>;</w:t>
            </w:r>
          </w:p>
          <w:p w14:paraId="5B151AC4" w14:textId="77777777" w:rsidR="003D5051" w:rsidRPr="006E3563" w:rsidRDefault="00FB5665" w:rsidP="009133C6">
            <w:pPr>
              <w:pStyle w:val="ListParagraph"/>
              <w:numPr>
                <w:ilvl w:val="0"/>
                <w:numId w:val="71"/>
              </w:numPr>
            </w:pPr>
            <w:r w:rsidRPr="006E3563">
              <w:t>B</w:t>
            </w:r>
            <w:r w:rsidR="003D5051" w:rsidRPr="006E3563">
              <w:t>az</w:t>
            </w:r>
            <w:r w:rsidRPr="006E3563">
              <w:t>ă</w:t>
            </w:r>
            <w:r w:rsidR="003D5051" w:rsidRPr="006E3563">
              <w:t xml:space="preserve"> de date</w:t>
            </w:r>
            <w:r w:rsidRPr="006E3563">
              <w:t xml:space="preserve"> completată și actualizată</w:t>
            </w:r>
            <w:r w:rsidR="003D5051" w:rsidRPr="006E3563">
              <w:t xml:space="preserve"> SIME;</w:t>
            </w:r>
          </w:p>
          <w:p w14:paraId="53B0B24F" w14:textId="7B8B5A54" w:rsidR="003D5051" w:rsidRPr="006E3563" w:rsidRDefault="00F460F0" w:rsidP="009133C6">
            <w:pPr>
              <w:pStyle w:val="ListParagraph"/>
              <w:numPr>
                <w:ilvl w:val="0"/>
                <w:numId w:val="71"/>
              </w:numPr>
            </w:pPr>
            <w:r w:rsidRPr="006E3563">
              <w:t xml:space="preserve">Dosar </w:t>
            </w:r>
            <w:r w:rsidR="003D5051" w:rsidRPr="006E3563">
              <w:t xml:space="preserve">cadastral, data perfectării </w:t>
            </w:r>
            <w:r w:rsidRPr="006E3563">
              <w:t>22.11.2006, nr. 0100311225</w:t>
            </w:r>
            <w:r w:rsidR="003D5051" w:rsidRPr="006E3563">
              <w:t>;</w:t>
            </w:r>
          </w:p>
          <w:p w14:paraId="3CB56A20" w14:textId="07BE856F" w:rsidR="00951BE0" w:rsidRPr="006E3563" w:rsidRDefault="00951BE0" w:rsidP="009133C6">
            <w:pPr>
              <w:pStyle w:val="ListParagraph"/>
              <w:numPr>
                <w:ilvl w:val="0"/>
                <w:numId w:val="71"/>
              </w:numPr>
            </w:pPr>
            <w:r w:rsidRPr="006E3563">
              <w:t>Contracte cu diverși furnizori privind asigurarea funcționalității instituției</w:t>
            </w:r>
            <w:r w:rsidR="001563B7" w:rsidRPr="006E3563">
              <w:t xml:space="preserve"> (deratizare, dezinfecție,</w:t>
            </w:r>
            <w:r w:rsidR="000B2048" w:rsidRPr="006E3563">
              <w:t xml:space="preserve"> </w:t>
            </w:r>
            <w:r w:rsidR="001563B7" w:rsidRPr="006E3563">
              <w:t>asigurarae pazei etc)</w:t>
            </w:r>
            <w:r w:rsidRPr="006E3563">
              <w:t>;</w:t>
            </w:r>
          </w:p>
          <w:p w14:paraId="16B516E8" w14:textId="197B7D4F" w:rsidR="006A536E" w:rsidRPr="006E3563" w:rsidRDefault="003D5051" w:rsidP="009133C6">
            <w:pPr>
              <w:pStyle w:val="ListParagraph"/>
              <w:numPr>
                <w:ilvl w:val="0"/>
                <w:numId w:val="71"/>
              </w:numPr>
            </w:pPr>
            <w:r w:rsidRPr="006E3563">
              <w:t xml:space="preserve">Acord de colaborare cu </w:t>
            </w:r>
            <w:r w:rsidR="00931D80" w:rsidRPr="006E3563">
              <w:t>”</w:t>
            </w:r>
            <w:r w:rsidR="001563B7" w:rsidRPr="006E3563">
              <w:t>Clasa Viitorului</w:t>
            </w:r>
            <w:r w:rsidR="00931D80" w:rsidRPr="006E3563">
              <w:t>”</w:t>
            </w:r>
            <w:r w:rsidRPr="006E3563">
              <w:t xml:space="preserve"> </w:t>
            </w:r>
            <w:r w:rsidR="00570EDF" w:rsidRPr="006E3563">
              <w:t xml:space="preserve">și implicare în </w:t>
            </w:r>
            <w:r w:rsidRPr="006E3563">
              <w:t xml:space="preserve">micro-proiecte finanțate în cadrul </w:t>
            </w:r>
            <w:r w:rsidR="001563B7" w:rsidRPr="006E3563">
              <w:t xml:space="preserve">proiectului </w:t>
            </w:r>
          </w:p>
          <w:p w14:paraId="7A32FA78" w14:textId="483DDC00" w:rsidR="00550E58" w:rsidRPr="006E3563" w:rsidRDefault="006A536E" w:rsidP="001563B7">
            <w:pPr>
              <w:pStyle w:val="ListParagraph"/>
              <w:numPr>
                <w:ilvl w:val="0"/>
                <w:numId w:val="71"/>
              </w:numPr>
            </w:pPr>
            <w:r w:rsidRPr="006E3563">
              <w:t xml:space="preserve">Biblioteca dotată cu </w:t>
            </w:r>
            <w:r w:rsidR="00570EDF" w:rsidRPr="006E3563">
              <w:t xml:space="preserve">fond de carte: </w:t>
            </w:r>
            <w:r w:rsidR="004166B2" w:rsidRPr="006E3563">
              <w:t xml:space="preserve">38306 </w:t>
            </w:r>
            <w:r w:rsidRPr="006E3563">
              <w:t>exemplare de literatură artistică, enciclopedi</w:t>
            </w:r>
            <w:r w:rsidR="00332B22" w:rsidRPr="006E3563">
              <w:t>că și</w:t>
            </w:r>
            <w:r w:rsidR="004166B2" w:rsidRPr="006E3563">
              <w:t xml:space="preserve"> 19108</w:t>
            </w:r>
            <w:r w:rsidR="00332B22" w:rsidRPr="006E3563">
              <w:t xml:space="preserve"> exemplare de manuale;</w:t>
            </w:r>
            <w:r w:rsidR="00550E58" w:rsidRPr="006E3563">
              <w:t>;</w:t>
            </w:r>
          </w:p>
          <w:p w14:paraId="10BFBC1E" w14:textId="195AB053" w:rsidR="00550E58" w:rsidRPr="006E3563" w:rsidRDefault="00550E58" w:rsidP="009133C6">
            <w:pPr>
              <w:pStyle w:val="ListParagraph"/>
              <w:numPr>
                <w:ilvl w:val="0"/>
                <w:numId w:val="71"/>
              </w:numPr>
            </w:pPr>
            <w:r w:rsidRPr="006E3563">
              <w:t>Cantină Școlară</w:t>
            </w:r>
            <w:r w:rsidR="001563B7" w:rsidRPr="006E3563">
              <w:t xml:space="preserve"> și bufet școlar</w:t>
            </w:r>
            <w:r w:rsidR="00570EDF" w:rsidRPr="006E3563">
              <w:t>;</w:t>
            </w:r>
          </w:p>
          <w:p w14:paraId="75A9FFB8" w14:textId="77777777" w:rsidR="00570EDF" w:rsidRPr="006E3563" w:rsidRDefault="00570EDF" w:rsidP="009133C6">
            <w:pPr>
              <w:pStyle w:val="ListParagraph"/>
              <w:numPr>
                <w:ilvl w:val="0"/>
                <w:numId w:val="71"/>
              </w:numPr>
            </w:pPr>
            <w:r w:rsidRPr="006E3563">
              <w:t>Sală de festivități;</w:t>
            </w:r>
          </w:p>
          <w:p w14:paraId="15C41AA0" w14:textId="3182F739" w:rsidR="00570EDF" w:rsidRPr="006E3563" w:rsidRDefault="00570EDF" w:rsidP="009133C6">
            <w:pPr>
              <w:pStyle w:val="ListParagraph"/>
              <w:numPr>
                <w:ilvl w:val="0"/>
                <w:numId w:val="71"/>
              </w:numPr>
            </w:pPr>
            <w:r w:rsidRPr="006E3563">
              <w:t>Sală de sport;</w:t>
            </w:r>
          </w:p>
          <w:p w14:paraId="0853100A" w14:textId="222367CC" w:rsidR="00931D80" w:rsidRPr="006E3563" w:rsidRDefault="00931D80" w:rsidP="009133C6">
            <w:pPr>
              <w:pStyle w:val="ListParagraph"/>
              <w:numPr>
                <w:ilvl w:val="0"/>
                <w:numId w:val="71"/>
              </w:numPr>
            </w:pPr>
            <w:r w:rsidRPr="006E3563">
              <w:t>Sala de autoconducere;</w:t>
            </w:r>
          </w:p>
          <w:p w14:paraId="1F3E2B71" w14:textId="02C22065" w:rsidR="00570EDF" w:rsidRPr="006E3563" w:rsidRDefault="00570EDF" w:rsidP="009133C6">
            <w:pPr>
              <w:pStyle w:val="ListParagraph"/>
              <w:numPr>
                <w:ilvl w:val="0"/>
                <w:numId w:val="71"/>
              </w:numPr>
            </w:pPr>
            <w:r w:rsidRPr="006E3563">
              <w:t>Sală de coreografie.</w:t>
            </w:r>
          </w:p>
        </w:tc>
      </w:tr>
      <w:tr w:rsidR="003D5051" w:rsidRPr="006E3563" w14:paraId="2CDD99CB" w14:textId="77777777" w:rsidTr="00A36716">
        <w:tc>
          <w:tcPr>
            <w:tcW w:w="2070" w:type="dxa"/>
          </w:tcPr>
          <w:p w14:paraId="604B6983" w14:textId="77777777" w:rsidR="003D5051" w:rsidRPr="006E3563" w:rsidRDefault="003D5051" w:rsidP="003D5051">
            <w:pPr>
              <w:jc w:val="left"/>
              <w:rPr>
                <w:color w:val="auto"/>
              </w:rPr>
            </w:pPr>
            <w:r w:rsidRPr="006E3563">
              <w:lastRenderedPageBreak/>
              <w:t>Constatări</w:t>
            </w:r>
          </w:p>
        </w:tc>
        <w:tc>
          <w:tcPr>
            <w:tcW w:w="7286" w:type="dxa"/>
            <w:gridSpan w:val="3"/>
          </w:tcPr>
          <w:p w14:paraId="481BA9A5" w14:textId="1EFE9DC3" w:rsidR="0022125E" w:rsidRPr="006E3563" w:rsidRDefault="00550E58" w:rsidP="00C56D40">
            <w:r w:rsidRPr="006E3563">
              <w:t xml:space="preserve">Instituția asigură organizarea eficientă a procesului educațional în raport cu obiectivele și cu misiunea sa printr-o infrastructură adaptată necesităților instituției de învățământ. </w:t>
            </w:r>
            <w:r w:rsidR="003D5051" w:rsidRPr="006E3563">
              <w:t>Numărul și tipul spațiilor școlare</w:t>
            </w:r>
            <w:r w:rsidR="00931D80" w:rsidRPr="006E3563">
              <w:t xml:space="preserve"> (45)</w:t>
            </w:r>
            <w:r w:rsidR="003D5051" w:rsidRPr="006E3563">
              <w:t xml:space="preserve"> corespund numărul</w:t>
            </w:r>
            <w:r w:rsidRPr="006E3563">
              <w:t>ui</w:t>
            </w:r>
            <w:r w:rsidR="003D5051" w:rsidRPr="006E3563">
              <w:t xml:space="preserve"> total de elevi</w:t>
            </w:r>
            <w:r w:rsidR="00931D80" w:rsidRPr="006E3563">
              <w:t xml:space="preserve"> (1190)</w:t>
            </w:r>
            <w:r w:rsidR="003D5051" w:rsidRPr="006E3563">
              <w:t xml:space="preserve">. Instituția de învățământ dispune de </w:t>
            </w:r>
            <w:r w:rsidRPr="006E3563">
              <w:t>mobilier</w:t>
            </w:r>
            <w:r w:rsidR="003D5051" w:rsidRPr="006E3563">
              <w:t xml:space="preserve"> în corespundere cu particularitățile fiziologice ale copiilor. Se atestă </w:t>
            </w:r>
            <w:r w:rsidRPr="006E3563">
              <w:t xml:space="preserve">evidența </w:t>
            </w:r>
            <w:r w:rsidR="003D5051" w:rsidRPr="006E3563">
              <w:t>contracte</w:t>
            </w:r>
            <w:r w:rsidRPr="006E3563">
              <w:t>lor</w:t>
            </w:r>
            <w:r w:rsidR="003D5051" w:rsidRPr="006E3563">
              <w:t xml:space="preserve"> pentru achiziții, procurări și servicii, acorduri de colaborare, dotarea bibliotecii cu literatură artistică</w:t>
            </w:r>
            <w:r w:rsidRPr="006E3563">
              <w:t>. Instituția</w:t>
            </w:r>
            <w:r w:rsidR="00A1111C" w:rsidRPr="006E3563">
              <w:t xml:space="preserve"> </w:t>
            </w:r>
            <w:r w:rsidRPr="006E3563">
              <w:t xml:space="preserve">deține </w:t>
            </w:r>
            <w:r w:rsidR="003D5051" w:rsidRPr="006E3563">
              <w:t>Registre de evidență a bunurilor</w:t>
            </w:r>
            <w:r w:rsidR="00C56D40" w:rsidRPr="006E3563">
              <w:t xml:space="preserve"> materiale</w:t>
            </w:r>
            <w:r w:rsidR="003D5051" w:rsidRPr="006E3563">
              <w:t>, Facturi fiscale</w:t>
            </w:r>
            <w:r w:rsidRPr="006E3563">
              <w:t xml:space="preserve"> etc</w:t>
            </w:r>
            <w:r w:rsidR="003D5051" w:rsidRPr="006E3563">
              <w:t xml:space="preserve">. Capacitatea </w:t>
            </w:r>
            <w:r w:rsidR="00C56D40" w:rsidRPr="006E3563">
              <w:t xml:space="preserve">instituției conform </w:t>
            </w:r>
            <w:r w:rsidR="003D5051" w:rsidRPr="006E3563">
              <w:t>proiect</w:t>
            </w:r>
            <w:r w:rsidR="00C56D40" w:rsidRPr="006E3563">
              <w:t xml:space="preserve">ului este </w:t>
            </w:r>
            <w:r w:rsidR="00A1111C" w:rsidRPr="006E3563">
              <w:t>12</w:t>
            </w:r>
            <w:r w:rsidR="0043713E" w:rsidRPr="006E3563">
              <w:t>26</w:t>
            </w:r>
            <w:r w:rsidR="00C56D40" w:rsidRPr="006E3563">
              <w:t xml:space="preserve"> locuri</w:t>
            </w:r>
            <w:r w:rsidRPr="006E3563">
              <w:t>,</w:t>
            </w:r>
            <w:r w:rsidR="0043713E" w:rsidRPr="006E3563">
              <w:t xml:space="preserve"> </w:t>
            </w:r>
            <w:r w:rsidR="00C56D40" w:rsidRPr="006E3563">
              <w:t>dar în instituție la momentul</w:t>
            </w:r>
            <w:r w:rsidR="0043713E" w:rsidRPr="006E3563">
              <w:t xml:space="preserve"> prezentării rețelei de clase la 06 </w:t>
            </w:r>
            <w:r w:rsidR="00A1111C" w:rsidRPr="006E3563">
              <w:t>septembrie 2020 au fost 1190 elevi</w:t>
            </w:r>
            <w:r w:rsidR="003D5051" w:rsidRPr="006E3563">
              <w:t xml:space="preserve">. </w:t>
            </w:r>
            <w:r w:rsidRPr="006E3563">
              <w:t>În 2020-2021</w:t>
            </w:r>
            <w:r w:rsidR="00C56D40" w:rsidRPr="006E3563">
              <w:t xml:space="preserve"> au fost î</w:t>
            </w:r>
            <w:r w:rsidR="003D5051" w:rsidRPr="006E3563">
              <w:t xml:space="preserve">nmatriculați </w:t>
            </w:r>
            <w:r w:rsidR="00A1111C" w:rsidRPr="006E3563">
              <w:t>240  de elevi în clasele a 5-a și 92 elevi în clasle a 10-a.</w:t>
            </w:r>
            <w:r w:rsidR="003D5051" w:rsidRPr="006E3563">
              <w:t xml:space="preserve"> Spațiile școlare sunt accesibile pentru toți elevii, inclusi</w:t>
            </w:r>
            <w:r w:rsidR="00332B22" w:rsidRPr="006E3563">
              <w:t>v pentru cei cu nevoi speciale.</w:t>
            </w:r>
            <w:r w:rsidR="00A1111C" w:rsidRPr="006E3563">
              <w:t xml:space="preserve"> Există pandus.</w:t>
            </w:r>
          </w:p>
          <w:p w14:paraId="6847FDB9" w14:textId="1A345A03" w:rsidR="003D5051" w:rsidRPr="006E3563" w:rsidRDefault="00FB5665" w:rsidP="00C56D40">
            <w:r w:rsidRPr="006E3563">
              <w:t>Instituția</w:t>
            </w:r>
            <w:r w:rsidR="00A1111C" w:rsidRPr="006E3563">
              <w:t xml:space="preserve"> nu </w:t>
            </w:r>
            <w:r w:rsidRPr="006E3563">
              <w:t>este asigurată cu teren adițional și curte, s</w:t>
            </w:r>
            <w:r w:rsidR="00550E58" w:rsidRPr="006E3563">
              <w:t>al</w:t>
            </w:r>
            <w:r w:rsidRPr="006E3563">
              <w:t>ă</w:t>
            </w:r>
            <w:r w:rsidR="00931D80" w:rsidRPr="006E3563">
              <w:t xml:space="preserve"> Activitățile extracurs se realizează în</w:t>
            </w:r>
            <w:r w:rsidR="00B876B4" w:rsidRPr="006E3563">
              <w:t xml:space="preserve">  sala</w:t>
            </w:r>
            <w:r w:rsidR="00550E58" w:rsidRPr="006E3563">
              <w:t xml:space="preserve"> de sport, </w:t>
            </w:r>
            <w:r w:rsidRPr="006E3563">
              <w:t>s</w:t>
            </w:r>
            <w:r w:rsidR="00550E58" w:rsidRPr="006E3563">
              <w:t>ala de festivități</w:t>
            </w:r>
            <w:r w:rsidR="00A1111C" w:rsidRPr="006E3563">
              <w:t xml:space="preserve">, sală de </w:t>
            </w:r>
            <w:r w:rsidR="00B876B4" w:rsidRPr="006E3563">
              <w:t>auto</w:t>
            </w:r>
            <w:r w:rsidR="00A1111C" w:rsidRPr="006E3563">
              <w:t>conducere</w:t>
            </w:r>
            <w:r w:rsidR="00550E58" w:rsidRPr="006E3563">
              <w:t xml:space="preserve"> și cantina școlară</w:t>
            </w:r>
            <w:r w:rsidR="00B876B4" w:rsidRPr="006E3563">
              <w:t xml:space="preserve">, ele fiind </w:t>
            </w:r>
            <w:r w:rsidR="00550E58" w:rsidRPr="006E3563">
              <w:t xml:space="preserve">dotate </w:t>
            </w:r>
            <w:r w:rsidR="003D5051" w:rsidRPr="006E3563">
              <w:t xml:space="preserve">cu </w:t>
            </w:r>
            <w:r w:rsidR="00550E58" w:rsidRPr="006E3563">
              <w:t xml:space="preserve">minimum necesar și </w:t>
            </w:r>
            <w:r w:rsidR="003D5051" w:rsidRPr="006E3563">
              <w:t xml:space="preserve">echipament corespunzător. Se dețin procese-verbale ale rezultatelor inventarierilor anuale, </w:t>
            </w:r>
            <w:r w:rsidR="00C56D40" w:rsidRPr="006E3563">
              <w:t xml:space="preserve">se atestă </w:t>
            </w:r>
            <w:r w:rsidR="003D5051" w:rsidRPr="006E3563">
              <w:t>registru bunurilor</w:t>
            </w:r>
            <w:r w:rsidR="00C56D40" w:rsidRPr="006E3563">
              <w:t xml:space="preserve"> materiale în fiecare sală de clasă</w:t>
            </w:r>
            <w:r w:rsidR="00B876B4" w:rsidRPr="006E3563">
              <w:t>,</w:t>
            </w:r>
            <w:r w:rsidR="00C56D40" w:rsidRPr="006E3563">
              <w:t xml:space="preserve"> cu indicarea responsabilului.</w:t>
            </w:r>
            <w:r w:rsidRPr="006E3563">
              <w:t xml:space="preserve"> Instituția deține un spațiu nevalorificat pentru  teren de sport </w:t>
            </w:r>
            <w:r w:rsidR="00B876B4" w:rsidRPr="006E3563">
              <w:t>dar e</w:t>
            </w:r>
            <w:r w:rsidRPr="006E3563">
              <w:t xml:space="preserve"> nevoie de investiții pentru a fi reabilitat și întrețin</w:t>
            </w:r>
            <w:r w:rsidR="00B876B4" w:rsidRPr="006E3563">
              <w:t>ut</w:t>
            </w:r>
            <w:r w:rsidRPr="006E3563">
              <w:t>.</w:t>
            </w:r>
          </w:p>
        </w:tc>
      </w:tr>
      <w:tr w:rsidR="0018783F" w:rsidRPr="006E3563" w14:paraId="303E5DF9" w14:textId="77777777" w:rsidTr="0018783F">
        <w:tc>
          <w:tcPr>
            <w:tcW w:w="2070" w:type="dxa"/>
          </w:tcPr>
          <w:p w14:paraId="4C61D6B0" w14:textId="77777777" w:rsidR="0018783F" w:rsidRPr="006E3563" w:rsidRDefault="0018783F" w:rsidP="0018783F">
            <w:pPr>
              <w:jc w:val="left"/>
              <w:rPr>
                <w:color w:val="auto"/>
              </w:rPr>
            </w:pPr>
            <w:r w:rsidRPr="006E3563">
              <w:t>Pondere/ punctaj</w:t>
            </w:r>
          </w:p>
        </w:tc>
        <w:tc>
          <w:tcPr>
            <w:tcW w:w="1332" w:type="dxa"/>
          </w:tcPr>
          <w:p w14:paraId="607604E3" w14:textId="77777777" w:rsidR="0018783F" w:rsidRPr="006E3563" w:rsidRDefault="0018783F" w:rsidP="0018783F">
            <w:pPr>
              <w:rPr>
                <w:rFonts w:cs="Times New Roman"/>
                <w:color w:val="auto"/>
                <w:szCs w:val="22"/>
              </w:rPr>
            </w:pPr>
            <w:r w:rsidRPr="006E3563">
              <w:rPr>
                <w:color w:val="auto"/>
                <w:szCs w:val="22"/>
              </w:rPr>
              <w:t>Pondere: 2</w:t>
            </w:r>
          </w:p>
        </w:tc>
        <w:tc>
          <w:tcPr>
            <w:tcW w:w="3686" w:type="dxa"/>
          </w:tcPr>
          <w:p w14:paraId="2AA66856" w14:textId="77777777" w:rsidR="0018783F" w:rsidRPr="006E3563" w:rsidRDefault="0018783F" w:rsidP="0018783F">
            <w:pPr>
              <w:rPr>
                <w:rFonts w:cs="Times New Roman"/>
                <w:color w:val="auto"/>
                <w:szCs w:val="22"/>
              </w:rPr>
            </w:pPr>
            <w:r w:rsidRPr="006E3563">
              <w:rPr>
                <w:rFonts w:cs="Times New Roman"/>
                <w:szCs w:val="22"/>
              </w:rPr>
              <w:t xml:space="preserve">Evaluarea conform criteriilor: </w:t>
            </w:r>
            <w:r w:rsidR="00C56D40" w:rsidRPr="006E3563">
              <w:rPr>
                <w:rFonts w:cs="Times New Roman"/>
                <w:szCs w:val="22"/>
              </w:rPr>
              <w:t>1,0</w:t>
            </w:r>
          </w:p>
        </w:tc>
        <w:tc>
          <w:tcPr>
            <w:tcW w:w="2268" w:type="dxa"/>
          </w:tcPr>
          <w:p w14:paraId="4CFD65FC" w14:textId="77777777" w:rsidR="0018783F" w:rsidRPr="006E3563" w:rsidRDefault="0018783F" w:rsidP="0018783F">
            <w:pPr>
              <w:rPr>
                <w:color w:val="auto"/>
                <w:szCs w:val="22"/>
              </w:rPr>
            </w:pPr>
            <w:r w:rsidRPr="006E3563">
              <w:rPr>
                <w:szCs w:val="22"/>
              </w:rPr>
              <w:t>Punctaj</w:t>
            </w:r>
            <w:r w:rsidRPr="006E3563">
              <w:t xml:space="preserve"> acordat</w:t>
            </w:r>
            <w:r w:rsidRPr="006E3563">
              <w:rPr>
                <w:szCs w:val="22"/>
              </w:rPr>
              <w:t xml:space="preserve">: </w:t>
            </w:r>
            <w:r w:rsidR="00C56D40" w:rsidRPr="006E3563">
              <w:rPr>
                <w:szCs w:val="22"/>
              </w:rPr>
              <w:t>2</w:t>
            </w:r>
          </w:p>
        </w:tc>
      </w:tr>
    </w:tbl>
    <w:p w14:paraId="63A7E2BC" w14:textId="77777777" w:rsidR="00FA5E28" w:rsidRPr="006E3563" w:rsidRDefault="00FA5E28" w:rsidP="00D97452">
      <w:pPr>
        <w:rPr>
          <w:color w:val="auto"/>
        </w:rPr>
      </w:pPr>
    </w:p>
    <w:p w14:paraId="3AB238DD" w14:textId="77777777" w:rsidR="00FA5E28" w:rsidRPr="006E3563" w:rsidRDefault="00FA5E28" w:rsidP="00FA5E28">
      <w:pPr>
        <w:rPr>
          <w:color w:val="auto"/>
        </w:rPr>
      </w:pPr>
      <w:r w:rsidRPr="006E3563">
        <w:rPr>
          <w:b/>
          <w:bCs/>
          <w:color w:val="auto"/>
        </w:rPr>
        <w:t>Indicator 4.1.5.</w:t>
      </w:r>
      <w:r w:rsidRPr="006E3563">
        <w:rPr>
          <w:color w:val="auto"/>
        </w:rPr>
        <w:t>Prezența și aplicarea unei varietăți de echipamente, materiale și auxiliare curriculare necesare valorificării curriculumului național, inclusiv a componentelor locale ale acestuia, a curriculumului adaptat și a planurilor educaționale individualizate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C56D40" w:rsidRPr="006E3563" w14:paraId="3224A851" w14:textId="77777777" w:rsidTr="00A36716">
        <w:tc>
          <w:tcPr>
            <w:tcW w:w="2070" w:type="dxa"/>
          </w:tcPr>
          <w:p w14:paraId="623C45B5" w14:textId="77777777" w:rsidR="00C56D40" w:rsidRPr="006E3563" w:rsidRDefault="00C56D40" w:rsidP="00C56D40">
            <w:pPr>
              <w:jc w:val="left"/>
              <w:rPr>
                <w:color w:val="auto"/>
              </w:rPr>
            </w:pPr>
            <w:r w:rsidRPr="006E3563">
              <w:t xml:space="preserve">Dovezi </w:t>
            </w:r>
          </w:p>
        </w:tc>
        <w:tc>
          <w:tcPr>
            <w:tcW w:w="7286" w:type="dxa"/>
            <w:gridSpan w:val="3"/>
          </w:tcPr>
          <w:p w14:paraId="3D4B1F46" w14:textId="7D2FF830" w:rsidR="00C56D40" w:rsidRPr="006E3563" w:rsidRDefault="00C56D40" w:rsidP="009133C6">
            <w:pPr>
              <w:pStyle w:val="ListParagraph"/>
              <w:numPr>
                <w:ilvl w:val="0"/>
                <w:numId w:val="72"/>
              </w:numPr>
            </w:pPr>
            <w:r w:rsidRPr="006E3563">
              <w:t xml:space="preserve">Proiect managerial instituțional anual, aprobat CP, proces-verbal </w:t>
            </w:r>
            <w:r w:rsidR="000F4073" w:rsidRPr="006E3563">
              <w:t xml:space="preserve">01 din 10.09.2020 </w:t>
            </w:r>
            <w:r w:rsidRPr="006E3563">
              <w:t xml:space="preserve">și la CA, proces-verbal </w:t>
            </w:r>
            <w:r w:rsidR="000F4073" w:rsidRPr="006E3563">
              <w:t xml:space="preserve">01 din 10.09.2020 </w:t>
            </w:r>
            <w:r w:rsidR="00332B22" w:rsidRPr="006E3563">
              <w:t>Obiectivul  nr.</w:t>
            </w:r>
            <w:r w:rsidRPr="006E3563">
              <w:t>5;</w:t>
            </w:r>
          </w:p>
          <w:p w14:paraId="2BF08B88" w14:textId="77777777" w:rsidR="00BF0CDB" w:rsidRPr="006E3563" w:rsidRDefault="00BF0CDB" w:rsidP="009133C6">
            <w:pPr>
              <w:pStyle w:val="ListParagraph"/>
              <w:numPr>
                <w:ilvl w:val="0"/>
                <w:numId w:val="72"/>
              </w:numPr>
            </w:pPr>
            <w:r w:rsidRPr="006E3563">
              <w:t>2  display-uri</w:t>
            </w:r>
          </w:p>
          <w:p w14:paraId="05FB9733" w14:textId="61D46340" w:rsidR="00AB6AFE" w:rsidRPr="006E3563" w:rsidRDefault="00BF0CDB" w:rsidP="009133C6">
            <w:pPr>
              <w:pStyle w:val="ListParagraph"/>
              <w:numPr>
                <w:ilvl w:val="0"/>
                <w:numId w:val="72"/>
              </w:numPr>
            </w:pPr>
            <w:r w:rsidRPr="006E3563">
              <w:t>26</w:t>
            </w:r>
            <w:r w:rsidR="00AB6AFE" w:rsidRPr="006E3563">
              <w:t xml:space="preserve"> table interactive;</w:t>
            </w:r>
          </w:p>
          <w:p w14:paraId="1FE4400B" w14:textId="40FAC714" w:rsidR="00AB6AFE" w:rsidRPr="006E3563" w:rsidRDefault="00BF0CDB" w:rsidP="009133C6">
            <w:pPr>
              <w:pStyle w:val="ListParagraph"/>
              <w:numPr>
                <w:ilvl w:val="0"/>
                <w:numId w:val="72"/>
              </w:numPr>
            </w:pPr>
            <w:r w:rsidRPr="006E3563">
              <w:t>3</w:t>
            </w:r>
            <w:r w:rsidR="00332B22" w:rsidRPr="006E3563">
              <w:t xml:space="preserve"> proiectoare;</w:t>
            </w:r>
          </w:p>
          <w:p w14:paraId="1279A889" w14:textId="6C30591C" w:rsidR="00AB6AFE" w:rsidRPr="006E3563" w:rsidRDefault="00BF0CDB" w:rsidP="009133C6">
            <w:pPr>
              <w:pStyle w:val="ListParagraph"/>
              <w:numPr>
                <w:ilvl w:val="0"/>
                <w:numId w:val="72"/>
              </w:numPr>
            </w:pPr>
            <w:r w:rsidRPr="006E3563">
              <w:t>6</w:t>
            </w:r>
            <w:r w:rsidR="00332B22" w:rsidRPr="006E3563">
              <w:t xml:space="preserve"> televizoare;</w:t>
            </w:r>
          </w:p>
          <w:p w14:paraId="60434EA2" w14:textId="07B1EF97" w:rsidR="00AB6AFE" w:rsidRPr="006E3563" w:rsidRDefault="00BF0CDB" w:rsidP="009133C6">
            <w:pPr>
              <w:pStyle w:val="ListParagraph"/>
              <w:numPr>
                <w:ilvl w:val="0"/>
                <w:numId w:val="72"/>
              </w:numPr>
            </w:pPr>
            <w:r w:rsidRPr="006E3563">
              <w:t>18 laptopuri în clase și 52 la profesori</w:t>
            </w:r>
            <w:r w:rsidR="00332B22" w:rsidRPr="006E3563">
              <w:t xml:space="preserve"> </w:t>
            </w:r>
          </w:p>
          <w:p w14:paraId="7419BBB7" w14:textId="380D43B8" w:rsidR="00AB6AFE" w:rsidRPr="006E3563" w:rsidRDefault="00BF0CDB" w:rsidP="009133C6">
            <w:pPr>
              <w:pStyle w:val="ListParagraph"/>
              <w:numPr>
                <w:ilvl w:val="0"/>
                <w:numId w:val="72"/>
              </w:numPr>
            </w:pPr>
            <w:r w:rsidRPr="006E3563">
              <w:t>24</w:t>
            </w:r>
            <w:r w:rsidR="00AB6AFE" w:rsidRPr="006E3563">
              <w:t xml:space="preserve"> cal</w:t>
            </w:r>
            <w:r w:rsidR="00332B22" w:rsidRPr="006E3563">
              <w:t>culatoare</w:t>
            </w:r>
            <w:r w:rsidRPr="006E3563">
              <w:t xml:space="preserve"> prin sălile de clasă și câte 11 în cele 2 săli de informatică</w:t>
            </w:r>
            <w:r w:rsidR="00332B22" w:rsidRPr="006E3563">
              <w:t>;</w:t>
            </w:r>
          </w:p>
          <w:p w14:paraId="1A4362A7" w14:textId="505214B9" w:rsidR="00AB6AFE" w:rsidRPr="006E3563" w:rsidRDefault="00332B22" w:rsidP="009133C6">
            <w:pPr>
              <w:pStyle w:val="ListParagraph"/>
              <w:numPr>
                <w:ilvl w:val="0"/>
                <w:numId w:val="72"/>
              </w:numPr>
            </w:pPr>
            <w:r w:rsidRPr="006E3563">
              <w:t>7 imprimante;</w:t>
            </w:r>
          </w:p>
          <w:p w14:paraId="77F1DF23" w14:textId="1AF026D2" w:rsidR="00B876B4" w:rsidRPr="006E3563" w:rsidRDefault="00B876B4" w:rsidP="009133C6">
            <w:pPr>
              <w:pStyle w:val="ListParagraph"/>
              <w:numPr>
                <w:ilvl w:val="0"/>
                <w:numId w:val="72"/>
              </w:numPr>
            </w:pPr>
            <w:r w:rsidRPr="006E3563">
              <w:t>Conetare la internet, volum bun;</w:t>
            </w:r>
          </w:p>
          <w:p w14:paraId="0A0E193D" w14:textId="3F2D7E3E" w:rsidR="00B876B4" w:rsidRPr="006E3563" w:rsidRDefault="00B876B4" w:rsidP="009133C6">
            <w:pPr>
              <w:pStyle w:val="ListParagraph"/>
              <w:numPr>
                <w:ilvl w:val="0"/>
                <w:numId w:val="72"/>
              </w:numPr>
            </w:pPr>
            <w:r w:rsidRPr="006E3563">
              <w:t xml:space="preserve">Materiale </w:t>
            </w:r>
            <w:r w:rsidR="0043713E" w:rsidRPr="006E3563">
              <w:t xml:space="preserve">didactice </w:t>
            </w:r>
            <w:r w:rsidRPr="006E3563">
              <w:t xml:space="preserve">multiple pentru dotarea cabinetelor de istorie, </w:t>
            </w:r>
            <w:r w:rsidRPr="006E3563">
              <w:lastRenderedPageBreak/>
              <w:t>geografie, biologie, chimie, fizică;</w:t>
            </w:r>
          </w:p>
          <w:p w14:paraId="262C6E38" w14:textId="77777777" w:rsidR="00C56D40" w:rsidRPr="006E3563" w:rsidRDefault="00C56D40" w:rsidP="009133C6">
            <w:pPr>
              <w:pStyle w:val="ListParagraph"/>
              <w:numPr>
                <w:ilvl w:val="0"/>
                <w:numId w:val="72"/>
              </w:numPr>
            </w:pPr>
            <w:r w:rsidRPr="006E3563">
              <w:t>Listă de achiziții;</w:t>
            </w:r>
          </w:p>
          <w:p w14:paraId="118D341C" w14:textId="77777777" w:rsidR="001231FB" w:rsidRPr="006E3563" w:rsidRDefault="001231FB" w:rsidP="009133C6">
            <w:pPr>
              <w:pStyle w:val="ListParagraph"/>
              <w:numPr>
                <w:ilvl w:val="0"/>
                <w:numId w:val="72"/>
              </w:numPr>
            </w:pPr>
            <w:r w:rsidRPr="006E3563">
              <w:t xml:space="preserve">Inventarul bibliotecii </w:t>
            </w:r>
            <w:r w:rsidR="00332B22" w:rsidRPr="006E3563">
              <w:t>școlare</w:t>
            </w:r>
            <w:r w:rsidRPr="006E3563">
              <w:t>;</w:t>
            </w:r>
          </w:p>
          <w:p w14:paraId="7114E0DF" w14:textId="77777777" w:rsidR="00C56D40" w:rsidRPr="006E3563" w:rsidRDefault="00C56D40" w:rsidP="009133C6">
            <w:pPr>
              <w:pStyle w:val="ListParagraph"/>
              <w:numPr>
                <w:ilvl w:val="0"/>
                <w:numId w:val="72"/>
              </w:numPr>
            </w:pPr>
            <w:r w:rsidRPr="006E3563">
              <w:t>Contracte de achiziții eficiente f</w:t>
            </w:r>
            <w:r w:rsidR="0030715A" w:rsidRPr="006E3563">
              <w:t>ondului de carte, TIC, mijloace</w:t>
            </w:r>
            <w:r w:rsidRPr="006E3563">
              <w:t xml:space="preserve"> audio, televizoare, contractul de conectare la Internet;</w:t>
            </w:r>
          </w:p>
          <w:p w14:paraId="4903CEE3" w14:textId="77777777" w:rsidR="00C56D40" w:rsidRPr="006E3563" w:rsidRDefault="00C56D40" w:rsidP="00332B22">
            <w:pPr>
              <w:pStyle w:val="ListParagraph"/>
              <w:numPr>
                <w:ilvl w:val="0"/>
                <w:numId w:val="72"/>
              </w:numPr>
            </w:pPr>
            <w:r w:rsidRPr="006E3563">
              <w:t>Facturi fiscale, acte de gestionare și pr</w:t>
            </w:r>
            <w:r w:rsidR="00C73038" w:rsidRPr="006E3563">
              <w:t xml:space="preserve">ocurare a resurselor metodice, </w:t>
            </w:r>
            <w:r w:rsidRPr="006E3563">
              <w:t>contracte de achiziții, liste de achiziții</w:t>
            </w:r>
            <w:r w:rsidR="00332B22" w:rsidRPr="006E3563">
              <w:t>.</w:t>
            </w:r>
          </w:p>
        </w:tc>
      </w:tr>
      <w:tr w:rsidR="00C56D40" w:rsidRPr="006E3563" w14:paraId="325990AF" w14:textId="77777777" w:rsidTr="00A36716">
        <w:tc>
          <w:tcPr>
            <w:tcW w:w="2070" w:type="dxa"/>
          </w:tcPr>
          <w:p w14:paraId="4359FAB3" w14:textId="77777777" w:rsidR="00C56D40" w:rsidRPr="006E3563" w:rsidRDefault="00C56D40" w:rsidP="00C56D40">
            <w:pPr>
              <w:jc w:val="left"/>
              <w:rPr>
                <w:color w:val="auto"/>
              </w:rPr>
            </w:pPr>
            <w:r w:rsidRPr="006E3563">
              <w:lastRenderedPageBreak/>
              <w:t>Constatări</w:t>
            </w:r>
          </w:p>
        </w:tc>
        <w:tc>
          <w:tcPr>
            <w:tcW w:w="7286" w:type="dxa"/>
            <w:gridSpan w:val="3"/>
          </w:tcPr>
          <w:p w14:paraId="6DF3859C" w14:textId="4D57ADE7" w:rsidR="00C56D40" w:rsidRPr="006E3563" w:rsidRDefault="00AB6AFE" w:rsidP="00AB6AFE">
            <w:r w:rsidRPr="006E3563">
              <w:t xml:space="preserve">Instituția dispune de număr </w:t>
            </w:r>
            <w:r w:rsidR="00B876B4" w:rsidRPr="006E3563">
              <w:t xml:space="preserve">suficient </w:t>
            </w:r>
            <w:r w:rsidRPr="006E3563">
              <w:t xml:space="preserve">de mijloace de învățământ şi auxiliare curriculare necesare aplicării </w:t>
            </w:r>
            <w:r w:rsidR="008512E1" w:rsidRPr="006E3563">
              <w:t>C</w:t>
            </w:r>
            <w:r w:rsidRPr="006E3563">
              <w:t xml:space="preserve">urriculumului </w:t>
            </w:r>
            <w:r w:rsidR="008512E1" w:rsidRPr="006E3563">
              <w:t>N</w:t>
            </w:r>
            <w:r w:rsidRPr="006E3563">
              <w:t>ațional: table interactive, televizoare</w:t>
            </w:r>
            <w:r w:rsidR="008512E1" w:rsidRPr="006E3563">
              <w:t>,</w:t>
            </w:r>
            <w:r w:rsidRPr="006E3563">
              <w:t xml:space="preserve"> proiectoare, calculatoare, imprimante, gadgeturi, caiete alternative pentru elevi etc.</w:t>
            </w:r>
            <w:r w:rsidR="00B876B4" w:rsidRPr="006E3563">
              <w:t xml:space="preserve"> </w:t>
            </w:r>
            <w:r w:rsidRPr="006E3563">
              <w:t>Ca dovadă servesc: actele de gestionare și procurare a resurselor metodice, facturi fiscale, contracte de achiziții, liste de achiziții. Laboratoarele de chimie, fizică și biologie sunt</w:t>
            </w:r>
            <w:r w:rsidR="00B876B4" w:rsidRPr="006E3563">
              <w:t xml:space="preserve"> </w:t>
            </w:r>
            <w:r w:rsidRPr="006E3563">
              <w:t>parțial dotate cu echipamente moderne.</w:t>
            </w:r>
            <w:r w:rsidR="0043713E" w:rsidRPr="006E3563">
              <w:t xml:space="preserve"> </w:t>
            </w:r>
            <w:r w:rsidR="00C56D40" w:rsidRPr="006E3563">
              <w:t>Varietatea de echipamente și materiale existente în instituție facilitează procesul educațional de calitate</w:t>
            </w:r>
            <w:r w:rsidRPr="006E3563">
              <w:t>.</w:t>
            </w:r>
            <w:r w:rsidR="001B375D" w:rsidRPr="006E3563">
              <w:t xml:space="preserve"> </w:t>
            </w:r>
            <w:r w:rsidR="00C56D40" w:rsidRPr="006E3563">
              <w:t xml:space="preserve">Echipa managerială planifică procurarea </w:t>
            </w:r>
            <w:r w:rsidRPr="006E3563">
              <w:t xml:space="preserve">noilor </w:t>
            </w:r>
            <w:r w:rsidR="00C56D40" w:rsidRPr="006E3563">
              <w:t xml:space="preserve">materiale și auxiliare curriculare necesare valorificării </w:t>
            </w:r>
            <w:r w:rsidRPr="006E3563">
              <w:t>C</w:t>
            </w:r>
            <w:r w:rsidR="00C56D40" w:rsidRPr="006E3563">
              <w:t xml:space="preserve">urriculumului </w:t>
            </w:r>
            <w:r w:rsidRPr="006E3563">
              <w:t>N</w:t>
            </w:r>
            <w:r w:rsidR="00C56D40" w:rsidRPr="006E3563">
              <w:t>ațional în scopul înnoirii fondului bibliotecii</w:t>
            </w:r>
            <w:r w:rsidRPr="006E3563">
              <w:t xml:space="preserve"> și procurării in</w:t>
            </w:r>
            <w:r w:rsidR="00332B22" w:rsidRPr="006E3563">
              <w:t>strumentelor și mijloacelor TIC</w:t>
            </w:r>
            <w:r w:rsidR="00C56D40" w:rsidRPr="006E3563">
              <w:t>.</w:t>
            </w:r>
          </w:p>
        </w:tc>
      </w:tr>
      <w:tr w:rsidR="0018783F" w:rsidRPr="006E3563" w14:paraId="565059D3" w14:textId="77777777" w:rsidTr="0018783F">
        <w:tc>
          <w:tcPr>
            <w:tcW w:w="2070" w:type="dxa"/>
          </w:tcPr>
          <w:p w14:paraId="31104957" w14:textId="77777777" w:rsidR="0018783F" w:rsidRPr="006E3563" w:rsidRDefault="0018783F" w:rsidP="0018783F">
            <w:pPr>
              <w:jc w:val="left"/>
              <w:rPr>
                <w:color w:val="auto"/>
              </w:rPr>
            </w:pPr>
            <w:r w:rsidRPr="006E3563">
              <w:t>Pondere/ punctaj</w:t>
            </w:r>
          </w:p>
        </w:tc>
        <w:tc>
          <w:tcPr>
            <w:tcW w:w="1332" w:type="dxa"/>
          </w:tcPr>
          <w:p w14:paraId="58DA582F" w14:textId="77777777" w:rsidR="0018783F" w:rsidRPr="006E3563" w:rsidRDefault="0018783F" w:rsidP="0018783F">
            <w:pPr>
              <w:rPr>
                <w:rFonts w:cs="Times New Roman"/>
                <w:color w:val="auto"/>
                <w:szCs w:val="22"/>
              </w:rPr>
            </w:pPr>
            <w:r w:rsidRPr="006E3563">
              <w:rPr>
                <w:color w:val="auto"/>
                <w:szCs w:val="22"/>
              </w:rPr>
              <w:t>Pondere: 2</w:t>
            </w:r>
          </w:p>
        </w:tc>
        <w:tc>
          <w:tcPr>
            <w:tcW w:w="3686" w:type="dxa"/>
          </w:tcPr>
          <w:p w14:paraId="4B75EB26" w14:textId="016DB770" w:rsidR="0018783F" w:rsidRPr="006E3563" w:rsidRDefault="0018783F" w:rsidP="0018783F">
            <w:pPr>
              <w:rPr>
                <w:rFonts w:cs="Times New Roman"/>
                <w:color w:val="auto"/>
                <w:szCs w:val="22"/>
              </w:rPr>
            </w:pPr>
            <w:r w:rsidRPr="006E3563">
              <w:rPr>
                <w:rFonts w:cs="Times New Roman"/>
                <w:szCs w:val="22"/>
              </w:rPr>
              <w:t xml:space="preserve">Evaluarea conform criteriilor: </w:t>
            </w:r>
            <w:r w:rsidR="00A71B52" w:rsidRPr="006E3563">
              <w:rPr>
                <w:rFonts w:cs="Times New Roman"/>
                <w:szCs w:val="22"/>
              </w:rPr>
              <w:t>1</w:t>
            </w:r>
          </w:p>
        </w:tc>
        <w:tc>
          <w:tcPr>
            <w:tcW w:w="2268" w:type="dxa"/>
          </w:tcPr>
          <w:p w14:paraId="05CAF61D" w14:textId="2660480B" w:rsidR="0018783F" w:rsidRPr="006E3563" w:rsidRDefault="0018783F" w:rsidP="0018783F">
            <w:pPr>
              <w:rPr>
                <w:color w:val="auto"/>
                <w:szCs w:val="22"/>
              </w:rPr>
            </w:pPr>
            <w:r w:rsidRPr="006E3563">
              <w:rPr>
                <w:szCs w:val="22"/>
              </w:rPr>
              <w:t>Punctaj</w:t>
            </w:r>
            <w:r w:rsidRPr="006E3563">
              <w:t xml:space="preserve"> acordat</w:t>
            </w:r>
            <w:r w:rsidRPr="006E3563">
              <w:rPr>
                <w:szCs w:val="22"/>
              </w:rPr>
              <w:t xml:space="preserve">: </w:t>
            </w:r>
            <w:r w:rsidR="00A71B52" w:rsidRPr="006E3563">
              <w:rPr>
                <w:szCs w:val="22"/>
              </w:rPr>
              <w:t>2</w:t>
            </w:r>
          </w:p>
        </w:tc>
      </w:tr>
    </w:tbl>
    <w:p w14:paraId="6392E2B2" w14:textId="77777777" w:rsidR="00FA5E28" w:rsidRPr="006E3563" w:rsidRDefault="00FA5E28" w:rsidP="00D97452">
      <w:pPr>
        <w:rPr>
          <w:color w:val="auto"/>
        </w:rPr>
      </w:pPr>
    </w:p>
    <w:p w14:paraId="150FA7D9" w14:textId="77777777" w:rsidR="00FA5E28" w:rsidRPr="006E3563" w:rsidRDefault="00FA5E28" w:rsidP="00FA5E28">
      <w:pPr>
        <w:rPr>
          <w:color w:val="auto"/>
        </w:rPr>
      </w:pPr>
      <w:r w:rsidRPr="006E3563">
        <w:rPr>
          <w:b/>
          <w:bCs/>
          <w:color w:val="auto"/>
        </w:rPr>
        <w:t>Indicator 4.1.6.</w:t>
      </w:r>
      <w:r w:rsidRPr="006E3563">
        <w:rPr>
          <w:color w:val="auto"/>
        </w:rPr>
        <w:t>Încadrarea personalului didactic și auxiliar calificat, deținător de grade didactice (eventual titluri științifice), pentru realizarea finalităților stabilite în conformitate cu normativele în vigoare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8B3EAD" w:rsidRPr="006E3563" w14:paraId="1D568FD7" w14:textId="77777777" w:rsidTr="00A36716">
        <w:tc>
          <w:tcPr>
            <w:tcW w:w="2070" w:type="dxa"/>
          </w:tcPr>
          <w:p w14:paraId="14A6F9DD" w14:textId="77777777" w:rsidR="008B3EAD" w:rsidRPr="006E3563" w:rsidRDefault="008B3EAD" w:rsidP="008B3EAD">
            <w:pPr>
              <w:jc w:val="left"/>
              <w:rPr>
                <w:color w:val="auto"/>
              </w:rPr>
            </w:pPr>
            <w:r w:rsidRPr="006E3563">
              <w:t xml:space="preserve">Dovezi </w:t>
            </w:r>
          </w:p>
        </w:tc>
        <w:tc>
          <w:tcPr>
            <w:tcW w:w="7286" w:type="dxa"/>
            <w:gridSpan w:val="3"/>
          </w:tcPr>
          <w:p w14:paraId="64CC5871" w14:textId="77777777" w:rsidR="008B3EAD" w:rsidRPr="006E3563" w:rsidRDefault="008B3EAD" w:rsidP="009133C6">
            <w:pPr>
              <w:pStyle w:val="ListParagraph"/>
              <w:numPr>
                <w:ilvl w:val="0"/>
                <w:numId w:val="73"/>
              </w:numPr>
              <w:ind w:left="360"/>
            </w:pPr>
            <w:r w:rsidRPr="006E3563">
              <w:t>Ordin de angajare a cadrelor didactice (Cartea de ordine);</w:t>
            </w:r>
          </w:p>
          <w:p w14:paraId="0E69D9FE" w14:textId="7446EF6F" w:rsidR="002E0988" w:rsidRPr="006E3563" w:rsidRDefault="002E0988" w:rsidP="009133C6">
            <w:pPr>
              <w:pStyle w:val="ListParagraph"/>
              <w:numPr>
                <w:ilvl w:val="0"/>
                <w:numId w:val="73"/>
              </w:numPr>
              <w:ind w:left="360"/>
            </w:pPr>
            <w:r w:rsidRPr="006E3563">
              <w:t xml:space="preserve">Din </w:t>
            </w:r>
            <w:r w:rsidR="00B876B4" w:rsidRPr="006E3563">
              <w:t>57</w:t>
            </w:r>
            <w:r w:rsidRPr="006E3563">
              <w:t xml:space="preserve"> cadre didactice angajate</w:t>
            </w:r>
            <w:r w:rsidR="00B876B4" w:rsidRPr="006E3563">
              <w:t xml:space="preserve"> 92%</w:t>
            </w:r>
            <w:r w:rsidRPr="006E3563">
              <w:t xml:space="preserve"> dețin grade didactice</w:t>
            </w:r>
            <w:r w:rsidR="00332B22" w:rsidRPr="006E3563">
              <w:t>;</w:t>
            </w:r>
          </w:p>
          <w:p w14:paraId="0DDCB12E" w14:textId="77777777" w:rsidR="008B3EAD" w:rsidRPr="006E3563" w:rsidRDefault="008B3EAD" w:rsidP="009133C6">
            <w:pPr>
              <w:pStyle w:val="ListParagraph"/>
              <w:numPr>
                <w:ilvl w:val="0"/>
                <w:numId w:val="73"/>
              </w:numPr>
              <w:ind w:left="360"/>
            </w:pPr>
            <w:r w:rsidRPr="006E3563">
              <w:t>Liste de control al personalului;</w:t>
            </w:r>
          </w:p>
          <w:p w14:paraId="6685E542" w14:textId="77777777" w:rsidR="008B3EAD" w:rsidRPr="006E3563" w:rsidRDefault="008B3EAD" w:rsidP="009133C6">
            <w:pPr>
              <w:pStyle w:val="ListParagraph"/>
              <w:numPr>
                <w:ilvl w:val="0"/>
                <w:numId w:val="73"/>
              </w:numPr>
              <w:ind w:left="360"/>
            </w:pPr>
            <w:r w:rsidRPr="006E3563">
              <w:t>Registrul de ordine privind activitatea de bază</w:t>
            </w:r>
            <w:r w:rsidR="00325BCB" w:rsidRPr="006E3563">
              <w:t xml:space="preserve"> a instituției</w:t>
            </w:r>
            <w:r w:rsidRPr="006E3563">
              <w:t>;</w:t>
            </w:r>
          </w:p>
          <w:p w14:paraId="39B913FB" w14:textId="77777777" w:rsidR="008B3EAD" w:rsidRPr="006E3563" w:rsidRDefault="008B3EAD" w:rsidP="009133C6">
            <w:pPr>
              <w:pStyle w:val="ListParagraph"/>
              <w:numPr>
                <w:ilvl w:val="0"/>
                <w:numId w:val="73"/>
              </w:numPr>
              <w:ind w:left="360"/>
            </w:pPr>
            <w:r w:rsidRPr="006E3563">
              <w:t>Dosare personale – dovezi privind angajarea, promovarea, pregătirea psihopedagogică și de specialitate conform prevederilor normativelor în vigoare;</w:t>
            </w:r>
          </w:p>
          <w:p w14:paraId="0C405975" w14:textId="77777777" w:rsidR="00725974" w:rsidRPr="006E3563" w:rsidRDefault="008B3EAD" w:rsidP="009133C6">
            <w:pPr>
              <w:pStyle w:val="ListParagraph"/>
              <w:numPr>
                <w:ilvl w:val="0"/>
                <w:numId w:val="73"/>
              </w:numPr>
              <w:ind w:left="360"/>
            </w:pPr>
            <w:r w:rsidRPr="006E3563">
              <w:t>Registrul de evidență a contractelor individuale de muncă încheiate cu angajații;</w:t>
            </w:r>
          </w:p>
          <w:p w14:paraId="1BB485BE" w14:textId="605C7394" w:rsidR="00D66F51" w:rsidRPr="006E3563" w:rsidRDefault="00D66F51" w:rsidP="009133C6">
            <w:pPr>
              <w:pStyle w:val="ListParagraph"/>
              <w:numPr>
                <w:ilvl w:val="0"/>
                <w:numId w:val="73"/>
              </w:numPr>
              <w:ind w:left="360"/>
            </w:pPr>
            <w:r w:rsidRPr="006E3563">
              <w:t xml:space="preserve">Dosarele cadrelor didactice cu dovezi privind angajarea, promovarea, pregătirea psihopedagogică </w:t>
            </w:r>
            <w:r w:rsidR="00332B22" w:rsidRPr="006E3563">
              <w:t>și</w:t>
            </w:r>
            <w:r w:rsidRPr="006E3563">
              <w:t xml:space="preserve"> de specialitate conform prevederilor normativelor în vigoare;</w:t>
            </w:r>
          </w:p>
          <w:p w14:paraId="55CAD127" w14:textId="1402C0C7" w:rsidR="00B876B4" w:rsidRPr="006E3563" w:rsidRDefault="00B876B4" w:rsidP="009133C6">
            <w:pPr>
              <w:pStyle w:val="ListParagraph"/>
              <w:numPr>
                <w:ilvl w:val="0"/>
                <w:numId w:val="73"/>
              </w:numPr>
              <w:ind w:left="360"/>
            </w:pPr>
            <w:r w:rsidRPr="006E3563">
              <w:t>Fișele de post și fișele cu repartizarea timpului</w:t>
            </w:r>
            <w:r w:rsidR="001B375D" w:rsidRPr="006E3563">
              <w:t xml:space="preserve"> de muncă a</w:t>
            </w:r>
            <w:r w:rsidRPr="006E3563">
              <w:t xml:space="preserve"> fiecărui angajat;</w:t>
            </w:r>
          </w:p>
          <w:p w14:paraId="777B9240" w14:textId="77777777" w:rsidR="00725974" w:rsidRPr="006E3563" w:rsidRDefault="00725974" w:rsidP="009133C6">
            <w:pPr>
              <w:pStyle w:val="ListParagraph"/>
              <w:numPr>
                <w:ilvl w:val="0"/>
                <w:numId w:val="73"/>
              </w:numPr>
              <w:ind w:left="360"/>
            </w:pPr>
            <w:r w:rsidRPr="006E3563">
              <w:t>Registrul cadrelor didactice;</w:t>
            </w:r>
          </w:p>
          <w:p w14:paraId="5AA6A559" w14:textId="77777777" w:rsidR="008B3EAD" w:rsidRPr="006E3563" w:rsidRDefault="008B3EAD" w:rsidP="009133C6">
            <w:pPr>
              <w:pStyle w:val="ListParagraph"/>
              <w:numPr>
                <w:ilvl w:val="0"/>
                <w:numId w:val="73"/>
              </w:numPr>
              <w:ind w:left="360"/>
            </w:pPr>
            <w:r w:rsidRPr="006E3563">
              <w:t>Listele tarifare și tabelele de evidență a timpului de muncă al salariatului;</w:t>
            </w:r>
          </w:p>
          <w:p w14:paraId="46222A2A" w14:textId="77777777" w:rsidR="00C54543" w:rsidRPr="006E3563" w:rsidRDefault="00C54543" w:rsidP="009133C6">
            <w:pPr>
              <w:pStyle w:val="ListParagraph"/>
              <w:numPr>
                <w:ilvl w:val="0"/>
                <w:numId w:val="73"/>
              </w:numPr>
              <w:ind w:left="360"/>
            </w:pPr>
            <w:r w:rsidRPr="006E3563">
              <w:t>Registrul de</w:t>
            </w:r>
            <w:r w:rsidR="00332B22" w:rsidRPr="006E3563">
              <w:t xml:space="preserve"> ordine cu privire la personal;</w:t>
            </w:r>
          </w:p>
          <w:p w14:paraId="27B85724" w14:textId="77777777" w:rsidR="00C54543" w:rsidRPr="006E3563" w:rsidRDefault="00332B22" w:rsidP="009133C6">
            <w:pPr>
              <w:pStyle w:val="ListParagraph"/>
              <w:numPr>
                <w:ilvl w:val="0"/>
                <w:numId w:val="73"/>
              </w:numPr>
              <w:ind w:left="360"/>
            </w:pPr>
            <w:r w:rsidRPr="006E3563">
              <w:t>Statele de personal;</w:t>
            </w:r>
          </w:p>
          <w:p w14:paraId="51CBD9CA" w14:textId="1A886024" w:rsidR="008B3EAD" w:rsidRPr="006E3563" w:rsidRDefault="008B3EAD" w:rsidP="009133C6">
            <w:pPr>
              <w:pStyle w:val="ListParagraph"/>
              <w:numPr>
                <w:ilvl w:val="0"/>
                <w:numId w:val="73"/>
              </w:numPr>
              <w:ind w:left="360"/>
            </w:pPr>
            <w:r w:rsidRPr="006E3563">
              <w:t>Pașaportul Comisiilor metodice (Mapa CM</w:t>
            </w:r>
            <w:r w:rsidR="00B876B4" w:rsidRPr="006E3563">
              <w:t>, varianta online</w:t>
            </w:r>
            <w:r w:rsidRPr="006E3563">
              <w:t>);</w:t>
            </w:r>
          </w:p>
          <w:p w14:paraId="146F0BE7" w14:textId="2D2095C2" w:rsidR="008B3EAD" w:rsidRPr="006E3563" w:rsidRDefault="00C54543" w:rsidP="009133C6">
            <w:pPr>
              <w:pStyle w:val="ListParagraph"/>
              <w:numPr>
                <w:ilvl w:val="0"/>
                <w:numId w:val="73"/>
              </w:numPr>
              <w:ind w:left="360"/>
            </w:pPr>
            <w:r w:rsidRPr="006E3563">
              <w:t xml:space="preserve">Norma cadrelor didactice/ </w:t>
            </w:r>
            <w:r w:rsidR="008B3EAD" w:rsidRPr="006E3563">
              <w:t>Repa</w:t>
            </w:r>
            <w:r w:rsidR="00332B22" w:rsidRPr="006E3563">
              <w:t>rtizarea șarjei didactice (ordinul</w:t>
            </w:r>
            <w:r w:rsidR="00BF0CDB" w:rsidRPr="006E3563">
              <w:t xml:space="preserve"> 96-ab din 14.09.2020 despre formarea comisiei de tarifare</w:t>
            </w:r>
            <w:r w:rsidR="008B3EAD" w:rsidRPr="006E3563">
              <w:t>);</w:t>
            </w:r>
          </w:p>
          <w:p w14:paraId="03285784" w14:textId="2822F7C0" w:rsidR="00FD110A" w:rsidRPr="006E3563" w:rsidRDefault="00FD110A" w:rsidP="009133C6">
            <w:pPr>
              <w:pStyle w:val="ListParagraph"/>
              <w:numPr>
                <w:ilvl w:val="0"/>
                <w:numId w:val="73"/>
              </w:numPr>
              <w:ind w:left="360"/>
            </w:pPr>
            <w:r w:rsidRPr="006E3563">
              <w:t>Participare la programele de formare profesională continuă la modulul tematic ECD la disciplina „Educația pentru societate”,</w:t>
            </w:r>
            <w:r w:rsidR="00332B22" w:rsidRPr="006E3563">
              <w:t xml:space="preserve"> 20</w:t>
            </w:r>
            <w:r w:rsidR="00B876B4" w:rsidRPr="006E3563">
              <w:t>20;</w:t>
            </w:r>
          </w:p>
          <w:p w14:paraId="3DB21814" w14:textId="60875079" w:rsidR="00FD110A" w:rsidRPr="006E3563" w:rsidRDefault="00FD110A" w:rsidP="009133C6">
            <w:pPr>
              <w:pStyle w:val="ListParagraph"/>
              <w:numPr>
                <w:ilvl w:val="0"/>
                <w:numId w:val="73"/>
              </w:numPr>
              <w:ind w:left="360"/>
            </w:pPr>
            <w:r w:rsidRPr="006E3563">
              <w:t>Note informative</w:t>
            </w:r>
            <w:r w:rsidR="00B876B4" w:rsidRPr="006E3563">
              <w:t xml:space="preserve"> </w:t>
            </w:r>
            <w:r w:rsidRPr="006E3563">
              <w:t>„Formarea profesională continuă și atestarea cadrelor didactice”, informație prezentată anual în cadrul ședințelor CA</w:t>
            </w:r>
            <w:r w:rsidR="00332B22" w:rsidRPr="006E3563">
              <w:t>;</w:t>
            </w:r>
          </w:p>
          <w:p w14:paraId="745288C9" w14:textId="77777777" w:rsidR="008B3EAD" w:rsidRPr="006E3563" w:rsidRDefault="00C73038" w:rsidP="009133C6">
            <w:pPr>
              <w:pStyle w:val="ListParagraph"/>
              <w:numPr>
                <w:ilvl w:val="0"/>
                <w:numId w:val="73"/>
              </w:numPr>
              <w:ind w:left="360"/>
            </w:pPr>
            <w:r w:rsidRPr="006E3563">
              <w:t xml:space="preserve">Raportul statistic </w:t>
            </w:r>
            <w:r w:rsidR="008B3EAD" w:rsidRPr="006E3563">
              <w:t>cu privire la personalul încadrat în instituțiile de învățământ primar și secundar general la începutul anului de studiu</w:t>
            </w:r>
            <w:r w:rsidR="00FD110A" w:rsidRPr="006E3563">
              <w:t>.</w:t>
            </w:r>
          </w:p>
        </w:tc>
      </w:tr>
      <w:tr w:rsidR="008B3EAD" w:rsidRPr="006E3563" w14:paraId="06B4BDC2" w14:textId="77777777" w:rsidTr="00A36716">
        <w:tc>
          <w:tcPr>
            <w:tcW w:w="2070" w:type="dxa"/>
          </w:tcPr>
          <w:p w14:paraId="1CD8F8A9" w14:textId="77777777" w:rsidR="008B3EAD" w:rsidRPr="006E3563" w:rsidRDefault="008B3EAD" w:rsidP="008B3EAD">
            <w:pPr>
              <w:jc w:val="left"/>
              <w:rPr>
                <w:color w:val="auto"/>
              </w:rPr>
            </w:pPr>
            <w:r w:rsidRPr="006E3563">
              <w:t>Constatări</w:t>
            </w:r>
          </w:p>
        </w:tc>
        <w:tc>
          <w:tcPr>
            <w:tcW w:w="7286" w:type="dxa"/>
            <w:gridSpan w:val="3"/>
          </w:tcPr>
          <w:p w14:paraId="4AC81ECC" w14:textId="7E0553B5" w:rsidR="00D66F51" w:rsidRPr="006E3563" w:rsidRDefault="008B3EAD" w:rsidP="008B3EAD">
            <w:r w:rsidRPr="006E3563">
              <w:t xml:space="preserve">Echipa managerială creează contexte de stimulare a performanței în activitate, monitorizează permanent și eficient procesul de evaluare a </w:t>
            </w:r>
            <w:r w:rsidRPr="006E3563">
              <w:lastRenderedPageBreak/>
              <w:t>personalului, ponderea cadrelor didactice cu grad didactic și care au urmat cursuri de formare continuă</w:t>
            </w:r>
            <w:r w:rsidR="00B876B4" w:rsidRPr="006E3563">
              <w:t xml:space="preserve"> este mare</w:t>
            </w:r>
            <w:r w:rsidRPr="006E3563">
              <w:t xml:space="preserve">, </w:t>
            </w:r>
            <w:r w:rsidR="00B876B4" w:rsidRPr="006E3563">
              <w:t xml:space="preserve">e asigurată continuitatea și </w:t>
            </w:r>
            <w:r w:rsidRPr="006E3563">
              <w:t xml:space="preserve">eficacitatea dezvoltării profesionale </w:t>
            </w:r>
            <w:r w:rsidR="002E0988" w:rsidRPr="006E3563">
              <w:t>continue</w:t>
            </w:r>
            <w:r w:rsidRPr="006E3563">
              <w:t xml:space="preserve"> a </w:t>
            </w:r>
            <w:r w:rsidR="002E0988" w:rsidRPr="006E3563">
              <w:t>cadrelor didactice.</w:t>
            </w:r>
          </w:p>
          <w:p w14:paraId="7A5242CF" w14:textId="48741A88" w:rsidR="00E5744A" w:rsidRPr="006E3563" w:rsidRDefault="008B3EAD" w:rsidP="008B3EAD">
            <w:r w:rsidRPr="006E3563">
              <w:t xml:space="preserve">În instituție sunt angajate </w:t>
            </w:r>
            <w:r w:rsidR="00B876B4" w:rsidRPr="006E3563">
              <w:rPr>
                <w:bCs/>
                <w:color w:val="auto"/>
              </w:rPr>
              <w:t>5</w:t>
            </w:r>
            <w:r w:rsidR="00830B5C" w:rsidRPr="006E3563">
              <w:rPr>
                <w:bCs/>
                <w:color w:val="auto"/>
              </w:rPr>
              <w:t>6</w:t>
            </w:r>
            <w:r w:rsidRPr="006E3563">
              <w:rPr>
                <w:bCs/>
                <w:color w:val="auto"/>
              </w:rPr>
              <w:t xml:space="preserve"> cadre didactice</w:t>
            </w:r>
            <w:r w:rsidR="002E0988" w:rsidRPr="006E3563">
              <w:rPr>
                <w:bCs/>
                <w:color w:val="auto"/>
              </w:rPr>
              <w:t xml:space="preserve"> calificate dintre care </w:t>
            </w:r>
            <w:r w:rsidR="00B876B4" w:rsidRPr="006E3563">
              <w:t>52</w:t>
            </w:r>
            <w:r w:rsidR="002E0988" w:rsidRPr="006E3563">
              <w:t xml:space="preserve"> cadre didactice dețin</w:t>
            </w:r>
            <w:r w:rsidR="001B375D" w:rsidRPr="006E3563">
              <w:t xml:space="preserve"> </w:t>
            </w:r>
            <w:r w:rsidR="002E0988" w:rsidRPr="006E3563">
              <w:t xml:space="preserve">grade didactice, cea ce constituie </w:t>
            </w:r>
            <w:r w:rsidR="00B876B4" w:rsidRPr="006E3563">
              <w:t>92</w:t>
            </w:r>
            <w:r w:rsidR="002E0988" w:rsidRPr="006E3563">
              <w:t>%</w:t>
            </w:r>
            <w:r w:rsidRPr="006E3563">
              <w:rPr>
                <w:bCs/>
                <w:color w:val="auto"/>
              </w:rPr>
              <w:t xml:space="preserve">: </w:t>
            </w:r>
            <w:r w:rsidR="00830B5C" w:rsidRPr="006E3563">
              <w:rPr>
                <w:bCs/>
                <w:color w:val="auto"/>
              </w:rPr>
              <w:t>16</w:t>
            </w:r>
            <w:r w:rsidRPr="006E3563">
              <w:t xml:space="preserve"> dețin grad didactic superior, </w:t>
            </w:r>
            <w:r w:rsidR="00830B5C" w:rsidRPr="006E3563">
              <w:t>20</w:t>
            </w:r>
            <w:r w:rsidR="002E0988" w:rsidRPr="006E3563">
              <w:t xml:space="preserve"> -</w:t>
            </w:r>
            <w:r w:rsidR="001B375D" w:rsidRPr="006E3563">
              <w:t xml:space="preserve"> </w:t>
            </w:r>
            <w:r w:rsidRPr="006E3563">
              <w:t xml:space="preserve">grad didactic unu, </w:t>
            </w:r>
            <w:r w:rsidR="00830B5C" w:rsidRPr="006E3563">
              <w:t>16</w:t>
            </w:r>
            <w:r w:rsidRPr="006E3563">
              <w:t xml:space="preserve"> </w:t>
            </w:r>
            <w:r w:rsidR="002E0988" w:rsidRPr="006E3563">
              <w:t xml:space="preserve">- </w:t>
            </w:r>
            <w:r w:rsidRPr="006E3563">
              <w:t>grad didactic doi. În instituție activează 4 cadre didactice cumularzi.</w:t>
            </w:r>
            <w:r w:rsidR="00E47A5D" w:rsidRPr="006E3563">
              <w:t xml:space="preserve"> </w:t>
            </w:r>
            <w:r w:rsidR="00FB5610" w:rsidRPr="006E3563">
              <w:t>Cadrele didactice dețin Portofoliul profesional, unde se regăsesc certificate de participare la cursuri, seminare, formări, trening-uri etc</w:t>
            </w:r>
            <w:r w:rsidR="00332B22" w:rsidRPr="006E3563">
              <w:t>.</w:t>
            </w:r>
          </w:p>
          <w:p w14:paraId="40DA0313" w14:textId="357DE901" w:rsidR="008B3EAD" w:rsidRPr="006E3563" w:rsidRDefault="00E5744A" w:rsidP="008B3EAD">
            <w:pPr>
              <w:rPr>
                <w:b/>
                <w:bCs/>
                <w:color w:val="auto"/>
              </w:rPr>
            </w:pPr>
            <w:r w:rsidRPr="006E3563">
              <w:t xml:space="preserve">Instituția urmează a identifica și a angaja cadre didactice calificate și </w:t>
            </w:r>
            <w:r w:rsidR="00830B5C" w:rsidRPr="006E3563">
              <w:t>a</w:t>
            </w:r>
            <w:r w:rsidRPr="006E3563">
              <w:t xml:space="preserve"> diversific</w:t>
            </w:r>
            <w:r w:rsidR="00830B5C" w:rsidRPr="006E3563">
              <w:t>a</w:t>
            </w:r>
            <w:r w:rsidRPr="006E3563">
              <w:t xml:space="preserve"> metode de motivare</w:t>
            </w:r>
            <w:r w:rsidR="00105582" w:rsidRPr="006E3563">
              <w:t>, stimulare</w:t>
            </w:r>
            <w:r w:rsidRPr="006E3563">
              <w:t xml:space="preserve"> a cadrelor didactice pentru obținerea performanțelor, </w:t>
            </w:r>
            <w:r w:rsidR="00830B5C" w:rsidRPr="006E3563">
              <w:t xml:space="preserve">se va stimula </w:t>
            </w:r>
            <w:r w:rsidRPr="006E3563">
              <w:t>accedere</w:t>
            </w:r>
            <w:r w:rsidR="00105582" w:rsidRPr="006E3563">
              <w:t>a</w:t>
            </w:r>
            <w:r w:rsidRPr="006E3563">
              <w:t xml:space="preserve"> la grad didactic, </w:t>
            </w:r>
            <w:r w:rsidR="00105582" w:rsidRPr="006E3563">
              <w:t xml:space="preserve">pentru </w:t>
            </w:r>
            <w:r w:rsidRPr="006E3563">
              <w:t>creștere</w:t>
            </w:r>
            <w:r w:rsidR="00105582" w:rsidRPr="006E3563">
              <w:t>a</w:t>
            </w:r>
            <w:r w:rsidRPr="006E3563">
              <w:t xml:space="preserve"> și perfecționare</w:t>
            </w:r>
            <w:r w:rsidR="00105582" w:rsidRPr="006E3563">
              <w:t>a</w:t>
            </w:r>
            <w:r w:rsidRPr="006E3563">
              <w:t xml:space="preserve"> profesională continuă.</w:t>
            </w:r>
          </w:p>
        </w:tc>
      </w:tr>
      <w:tr w:rsidR="00FA44C0" w:rsidRPr="006E3563" w14:paraId="741C70DF" w14:textId="77777777" w:rsidTr="00FA44C0">
        <w:tc>
          <w:tcPr>
            <w:tcW w:w="2070" w:type="dxa"/>
          </w:tcPr>
          <w:p w14:paraId="5EE06463" w14:textId="77777777" w:rsidR="00FA44C0" w:rsidRPr="006E3563" w:rsidRDefault="00FA44C0" w:rsidP="00FA44C0">
            <w:pPr>
              <w:jc w:val="left"/>
              <w:rPr>
                <w:color w:val="auto"/>
              </w:rPr>
            </w:pPr>
            <w:r w:rsidRPr="006E3563">
              <w:lastRenderedPageBreak/>
              <w:t>Pondere/ punctaj</w:t>
            </w:r>
          </w:p>
        </w:tc>
        <w:tc>
          <w:tcPr>
            <w:tcW w:w="1332" w:type="dxa"/>
          </w:tcPr>
          <w:p w14:paraId="61780A8C" w14:textId="77777777" w:rsidR="00FA44C0" w:rsidRPr="006E3563" w:rsidRDefault="00FA44C0" w:rsidP="00FA44C0">
            <w:pPr>
              <w:rPr>
                <w:rFonts w:cs="Times New Roman"/>
                <w:color w:val="auto"/>
                <w:szCs w:val="22"/>
              </w:rPr>
            </w:pPr>
            <w:r w:rsidRPr="006E3563">
              <w:rPr>
                <w:color w:val="auto"/>
                <w:szCs w:val="22"/>
              </w:rPr>
              <w:t>Pondere: 1</w:t>
            </w:r>
          </w:p>
        </w:tc>
        <w:tc>
          <w:tcPr>
            <w:tcW w:w="3686" w:type="dxa"/>
          </w:tcPr>
          <w:p w14:paraId="55397BDE" w14:textId="5ADFE1C8" w:rsidR="00FA44C0" w:rsidRPr="006E3563" w:rsidRDefault="00FA44C0" w:rsidP="00FA44C0">
            <w:pPr>
              <w:rPr>
                <w:rFonts w:cs="Times New Roman"/>
                <w:color w:val="auto"/>
                <w:szCs w:val="22"/>
              </w:rPr>
            </w:pPr>
            <w:r w:rsidRPr="006E3563">
              <w:rPr>
                <w:rFonts w:cs="Times New Roman"/>
                <w:szCs w:val="22"/>
              </w:rPr>
              <w:t xml:space="preserve">Evaluarea conform criteriilor: </w:t>
            </w:r>
            <w:r w:rsidR="00830B5C" w:rsidRPr="006E3563">
              <w:rPr>
                <w:rFonts w:cs="Times New Roman"/>
                <w:szCs w:val="22"/>
              </w:rPr>
              <w:t>1</w:t>
            </w:r>
          </w:p>
        </w:tc>
        <w:tc>
          <w:tcPr>
            <w:tcW w:w="2268" w:type="dxa"/>
          </w:tcPr>
          <w:p w14:paraId="1951D9C7" w14:textId="7C854E0E" w:rsidR="00FA44C0" w:rsidRPr="006E3563" w:rsidRDefault="00FA44C0" w:rsidP="008B3EAD">
            <w:pPr>
              <w:rPr>
                <w:color w:val="auto"/>
                <w:szCs w:val="22"/>
              </w:rPr>
            </w:pPr>
            <w:r w:rsidRPr="006E3563">
              <w:rPr>
                <w:szCs w:val="22"/>
              </w:rPr>
              <w:t>Punctaj</w:t>
            </w:r>
            <w:r w:rsidRPr="006E3563">
              <w:t xml:space="preserve"> acordat</w:t>
            </w:r>
            <w:r w:rsidRPr="006E3563">
              <w:rPr>
                <w:szCs w:val="22"/>
              </w:rPr>
              <w:t xml:space="preserve">: </w:t>
            </w:r>
            <w:r w:rsidR="00830B5C" w:rsidRPr="006E3563">
              <w:rPr>
                <w:szCs w:val="22"/>
              </w:rPr>
              <w:t>1</w:t>
            </w:r>
          </w:p>
        </w:tc>
      </w:tr>
    </w:tbl>
    <w:p w14:paraId="02230317" w14:textId="77777777" w:rsidR="00FA5E28" w:rsidRPr="006E3563" w:rsidRDefault="00FA5E28" w:rsidP="00D97452">
      <w:pPr>
        <w:rPr>
          <w:color w:val="auto"/>
        </w:rPr>
      </w:pPr>
    </w:p>
    <w:p w14:paraId="143A4860" w14:textId="77777777" w:rsidR="00FA5E28" w:rsidRPr="006E3563" w:rsidRDefault="00FA5E28" w:rsidP="00FA5E28">
      <w:pPr>
        <w:rPr>
          <w:b/>
          <w:bCs/>
          <w:color w:val="auto"/>
        </w:rPr>
      </w:pPr>
      <w:r w:rsidRPr="006E3563">
        <w:rPr>
          <w:b/>
          <w:bCs/>
          <w:color w:val="auto"/>
        </w:rPr>
        <w:t>Domeniu: Curriculum/ proces educațional</w:t>
      </w:r>
    </w:p>
    <w:p w14:paraId="1AF73524" w14:textId="77777777" w:rsidR="00FA5E28" w:rsidRPr="006E3563" w:rsidRDefault="00FA5E28" w:rsidP="00FA5E28">
      <w:pPr>
        <w:rPr>
          <w:color w:val="auto"/>
        </w:rPr>
      </w:pPr>
      <w:r w:rsidRPr="006E3563">
        <w:rPr>
          <w:b/>
          <w:bCs/>
          <w:color w:val="auto"/>
        </w:rPr>
        <w:t>Indicator 4.1.7.</w:t>
      </w:r>
      <w:r w:rsidRPr="006E3563">
        <w:rPr>
          <w:color w:val="auto"/>
        </w:rPr>
        <w:t>Aplicarea curriculumului cu adaptare la condițiile locale și instituționale, în limitele permise de cadrul normativ</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201A28" w:rsidRPr="006E3563" w14:paraId="01FACD61" w14:textId="77777777" w:rsidTr="00A36716">
        <w:tc>
          <w:tcPr>
            <w:tcW w:w="2070" w:type="dxa"/>
          </w:tcPr>
          <w:p w14:paraId="18BE5B48" w14:textId="77777777" w:rsidR="00201A28" w:rsidRPr="006E3563" w:rsidRDefault="00201A28" w:rsidP="00201A28">
            <w:pPr>
              <w:jc w:val="left"/>
            </w:pPr>
            <w:r w:rsidRPr="006E3563">
              <w:t xml:space="preserve">Dovezi </w:t>
            </w:r>
          </w:p>
        </w:tc>
        <w:tc>
          <w:tcPr>
            <w:tcW w:w="7286" w:type="dxa"/>
            <w:gridSpan w:val="3"/>
          </w:tcPr>
          <w:p w14:paraId="59C08B48" w14:textId="257445F5" w:rsidR="00201A28" w:rsidRPr="006E3563" w:rsidRDefault="00825C51" w:rsidP="009133C6">
            <w:pPr>
              <w:pStyle w:val="ListParagraph"/>
              <w:numPr>
                <w:ilvl w:val="0"/>
                <w:numId w:val="74"/>
              </w:numPr>
              <w:ind w:left="360"/>
            </w:pPr>
            <w:r w:rsidRPr="006E3563">
              <w:t xml:space="preserve">Obiectivul general nr.2 din </w:t>
            </w:r>
            <w:r w:rsidR="00201A28" w:rsidRPr="006E3563">
              <w:t>Proiect</w:t>
            </w:r>
            <w:r w:rsidRPr="006E3563">
              <w:t>ul</w:t>
            </w:r>
            <w:r w:rsidR="00201A28" w:rsidRPr="006E3563">
              <w:t xml:space="preserve"> managerial instituțional anual, aprobat CP, proces-verbal </w:t>
            </w:r>
            <w:r w:rsidR="000F4073" w:rsidRPr="006E3563">
              <w:t xml:space="preserve">01 din 10.09.2020 </w:t>
            </w:r>
            <w:r w:rsidR="00201A28" w:rsidRPr="006E3563">
              <w:t xml:space="preserve">și la CA, proces-verbal </w:t>
            </w:r>
            <w:r w:rsidR="000F4073" w:rsidRPr="006E3563">
              <w:t>01 din 10.09.2020</w:t>
            </w:r>
            <w:r w:rsidR="00201A28" w:rsidRPr="006E3563">
              <w:t>;</w:t>
            </w:r>
          </w:p>
          <w:p w14:paraId="4AAC36DA" w14:textId="7B780227" w:rsidR="00201A28" w:rsidRPr="006E3563" w:rsidRDefault="00201A28" w:rsidP="009133C6">
            <w:pPr>
              <w:pStyle w:val="ListParagraph"/>
              <w:numPr>
                <w:ilvl w:val="0"/>
                <w:numId w:val="74"/>
              </w:numPr>
              <w:ind w:left="360"/>
            </w:pPr>
            <w:r w:rsidRPr="006E3563">
              <w:t>Acord de colaborare încheiat între Federația Moldovenească de Fotbal și IP Liceul Teoretic ,,</w:t>
            </w:r>
            <w:r w:rsidR="00830B5C" w:rsidRPr="006E3563">
              <w:t>Gaudeamus</w:t>
            </w:r>
            <w:r w:rsidRPr="006E3563">
              <w:t xml:space="preserve">”, </w:t>
            </w:r>
            <w:r w:rsidR="00830B5C" w:rsidRPr="006E3563">
              <w:t>Chișinău</w:t>
            </w:r>
            <w:r w:rsidRPr="006E3563">
              <w:t>, din 01</w:t>
            </w:r>
            <w:r w:rsidR="00825C51" w:rsidRPr="006E3563">
              <w:t>.</w:t>
            </w:r>
            <w:r w:rsidRPr="006E3563">
              <w:t>02</w:t>
            </w:r>
            <w:r w:rsidR="00825C51" w:rsidRPr="006E3563">
              <w:t>.</w:t>
            </w:r>
            <w:r w:rsidRPr="006E3563">
              <w:t>2020;</w:t>
            </w:r>
          </w:p>
          <w:p w14:paraId="4BC12009" w14:textId="40172E56" w:rsidR="00201A28" w:rsidRPr="006E3563" w:rsidRDefault="00201A28" w:rsidP="009133C6">
            <w:pPr>
              <w:pStyle w:val="ListParagraph"/>
              <w:numPr>
                <w:ilvl w:val="0"/>
                <w:numId w:val="74"/>
              </w:numPr>
              <w:ind w:left="360"/>
            </w:pPr>
            <w:r w:rsidRPr="006E3563">
              <w:t>Schema orară a orelor opționale (Mapa dir. adj. pentru instruire</w:t>
            </w:r>
            <w:r w:rsidR="00830B5C" w:rsidRPr="006E3563">
              <w:t xml:space="preserve"> S.Chiriac</w:t>
            </w:r>
            <w:r w:rsidRPr="006E3563">
              <w:t>);</w:t>
            </w:r>
          </w:p>
          <w:p w14:paraId="4AF6E71D" w14:textId="58E0D424" w:rsidR="00201A28" w:rsidRPr="006E3563" w:rsidRDefault="00201A28" w:rsidP="009133C6">
            <w:pPr>
              <w:pStyle w:val="ListParagraph"/>
              <w:numPr>
                <w:ilvl w:val="0"/>
                <w:numId w:val="74"/>
              </w:numPr>
              <w:ind w:left="360"/>
            </w:pPr>
            <w:r w:rsidRPr="006E3563">
              <w:t>Cercuri/secții sportive (Mapa dir. adj. pentru educație</w:t>
            </w:r>
            <w:r w:rsidR="00830B5C" w:rsidRPr="006E3563">
              <w:t xml:space="preserve">  M.Cîrnaț</w:t>
            </w:r>
            <w:r w:rsidRPr="006E3563">
              <w:t>);</w:t>
            </w:r>
          </w:p>
          <w:p w14:paraId="7D0D284F" w14:textId="77777777" w:rsidR="00241D0A" w:rsidRPr="006E3563" w:rsidRDefault="00201A28" w:rsidP="009133C6">
            <w:pPr>
              <w:pStyle w:val="ListParagraph"/>
              <w:numPr>
                <w:ilvl w:val="0"/>
                <w:numId w:val="74"/>
              </w:numPr>
              <w:ind w:left="360"/>
            </w:pPr>
            <w:r w:rsidRPr="006E3563">
              <w:t>Cataloage școlare</w:t>
            </w:r>
            <w:r w:rsidR="00241D0A" w:rsidRPr="006E3563">
              <w:t>;</w:t>
            </w:r>
          </w:p>
          <w:p w14:paraId="7CD06AA9" w14:textId="77777777" w:rsidR="00201A28" w:rsidRPr="006E3563" w:rsidRDefault="00241D0A" w:rsidP="009133C6">
            <w:pPr>
              <w:pStyle w:val="ListParagraph"/>
              <w:numPr>
                <w:ilvl w:val="0"/>
                <w:numId w:val="74"/>
              </w:numPr>
              <w:ind w:left="360"/>
            </w:pPr>
            <w:r w:rsidRPr="006E3563">
              <w:t>C</w:t>
            </w:r>
            <w:r w:rsidR="00201A28" w:rsidRPr="006E3563">
              <w:t>atalog al activităților extrașcolare;</w:t>
            </w:r>
          </w:p>
          <w:p w14:paraId="6298E149" w14:textId="77777777" w:rsidR="00201A28" w:rsidRPr="006E3563" w:rsidRDefault="00201A28" w:rsidP="009133C6">
            <w:pPr>
              <w:pStyle w:val="ListParagraph"/>
              <w:numPr>
                <w:ilvl w:val="0"/>
                <w:numId w:val="74"/>
              </w:numPr>
              <w:ind w:left="360"/>
            </w:pPr>
            <w:r w:rsidRPr="006E3563">
              <w:t>Proiectare de lungă durată, proiecte didactice;</w:t>
            </w:r>
          </w:p>
          <w:p w14:paraId="1E078C28" w14:textId="6CEAD83D" w:rsidR="00201A28" w:rsidRPr="006E3563" w:rsidRDefault="00201A28" w:rsidP="009133C6">
            <w:pPr>
              <w:pStyle w:val="ListParagraph"/>
              <w:numPr>
                <w:ilvl w:val="0"/>
                <w:numId w:val="74"/>
              </w:numPr>
              <w:ind w:left="360"/>
            </w:pPr>
            <w:r w:rsidRPr="006E3563">
              <w:t>Proiecte educaționale comunitare, la nivel</w:t>
            </w:r>
            <w:r w:rsidR="002D65AF" w:rsidRPr="006E3563">
              <w:t xml:space="preserve"> </w:t>
            </w:r>
            <w:r w:rsidR="00830B5C" w:rsidRPr="006E3563">
              <w:t>municipal și internațional</w:t>
            </w:r>
            <w:r w:rsidRPr="006E3563">
              <w:t>;</w:t>
            </w:r>
          </w:p>
          <w:p w14:paraId="22989DD2" w14:textId="77777777" w:rsidR="00201A28" w:rsidRPr="006E3563" w:rsidRDefault="00201A28" w:rsidP="009133C6">
            <w:pPr>
              <w:pStyle w:val="ListParagraph"/>
              <w:numPr>
                <w:ilvl w:val="0"/>
                <w:numId w:val="74"/>
              </w:numPr>
              <w:ind w:left="360"/>
            </w:pPr>
            <w:r w:rsidRPr="006E3563">
              <w:t>Note informative, rapoarte, procese-verbale</w:t>
            </w:r>
            <w:r w:rsidR="00241D0A" w:rsidRPr="006E3563">
              <w:t xml:space="preserve"> a CA</w:t>
            </w:r>
            <w:r w:rsidRPr="006E3563">
              <w:t>;</w:t>
            </w:r>
          </w:p>
          <w:p w14:paraId="53EB391C" w14:textId="6D31E29B" w:rsidR="00201A28" w:rsidRPr="006E3563" w:rsidRDefault="00201A28" w:rsidP="009133C6">
            <w:pPr>
              <w:pStyle w:val="ListParagraph"/>
              <w:numPr>
                <w:ilvl w:val="0"/>
                <w:numId w:val="74"/>
              </w:numPr>
              <w:ind w:left="360"/>
            </w:pPr>
            <w:r w:rsidRPr="006E3563">
              <w:t>Cereri ale părinților și elevilor (ore opționale și cercuri/secții sportive</w:t>
            </w:r>
            <w:r w:rsidR="00830B5C" w:rsidRPr="006E3563">
              <w:t xml:space="preserve"> , DA M.Cîrnaț</w:t>
            </w:r>
            <w:r w:rsidRPr="006E3563">
              <w:t>).</w:t>
            </w:r>
          </w:p>
        </w:tc>
      </w:tr>
      <w:tr w:rsidR="00201A28" w:rsidRPr="006E3563" w14:paraId="2086211F" w14:textId="77777777" w:rsidTr="00A36716">
        <w:tc>
          <w:tcPr>
            <w:tcW w:w="2070" w:type="dxa"/>
          </w:tcPr>
          <w:p w14:paraId="0DA5AC6D" w14:textId="77777777" w:rsidR="00201A28" w:rsidRPr="006E3563" w:rsidRDefault="00201A28" w:rsidP="00201A28">
            <w:pPr>
              <w:jc w:val="left"/>
            </w:pPr>
            <w:r w:rsidRPr="006E3563">
              <w:t>Constatări</w:t>
            </w:r>
          </w:p>
        </w:tc>
        <w:tc>
          <w:tcPr>
            <w:tcW w:w="7286" w:type="dxa"/>
            <w:gridSpan w:val="3"/>
          </w:tcPr>
          <w:p w14:paraId="27D48F31" w14:textId="4BE90843" w:rsidR="00201A28" w:rsidRPr="006E3563" w:rsidRDefault="00241D0A" w:rsidP="00201A28">
            <w:r w:rsidRPr="006E3563">
              <w:t>În instituție se realizează conținuturile curriculare conform Curriculumului Național, cu adaptare la condițiile instituționale, în limitele permise de cadrul normativ.</w:t>
            </w:r>
            <w:r w:rsidR="00135F6C" w:rsidRPr="006E3563">
              <w:t xml:space="preserve"> </w:t>
            </w:r>
            <w:r w:rsidR="00201A28" w:rsidRPr="006E3563">
              <w:t>Curriculumul Național este aplicat în conformitate cu documentele reglatoare.</w:t>
            </w:r>
            <w:r w:rsidR="00135F6C" w:rsidRPr="006E3563">
              <w:t xml:space="preserve"> </w:t>
            </w:r>
            <w:r w:rsidR="00CC6533" w:rsidRPr="006E3563">
              <w:t xml:space="preserve">Orele opționale sunt adaptate la condițiile locale și instituționale în limitele permise de cadrul normativ, </w:t>
            </w:r>
            <w:r w:rsidR="000D13CB" w:rsidRPr="006E3563">
              <w:t xml:space="preserve">Instituția </w:t>
            </w:r>
            <w:r w:rsidR="00CC6533" w:rsidRPr="006E3563">
              <w:t xml:space="preserve">nu </w:t>
            </w:r>
            <w:r w:rsidR="000D13CB" w:rsidRPr="006E3563">
              <w:t>are elaborat</w:t>
            </w:r>
            <w:r w:rsidR="00CC6533" w:rsidRPr="006E3563">
              <w:t xml:space="preserve"> curriculum la decizia școlii. Orele opționale sunt repartizate conform Curriculumului Na</w:t>
            </w:r>
            <w:r w:rsidRPr="006E3563">
              <w:t>ț</w:t>
            </w:r>
            <w:r w:rsidR="00CC6533" w:rsidRPr="006E3563">
              <w:t>ional. La stabilirea orelor opționale se ține cont de interesele elevilor și părinților, luându-se la bază cereril</w:t>
            </w:r>
            <w:r w:rsidR="00230225" w:rsidRPr="006E3563">
              <w:t>e</w:t>
            </w:r>
            <w:r w:rsidR="00CC6533" w:rsidRPr="006E3563">
              <w:t xml:space="preserve"> acestora.</w:t>
            </w:r>
            <w:r w:rsidR="00201A28" w:rsidRPr="006E3563">
              <w:t xml:space="preserve"> Instituția deține manuale școlare, auxiliare didactice,</w:t>
            </w:r>
            <w:r w:rsidR="00830B5C" w:rsidRPr="006E3563">
              <w:t xml:space="preserve"> </w:t>
            </w:r>
            <w:r w:rsidR="00201A28" w:rsidRPr="006E3563">
              <w:t xml:space="preserve">ghiduri metodologice, </w:t>
            </w:r>
            <w:r w:rsidR="00F34F53" w:rsidRPr="006E3563">
              <w:t xml:space="preserve">și minimum </w:t>
            </w:r>
            <w:r w:rsidR="00201A28" w:rsidRPr="006E3563">
              <w:t xml:space="preserve">mijloace informaționale și comunicaționale. </w:t>
            </w:r>
          </w:p>
        </w:tc>
      </w:tr>
      <w:tr w:rsidR="00FA44C0" w:rsidRPr="006E3563" w14:paraId="3D26083B" w14:textId="77777777" w:rsidTr="00FA44C0">
        <w:tc>
          <w:tcPr>
            <w:tcW w:w="2070" w:type="dxa"/>
          </w:tcPr>
          <w:p w14:paraId="54B15F54" w14:textId="77777777" w:rsidR="00FA44C0" w:rsidRPr="006E3563" w:rsidRDefault="00FA44C0" w:rsidP="00FA44C0">
            <w:pPr>
              <w:jc w:val="left"/>
            </w:pPr>
            <w:r w:rsidRPr="006E3563">
              <w:t>Pondere/ punctaj</w:t>
            </w:r>
          </w:p>
        </w:tc>
        <w:tc>
          <w:tcPr>
            <w:tcW w:w="1332" w:type="dxa"/>
          </w:tcPr>
          <w:p w14:paraId="33A2F4C8" w14:textId="77777777" w:rsidR="00FA44C0" w:rsidRPr="006E3563" w:rsidRDefault="00FA44C0" w:rsidP="00FA44C0">
            <w:pPr>
              <w:rPr>
                <w:rFonts w:cs="Times New Roman"/>
                <w:szCs w:val="22"/>
              </w:rPr>
            </w:pPr>
            <w:r w:rsidRPr="006E3563">
              <w:rPr>
                <w:szCs w:val="22"/>
              </w:rPr>
              <w:t>Pondere: 2</w:t>
            </w:r>
          </w:p>
        </w:tc>
        <w:tc>
          <w:tcPr>
            <w:tcW w:w="3686" w:type="dxa"/>
          </w:tcPr>
          <w:p w14:paraId="0D955947" w14:textId="77777777" w:rsidR="00FA44C0" w:rsidRPr="006E3563" w:rsidRDefault="00FA44C0" w:rsidP="00FA44C0">
            <w:pPr>
              <w:rPr>
                <w:rFonts w:cs="Times New Roman"/>
                <w:szCs w:val="22"/>
              </w:rPr>
            </w:pPr>
            <w:r w:rsidRPr="006E3563">
              <w:rPr>
                <w:rFonts w:cs="Times New Roman"/>
                <w:szCs w:val="22"/>
              </w:rPr>
              <w:t xml:space="preserve">Evaluarea conform criteriilor: </w:t>
            </w:r>
            <w:r w:rsidR="00201A28" w:rsidRPr="006E3563">
              <w:rPr>
                <w:rFonts w:cs="Times New Roman"/>
                <w:szCs w:val="22"/>
              </w:rPr>
              <w:t>1,0</w:t>
            </w:r>
          </w:p>
        </w:tc>
        <w:tc>
          <w:tcPr>
            <w:tcW w:w="2268" w:type="dxa"/>
          </w:tcPr>
          <w:p w14:paraId="358EAA3F" w14:textId="77777777" w:rsidR="00FA44C0" w:rsidRPr="006E3563" w:rsidRDefault="00FA44C0" w:rsidP="00FA44C0">
            <w:pPr>
              <w:rPr>
                <w:szCs w:val="22"/>
              </w:rPr>
            </w:pPr>
            <w:r w:rsidRPr="006E3563">
              <w:rPr>
                <w:szCs w:val="22"/>
              </w:rPr>
              <w:t>Punctaj</w:t>
            </w:r>
            <w:r w:rsidRPr="006E3563">
              <w:t xml:space="preserve"> acordat</w:t>
            </w:r>
            <w:r w:rsidRPr="006E3563">
              <w:rPr>
                <w:szCs w:val="22"/>
              </w:rPr>
              <w:t xml:space="preserve">: </w:t>
            </w:r>
            <w:r w:rsidR="00201A28" w:rsidRPr="006E3563">
              <w:rPr>
                <w:szCs w:val="22"/>
              </w:rPr>
              <w:t>2</w:t>
            </w:r>
          </w:p>
        </w:tc>
      </w:tr>
      <w:tr w:rsidR="00FA44C0" w:rsidRPr="006E3563" w14:paraId="3147FF25" w14:textId="77777777" w:rsidTr="00A36716">
        <w:tc>
          <w:tcPr>
            <w:tcW w:w="7088" w:type="dxa"/>
            <w:gridSpan w:val="3"/>
          </w:tcPr>
          <w:p w14:paraId="77169500" w14:textId="77777777" w:rsidR="00FA44C0" w:rsidRPr="006E3563" w:rsidRDefault="00FA44C0" w:rsidP="00F0388F">
            <w:pPr>
              <w:rPr>
                <w:b/>
                <w:bCs/>
                <w:szCs w:val="22"/>
              </w:rPr>
            </w:pPr>
            <w:r w:rsidRPr="006E3563">
              <w:rPr>
                <w:b/>
                <w:bCs/>
              </w:rPr>
              <w:t>Total standard</w:t>
            </w:r>
          </w:p>
        </w:tc>
        <w:tc>
          <w:tcPr>
            <w:tcW w:w="2268" w:type="dxa"/>
          </w:tcPr>
          <w:p w14:paraId="385F0B79" w14:textId="00EC9DE1" w:rsidR="00FA44C0" w:rsidRPr="006E3563" w:rsidRDefault="00CA4918" w:rsidP="00F0388F">
            <w:pPr>
              <w:rPr>
                <w:b/>
                <w:bCs/>
                <w:szCs w:val="22"/>
              </w:rPr>
            </w:pPr>
            <w:r w:rsidRPr="006E3563">
              <w:rPr>
                <w:b/>
                <w:bCs/>
                <w:szCs w:val="22"/>
              </w:rPr>
              <w:t>1</w:t>
            </w:r>
            <w:r w:rsidR="00A71B52" w:rsidRPr="006E3563">
              <w:rPr>
                <w:b/>
                <w:bCs/>
                <w:szCs w:val="22"/>
              </w:rPr>
              <w:t>3</w:t>
            </w:r>
          </w:p>
        </w:tc>
      </w:tr>
    </w:tbl>
    <w:p w14:paraId="3213EE48" w14:textId="77777777" w:rsidR="00FA5E28" w:rsidRPr="006E3563" w:rsidRDefault="00FA5E28" w:rsidP="00D97452">
      <w:pPr>
        <w:rPr>
          <w:color w:val="auto"/>
        </w:rPr>
      </w:pPr>
    </w:p>
    <w:p w14:paraId="41A910B4" w14:textId="77777777" w:rsidR="00FA5E28" w:rsidRPr="006E3563" w:rsidRDefault="00FA5E28" w:rsidP="00FA5E28">
      <w:pPr>
        <w:pStyle w:val="Heading2"/>
      </w:pPr>
      <w:bookmarkStart w:id="17" w:name="_Toc46741876"/>
      <w:r w:rsidRPr="006E3563">
        <w:rPr>
          <w:b/>
          <w:bCs w:val="0"/>
        </w:rPr>
        <w:t>Standard 4.2.</w:t>
      </w:r>
      <w:r w:rsidR="00057740" w:rsidRPr="006E3563">
        <w:t>Cadrele didactice valorifică eficient resursele educaționale în raport cu finalitățile stabilite prin curriculumul național</w:t>
      </w:r>
      <w:bookmarkEnd w:id="17"/>
    </w:p>
    <w:p w14:paraId="0DF2AD59" w14:textId="77777777" w:rsidR="00FA5E28" w:rsidRPr="006E3563" w:rsidRDefault="00FA5E28" w:rsidP="00FA5E28">
      <w:pPr>
        <w:rPr>
          <w:b/>
          <w:bCs/>
          <w:color w:val="auto"/>
        </w:rPr>
      </w:pPr>
      <w:r w:rsidRPr="006E3563">
        <w:rPr>
          <w:b/>
          <w:bCs/>
          <w:color w:val="auto"/>
        </w:rPr>
        <w:t>Domeniu: Management</w:t>
      </w:r>
    </w:p>
    <w:p w14:paraId="31F0EEA6" w14:textId="0755C369" w:rsidR="00FA5E28" w:rsidRPr="006E3563" w:rsidRDefault="00FA5E28" w:rsidP="00FA5E28">
      <w:pPr>
        <w:rPr>
          <w:color w:val="auto"/>
        </w:rPr>
      </w:pPr>
      <w:r w:rsidRPr="006E3563">
        <w:rPr>
          <w:b/>
          <w:bCs/>
          <w:color w:val="auto"/>
        </w:rPr>
        <w:t>Indicator 4.2.1.</w:t>
      </w:r>
      <w:r w:rsidR="00057740" w:rsidRPr="006E3563">
        <w:rPr>
          <w:color w:val="auto"/>
        </w:rPr>
        <w:t>Monitorizarea, prin proceduri specifice, a realizării curriculumului (inclusiv componenta instituțională, curriculumul adaptat, PEI)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201A28" w:rsidRPr="006E3563" w14:paraId="7CD76B24" w14:textId="77777777" w:rsidTr="00A36716">
        <w:tc>
          <w:tcPr>
            <w:tcW w:w="2070" w:type="dxa"/>
          </w:tcPr>
          <w:p w14:paraId="03001C71" w14:textId="77777777" w:rsidR="00201A28" w:rsidRPr="006E3563" w:rsidRDefault="00201A28" w:rsidP="00201A28">
            <w:pPr>
              <w:jc w:val="left"/>
              <w:rPr>
                <w:color w:val="auto"/>
              </w:rPr>
            </w:pPr>
            <w:r w:rsidRPr="006E3563">
              <w:t xml:space="preserve">Dovezi </w:t>
            </w:r>
          </w:p>
        </w:tc>
        <w:tc>
          <w:tcPr>
            <w:tcW w:w="7286" w:type="dxa"/>
            <w:gridSpan w:val="3"/>
          </w:tcPr>
          <w:p w14:paraId="364FCF20" w14:textId="73A06373" w:rsidR="00076EE8" w:rsidRPr="006E3563" w:rsidRDefault="00201A28" w:rsidP="009133C6">
            <w:pPr>
              <w:pStyle w:val="ListParagraph"/>
              <w:numPr>
                <w:ilvl w:val="0"/>
                <w:numId w:val="75"/>
              </w:numPr>
              <w:ind w:left="360"/>
            </w:pPr>
            <w:r w:rsidRPr="006E3563">
              <w:t>Asistență la ore, pentru monitorizarea implementării curricul</w:t>
            </w:r>
            <w:r w:rsidR="008B0D62" w:rsidRPr="006E3563">
              <w:t>ei</w:t>
            </w:r>
            <w:r w:rsidRPr="006E3563">
              <w:t xml:space="preserve"> reconceptualizată, 20</w:t>
            </w:r>
            <w:r w:rsidR="00830B5C" w:rsidRPr="006E3563">
              <w:t>20</w:t>
            </w:r>
            <w:r w:rsidRPr="006E3563">
              <w:t>. Analiză și aprecierea calității curriculumului la disciplina școlară</w:t>
            </w:r>
            <w:r w:rsidR="00332B22" w:rsidRPr="006E3563">
              <w:t>,</w:t>
            </w:r>
            <w:r w:rsidRPr="006E3563">
              <w:t xml:space="preserve"> </w:t>
            </w:r>
            <w:r w:rsidR="00830B5C" w:rsidRPr="006E3563">
              <w:t>efectuată prin asistențe la ore și disc</w:t>
            </w:r>
            <w:r w:rsidR="00135F6C" w:rsidRPr="006E3563">
              <w:t>u</w:t>
            </w:r>
            <w:r w:rsidR="00830B5C" w:rsidRPr="006E3563">
              <w:t xml:space="preserve">ții la ședințele comisiilor metodice </w:t>
            </w:r>
            <w:r w:rsidRPr="006E3563">
              <w:t>(fișe de asistență la ore</w:t>
            </w:r>
            <w:r w:rsidR="00830B5C" w:rsidRPr="006E3563">
              <w:t>, PV ale ședințelor</w:t>
            </w:r>
            <w:r w:rsidRPr="006E3563">
              <w:t>);</w:t>
            </w:r>
          </w:p>
          <w:p w14:paraId="2EC9E1AF" w14:textId="24C07500" w:rsidR="00076EE8" w:rsidRPr="006E3563" w:rsidRDefault="00076EE8" w:rsidP="009133C6">
            <w:pPr>
              <w:pStyle w:val="ListParagraph"/>
              <w:numPr>
                <w:ilvl w:val="0"/>
                <w:numId w:val="75"/>
              </w:numPr>
              <w:ind w:left="360"/>
            </w:pPr>
            <w:r w:rsidRPr="006E3563">
              <w:lastRenderedPageBreak/>
              <w:t>Re</w:t>
            </w:r>
            <w:r w:rsidR="00830B5C" w:rsidRPr="006E3563">
              <w:t xml:space="preserve">zultatele </w:t>
            </w:r>
            <w:r w:rsidRPr="006E3563">
              <w:t>eval</w:t>
            </w:r>
            <w:r w:rsidR="00332B22" w:rsidRPr="006E3563">
              <w:t>uărilor sumative,</w:t>
            </w:r>
            <w:r w:rsidR="00830B5C" w:rsidRPr="006E3563">
              <w:t xml:space="preserve"> realizate de fiecare profesor în plan comparat</w:t>
            </w:r>
            <w:r w:rsidR="00CE7A4E" w:rsidRPr="006E3563">
              <w:t>, prin fișele de raport semestrial și anuale,</w:t>
            </w:r>
            <w:r w:rsidR="00332B22" w:rsidRPr="006E3563">
              <w:t xml:space="preserve"> a.s.20</w:t>
            </w:r>
            <w:r w:rsidR="00CE7A4E" w:rsidRPr="006E3563">
              <w:t>20</w:t>
            </w:r>
            <w:r w:rsidR="00332B22" w:rsidRPr="006E3563">
              <w:t>-202</w:t>
            </w:r>
            <w:r w:rsidR="00CE7A4E" w:rsidRPr="006E3563">
              <w:t>1</w:t>
            </w:r>
            <w:r w:rsidR="00332B22" w:rsidRPr="006E3563">
              <w:t>;</w:t>
            </w:r>
          </w:p>
          <w:p w14:paraId="11E3C600" w14:textId="57418253" w:rsidR="00201A28" w:rsidRPr="006E3563" w:rsidRDefault="00421ADB" w:rsidP="001A4DD6">
            <w:pPr>
              <w:pStyle w:val="ListParagraph"/>
              <w:numPr>
                <w:ilvl w:val="0"/>
                <w:numId w:val="75"/>
              </w:numPr>
              <w:ind w:left="373" w:hanging="373"/>
            </w:pPr>
            <w:r w:rsidRPr="006E3563">
              <w:t>Rezultatele controlului</w:t>
            </w:r>
            <w:r w:rsidR="00201A28" w:rsidRPr="006E3563">
              <w:t xml:space="preserve"> intern: Raport „</w:t>
            </w:r>
            <w:r w:rsidR="00DC4588" w:rsidRPr="006E3563">
              <w:t xml:space="preserve">     Nota informativă despre reușita claselor la disciplinele de bază. Nota medie pe clasă la disciplinele școlare 2020-2021”, prezentat </w:t>
            </w:r>
            <w:r w:rsidR="00201A28" w:rsidRPr="006E3563">
              <w:t>în cadrul ședinței C</w:t>
            </w:r>
            <w:r w:rsidR="00CE7A4E" w:rsidRPr="006E3563">
              <w:t xml:space="preserve">A </w:t>
            </w:r>
            <w:r w:rsidR="00201A28" w:rsidRPr="006E3563">
              <w:t xml:space="preserve"> din </w:t>
            </w:r>
            <w:r w:rsidR="00DC4588" w:rsidRPr="006E3563">
              <w:t>iunie, 2021</w:t>
            </w:r>
            <w:r w:rsidR="00201A28" w:rsidRPr="006E3563">
              <w:t>;</w:t>
            </w:r>
          </w:p>
          <w:p w14:paraId="3A6318D2" w14:textId="0AD7F3DF" w:rsidR="00DC4588" w:rsidRPr="006E3563" w:rsidRDefault="00DC4588" w:rsidP="001A4DD6">
            <w:pPr>
              <w:pStyle w:val="ListParagraph"/>
              <w:numPr>
                <w:ilvl w:val="0"/>
                <w:numId w:val="75"/>
              </w:numPr>
              <w:ind w:left="373" w:hanging="373"/>
            </w:pPr>
            <w:r w:rsidRPr="006E3563">
              <w:t>Raport: ”Indicele reuşitei şcolare şi cel al calităţii la finele semestrului I al anului de studii 2020-2021.Totalurile I semestru de activitate educaţională în procesul de implementare a curriculumului naţional centrat pe formarea competenţelor funcţionale, specifice disciplinelor şcolare.”,  și Notă informativă privind rezultatele tezelor de iarnă prezentată în cadrul ședinței Consiliului profesoral din 28.12.2020 de directorul adjunct T.Ponomari;</w:t>
            </w:r>
          </w:p>
          <w:p w14:paraId="436BF34C" w14:textId="19B36112" w:rsidR="00201A28" w:rsidRPr="006E3563" w:rsidRDefault="00201A28" w:rsidP="009133C6">
            <w:pPr>
              <w:pStyle w:val="ListParagraph"/>
              <w:numPr>
                <w:ilvl w:val="0"/>
                <w:numId w:val="75"/>
              </w:numPr>
              <w:ind w:left="360"/>
            </w:pPr>
            <w:r w:rsidRPr="006E3563">
              <w:t>Ordin</w:t>
            </w:r>
            <w:r w:rsidR="00DC4588" w:rsidRPr="006E3563">
              <w:t>ele</w:t>
            </w:r>
            <w:r w:rsidRPr="006E3563">
              <w:t xml:space="preserve"> directorului</w:t>
            </w:r>
            <w:r w:rsidR="00DC4588" w:rsidRPr="006E3563">
              <w:t>, decembrie 2020 și ianuarie 2021</w:t>
            </w:r>
            <w:r w:rsidRPr="006E3563">
              <w:t xml:space="preserve"> cu privire la desfășurarea olimpiade</w:t>
            </w:r>
            <w:r w:rsidR="00DC4588" w:rsidRPr="006E3563">
              <w:t>lor</w:t>
            </w:r>
            <w:r w:rsidRPr="006E3563">
              <w:t xml:space="preserve"> în cadrul instituției;</w:t>
            </w:r>
          </w:p>
          <w:p w14:paraId="7D172AF1" w14:textId="6F5DA2EA" w:rsidR="00201A28" w:rsidRPr="006E3563" w:rsidRDefault="00201A28" w:rsidP="009133C6">
            <w:pPr>
              <w:pStyle w:val="ListParagraph"/>
              <w:numPr>
                <w:ilvl w:val="0"/>
                <w:numId w:val="75"/>
              </w:numPr>
              <w:ind w:left="360"/>
            </w:pPr>
            <w:r w:rsidRPr="006E3563">
              <w:t>Procese-verbale ale rezultatelor examenelor de BAC și de absolvire a gimnaziului</w:t>
            </w:r>
            <w:r w:rsidR="00421ADB" w:rsidRPr="006E3563">
              <w:t xml:space="preserve"> a.s.20</w:t>
            </w:r>
            <w:r w:rsidR="00DC4588" w:rsidRPr="006E3563">
              <w:t>20</w:t>
            </w:r>
            <w:r w:rsidR="00421ADB" w:rsidRPr="006E3563">
              <w:t>-202</w:t>
            </w:r>
            <w:r w:rsidR="00DC4588" w:rsidRPr="006E3563">
              <w:t>1 și raportul general, prezentat la CP din septebrie 2021 de directorul adjunct V.Andoni</w:t>
            </w:r>
          </w:p>
        </w:tc>
      </w:tr>
      <w:tr w:rsidR="00201A28" w:rsidRPr="006E3563" w14:paraId="4C92B40C" w14:textId="77777777" w:rsidTr="00A36716">
        <w:tc>
          <w:tcPr>
            <w:tcW w:w="2070" w:type="dxa"/>
          </w:tcPr>
          <w:p w14:paraId="6F362D33" w14:textId="77777777" w:rsidR="00201A28" w:rsidRPr="006E3563" w:rsidRDefault="00201A28" w:rsidP="00201A28">
            <w:pPr>
              <w:jc w:val="left"/>
              <w:rPr>
                <w:color w:val="auto"/>
              </w:rPr>
            </w:pPr>
            <w:r w:rsidRPr="006E3563">
              <w:lastRenderedPageBreak/>
              <w:t>Constatări</w:t>
            </w:r>
          </w:p>
        </w:tc>
        <w:tc>
          <w:tcPr>
            <w:tcW w:w="7286" w:type="dxa"/>
            <w:gridSpan w:val="3"/>
          </w:tcPr>
          <w:p w14:paraId="0C70F7BD" w14:textId="77CD4FFD" w:rsidR="008B0D62" w:rsidRPr="006E3563" w:rsidRDefault="00201A28" w:rsidP="008B0D62">
            <w:r w:rsidRPr="006E3563">
              <w:t>Instituția monitorizează permanent, prin intermediul Comisiei de asigurarea calității în educație, a realizării curriculumului.</w:t>
            </w:r>
            <w:r w:rsidR="004C374C" w:rsidRPr="006E3563">
              <w:t xml:space="preserve"> </w:t>
            </w:r>
            <w:r w:rsidR="008B0D62" w:rsidRPr="006E3563">
              <w:t>Instituția analizează</w:t>
            </w:r>
            <w:r w:rsidR="004C374C" w:rsidRPr="006E3563">
              <w:t xml:space="preserve"> cu</w:t>
            </w:r>
            <w:r w:rsidR="008B0D62" w:rsidRPr="006E3563">
              <w:t>riculumul școlar, monitorizând sistematic și eficient realizarea lui. Au fost organizate seminare de formare continu</w:t>
            </w:r>
            <w:r w:rsidR="004C374C" w:rsidRPr="006E3563">
              <w:t>ă</w:t>
            </w:r>
            <w:r w:rsidR="008B0D62" w:rsidRPr="006E3563">
              <w:t xml:space="preserve"> la nivel instituțional, privind realizarea, studierea curriculumului modernizat din perspectiva renovațiilor curriculare.</w:t>
            </w:r>
            <w:r w:rsidRPr="006E3563">
              <w:t xml:space="preserve"> Rezultatele evaluărilor naționale ale anului precedent sunt analizate și transpuse în planul de acțiuni pentru anul școlar curent. Cadrele de conducere monitorizează procesul de realizare a curriculumului </w:t>
            </w:r>
            <w:r w:rsidR="00332B22" w:rsidRPr="006E3563">
              <w:t>prin:</w:t>
            </w:r>
          </w:p>
          <w:p w14:paraId="64DCCB06" w14:textId="77777777" w:rsidR="008B0D62" w:rsidRPr="006E3563" w:rsidRDefault="007C4396" w:rsidP="009133C6">
            <w:pPr>
              <w:pStyle w:val="ListParagraph"/>
              <w:numPr>
                <w:ilvl w:val="0"/>
                <w:numId w:val="106"/>
              </w:numPr>
            </w:pPr>
            <w:r w:rsidRPr="006E3563">
              <w:t>a</w:t>
            </w:r>
            <w:r w:rsidR="008B0D62" w:rsidRPr="006E3563">
              <w:t>sistenț</w:t>
            </w:r>
            <w:r w:rsidRPr="006E3563">
              <w:t>e</w:t>
            </w:r>
            <w:r w:rsidR="008B0D62" w:rsidRPr="006E3563">
              <w:t xml:space="preserve"> la ore, pentru analiz</w:t>
            </w:r>
            <w:r w:rsidR="005E5547" w:rsidRPr="006E3563">
              <w:t>a</w:t>
            </w:r>
            <w:r w:rsidR="008B0D62" w:rsidRPr="006E3563">
              <w:t xml:space="preserve"> și aprecierea calității curriculumului la disciplina școlară;</w:t>
            </w:r>
          </w:p>
          <w:p w14:paraId="05659C52" w14:textId="77777777" w:rsidR="008B0D62" w:rsidRPr="006E3563" w:rsidRDefault="007C4396" w:rsidP="009133C6">
            <w:pPr>
              <w:pStyle w:val="ListParagraph"/>
              <w:numPr>
                <w:ilvl w:val="0"/>
                <w:numId w:val="106"/>
              </w:numPr>
            </w:pPr>
            <w:r w:rsidRPr="006E3563">
              <w:t>c</w:t>
            </w:r>
            <w:r w:rsidR="008B0D62" w:rsidRPr="006E3563">
              <w:t>hestionarea elevilor, cadrelor didactice și părinților, privind implementarea produselor curriculare și testarea satisfacției beneficiarilor față de activitățile didactice (seturi de chestionare);</w:t>
            </w:r>
          </w:p>
          <w:p w14:paraId="1C42FC5B" w14:textId="77777777" w:rsidR="004C374C" w:rsidRPr="006E3563" w:rsidRDefault="007C4396" w:rsidP="009133C6">
            <w:pPr>
              <w:pStyle w:val="ListParagraph"/>
              <w:numPr>
                <w:ilvl w:val="0"/>
                <w:numId w:val="106"/>
              </w:numPr>
              <w:rPr>
                <w:b/>
                <w:bCs/>
              </w:rPr>
            </w:pPr>
            <w:r w:rsidRPr="006E3563">
              <w:t>e</w:t>
            </w:r>
            <w:r w:rsidR="008B0D62" w:rsidRPr="006E3563">
              <w:t>laborarea, completarea și respectarea documentelor proiective de management: Portofoliul profesional, Proiectare didactică, Schema orară, Orarul, Registrul orelor înlocuite, Portofoliul Comisiilor metodice, Catalog școlar;</w:t>
            </w:r>
            <w:r w:rsidR="00201A28" w:rsidRPr="006E3563">
              <w:t xml:space="preserve"> </w:t>
            </w:r>
          </w:p>
          <w:p w14:paraId="262AA1EC" w14:textId="56B4171F" w:rsidR="00201A28" w:rsidRPr="006E3563" w:rsidRDefault="00201A28" w:rsidP="009133C6">
            <w:pPr>
              <w:pStyle w:val="ListParagraph"/>
              <w:numPr>
                <w:ilvl w:val="0"/>
                <w:numId w:val="106"/>
              </w:numPr>
              <w:rPr>
                <w:b/>
                <w:bCs/>
              </w:rPr>
            </w:pPr>
            <w:r w:rsidRPr="006E3563">
              <w:t>Rezultatele monitorizării se consemnează în note informative</w:t>
            </w:r>
            <w:r w:rsidR="008B0D62" w:rsidRPr="006E3563">
              <w:t xml:space="preserve"> care</w:t>
            </w:r>
            <w:r w:rsidRPr="006E3563">
              <w:t xml:space="preserve"> sunt discutate în cadrul Comisiilor metodice sau </w:t>
            </w:r>
            <w:r w:rsidR="008B0D62" w:rsidRPr="006E3563">
              <w:t>în cadrul</w:t>
            </w:r>
            <w:r w:rsidRPr="006E3563">
              <w:t xml:space="preserve"> ședințe</w:t>
            </w:r>
            <w:r w:rsidR="008B0D62" w:rsidRPr="006E3563">
              <w:t>lor</w:t>
            </w:r>
            <w:r w:rsidR="004C374C" w:rsidRPr="006E3563">
              <w:t xml:space="preserve"> </w:t>
            </w:r>
            <w:r w:rsidRPr="006E3563">
              <w:t>Consiliului profesoral</w:t>
            </w:r>
            <w:r w:rsidR="004C374C" w:rsidRPr="006E3563">
              <w:t xml:space="preserve"> și Consiliului de administrație.</w:t>
            </w:r>
          </w:p>
        </w:tc>
      </w:tr>
      <w:tr w:rsidR="00FA44C0" w:rsidRPr="006E3563" w14:paraId="11E740C1" w14:textId="77777777" w:rsidTr="00FA44C0">
        <w:tc>
          <w:tcPr>
            <w:tcW w:w="2070" w:type="dxa"/>
          </w:tcPr>
          <w:p w14:paraId="33121DFB" w14:textId="77777777" w:rsidR="00FA44C0" w:rsidRPr="006E3563" w:rsidRDefault="00FA44C0" w:rsidP="00FA44C0">
            <w:pPr>
              <w:jc w:val="left"/>
              <w:rPr>
                <w:color w:val="auto"/>
              </w:rPr>
            </w:pPr>
            <w:r w:rsidRPr="006E3563">
              <w:t>Pondere/ punctaj</w:t>
            </w:r>
          </w:p>
        </w:tc>
        <w:tc>
          <w:tcPr>
            <w:tcW w:w="1332" w:type="dxa"/>
          </w:tcPr>
          <w:p w14:paraId="5914F60E" w14:textId="77777777" w:rsidR="00FA44C0" w:rsidRPr="006E3563" w:rsidRDefault="00FA44C0" w:rsidP="00FA44C0">
            <w:pPr>
              <w:rPr>
                <w:rFonts w:cs="Times New Roman"/>
                <w:color w:val="auto"/>
                <w:szCs w:val="22"/>
              </w:rPr>
            </w:pPr>
            <w:r w:rsidRPr="006E3563">
              <w:rPr>
                <w:color w:val="auto"/>
                <w:szCs w:val="22"/>
              </w:rPr>
              <w:t>Pondere: 1</w:t>
            </w:r>
          </w:p>
        </w:tc>
        <w:tc>
          <w:tcPr>
            <w:tcW w:w="3686" w:type="dxa"/>
          </w:tcPr>
          <w:p w14:paraId="1430690E" w14:textId="77777777" w:rsidR="00FA44C0" w:rsidRPr="006E3563" w:rsidRDefault="00FA44C0" w:rsidP="00FA44C0">
            <w:pPr>
              <w:rPr>
                <w:rFonts w:cs="Times New Roman"/>
                <w:color w:val="auto"/>
                <w:szCs w:val="22"/>
              </w:rPr>
            </w:pPr>
            <w:r w:rsidRPr="006E3563">
              <w:rPr>
                <w:rFonts w:cs="Times New Roman"/>
                <w:szCs w:val="22"/>
              </w:rPr>
              <w:t xml:space="preserve">Evaluarea conform criteriilor: </w:t>
            </w:r>
            <w:r w:rsidR="00201A28" w:rsidRPr="006E3563">
              <w:rPr>
                <w:rFonts w:cs="Times New Roman"/>
                <w:szCs w:val="22"/>
              </w:rPr>
              <w:t>1,0</w:t>
            </w:r>
          </w:p>
        </w:tc>
        <w:tc>
          <w:tcPr>
            <w:tcW w:w="2268" w:type="dxa"/>
          </w:tcPr>
          <w:p w14:paraId="203AFC21" w14:textId="77777777" w:rsidR="00FA44C0" w:rsidRPr="006E3563" w:rsidRDefault="00FA44C0" w:rsidP="00FA44C0">
            <w:pPr>
              <w:rPr>
                <w:color w:val="auto"/>
                <w:szCs w:val="22"/>
              </w:rPr>
            </w:pPr>
            <w:r w:rsidRPr="006E3563">
              <w:rPr>
                <w:szCs w:val="22"/>
              </w:rPr>
              <w:t>Punctaj</w:t>
            </w:r>
            <w:r w:rsidRPr="006E3563">
              <w:t xml:space="preserve"> acordat</w:t>
            </w:r>
            <w:r w:rsidRPr="006E3563">
              <w:rPr>
                <w:szCs w:val="22"/>
              </w:rPr>
              <w:t xml:space="preserve">: </w:t>
            </w:r>
            <w:r w:rsidR="00201A28" w:rsidRPr="006E3563">
              <w:rPr>
                <w:szCs w:val="22"/>
              </w:rPr>
              <w:t>1</w:t>
            </w:r>
          </w:p>
        </w:tc>
      </w:tr>
    </w:tbl>
    <w:p w14:paraId="6FABD984" w14:textId="77777777" w:rsidR="00057740" w:rsidRPr="006E3563" w:rsidRDefault="00057740" w:rsidP="00D97452"/>
    <w:p w14:paraId="2EC4A001" w14:textId="77777777" w:rsidR="00057740" w:rsidRPr="006E3563" w:rsidRDefault="00057740" w:rsidP="00057740">
      <w:pPr>
        <w:rPr>
          <w:color w:val="auto"/>
        </w:rPr>
      </w:pPr>
      <w:r w:rsidRPr="006E3563">
        <w:rPr>
          <w:b/>
          <w:bCs/>
          <w:color w:val="auto"/>
        </w:rPr>
        <w:t>Indicator 4.2.2.</w:t>
      </w:r>
      <w:r w:rsidRPr="006E3563">
        <w:rPr>
          <w:color w:val="auto"/>
        </w:rPr>
        <w:t>Prezența, în planurile strategice și operaționale, a programelor și activităților de recrutare și de formare continuă a cadrelor didactice din perspectiva nevoilor individuale, instituționale și naționale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201A28" w:rsidRPr="006E3563" w14:paraId="200D23D3" w14:textId="77777777" w:rsidTr="00A36716">
        <w:tc>
          <w:tcPr>
            <w:tcW w:w="2070" w:type="dxa"/>
          </w:tcPr>
          <w:p w14:paraId="483B145D" w14:textId="77777777" w:rsidR="00201A28" w:rsidRPr="006E3563" w:rsidRDefault="00201A28" w:rsidP="00201A28">
            <w:pPr>
              <w:jc w:val="left"/>
              <w:rPr>
                <w:color w:val="auto"/>
              </w:rPr>
            </w:pPr>
            <w:r w:rsidRPr="006E3563">
              <w:t xml:space="preserve">Dovezi </w:t>
            </w:r>
          </w:p>
        </w:tc>
        <w:tc>
          <w:tcPr>
            <w:tcW w:w="7286" w:type="dxa"/>
            <w:gridSpan w:val="3"/>
          </w:tcPr>
          <w:p w14:paraId="1D891100" w14:textId="29368029" w:rsidR="00201A28" w:rsidRPr="006E3563" w:rsidRDefault="00201A28" w:rsidP="009133C6">
            <w:pPr>
              <w:pStyle w:val="ListParagraph"/>
              <w:numPr>
                <w:ilvl w:val="0"/>
                <w:numId w:val="76"/>
              </w:numPr>
              <w:ind w:left="360"/>
            </w:pPr>
            <w:r w:rsidRPr="006E3563">
              <w:t>Program de dezvoltare instituțională, aprobat la ședința CA</w:t>
            </w:r>
            <w:r w:rsidR="00035F32" w:rsidRPr="006E3563">
              <w:t xml:space="preserve"> și CP</w:t>
            </w:r>
            <w:r w:rsidRPr="006E3563">
              <w:t xml:space="preserve"> din </w:t>
            </w:r>
            <w:r w:rsidR="00135F6C" w:rsidRPr="006E3563">
              <w:t>25.05</w:t>
            </w:r>
            <w:r w:rsidRPr="006E3563">
              <w:t>.1</w:t>
            </w:r>
            <w:r w:rsidR="004C374C" w:rsidRPr="006E3563">
              <w:t>8</w:t>
            </w:r>
            <w:r w:rsidRPr="006E3563">
              <w:t>;</w:t>
            </w:r>
          </w:p>
          <w:p w14:paraId="2E5DDEFB" w14:textId="39EB02AD" w:rsidR="00201A28" w:rsidRPr="006E3563" w:rsidRDefault="00201A28" w:rsidP="009133C6">
            <w:pPr>
              <w:pStyle w:val="ListParagraph"/>
              <w:numPr>
                <w:ilvl w:val="0"/>
                <w:numId w:val="76"/>
              </w:numPr>
              <w:ind w:left="360"/>
            </w:pPr>
            <w:r w:rsidRPr="006E3563">
              <w:t xml:space="preserve">Proiect managerial instituțional anual, aprobat CP, proces-verbal </w:t>
            </w:r>
            <w:r w:rsidR="000F4073" w:rsidRPr="006E3563">
              <w:t xml:space="preserve">01 din 10.09.2020 </w:t>
            </w:r>
            <w:r w:rsidRPr="006E3563">
              <w:t>și la CA, proces-verbal nr.</w:t>
            </w:r>
            <w:r w:rsidR="000F4073" w:rsidRPr="006E3563">
              <w:t xml:space="preserve"> 01 din 10.09.2020</w:t>
            </w:r>
            <w:r w:rsidRPr="006E3563">
              <w:t>;</w:t>
            </w:r>
          </w:p>
          <w:p w14:paraId="623FFC94" w14:textId="2097F652" w:rsidR="005718A9" w:rsidRPr="006E3563" w:rsidRDefault="00201A28" w:rsidP="009133C6">
            <w:pPr>
              <w:pStyle w:val="ListParagraph"/>
              <w:numPr>
                <w:ilvl w:val="0"/>
                <w:numId w:val="76"/>
              </w:numPr>
              <w:ind w:left="360"/>
            </w:pPr>
            <w:r w:rsidRPr="006E3563">
              <w:t>Graficul de atestare (Raportul co</w:t>
            </w:r>
            <w:r w:rsidR="004C374C" w:rsidRPr="006E3563">
              <w:t xml:space="preserve">nsiliului </w:t>
            </w:r>
            <w:r w:rsidRPr="006E3563">
              <w:t xml:space="preserve"> metodi</w:t>
            </w:r>
            <w:r w:rsidR="004C374C" w:rsidRPr="006E3563">
              <w:t>, director adjunct T.Ponomari</w:t>
            </w:r>
            <w:r w:rsidRPr="006E3563">
              <w:t>);</w:t>
            </w:r>
          </w:p>
          <w:p w14:paraId="4BC998D9" w14:textId="42C938E9" w:rsidR="005718A9" w:rsidRPr="006E3563" w:rsidRDefault="005718A9" w:rsidP="009133C6">
            <w:pPr>
              <w:pStyle w:val="ListParagraph"/>
              <w:numPr>
                <w:ilvl w:val="0"/>
                <w:numId w:val="76"/>
              </w:numPr>
              <w:ind w:left="360"/>
            </w:pPr>
            <w:r w:rsidRPr="006E3563">
              <w:t>Procese-verbale ale Comisiei de atestare 20</w:t>
            </w:r>
            <w:r w:rsidR="004C374C" w:rsidRPr="006E3563">
              <w:t>20</w:t>
            </w:r>
            <w:r w:rsidRPr="006E3563">
              <w:t>-202</w:t>
            </w:r>
            <w:r w:rsidR="004C374C" w:rsidRPr="006E3563">
              <w:t>1</w:t>
            </w:r>
            <w:r w:rsidRPr="006E3563">
              <w:t>;</w:t>
            </w:r>
          </w:p>
          <w:p w14:paraId="0FF9A9EE" w14:textId="25FF4B56" w:rsidR="005718A9" w:rsidRPr="006E3563" w:rsidRDefault="005718A9" w:rsidP="009133C6">
            <w:pPr>
              <w:pStyle w:val="ListParagraph"/>
              <w:numPr>
                <w:ilvl w:val="0"/>
                <w:numId w:val="76"/>
              </w:numPr>
              <w:ind w:left="360"/>
            </w:pPr>
            <w:r w:rsidRPr="006E3563">
              <w:t>Mapele Comisiilor Metodice</w:t>
            </w:r>
            <w:r w:rsidR="004C374C" w:rsidRPr="006E3563">
              <w:t>, varianta on-line</w:t>
            </w:r>
            <w:r w:rsidRPr="006E3563">
              <w:t>;</w:t>
            </w:r>
          </w:p>
          <w:p w14:paraId="77F8D4EB" w14:textId="302162D0" w:rsidR="00201A28" w:rsidRPr="006E3563" w:rsidRDefault="008B0D62" w:rsidP="009133C6">
            <w:pPr>
              <w:pStyle w:val="ListParagraph"/>
              <w:numPr>
                <w:ilvl w:val="0"/>
                <w:numId w:val="76"/>
              </w:numPr>
              <w:ind w:left="360"/>
            </w:pPr>
            <w:r w:rsidRPr="006E3563">
              <w:t>Plan de activitate al CP, aprobat la ședința CP,</w:t>
            </w:r>
            <w:r w:rsidR="00157433" w:rsidRPr="006E3563">
              <w:t xml:space="preserve"> proces-</w:t>
            </w:r>
            <w:r w:rsidRPr="006E3563">
              <w:t xml:space="preserve">verbal </w:t>
            </w:r>
            <w:r w:rsidR="000F4073" w:rsidRPr="006E3563">
              <w:t>01 din 10.09.2020</w:t>
            </w:r>
          </w:p>
        </w:tc>
      </w:tr>
      <w:tr w:rsidR="00201A28" w:rsidRPr="006E3563" w14:paraId="1230C0FB" w14:textId="77777777" w:rsidTr="00A36716">
        <w:tc>
          <w:tcPr>
            <w:tcW w:w="2070" w:type="dxa"/>
          </w:tcPr>
          <w:p w14:paraId="33241139" w14:textId="77777777" w:rsidR="00201A28" w:rsidRPr="006E3563" w:rsidRDefault="00201A28" w:rsidP="00201A28">
            <w:pPr>
              <w:jc w:val="left"/>
              <w:rPr>
                <w:color w:val="auto"/>
              </w:rPr>
            </w:pPr>
            <w:r w:rsidRPr="006E3563">
              <w:t>Constatări</w:t>
            </w:r>
          </w:p>
        </w:tc>
        <w:tc>
          <w:tcPr>
            <w:tcW w:w="7286" w:type="dxa"/>
            <w:gridSpan w:val="3"/>
          </w:tcPr>
          <w:p w14:paraId="09B57AB2" w14:textId="25BDDB13" w:rsidR="00201A28" w:rsidRPr="006E3563" w:rsidRDefault="00201A28" w:rsidP="00201A28">
            <w:r w:rsidRPr="006E3563">
              <w:t xml:space="preserve">Conducerea instituției proiectează în documentele de planificare strategică și operațională, acțiuni de recrutare a specialiștilor și implică </w:t>
            </w:r>
            <w:r w:rsidRPr="006E3563">
              <w:lastRenderedPageBreak/>
              <w:t xml:space="preserve">cadrele didactice în activități de formare continuă din perspectiva nevoilor instituționale. Directorul adjunct </w:t>
            </w:r>
            <w:r w:rsidR="004C374C" w:rsidRPr="006E3563">
              <w:t>responsabil de activitatea metodică</w:t>
            </w:r>
            <w:r w:rsidRPr="006E3563">
              <w:t xml:space="preserve"> elabor</w:t>
            </w:r>
            <w:r w:rsidR="005718A9" w:rsidRPr="006E3563">
              <w:t>ează un grafic</w:t>
            </w:r>
            <w:r w:rsidRPr="006E3563">
              <w:t xml:space="preserve"> de formare continuă și atestare a membrilor corpului didactic. Comisiile metodice consemnează domeniile de creștere a</w:t>
            </w:r>
            <w:r w:rsidR="004C374C" w:rsidRPr="006E3563">
              <w:t>le</w:t>
            </w:r>
            <w:r w:rsidRPr="006E3563">
              <w:t xml:space="preserve"> nivelului profesional. </w:t>
            </w:r>
            <w:r w:rsidR="005718A9" w:rsidRPr="006E3563">
              <w:t xml:space="preserve">Echipa managerială </w:t>
            </w:r>
            <w:r w:rsidRPr="006E3563">
              <w:t>planific</w:t>
            </w:r>
            <w:r w:rsidR="005718A9" w:rsidRPr="006E3563">
              <w:t>ă</w:t>
            </w:r>
            <w:r w:rsidRPr="006E3563">
              <w:t xml:space="preserve"> în Proiect managerial instituțional anual activități de </w:t>
            </w:r>
            <w:r w:rsidRPr="006E3563">
              <w:rPr>
                <w:color w:val="auto"/>
              </w:rPr>
              <w:t>formare continuă a cadrelor didactice.</w:t>
            </w:r>
          </w:p>
        </w:tc>
      </w:tr>
      <w:tr w:rsidR="00FA44C0" w:rsidRPr="006E3563" w14:paraId="1D1C5992" w14:textId="77777777" w:rsidTr="00FA44C0">
        <w:tc>
          <w:tcPr>
            <w:tcW w:w="2070" w:type="dxa"/>
          </w:tcPr>
          <w:p w14:paraId="73680724" w14:textId="77777777" w:rsidR="00FA44C0" w:rsidRPr="006E3563" w:rsidRDefault="00FA44C0" w:rsidP="00FA44C0">
            <w:pPr>
              <w:jc w:val="left"/>
              <w:rPr>
                <w:color w:val="auto"/>
              </w:rPr>
            </w:pPr>
            <w:r w:rsidRPr="006E3563">
              <w:lastRenderedPageBreak/>
              <w:t>Pondere/ punctaj</w:t>
            </w:r>
          </w:p>
        </w:tc>
        <w:tc>
          <w:tcPr>
            <w:tcW w:w="1332" w:type="dxa"/>
          </w:tcPr>
          <w:p w14:paraId="78E6E57D" w14:textId="77777777" w:rsidR="00FA44C0" w:rsidRPr="006E3563" w:rsidRDefault="00FA44C0" w:rsidP="00FA44C0">
            <w:pPr>
              <w:rPr>
                <w:rFonts w:cs="Times New Roman"/>
                <w:color w:val="auto"/>
                <w:szCs w:val="22"/>
              </w:rPr>
            </w:pPr>
            <w:r w:rsidRPr="006E3563">
              <w:rPr>
                <w:color w:val="auto"/>
                <w:szCs w:val="22"/>
              </w:rPr>
              <w:t>Pondere: 1</w:t>
            </w:r>
          </w:p>
        </w:tc>
        <w:tc>
          <w:tcPr>
            <w:tcW w:w="3686" w:type="dxa"/>
          </w:tcPr>
          <w:p w14:paraId="4CFEDE87" w14:textId="77777777" w:rsidR="00FA44C0" w:rsidRPr="006E3563" w:rsidRDefault="00FA44C0" w:rsidP="00FA44C0">
            <w:pPr>
              <w:rPr>
                <w:rFonts w:cs="Times New Roman"/>
                <w:color w:val="auto"/>
                <w:szCs w:val="22"/>
              </w:rPr>
            </w:pPr>
            <w:r w:rsidRPr="006E3563">
              <w:rPr>
                <w:rFonts w:cs="Times New Roman"/>
                <w:szCs w:val="22"/>
              </w:rPr>
              <w:t xml:space="preserve">Evaluarea conform criteriilor: </w:t>
            </w:r>
            <w:r w:rsidR="00201A28" w:rsidRPr="006E3563">
              <w:rPr>
                <w:rFonts w:cs="Times New Roman"/>
                <w:szCs w:val="22"/>
              </w:rPr>
              <w:t>1,0</w:t>
            </w:r>
          </w:p>
        </w:tc>
        <w:tc>
          <w:tcPr>
            <w:tcW w:w="2268" w:type="dxa"/>
          </w:tcPr>
          <w:p w14:paraId="68ABAD18" w14:textId="77777777" w:rsidR="00FA44C0" w:rsidRPr="006E3563" w:rsidRDefault="00FA44C0" w:rsidP="00FA44C0">
            <w:pPr>
              <w:rPr>
                <w:color w:val="auto"/>
                <w:szCs w:val="22"/>
              </w:rPr>
            </w:pPr>
            <w:r w:rsidRPr="006E3563">
              <w:rPr>
                <w:szCs w:val="22"/>
              </w:rPr>
              <w:t>Punctaj</w:t>
            </w:r>
            <w:r w:rsidRPr="006E3563">
              <w:t xml:space="preserve"> acordat</w:t>
            </w:r>
            <w:r w:rsidRPr="006E3563">
              <w:rPr>
                <w:szCs w:val="22"/>
              </w:rPr>
              <w:t xml:space="preserve">: </w:t>
            </w:r>
            <w:r w:rsidR="00201A28" w:rsidRPr="006E3563">
              <w:rPr>
                <w:szCs w:val="22"/>
              </w:rPr>
              <w:t>1</w:t>
            </w:r>
          </w:p>
        </w:tc>
      </w:tr>
    </w:tbl>
    <w:p w14:paraId="63A5066F" w14:textId="77777777" w:rsidR="00057740" w:rsidRPr="006E3563" w:rsidRDefault="00057740" w:rsidP="00D97452"/>
    <w:p w14:paraId="4CF4CCB4" w14:textId="77777777" w:rsidR="00057740" w:rsidRPr="006E3563" w:rsidRDefault="00057740" w:rsidP="00057740">
      <w:pPr>
        <w:rPr>
          <w:b/>
          <w:bCs/>
          <w:color w:val="auto"/>
        </w:rPr>
      </w:pPr>
      <w:r w:rsidRPr="006E3563">
        <w:rPr>
          <w:b/>
          <w:bCs/>
          <w:color w:val="auto"/>
        </w:rPr>
        <w:t>Domeniu: Capacitate instituțională</w:t>
      </w:r>
    </w:p>
    <w:p w14:paraId="665E034F" w14:textId="77777777" w:rsidR="00057740" w:rsidRPr="006E3563" w:rsidRDefault="00057740" w:rsidP="00057740">
      <w:pPr>
        <w:rPr>
          <w:color w:val="auto"/>
        </w:rPr>
      </w:pPr>
      <w:r w:rsidRPr="006E3563">
        <w:rPr>
          <w:b/>
          <w:bCs/>
          <w:color w:val="auto"/>
        </w:rPr>
        <w:t>Indicator 4.2.3.</w:t>
      </w:r>
      <w:r w:rsidRPr="006E3563">
        <w:rPr>
          <w:color w:val="auto"/>
        </w:rPr>
        <w:t>Existența unui număr suficient de resurse educaționale (umane, materiale etc.) pentru realizarea finalităților stabilite prin curriculumul național</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201A28" w:rsidRPr="006E3563" w14:paraId="121CF41C" w14:textId="77777777" w:rsidTr="00A36716">
        <w:tc>
          <w:tcPr>
            <w:tcW w:w="2070" w:type="dxa"/>
          </w:tcPr>
          <w:p w14:paraId="3FB1D972" w14:textId="77777777" w:rsidR="00201A28" w:rsidRPr="006E3563" w:rsidRDefault="00201A28" w:rsidP="00201A28">
            <w:pPr>
              <w:jc w:val="left"/>
              <w:rPr>
                <w:color w:val="auto"/>
              </w:rPr>
            </w:pPr>
            <w:r w:rsidRPr="006E3563">
              <w:t xml:space="preserve">Dovezi </w:t>
            </w:r>
          </w:p>
        </w:tc>
        <w:tc>
          <w:tcPr>
            <w:tcW w:w="7286" w:type="dxa"/>
            <w:gridSpan w:val="3"/>
          </w:tcPr>
          <w:p w14:paraId="24EFCBE6" w14:textId="77777777" w:rsidR="00201A28" w:rsidRPr="006E3563" w:rsidRDefault="00201A28" w:rsidP="009133C6">
            <w:pPr>
              <w:pStyle w:val="ListParagraph"/>
              <w:numPr>
                <w:ilvl w:val="0"/>
                <w:numId w:val="77"/>
              </w:numPr>
              <w:ind w:left="360"/>
            </w:pPr>
            <w:r w:rsidRPr="006E3563">
              <w:t xml:space="preserve">Ordine de angajare și recrutare a </w:t>
            </w:r>
            <w:r w:rsidR="000B38D9" w:rsidRPr="006E3563">
              <w:t xml:space="preserve">cadrelor didactice </w:t>
            </w:r>
            <w:r w:rsidRPr="006E3563">
              <w:t>(Cartea de ordine)</w:t>
            </w:r>
            <w:r w:rsidR="0030715A" w:rsidRPr="006E3563">
              <w:t>;</w:t>
            </w:r>
          </w:p>
          <w:p w14:paraId="1E6DF619" w14:textId="77777777" w:rsidR="00DD667B" w:rsidRPr="006E3563" w:rsidRDefault="00201A28" w:rsidP="009133C6">
            <w:pPr>
              <w:pStyle w:val="ListParagraph"/>
              <w:numPr>
                <w:ilvl w:val="0"/>
                <w:numId w:val="77"/>
              </w:numPr>
              <w:ind w:left="360"/>
            </w:pPr>
            <w:r w:rsidRPr="006E3563">
              <w:t>Registrul de evidență a literaturii de specialitate și a manualelor școlare</w:t>
            </w:r>
            <w:r w:rsidR="0030715A" w:rsidRPr="006E3563">
              <w:t>;</w:t>
            </w:r>
          </w:p>
          <w:p w14:paraId="7B86D1C1" w14:textId="77777777" w:rsidR="00DD667B" w:rsidRPr="006E3563" w:rsidRDefault="00DD667B" w:rsidP="009133C6">
            <w:pPr>
              <w:pStyle w:val="ListParagraph"/>
              <w:numPr>
                <w:ilvl w:val="0"/>
                <w:numId w:val="77"/>
              </w:numPr>
              <w:ind w:left="360"/>
            </w:pPr>
            <w:r w:rsidRPr="006E3563">
              <w:t>Statele de personal ale instituției;</w:t>
            </w:r>
          </w:p>
          <w:p w14:paraId="7E29CD8C" w14:textId="556D2E90" w:rsidR="00DD667B" w:rsidRPr="006E3563" w:rsidRDefault="00DD667B" w:rsidP="009133C6">
            <w:pPr>
              <w:pStyle w:val="ListParagraph"/>
              <w:numPr>
                <w:ilvl w:val="0"/>
                <w:numId w:val="77"/>
              </w:numPr>
              <w:ind w:left="360"/>
            </w:pPr>
            <w:r w:rsidRPr="006E3563">
              <w:t xml:space="preserve">Lista de </w:t>
            </w:r>
            <w:r w:rsidR="000800FA" w:rsidRPr="006E3563">
              <w:t>evidentă</w:t>
            </w:r>
            <w:r w:rsidRPr="006E3563">
              <w:t xml:space="preserve"> a cadrelor didactice şi de conduc</w:t>
            </w:r>
            <w:r w:rsidR="00157433" w:rsidRPr="006E3563">
              <w:t>ere din instituție (20</w:t>
            </w:r>
            <w:r w:rsidR="004C374C" w:rsidRPr="006E3563">
              <w:t>20</w:t>
            </w:r>
            <w:r w:rsidR="00157433" w:rsidRPr="006E3563">
              <w:t>-202</w:t>
            </w:r>
            <w:r w:rsidR="004C374C" w:rsidRPr="006E3563">
              <w:t>1</w:t>
            </w:r>
            <w:r w:rsidR="00157433" w:rsidRPr="006E3563">
              <w:t>);</w:t>
            </w:r>
          </w:p>
          <w:p w14:paraId="24BF7E8E" w14:textId="53FF6731" w:rsidR="00DD667B" w:rsidRPr="006E3563" w:rsidRDefault="00DD667B" w:rsidP="009133C6">
            <w:pPr>
              <w:pStyle w:val="ListParagraph"/>
              <w:numPr>
                <w:ilvl w:val="0"/>
                <w:numId w:val="77"/>
              </w:numPr>
              <w:ind w:left="360"/>
            </w:pPr>
            <w:r w:rsidRPr="006E3563">
              <w:t>Baza de date cu referire la procesul de atestare, a/s 20</w:t>
            </w:r>
            <w:r w:rsidR="004C374C" w:rsidRPr="006E3563">
              <w:t>19-2020; 2020-2021</w:t>
            </w:r>
            <w:r w:rsidRPr="006E3563">
              <w:t>;</w:t>
            </w:r>
          </w:p>
          <w:p w14:paraId="6166C974" w14:textId="77777777" w:rsidR="00DD667B" w:rsidRPr="006E3563" w:rsidRDefault="00DD667B" w:rsidP="009133C6">
            <w:pPr>
              <w:pStyle w:val="ListParagraph"/>
              <w:numPr>
                <w:ilvl w:val="0"/>
                <w:numId w:val="77"/>
              </w:numPr>
              <w:ind w:left="360"/>
            </w:pPr>
            <w:r w:rsidRPr="006E3563">
              <w:t>Certificate de formare continuă a cadrelor didactice/ manageriale;</w:t>
            </w:r>
          </w:p>
          <w:p w14:paraId="3F4B4600" w14:textId="77777777" w:rsidR="00DD667B" w:rsidRPr="006E3563" w:rsidRDefault="00DD667B" w:rsidP="009133C6">
            <w:pPr>
              <w:pStyle w:val="ListParagraph"/>
              <w:numPr>
                <w:ilvl w:val="0"/>
                <w:numId w:val="77"/>
              </w:numPr>
              <w:ind w:left="360"/>
            </w:pPr>
            <w:r w:rsidRPr="006E3563">
              <w:t>Fișe de asistări la lecțiile publice în procesul de atestare a cadrelor didactice;</w:t>
            </w:r>
          </w:p>
          <w:p w14:paraId="45C94631" w14:textId="4A8C1A62" w:rsidR="00781A3B" w:rsidRPr="006E3563" w:rsidRDefault="00DD667B" w:rsidP="006E3563">
            <w:pPr>
              <w:pStyle w:val="ListParagraph"/>
              <w:numPr>
                <w:ilvl w:val="0"/>
                <w:numId w:val="77"/>
              </w:numPr>
              <w:ind w:left="360"/>
            </w:pPr>
            <w:r w:rsidRPr="006E3563">
              <w:t xml:space="preserve">Schimb de experiență </w:t>
            </w:r>
            <w:r w:rsidR="00213951" w:rsidRPr="006E3563">
              <w:t>cu</w:t>
            </w:r>
            <w:r w:rsidRPr="006E3563">
              <w:t xml:space="preserve"> instituțiile de peste hotare</w:t>
            </w:r>
            <w:r w:rsidR="00213951" w:rsidRPr="006E3563">
              <w:t xml:space="preserve"> ( România)</w:t>
            </w:r>
            <w:r w:rsidR="00E72B53" w:rsidRPr="006E3563">
              <w:t xml:space="preserve"> </w:t>
            </w:r>
            <w:hyperlink r:id="rId28" w:history="1">
              <w:r w:rsidR="00E72B53" w:rsidRPr="006E3563">
                <w:rPr>
                  <w:rStyle w:val="Hyperlink"/>
                </w:rPr>
                <w:t>https://www.facebook.com/photo/?fbid=265959558223224&amp;set=pcb.265961904889656</w:t>
              </w:r>
            </w:hyperlink>
            <w:r w:rsidR="00E72B53" w:rsidRPr="006E3563">
              <w:t xml:space="preserve"> </w:t>
            </w:r>
            <w:r w:rsidRPr="006E3563">
              <w:t>;</w:t>
            </w:r>
          </w:p>
          <w:p w14:paraId="5596979F" w14:textId="77777777" w:rsidR="00781A3B" w:rsidRPr="006E3563" w:rsidRDefault="00781A3B" w:rsidP="009133C6">
            <w:pPr>
              <w:pStyle w:val="ListParagraph"/>
              <w:numPr>
                <w:ilvl w:val="0"/>
                <w:numId w:val="77"/>
              </w:numPr>
              <w:ind w:left="360"/>
            </w:pPr>
            <w:r w:rsidRPr="006E3563">
              <w:t>Registru</w:t>
            </w:r>
            <w:r w:rsidR="00213951" w:rsidRPr="006E3563">
              <w:t>l</w:t>
            </w:r>
            <w:r w:rsidRPr="006E3563">
              <w:t xml:space="preserve"> de bunuri materiale ale sălilor educaționale;</w:t>
            </w:r>
          </w:p>
          <w:p w14:paraId="0D439617" w14:textId="7651EB52" w:rsidR="000800FA" w:rsidRPr="006E3563" w:rsidRDefault="00781A3B" w:rsidP="009133C6">
            <w:pPr>
              <w:pStyle w:val="ListParagraph"/>
              <w:numPr>
                <w:ilvl w:val="0"/>
                <w:numId w:val="77"/>
              </w:numPr>
              <w:ind w:left="360"/>
            </w:pPr>
            <w:r w:rsidRPr="006E3563">
              <w:t xml:space="preserve">Note informative cu referire la controale tematice </w:t>
            </w:r>
            <w:r w:rsidR="00213951" w:rsidRPr="006E3563">
              <w:t xml:space="preserve">a.s. </w:t>
            </w:r>
            <w:r w:rsidRPr="006E3563">
              <w:t>20</w:t>
            </w:r>
            <w:r w:rsidR="004C374C" w:rsidRPr="006E3563">
              <w:t>20</w:t>
            </w:r>
            <w:r w:rsidR="00213951" w:rsidRPr="006E3563">
              <w:t xml:space="preserve">- </w:t>
            </w:r>
            <w:r w:rsidRPr="006E3563">
              <w:t>202</w:t>
            </w:r>
            <w:r w:rsidR="004C374C" w:rsidRPr="006E3563">
              <w:t>1</w:t>
            </w:r>
            <w:r w:rsidR="000800FA" w:rsidRPr="006E3563">
              <w:t>;</w:t>
            </w:r>
          </w:p>
          <w:p w14:paraId="74E1B656" w14:textId="5EA2EA0B" w:rsidR="00201A28" w:rsidRPr="006E3563" w:rsidRDefault="000800FA" w:rsidP="009133C6">
            <w:pPr>
              <w:pStyle w:val="ListParagraph"/>
              <w:numPr>
                <w:ilvl w:val="0"/>
                <w:numId w:val="77"/>
              </w:numPr>
              <w:ind w:left="360"/>
            </w:pPr>
            <w:r w:rsidRPr="006E3563">
              <w:t>Registrul de evidență contabilă a bunurilor materiale ale instituției</w:t>
            </w:r>
            <w:r w:rsidR="004C374C" w:rsidRPr="006E3563">
              <w:t xml:space="preserve"> și rapoartele lunare și senestriale, făcute publice</w:t>
            </w:r>
            <w:r w:rsidR="00201A28" w:rsidRPr="006E3563">
              <w:t>.</w:t>
            </w:r>
          </w:p>
        </w:tc>
      </w:tr>
      <w:tr w:rsidR="00201A28" w:rsidRPr="006E3563" w14:paraId="0C485592" w14:textId="77777777" w:rsidTr="00A36716">
        <w:tc>
          <w:tcPr>
            <w:tcW w:w="2070" w:type="dxa"/>
          </w:tcPr>
          <w:p w14:paraId="7BCD9B2D" w14:textId="77777777" w:rsidR="00201A28" w:rsidRPr="006E3563" w:rsidRDefault="00201A28" w:rsidP="00201A28">
            <w:pPr>
              <w:jc w:val="left"/>
              <w:rPr>
                <w:color w:val="auto"/>
              </w:rPr>
            </w:pPr>
            <w:r w:rsidRPr="006E3563">
              <w:t>Constatări</w:t>
            </w:r>
          </w:p>
        </w:tc>
        <w:tc>
          <w:tcPr>
            <w:tcW w:w="7286" w:type="dxa"/>
            <w:gridSpan w:val="3"/>
          </w:tcPr>
          <w:p w14:paraId="19C718B8" w14:textId="77777777" w:rsidR="00213951" w:rsidRPr="006E3563" w:rsidRDefault="00876263" w:rsidP="00876263">
            <w:r w:rsidRPr="006E3563">
              <w:t xml:space="preserve">Instituția dispune de un număr suficient de cadre didactice și auxiliare curriculare pentru realizarea finalităților stabilite prin Curriculumul Național. Instituția monitorizează sistematic și eficient situația legată de resursele educaționale, aplicarea strategiilor didactice interactive, inclusiv a TIC-ului în procesul educațional. Instituția identifică soluții pentru a acoperi/asigura </w:t>
            </w:r>
            <w:r w:rsidR="00213951" w:rsidRPr="006E3563">
              <w:t xml:space="preserve">cu </w:t>
            </w:r>
            <w:r w:rsidRPr="006E3563">
              <w:t>un număr suficient de resurse umane, încadrând la necesitate și cadre didactice cumularde</w:t>
            </w:r>
            <w:r w:rsidR="00201A28" w:rsidRPr="006E3563">
              <w:t xml:space="preserve">. Aplicarea strategiilor didactice interactive, </w:t>
            </w:r>
            <w:r w:rsidR="00213951" w:rsidRPr="006E3563">
              <w:t>și utilizarea instrumentelor</w:t>
            </w:r>
            <w:r w:rsidR="00201A28" w:rsidRPr="006E3563">
              <w:t xml:space="preserve"> TIC </w:t>
            </w:r>
            <w:r w:rsidR="00213951" w:rsidRPr="006E3563">
              <w:t xml:space="preserve">în procesul de predate </w:t>
            </w:r>
            <w:r w:rsidR="00201A28" w:rsidRPr="006E3563">
              <w:t xml:space="preserve">este monitorizată prin observări, asistențe la ore, </w:t>
            </w:r>
            <w:r w:rsidR="00213951" w:rsidRPr="006E3563">
              <w:t>analiza</w:t>
            </w:r>
            <w:r w:rsidR="00201A28" w:rsidRPr="006E3563">
              <w:t xml:space="preserve"> proiectelor didactice, schimb de experiență a cadrelor didactice, exemple de bune practice, </w:t>
            </w:r>
            <w:r w:rsidR="00157433" w:rsidRPr="006E3563">
              <w:t>studierea experienței avansate.</w:t>
            </w:r>
          </w:p>
          <w:p w14:paraId="060BF8A1" w14:textId="4262DCF1" w:rsidR="00876263" w:rsidRPr="006E3563" w:rsidRDefault="00213951" w:rsidP="00876263">
            <w:r w:rsidRPr="006E3563">
              <w:t>I</w:t>
            </w:r>
            <w:r w:rsidR="00201A28" w:rsidRPr="006E3563">
              <w:t>nstituți</w:t>
            </w:r>
            <w:r w:rsidRPr="006E3563">
              <w:t>a</w:t>
            </w:r>
            <w:r w:rsidR="004C374C" w:rsidRPr="006E3563">
              <w:t xml:space="preserve"> </w:t>
            </w:r>
            <w:r w:rsidRPr="006E3563">
              <w:t xml:space="preserve">dispune de </w:t>
            </w:r>
            <w:r w:rsidR="00201A28" w:rsidRPr="006E3563">
              <w:t xml:space="preserve">calculatoare unite la rețeaua de internet, </w:t>
            </w:r>
            <w:r w:rsidR="004C374C" w:rsidRPr="006E3563">
              <w:t>fiecare profesor are</w:t>
            </w:r>
            <w:r w:rsidR="00201A28" w:rsidRPr="006E3563">
              <w:t xml:space="preserve"> laptopu</w:t>
            </w:r>
            <w:r w:rsidR="004C374C" w:rsidRPr="006E3563">
              <w:t>l personal</w:t>
            </w:r>
            <w:r w:rsidR="00201A28" w:rsidRPr="006E3563">
              <w:t xml:space="preserve">, </w:t>
            </w:r>
            <w:r w:rsidR="004C374C" w:rsidRPr="006E3563">
              <w:t xml:space="preserve">sunt 16 </w:t>
            </w:r>
            <w:r w:rsidR="00201A28" w:rsidRPr="006E3563">
              <w:t xml:space="preserve">table interactive,  proiectoare, </w:t>
            </w:r>
            <w:r w:rsidR="004C374C" w:rsidRPr="006E3563">
              <w:t>TV</w:t>
            </w:r>
            <w:r w:rsidR="00201A28" w:rsidRPr="006E3563">
              <w:t>.</w:t>
            </w:r>
          </w:p>
          <w:p w14:paraId="144DEB4B" w14:textId="0A22632C" w:rsidR="00385CE7" w:rsidRPr="006E3563" w:rsidRDefault="00201A28" w:rsidP="00635615">
            <w:r w:rsidRPr="006E3563">
              <w:t>Biblioteca școlară deține</w:t>
            </w:r>
            <w:r w:rsidR="00876263" w:rsidRPr="006E3563">
              <w:t xml:space="preserve"> </w:t>
            </w:r>
            <w:r w:rsidR="00F046F8" w:rsidRPr="006E3563">
              <w:t>10</w:t>
            </w:r>
            <w:r w:rsidR="00876263" w:rsidRPr="006E3563">
              <w:t xml:space="preserve"> titluri de presă periodică și</w:t>
            </w:r>
            <w:r w:rsidRPr="006E3563">
              <w:t xml:space="preserve"> peste </w:t>
            </w:r>
            <w:r w:rsidR="00F046F8" w:rsidRPr="006E3563">
              <w:t>38306</w:t>
            </w:r>
            <w:r w:rsidRPr="006E3563">
              <w:t xml:space="preserve"> de exemplare literaturii artistice și metodice</w:t>
            </w:r>
            <w:r w:rsidR="00385CE7" w:rsidRPr="006E3563">
              <w:t xml:space="preserve"> în diferite limbi (</w:t>
            </w:r>
            <w:r w:rsidR="004C374C" w:rsidRPr="006E3563">
              <w:t>română</w:t>
            </w:r>
            <w:r w:rsidR="00385CE7" w:rsidRPr="006E3563">
              <w:t xml:space="preserve">, rusă, </w:t>
            </w:r>
            <w:r w:rsidR="004C374C" w:rsidRPr="006E3563">
              <w:t xml:space="preserve">franceză, engleză </w:t>
            </w:r>
            <w:r w:rsidR="00385CE7" w:rsidRPr="006E3563">
              <w:t>)</w:t>
            </w:r>
            <w:r w:rsidR="00876263" w:rsidRPr="006E3563">
              <w:t>.</w:t>
            </w:r>
          </w:p>
        </w:tc>
      </w:tr>
      <w:tr w:rsidR="00FA44C0" w:rsidRPr="006E3563" w14:paraId="0EC0020E" w14:textId="77777777" w:rsidTr="00FA44C0">
        <w:tc>
          <w:tcPr>
            <w:tcW w:w="2070" w:type="dxa"/>
          </w:tcPr>
          <w:p w14:paraId="4E0773CA" w14:textId="77777777" w:rsidR="00FA44C0" w:rsidRPr="006E3563" w:rsidRDefault="00FA44C0" w:rsidP="00FA44C0">
            <w:pPr>
              <w:jc w:val="left"/>
              <w:rPr>
                <w:color w:val="auto"/>
              </w:rPr>
            </w:pPr>
            <w:r w:rsidRPr="006E3563">
              <w:t>Pondere/ punctaj</w:t>
            </w:r>
          </w:p>
        </w:tc>
        <w:tc>
          <w:tcPr>
            <w:tcW w:w="1332" w:type="dxa"/>
          </w:tcPr>
          <w:p w14:paraId="0EF1FD9A" w14:textId="77777777" w:rsidR="00FA44C0" w:rsidRPr="006E3563" w:rsidRDefault="00FA44C0" w:rsidP="00FA44C0">
            <w:pPr>
              <w:rPr>
                <w:rFonts w:cs="Times New Roman"/>
                <w:color w:val="auto"/>
                <w:szCs w:val="22"/>
              </w:rPr>
            </w:pPr>
            <w:r w:rsidRPr="006E3563">
              <w:rPr>
                <w:color w:val="auto"/>
                <w:szCs w:val="22"/>
              </w:rPr>
              <w:t>Pondere: 2</w:t>
            </w:r>
          </w:p>
        </w:tc>
        <w:tc>
          <w:tcPr>
            <w:tcW w:w="3686" w:type="dxa"/>
          </w:tcPr>
          <w:p w14:paraId="749AC207" w14:textId="77777777" w:rsidR="00FA44C0" w:rsidRPr="006E3563" w:rsidRDefault="00FA44C0" w:rsidP="00FA44C0">
            <w:pPr>
              <w:rPr>
                <w:rFonts w:cs="Times New Roman"/>
                <w:color w:val="auto"/>
                <w:szCs w:val="22"/>
              </w:rPr>
            </w:pPr>
            <w:r w:rsidRPr="006E3563">
              <w:rPr>
                <w:rFonts w:cs="Times New Roman"/>
                <w:szCs w:val="22"/>
              </w:rPr>
              <w:t xml:space="preserve">Evaluarea conform criteriilor: </w:t>
            </w:r>
            <w:r w:rsidR="00385CE7" w:rsidRPr="006E3563">
              <w:rPr>
                <w:rFonts w:cs="Times New Roman"/>
                <w:szCs w:val="22"/>
              </w:rPr>
              <w:t>1,0</w:t>
            </w:r>
          </w:p>
        </w:tc>
        <w:tc>
          <w:tcPr>
            <w:tcW w:w="2268" w:type="dxa"/>
          </w:tcPr>
          <w:p w14:paraId="70127283" w14:textId="77777777" w:rsidR="00FA44C0" w:rsidRPr="006E3563" w:rsidRDefault="00FA44C0" w:rsidP="00FA44C0">
            <w:pPr>
              <w:rPr>
                <w:color w:val="auto"/>
                <w:szCs w:val="22"/>
              </w:rPr>
            </w:pPr>
            <w:r w:rsidRPr="006E3563">
              <w:rPr>
                <w:szCs w:val="22"/>
              </w:rPr>
              <w:t>Punctaj</w:t>
            </w:r>
            <w:r w:rsidRPr="006E3563">
              <w:t xml:space="preserve"> acordat</w:t>
            </w:r>
            <w:r w:rsidRPr="006E3563">
              <w:rPr>
                <w:szCs w:val="22"/>
              </w:rPr>
              <w:t xml:space="preserve">: </w:t>
            </w:r>
            <w:r w:rsidR="00385CE7" w:rsidRPr="006E3563">
              <w:rPr>
                <w:szCs w:val="22"/>
              </w:rPr>
              <w:t>2</w:t>
            </w:r>
          </w:p>
        </w:tc>
      </w:tr>
    </w:tbl>
    <w:p w14:paraId="771B8D4D" w14:textId="77777777" w:rsidR="00057740" w:rsidRPr="006E3563" w:rsidRDefault="00057740" w:rsidP="00D97452"/>
    <w:p w14:paraId="7708C858" w14:textId="77777777" w:rsidR="00057740" w:rsidRPr="006E3563" w:rsidRDefault="00057740" w:rsidP="00057740">
      <w:pPr>
        <w:rPr>
          <w:color w:val="auto"/>
        </w:rPr>
      </w:pPr>
      <w:r w:rsidRPr="006E3563">
        <w:rPr>
          <w:b/>
          <w:bCs/>
          <w:color w:val="auto"/>
        </w:rPr>
        <w:t>Indicator 4.2.4.</w:t>
      </w:r>
      <w:r w:rsidRPr="006E3563">
        <w:rPr>
          <w:color w:val="auto"/>
        </w:rPr>
        <w:t>Monitorizarea centrării pe Standardele de eficiență</w:t>
      </w:r>
      <w:r w:rsidR="00AD1456" w:rsidRPr="006E3563">
        <w:rPr>
          <w:color w:val="auto"/>
        </w:rPr>
        <w:t xml:space="preserve"> a învățării, a modului de utilizare a resurselor educaționale și de aplicare a strategiilor didactice interactive, inclusiv a TIC, în procesul educațional</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385CE7" w:rsidRPr="006E3563" w14:paraId="5111A930" w14:textId="77777777" w:rsidTr="00A36716">
        <w:tc>
          <w:tcPr>
            <w:tcW w:w="2070" w:type="dxa"/>
          </w:tcPr>
          <w:p w14:paraId="26FABE19" w14:textId="77777777" w:rsidR="00385CE7" w:rsidRPr="006E3563" w:rsidRDefault="00385CE7" w:rsidP="00385CE7">
            <w:pPr>
              <w:jc w:val="left"/>
              <w:rPr>
                <w:color w:val="auto"/>
              </w:rPr>
            </w:pPr>
            <w:r w:rsidRPr="006E3563">
              <w:t xml:space="preserve">Dovezi </w:t>
            </w:r>
          </w:p>
        </w:tc>
        <w:tc>
          <w:tcPr>
            <w:tcW w:w="7286" w:type="dxa"/>
            <w:gridSpan w:val="3"/>
          </w:tcPr>
          <w:p w14:paraId="7C5B8EBC" w14:textId="176E2846" w:rsidR="00385CE7" w:rsidRPr="006E3563" w:rsidRDefault="00DA2BF2" w:rsidP="009133C6">
            <w:pPr>
              <w:pStyle w:val="ListParagraph"/>
              <w:numPr>
                <w:ilvl w:val="0"/>
                <w:numId w:val="78"/>
              </w:numPr>
              <w:ind w:left="360"/>
            </w:pPr>
            <w:r w:rsidRPr="006E3563">
              <w:t xml:space="preserve">Obiectivele nr.4 și nr.5 din </w:t>
            </w:r>
            <w:r w:rsidR="00385CE7" w:rsidRPr="006E3563">
              <w:t xml:space="preserve">Proiect managerial instituțional anual, aprobat </w:t>
            </w:r>
            <w:r w:rsidRPr="006E3563">
              <w:t xml:space="preserve">la ședința </w:t>
            </w:r>
            <w:r w:rsidR="00385CE7" w:rsidRPr="006E3563">
              <w:t>CP, proces-verbal nr.</w:t>
            </w:r>
            <w:r w:rsidR="000F4073" w:rsidRPr="006E3563">
              <w:t xml:space="preserve"> 01 din 10.09.2020 </w:t>
            </w:r>
            <w:r w:rsidR="00385CE7" w:rsidRPr="006E3563">
              <w:t>și la CA, proces-verbal nr.</w:t>
            </w:r>
            <w:r w:rsidR="000F4073" w:rsidRPr="006E3563">
              <w:t xml:space="preserve"> 01 din 10.09.2020</w:t>
            </w:r>
            <w:r w:rsidR="00385CE7" w:rsidRPr="006E3563">
              <w:t>;</w:t>
            </w:r>
          </w:p>
          <w:p w14:paraId="5F7FB157" w14:textId="77777777" w:rsidR="00385CE7" w:rsidRPr="006E3563" w:rsidRDefault="00DA2BF2" w:rsidP="009133C6">
            <w:pPr>
              <w:pStyle w:val="ListParagraph"/>
              <w:numPr>
                <w:ilvl w:val="0"/>
                <w:numId w:val="78"/>
              </w:numPr>
              <w:ind w:left="360"/>
            </w:pPr>
            <w:r w:rsidRPr="006E3563">
              <w:lastRenderedPageBreak/>
              <w:t>Fișe de a</w:t>
            </w:r>
            <w:r w:rsidR="00385CE7" w:rsidRPr="006E3563">
              <w:t>sistenț</w:t>
            </w:r>
            <w:r w:rsidRPr="006E3563">
              <w:t>e</w:t>
            </w:r>
            <w:r w:rsidR="00385CE7" w:rsidRPr="006E3563">
              <w:t xml:space="preserve"> la ore</w:t>
            </w:r>
            <w:r w:rsidRPr="006E3563">
              <w:t>;</w:t>
            </w:r>
          </w:p>
          <w:p w14:paraId="40C337F0" w14:textId="0C404958" w:rsidR="00DA2BF2" w:rsidRPr="006E3563" w:rsidRDefault="00DA2BF2" w:rsidP="009133C6">
            <w:pPr>
              <w:pStyle w:val="ListParagraph"/>
              <w:numPr>
                <w:ilvl w:val="0"/>
                <w:numId w:val="78"/>
              </w:numPr>
              <w:ind w:left="360"/>
            </w:pPr>
            <w:r w:rsidRPr="006E3563">
              <w:t>Fișe de interasistențe (Map</w:t>
            </w:r>
            <w:r w:rsidR="00036D8F" w:rsidRPr="006E3563">
              <w:t>ele individuale ale profesorilor</w:t>
            </w:r>
            <w:r w:rsidRPr="006E3563">
              <w:t>);</w:t>
            </w:r>
          </w:p>
          <w:p w14:paraId="1C45CA28" w14:textId="10FE805A" w:rsidR="00421ADB" w:rsidRPr="006E3563" w:rsidRDefault="00385CE7" w:rsidP="009133C6">
            <w:pPr>
              <w:pStyle w:val="ListParagraph"/>
              <w:numPr>
                <w:ilvl w:val="0"/>
                <w:numId w:val="78"/>
              </w:numPr>
              <w:ind w:left="360"/>
            </w:pPr>
            <w:r w:rsidRPr="006E3563">
              <w:t>Proiect</w:t>
            </w:r>
            <w:r w:rsidR="00C73038" w:rsidRPr="006E3563">
              <w:t xml:space="preserve">e de lungă durată, aprobate la </w:t>
            </w:r>
            <w:r w:rsidRPr="006E3563">
              <w:t>ședințele Comi</w:t>
            </w:r>
            <w:r w:rsidR="00C73038" w:rsidRPr="006E3563">
              <w:t>siilor metodice pentru anul</w:t>
            </w:r>
            <w:r w:rsidR="00036D8F" w:rsidRPr="006E3563">
              <w:t xml:space="preserve"> </w:t>
            </w:r>
            <w:r w:rsidR="00421ADB" w:rsidRPr="006E3563">
              <w:t>20</w:t>
            </w:r>
            <w:r w:rsidR="00036D8F" w:rsidRPr="006E3563">
              <w:t>20</w:t>
            </w:r>
            <w:r w:rsidR="00421ADB" w:rsidRPr="006E3563">
              <w:t>-202</w:t>
            </w:r>
            <w:r w:rsidR="00036D8F" w:rsidRPr="006E3563">
              <w:t>1</w:t>
            </w:r>
            <w:r w:rsidR="00421ADB" w:rsidRPr="006E3563">
              <w:t xml:space="preserve"> </w:t>
            </w:r>
            <w:r w:rsidR="00C73038" w:rsidRPr="006E3563">
              <w:t xml:space="preserve">și proiecte de </w:t>
            </w:r>
            <w:r w:rsidRPr="006E3563">
              <w:t>scurtă durată în conformitate cu principiile educației centrate pe elev și pe formarea de competențe, în baza Curriculei la disciplinele școlare, Ghidului metodologic și Rep</w:t>
            </w:r>
            <w:r w:rsidR="00421ADB" w:rsidRPr="006E3563">
              <w:t>erelor metodologice;</w:t>
            </w:r>
          </w:p>
          <w:p w14:paraId="3C691D73" w14:textId="5A3A0F05" w:rsidR="00421ADB" w:rsidRPr="006E3563" w:rsidRDefault="00421ADB" w:rsidP="009133C6">
            <w:pPr>
              <w:pStyle w:val="ListParagraph"/>
              <w:numPr>
                <w:ilvl w:val="0"/>
                <w:numId w:val="78"/>
              </w:numPr>
              <w:ind w:left="360"/>
            </w:pPr>
            <w:r w:rsidRPr="006E3563">
              <w:t>Mapele Comisiilor metodice, procese-verbale din perioada 20</w:t>
            </w:r>
            <w:r w:rsidR="00D90973" w:rsidRPr="006E3563">
              <w:t>20</w:t>
            </w:r>
            <w:r w:rsidRPr="006E3563">
              <w:t>-202</w:t>
            </w:r>
            <w:r w:rsidR="00D90973" w:rsidRPr="006E3563">
              <w:t>1</w:t>
            </w:r>
            <w:r w:rsidRPr="006E3563">
              <w:t>;</w:t>
            </w:r>
          </w:p>
          <w:p w14:paraId="005F0D56" w14:textId="116066F3" w:rsidR="00A318E1" w:rsidRPr="006E3563" w:rsidRDefault="00A318E1" w:rsidP="009133C6">
            <w:pPr>
              <w:pStyle w:val="ListParagraph"/>
              <w:numPr>
                <w:ilvl w:val="0"/>
                <w:numId w:val="78"/>
              </w:numPr>
              <w:ind w:left="360"/>
            </w:pPr>
            <w:r w:rsidRPr="006E3563">
              <w:t>Conferință științifico-metodică a cadrelor didactice din IPLT ”Gaudeamus” mai, 2021;</w:t>
            </w:r>
          </w:p>
          <w:p w14:paraId="279B921B" w14:textId="0C078A4E" w:rsidR="00454AB2" w:rsidRPr="006E3563" w:rsidRDefault="00421ADB" w:rsidP="009133C6">
            <w:pPr>
              <w:pStyle w:val="ListParagraph"/>
              <w:numPr>
                <w:ilvl w:val="0"/>
                <w:numId w:val="78"/>
              </w:numPr>
              <w:ind w:left="360"/>
            </w:pPr>
            <w:r w:rsidRPr="006E3563">
              <w:t>Planu</w:t>
            </w:r>
            <w:r w:rsidR="00D90973" w:rsidRPr="006E3563">
              <w:t xml:space="preserve">rile fiecărei </w:t>
            </w:r>
            <w:r w:rsidRPr="006E3563">
              <w:t xml:space="preserve">Comisii Metodice, </w:t>
            </w:r>
            <w:r w:rsidR="00D90973" w:rsidRPr="006E3563">
              <w:t xml:space="preserve">discutate </w:t>
            </w:r>
            <w:r w:rsidRPr="006E3563">
              <w:t xml:space="preserve">proces-verbal nr. 01 din </w:t>
            </w:r>
            <w:r w:rsidR="00D90973" w:rsidRPr="006E3563">
              <w:t>septemrie 2020</w:t>
            </w:r>
            <w:r w:rsidRPr="006E3563">
              <w:t xml:space="preserve"> și aprobat</w:t>
            </w:r>
            <w:r w:rsidR="00D90973" w:rsidRPr="006E3563">
              <w:t>e</w:t>
            </w:r>
            <w:r w:rsidRPr="006E3563">
              <w:t xml:space="preserve"> de directorul instituției;</w:t>
            </w:r>
          </w:p>
          <w:p w14:paraId="1640DAAC" w14:textId="291F9CD7" w:rsidR="00385CE7" w:rsidRPr="006E3563" w:rsidRDefault="00454AB2" w:rsidP="009133C6">
            <w:pPr>
              <w:pStyle w:val="ListParagraph"/>
              <w:numPr>
                <w:ilvl w:val="0"/>
                <w:numId w:val="78"/>
              </w:numPr>
              <w:ind w:left="360"/>
            </w:pPr>
            <w:r w:rsidRPr="006E3563">
              <w:t>Registrul de evidența orelor înlocuite (mapa directorului adjunct pentru instruire</w:t>
            </w:r>
            <w:r w:rsidR="00D90973" w:rsidRPr="006E3563">
              <w:t xml:space="preserve"> S.Chiriac)</w:t>
            </w:r>
            <w:r w:rsidRPr="006E3563">
              <w:t>.</w:t>
            </w:r>
          </w:p>
        </w:tc>
      </w:tr>
      <w:tr w:rsidR="00385CE7" w:rsidRPr="006E3563" w14:paraId="03982FE8" w14:textId="77777777" w:rsidTr="00A36716">
        <w:tc>
          <w:tcPr>
            <w:tcW w:w="2070" w:type="dxa"/>
          </w:tcPr>
          <w:p w14:paraId="2D9472D3" w14:textId="77777777" w:rsidR="00385CE7" w:rsidRPr="006E3563" w:rsidRDefault="00385CE7" w:rsidP="00385CE7">
            <w:pPr>
              <w:jc w:val="left"/>
              <w:rPr>
                <w:color w:val="auto"/>
              </w:rPr>
            </w:pPr>
            <w:r w:rsidRPr="006E3563">
              <w:lastRenderedPageBreak/>
              <w:t>Constatări</w:t>
            </w:r>
          </w:p>
        </w:tc>
        <w:tc>
          <w:tcPr>
            <w:tcW w:w="7286" w:type="dxa"/>
            <w:gridSpan w:val="3"/>
          </w:tcPr>
          <w:p w14:paraId="3305E112" w14:textId="589B2029" w:rsidR="00385CE7" w:rsidRPr="006E3563" w:rsidRDefault="00EB6D46" w:rsidP="00385CE7">
            <w:pPr>
              <w:rPr>
                <w:b/>
                <w:bCs/>
                <w:color w:val="auto"/>
              </w:rPr>
            </w:pPr>
            <w:r w:rsidRPr="006E3563">
              <w:t>Instituția monitorizează elaborarea proiectelor didactice în conformitate cu principiile educației centrate pe elev și pe formarea de competențe, cu valorificarea curriculumului predat în baza Standardelor de eficiență a învățării.</w:t>
            </w:r>
            <w:r w:rsidR="00135F6C" w:rsidRPr="006E3563">
              <w:t xml:space="preserve"> </w:t>
            </w:r>
            <w:r w:rsidR="00385CE7" w:rsidRPr="006E3563">
              <w:t>Cadrele didactice elaborează proiecte didactice de lungă și scurtă durată în conformitate cu principiile educației centrate pe elev și pe formarea de competențe</w:t>
            </w:r>
            <w:r w:rsidR="00135F6C" w:rsidRPr="006E3563">
              <w:t xml:space="preserve"> </w:t>
            </w:r>
            <w:r w:rsidR="00385CE7" w:rsidRPr="006E3563">
              <w:t xml:space="preserve">la disciplinele școlare, </w:t>
            </w:r>
            <w:r w:rsidR="00BE272D" w:rsidRPr="006E3563">
              <w:t xml:space="preserve">în baza prevederilor curriculare, a </w:t>
            </w:r>
            <w:r w:rsidR="00385CE7" w:rsidRPr="006E3563">
              <w:t>Ghidului metodologic și Reperelor metodologice. Proiectele de lungă durată sunt discutate în cadrul ședințe</w:t>
            </w:r>
            <w:r w:rsidRPr="006E3563">
              <w:t>lor</w:t>
            </w:r>
            <w:r w:rsidR="00385CE7" w:rsidRPr="006E3563">
              <w:t xml:space="preserve"> Comisiilor metodice, </w:t>
            </w:r>
            <w:r w:rsidRPr="006E3563">
              <w:t xml:space="preserve">și </w:t>
            </w:r>
            <w:r w:rsidR="00385CE7" w:rsidRPr="006E3563">
              <w:t>coordonate și aprobate de directorul liceului. Notele informative despre calitatea elaborării proiectelor sunt prezentate anual de către Comisia de asigurarea calității în educație la ședința Consiliului profesoral.</w:t>
            </w:r>
          </w:p>
        </w:tc>
      </w:tr>
      <w:tr w:rsidR="00FA44C0" w:rsidRPr="006E3563" w14:paraId="62100FD4" w14:textId="77777777" w:rsidTr="00FA44C0">
        <w:tc>
          <w:tcPr>
            <w:tcW w:w="2070" w:type="dxa"/>
          </w:tcPr>
          <w:p w14:paraId="00728BE3" w14:textId="77777777" w:rsidR="00FA44C0" w:rsidRPr="006E3563" w:rsidRDefault="00FA44C0" w:rsidP="00FA44C0">
            <w:pPr>
              <w:jc w:val="left"/>
              <w:rPr>
                <w:color w:val="auto"/>
              </w:rPr>
            </w:pPr>
            <w:r w:rsidRPr="006E3563">
              <w:t>Pondere/ punctaj</w:t>
            </w:r>
          </w:p>
        </w:tc>
        <w:tc>
          <w:tcPr>
            <w:tcW w:w="1332" w:type="dxa"/>
          </w:tcPr>
          <w:p w14:paraId="456D2435" w14:textId="77777777" w:rsidR="00FA44C0" w:rsidRPr="006E3563" w:rsidRDefault="00FA44C0" w:rsidP="00FA44C0">
            <w:pPr>
              <w:rPr>
                <w:rFonts w:cs="Times New Roman"/>
                <w:color w:val="auto"/>
                <w:szCs w:val="22"/>
              </w:rPr>
            </w:pPr>
            <w:r w:rsidRPr="006E3563">
              <w:rPr>
                <w:color w:val="auto"/>
                <w:szCs w:val="22"/>
              </w:rPr>
              <w:t>Pondere: 2</w:t>
            </w:r>
          </w:p>
        </w:tc>
        <w:tc>
          <w:tcPr>
            <w:tcW w:w="3686" w:type="dxa"/>
          </w:tcPr>
          <w:p w14:paraId="0712ED8F" w14:textId="40AB1FBF" w:rsidR="00FA44C0" w:rsidRPr="006E3563" w:rsidRDefault="00FA44C0" w:rsidP="00FA44C0">
            <w:pPr>
              <w:rPr>
                <w:rFonts w:cs="Times New Roman"/>
                <w:color w:val="auto"/>
                <w:szCs w:val="22"/>
              </w:rPr>
            </w:pPr>
            <w:r w:rsidRPr="006E3563">
              <w:rPr>
                <w:rFonts w:cs="Times New Roman"/>
                <w:szCs w:val="22"/>
              </w:rPr>
              <w:t xml:space="preserve">Evaluarea conform criteriilor: </w:t>
            </w:r>
            <w:r w:rsidR="00D90973" w:rsidRPr="006E3563">
              <w:rPr>
                <w:rFonts w:cs="Times New Roman"/>
                <w:szCs w:val="22"/>
              </w:rPr>
              <w:t>1</w:t>
            </w:r>
          </w:p>
        </w:tc>
        <w:tc>
          <w:tcPr>
            <w:tcW w:w="2268" w:type="dxa"/>
          </w:tcPr>
          <w:p w14:paraId="7C303FE4" w14:textId="480754B0" w:rsidR="00FA44C0" w:rsidRPr="006E3563" w:rsidRDefault="00FA44C0" w:rsidP="00FA44C0">
            <w:pPr>
              <w:rPr>
                <w:color w:val="auto"/>
                <w:szCs w:val="22"/>
              </w:rPr>
            </w:pPr>
            <w:r w:rsidRPr="006E3563">
              <w:rPr>
                <w:szCs w:val="22"/>
              </w:rPr>
              <w:t>Punctaj</w:t>
            </w:r>
            <w:r w:rsidRPr="006E3563">
              <w:t xml:space="preserve"> acordat</w:t>
            </w:r>
            <w:r w:rsidRPr="006E3563">
              <w:rPr>
                <w:szCs w:val="22"/>
              </w:rPr>
              <w:t>:</w:t>
            </w:r>
            <w:r w:rsidR="00D90973" w:rsidRPr="006E3563">
              <w:rPr>
                <w:szCs w:val="22"/>
              </w:rPr>
              <w:t>2</w:t>
            </w:r>
          </w:p>
        </w:tc>
      </w:tr>
    </w:tbl>
    <w:p w14:paraId="1D3C178D" w14:textId="77777777" w:rsidR="00057740" w:rsidRPr="006E3563" w:rsidRDefault="00057740" w:rsidP="00D97452"/>
    <w:p w14:paraId="25604667" w14:textId="77777777" w:rsidR="00AD1456" w:rsidRPr="006E3563" w:rsidRDefault="00AD1456" w:rsidP="00AD1456">
      <w:pPr>
        <w:rPr>
          <w:b/>
          <w:bCs/>
          <w:color w:val="auto"/>
        </w:rPr>
      </w:pPr>
      <w:r w:rsidRPr="006E3563">
        <w:rPr>
          <w:b/>
          <w:bCs/>
          <w:color w:val="auto"/>
        </w:rPr>
        <w:t>Domeniu: Curriculum/ proces educațional</w:t>
      </w:r>
    </w:p>
    <w:p w14:paraId="7979B083" w14:textId="77777777" w:rsidR="00AD1456" w:rsidRPr="006E3563" w:rsidRDefault="00AD1456" w:rsidP="00AD1456">
      <w:pPr>
        <w:rPr>
          <w:color w:val="auto"/>
        </w:rPr>
      </w:pPr>
      <w:r w:rsidRPr="006E3563">
        <w:rPr>
          <w:b/>
          <w:bCs/>
          <w:color w:val="auto"/>
        </w:rPr>
        <w:t>Indicator 4.2.5.</w:t>
      </w:r>
      <w:r w:rsidRPr="006E3563">
        <w:rPr>
          <w:color w:val="auto"/>
        </w:rPr>
        <w:t xml:space="preserve">Elaborarea </w:t>
      </w:r>
      <w:r w:rsidR="008B037C" w:rsidRPr="006E3563">
        <w:rPr>
          <w:color w:val="auto"/>
        </w:rPr>
        <w:t>proiectelor didactice în conformitate cu principiile educației centrate pe elev/ copil</w:t>
      </w:r>
      <w:r w:rsidR="00D57CA5" w:rsidRPr="006E3563">
        <w:rPr>
          <w:color w:val="auto"/>
        </w:rPr>
        <w:t xml:space="preserve"> și pe formarea de competențe, valorificând curriculumul în baza Standardelor de eficiență a învățării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385CE7" w:rsidRPr="006E3563" w14:paraId="297FEB47" w14:textId="77777777" w:rsidTr="00A36716">
        <w:tc>
          <w:tcPr>
            <w:tcW w:w="2070" w:type="dxa"/>
          </w:tcPr>
          <w:p w14:paraId="4C757C4A" w14:textId="77777777" w:rsidR="00385CE7" w:rsidRPr="006E3563" w:rsidRDefault="00385CE7" w:rsidP="00385CE7">
            <w:pPr>
              <w:jc w:val="left"/>
              <w:rPr>
                <w:color w:val="auto"/>
              </w:rPr>
            </w:pPr>
            <w:r w:rsidRPr="006E3563">
              <w:t xml:space="preserve">Dovezi </w:t>
            </w:r>
          </w:p>
        </w:tc>
        <w:tc>
          <w:tcPr>
            <w:tcW w:w="7286" w:type="dxa"/>
            <w:gridSpan w:val="3"/>
          </w:tcPr>
          <w:p w14:paraId="522DEF89" w14:textId="74B61D66" w:rsidR="00385CE7" w:rsidRPr="006E3563" w:rsidRDefault="00385CE7" w:rsidP="009133C6">
            <w:pPr>
              <w:pStyle w:val="ListParagraph"/>
              <w:numPr>
                <w:ilvl w:val="0"/>
                <w:numId w:val="79"/>
              </w:numPr>
              <w:ind w:left="360"/>
            </w:pPr>
            <w:r w:rsidRPr="006E3563">
              <w:t xml:space="preserve">Proiect managerial instituțional anual, aprobat CP, proces-verbal </w:t>
            </w:r>
            <w:r w:rsidR="000F4073" w:rsidRPr="006E3563">
              <w:t xml:space="preserve">01 din 10.09.2020 </w:t>
            </w:r>
            <w:r w:rsidRPr="006E3563">
              <w:t xml:space="preserve">și la CA, proces-verbal </w:t>
            </w:r>
            <w:r w:rsidR="00D148E3" w:rsidRPr="006E3563">
              <w:t xml:space="preserve">01 din 10.09.2020  </w:t>
            </w:r>
            <w:r w:rsidRPr="006E3563">
              <w:t>Obiectivul nr.2;</w:t>
            </w:r>
          </w:p>
          <w:p w14:paraId="474B2DA4" w14:textId="62514537" w:rsidR="004E3A80" w:rsidRPr="006E3563" w:rsidRDefault="00385CE7" w:rsidP="009133C6">
            <w:pPr>
              <w:pStyle w:val="ListParagraph"/>
              <w:numPr>
                <w:ilvl w:val="0"/>
                <w:numId w:val="79"/>
              </w:numPr>
              <w:ind w:left="360"/>
            </w:pPr>
            <w:r w:rsidRPr="006E3563">
              <w:t>Proiecte de lungă durată</w:t>
            </w:r>
            <w:r w:rsidR="00D90973" w:rsidRPr="006E3563">
              <w:t xml:space="preserve"> </w:t>
            </w:r>
            <w:r w:rsidR="004E3A80" w:rsidRPr="006E3563">
              <w:t>a</w:t>
            </w:r>
            <w:r w:rsidR="00D90973" w:rsidRPr="006E3563">
              <w:t>le</w:t>
            </w:r>
            <w:r w:rsidR="004E3A80" w:rsidRPr="006E3563">
              <w:t xml:space="preserve"> cadrelor didactice</w:t>
            </w:r>
            <w:r w:rsidR="00D90973" w:rsidRPr="006E3563">
              <w:t xml:space="preserve"> </w:t>
            </w:r>
            <w:r w:rsidRPr="006E3563">
              <w:t>(Map</w:t>
            </w:r>
            <w:r w:rsidR="00EB6D46" w:rsidRPr="006E3563">
              <w:t>ele</w:t>
            </w:r>
            <w:r w:rsidR="00D90973" w:rsidRPr="006E3563">
              <w:t xml:space="preserve"> </w:t>
            </w:r>
            <w:r w:rsidR="004E3A80" w:rsidRPr="006E3563">
              <w:t>CM</w:t>
            </w:r>
            <w:r w:rsidRPr="006E3563">
              <w:t>, procese-verbale ale CM)</w:t>
            </w:r>
            <w:r w:rsidR="00157433" w:rsidRPr="006E3563">
              <w:t>;</w:t>
            </w:r>
          </w:p>
          <w:p w14:paraId="179C5A18" w14:textId="77777777" w:rsidR="00D90973" w:rsidRPr="006E3563" w:rsidRDefault="00D90973" w:rsidP="001A4DD6">
            <w:pPr>
              <w:pStyle w:val="ListParagraph"/>
              <w:numPr>
                <w:ilvl w:val="0"/>
                <w:numId w:val="79"/>
              </w:numPr>
              <w:ind w:left="373" w:hanging="373"/>
            </w:pPr>
            <w:r w:rsidRPr="006E3563">
              <w:t>Mapele Comisiilor metodice, procese-verbale din perioada 2020-2021;</w:t>
            </w:r>
          </w:p>
          <w:p w14:paraId="2A22C25F" w14:textId="643910DA" w:rsidR="00385CE7" w:rsidRPr="006E3563" w:rsidRDefault="00D90973" w:rsidP="001A4DD6">
            <w:pPr>
              <w:pStyle w:val="ListParagraph"/>
              <w:numPr>
                <w:ilvl w:val="0"/>
                <w:numId w:val="79"/>
              </w:numPr>
              <w:ind w:left="373" w:hanging="373"/>
            </w:pPr>
            <w:r w:rsidRPr="006E3563">
              <w:t>Planurile fiecărei Comisii Metodice, discutate proces-verbal nr. 01 din septemrie 2020 și aprobate de directorul instituției</w:t>
            </w:r>
            <w:r w:rsidR="00157433" w:rsidRPr="006E3563">
              <w:t>;</w:t>
            </w:r>
          </w:p>
          <w:p w14:paraId="12878F88" w14:textId="462872FF" w:rsidR="00EB6D46" w:rsidRPr="006E3563" w:rsidRDefault="00385CE7" w:rsidP="009133C6">
            <w:pPr>
              <w:pStyle w:val="ListParagraph"/>
              <w:numPr>
                <w:ilvl w:val="0"/>
                <w:numId w:val="79"/>
              </w:numPr>
              <w:ind w:left="360"/>
            </w:pPr>
            <w:r w:rsidRPr="006E3563">
              <w:t>Asistențe la ore, î</w:t>
            </w:r>
            <w:r w:rsidR="00157433" w:rsidRPr="006E3563">
              <w:t>nregistrări în catalogul clasei;</w:t>
            </w:r>
          </w:p>
          <w:p w14:paraId="18D08AE3" w14:textId="5AA34A94" w:rsidR="00BA1F96" w:rsidRPr="006E3563" w:rsidRDefault="00BA1F96" w:rsidP="009133C6">
            <w:pPr>
              <w:pStyle w:val="ListParagraph"/>
              <w:numPr>
                <w:ilvl w:val="0"/>
                <w:numId w:val="79"/>
              </w:numPr>
              <w:ind w:left="360"/>
            </w:pPr>
            <w:r w:rsidRPr="006E3563">
              <w:t>Desfățurarea seminarului-practicum pentru profesori la nivel municpal:</w:t>
            </w:r>
          </w:p>
          <w:p w14:paraId="3F401C4C" w14:textId="19F15700" w:rsidR="00BA1F96" w:rsidRPr="006E3563" w:rsidRDefault="006E3563" w:rsidP="00BA1F96">
            <w:pPr>
              <w:pStyle w:val="ListParagraph"/>
              <w:ind w:left="360"/>
            </w:pPr>
            <w:hyperlink r:id="rId29" w:history="1">
              <w:r w:rsidR="00BA1F96" w:rsidRPr="006E3563">
                <w:rPr>
                  <w:rStyle w:val="Hyperlink"/>
                </w:rPr>
                <w:t>https://www.facebook.com/GaudeamusLT/photos/pcb.3759401820847707/3759360260851863/</w:t>
              </w:r>
            </w:hyperlink>
          </w:p>
          <w:p w14:paraId="7599FFC9" w14:textId="2CD25C5C" w:rsidR="00385CE7" w:rsidRPr="006E3563" w:rsidRDefault="00385CE7" w:rsidP="009133C6">
            <w:pPr>
              <w:pStyle w:val="ListParagraph"/>
              <w:numPr>
                <w:ilvl w:val="0"/>
                <w:numId w:val="79"/>
              </w:numPr>
              <w:ind w:left="360"/>
            </w:pPr>
            <w:r w:rsidRPr="006E3563">
              <w:t xml:space="preserve">Rapoarte semestriale/ anuale ale </w:t>
            </w:r>
            <w:r w:rsidR="00EB6D46" w:rsidRPr="006E3563">
              <w:t>cadrelor didactice</w:t>
            </w:r>
            <w:r w:rsidRPr="006E3563">
              <w:t xml:space="preserve"> referitor la realizarea curriculumului la disciplinele școlare</w:t>
            </w:r>
            <w:r w:rsidR="00D90973" w:rsidRPr="006E3563">
              <w:t>, fișele individuale și generalizate</w:t>
            </w:r>
            <w:r w:rsidRPr="006E3563">
              <w:t>;</w:t>
            </w:r>
          </w:p>
          <w:p w14:paraId="2FF6C8BE" w14:textId="31DB8480" w:rsidR="00385CE7" w:rsidRPr="006E3563" w:rsidRDefault="00EB6D46" w:rsidP="009133C6">
            <w:pPr>
              <w:pStyle w:val="ListParagraph"/>
              <w:numPr>
                <w:ilvl w:val="0"/>
                <w:numId w:val="79"/>
              </w:numPr>
              <w:ind w:left="360"/>
            </w:pPr>
            <w:r w:rsidRPr="006E3563">
              <w:t xml:space="preserve">Certificate de participare la cursurile de formare </w:t>
            </w:r>
            <w:r w:rsidR="00D90973" w:rsidRPr="006E3563">
              <w:t>pe parcursul anului.</w:t>
            </w:r>
          </w:p>
        </w:tc>
      </w:tr>
      <w:tr w:rsidR="00385CE7" w:rsidRPr="006E3563" w14:paraId="13CF9FBF" w14:textId="77777777" w:rsidTr="00A36716">
        <w:tc>
          <w:tcPr>
            <w:tcW w:w="2070" w:type="dxa"/>
          </w:tcPr>
          <w:p w14:paraId="2B71DCDC" w14:textId="77777777" w:rsidR="00385CE7" w:rsidRPr="006E3563" w:rsidRDefault="00385CE7" w:rsidP="00385CE7">
            <w:pPr>
              <w:jc w:val="left"/>
              <w:rPr>
                <w:color w:val="auto"/>
              </w:rPr>
            </w:pPr>
            <w:r w:rsidRPr="006E3563">
              <w:t>Constatări</w:t>
            </w:r>
          </w:p>
        </w:tc>
        <w:tc>
          <w:tcPr>
            <w:tcW w:w="7286" w:type="dxa"/>
            <w:gridSpan w:val="3"/>
          </w:tcPr>
          <w:p w14:paraId="4A32A423" w14:textId="28742E75" w:rsidR="00385CE7" w:rsidRPr="006E3563" w:rsidRDefault="00385CE7" w:rsidP="00385CE7">
            <w:r w:rsidRPr="006E3563">
              <w:t>Cadrele didactice evaluează rezultatele școlare în conformitate cu Standardele de eficiență a învățării, Referențialul de evaluare, Regulamentul privind evaluarea și notarea rezultatelor școlare, promovarea și absolvirea în învățământul primar și secundar.</w:t>
            </w:r>
            <w:r w:rsidR="00EB6D46" w:rsidRPr="006E3563">
              <w:t xml:space="preserve"> Instituția</w:t>
            </w:r>
            <w:r w:rsidR="00D90973" w:rsidRPr="006E3563">
              <w:t xml:space="preserve"> </w:t>
            </w:r>
            <w:r w:rsidR="00EB6D46" w:rsidRPr="006E3563">
              <w:t xml:space="preserve">încurajează participarea cadrelor didactice </w:t>
            </w:r>
            <w:r w:rsidR="0084625E" w:rsidRPr="006E3563">
              <w:t>la</w:t>
            </w:r>
            <w:r w:rsidR="00D90973" w:rsidRPr="006E3563">
              <w:t xml:space="preserve"> </w:t>
            </w:r>
            <w:r w:rsidR="0084625E" w:rsidRPr="006E3563">
              <w:t xml:space="preserve">diverse </w:t>
            </w:r>
            <w:r w:rsidR="00EB6D46" w:rsidRPr="006E3563">
              <w:t xml:space="preserve">activități de </w:t>
            </w:r>
            <w:r w:rsidR="00EB6D46" w:rsidRPr="006E3563">
              <w:lastRenderedPageBreak/>
              <w:t>formare în vederea familiarizării cu prevederile Standardelor de eficiență a învățării, a Referențialului de evaluare.</w:t>
            </w:r>
            <w:r w:rsidR="00D90973" w:rsidRPr="006E3563">
              <w:t xml:space="preserve"> </w:t>
            </w:r>
            <w:r w:rsidRPr="006E3563">
              <w:t>Administrația monitorizează permanent procesul de evaluare-notarea elevilor pe parcursul semestrului/ anului școlar și înscrierea notelor semestriale/ anuale în catalogul școlar.</w:t>
            </w:r>
            <w:r w:rsidR="00D90973" w:rsidRPr="006E3563">
              <w:t xml:space="preserve"> </w:t>
            </w:r>
            <w:r w:rsidRPr="006E3563">
              <w:t>Rezultatele sunt reflectate în notele informative prezentate</w:t>
            </w:r>
            <w:r w:rsidR="00D90973" w:rsidRPr="006E3563">
              <w:t xml:space="preserve"> de </w:t>
            </w:r>
            <w:r w:rsidRPr="006E3563">
              <w:t>Comisia de asigurarea calității în educație la ședința Consiliului profesoral.</w:t>
            </w:r>
          </w:p>
        </w:tc>
      </w:tr>
      <w:tr w:rsidR="00FA44C0" w:rsidRPr="006E3563" w14:paraId="318C4B77" w14:textId="77777777" w:rsidTr="00FA44C0">
        <w:tc>
          <w:tcPr>
            <w:tcW w:w="2070" w:type="dxa"/>
          </w:tcPr>
          <w:p w14:paraId="1F300B60" w14:textId="77777777" w:rsidR="00FA44C0" w:rsidRPr="006E3563" w:rsidRDefault="00FA44C0" w:rsidP="00FA44C0">
            <w:pPr>
              <w:jc w:val="left"/>
              <w:rPr>
                <w:color w:val="auto"/>
              </w:rPr>
            </w:pPr>
            <w:r w:rsidRPr="006E3563">
              <w:lastRenderedPageBreak/>
              <w:t>Pondere/ punctaj</w:t>
            </w:r>
          </w:p>
        </w:tc>
        <w:tc>
          <w:tcPr>
            <w:tcW w:w="1332" w:type="dxa"/>
          </w:tcPr>
          <w:p w14:paraId="11312311" w14:textId="77777777" w:rsidR="00FA44C0" w:rsidRPr="006E3563" w:rsidRDefault="00FA44C0" w:rsidP="00FA44C0">
            <w:pPr>
              <w:rPr>
                <w:rFonts w:cs="Times New Roman"/>
                <w:color w:val="auto"/>
                <w:szCs w:val="22"/>
              </w:rPr>
            </w:pPr>
            <w:r w:rsidRPr="006E3563">
              <w:rPr>
                <w:color w:val="auto"/>
                <w:szCs w:val="22"/>
              </w:rPr>
              <w:t>Pondere: 2</w:t>
            </w:r>
          </w:p>
        </w:tc>
        <w:tc>
          <w:tcPr>
            <w:tcW w:w="3686" w:type="dxa"/>
          </w:tcPr>
          <w:p w14:paraId="251AF7B4" w14:textId="77777777" w:rsidR="00FA44C0" w:rsidRPr="006E3563" w:rsidRDefault="00FA44C0" w:rsidP="00FA44C0">
            <w:pPr>
              <w:rPr>
                <w:rFonts w:cs="Times New Roman"/>
                <w:color w:val="auto"/>
                <w:szCs w:val="22"/>
              </w:rPr>
            </w:pPr>
            <w:r w:rsidRPr="006E3563">
              <w:rPr>
                <w:rFonts w:cs="Times New Roman"/>
                <w:szCs w:val="22"/>
              </w:rPr>
              <w:t xml:space="preserve">Evaluarea conform criteriilor: </w:t>
            </w:r>
            <w:r w:rsidR="005A1FCC" w:rsidRPr="006E3563">
              <w:rPr>
                <w:rFonts w:cs="Times New Roman"/>
                <w:szCs w:val="22"/>
              </w:rPr>
              <w:t>1,0</w:t>
            </w:r>
          </w:p>
        </w:tc>
        <w:tc>
          <w:tcPr>
            <w:tcW w:w="2268" w:type="dxa"/>
          </w:tcPr>
          <w:p w14:paraId="169D7488" w14:textId="77777777" w:rsidR="00FA44C0" w:rsidRPr="006E3563" w:rsidRDefault="00FA44C0" w:rsidP="00FA44C0">
            <w:pPr>
              <w:rPr>
                <w:color w:val="auto"/>
                <w:szCs w:val="22"/>
              </w:rPr>
            </w:pPr>
            <w:r w:rsidRPr="006E3563">
              <w:rPr>
                <w:szCs w:val="22"/>
              </w:rPr>
              <w:t>Punctaj</w:t>
            </w:r>
            <w:r w:rsidRPr="006E3563">
              <w:t xml:space="preserve"> acordat</w:t>
            </w:r>
            <w:r w:rsidRPr="006E3563">
              <w:rPr>
                <w:szCs w:val="22"/>
              </w:rPr>
              <w:t xml:space="preserve">: </w:t>
            </w:r>
            <w:r w:rsidR="005A1FCC" w:rsidRPr="006E3563">
              <w:rPr>
                <w:szCs w:val="22"/>
              </w:rPr>
              <w:t>2</w:t>
            </w:r>
          </w:p>
        </w:tc>
      </w:tr>
    </w:tbl>
    <w:p w14:paraId="6E37E7B3" w14:textId="77777777" w:rsidR="00AD1456" w:rsidRPr="006E3563" w:rsidRDefault="00AD1456" w:rsidP="00D97452"/>
    <w:p w14:paraId="71C0A533" w14:textId="77777777" w:rsidR="00D57CA5" w:rsidRPr="006E3563" w:rsidRDefault="00D57CA5" w:rsidP="00D57CA5">
      <w:pPr>
        <w:rPr>
          <w:color w:val="auto"/>
        </w:rPr>
      </w:pPr>
      <w:r w:rsidRPr="006E3563">
        <w:rPr>
          <w:b/>
          <w:bCs/>
          <w:color w:val="auto"/>
        </w:rPr>
        <w:t>Indicator 4.2.6.</w:t>
      </w:r>
      <w:r w:rsidRPr="006E3563">
        <w:rPr>
          <w:color w:val="auto"/>
        </w:rPr>
        <w:t>Organizarea și desfășurarea evaluării rezultatelor învățării, în conformitate cu standardele și referențialul de evaluare aprobate, urmărind progresul în dezvoltarea elevului/ copilului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5A1FCC" w:rsidRPr="006E3563" w14:paraId="1B929065" w14:textId="77777777" w:rsidTr="00A36716">
        <w:tc>
          <w:tcPr>
            <w:tcW w:w="2070" w:type="dxa"/>
          </w:tcPr>
          <w:p w14:paraId="068E9A61" w14:textId="77777777" w:rsidR="005A1FCC" w:rsidRPr="006E3563" w:rsidRDefault="005A1FCC" w:rsidP="005A1FCC">
            <w:pPr>
              <w:jc w:val="left"/>
              <w:rPr>
                <w:color w:val="auto"/>
              </w:rPr>
            </w:pPr>
            <w:r w:rsidRPr="006E3563">
              <w:t xml:space="preserve">Dovezi </w:t>
            </w:r>
          </w:p>
        </w:tc>
        <w:tc>
          <w:tcPr>
            <w:tcW w:w="7286" w:type="dxa"/>
            <w:gridSpan w:val="3"/>
          </w:tcPr>
          <w:p w14:paraId="27C530AA" w14:textId="2E379C10" w:rsidR="005A1FCC" w:rsidRPr="006E3563" w:rsidRDefault="005A1FCC" w:rsidP="009133C6">
            <w:pPr>
              <w:pStyle w:val="ListParagraph"/>
              <w:numPr>
                <w:ilvl w:val="0"/>
                <w:numId w:val="80"/>
              </w:numPr>
              <w:ind w:left="360"/>
            </w:pPr>
            <w:r w:rsidRPr="006E3563">
              <w:t xml:space="preserve">Proiect managerial instituțional anual, aprobat CP, proces-verbal </w:t>
            </w:r>
            <w:r w:rsidR="00D148E3" w:rsidRPr="006E3563">
              <w:t xml:space="preserve">01 din 10.09.2020 </w:t>
            </w:r>
            <w:r w:rsidRPr="006E3563">
              <w:t xml:space="preserve">și la CA, proces-verbal </w:t>
            </w:r>
            <w:r w:rsidR="00D148E3" w:rsidRPr="006E3563">
              <w:t xml:space="preserve">01 din 10.09.2020 </w:t>
            </w:r>
            <w:r w:rsidRPr="006E3563">
              <w:t>Obiectivul nr. 4;</w:t>
            </w:r>
          </w:p>
          <w:p w14:paraId="52E8B0CA" w14:textId="77777777" w:rsidR="005A1FCC" w:rsidRPr="006E3563" w:rsidRDefault="005A1FCC" w:rsidP="009133C6">
            <w:pPr>
              <w:pStyle w:val="ListParagraph"/>
              <w:numPr>
                <w:ilvl w:val="0"/>
                <w:numId w:val="80"/>
              </w:numPr>
              <w:ind w:left="360"/>
            </w:pPr>
            <w:r w:rsidRPr="006E3563">
              <w:t>Proiecte de lungă durată (Map</w:t>
            </w:r>
            <w:r w:rsidR="006B7B9B" w:rsidRPr="006E3563">
              <w:t>ele CM</w:t>
            </w:r>
            <w:r w:rsidRPr="006E3563">
              <w:t>);</w:t>
            </w:r>
          </w:p>
          <w:p w14:paraId="141B4273" w14:textId="77777777" w:rsidR="005A1FCC" w:rsidRPr="006E3563" w:rsidRDefault="005A1FCC" w:rsidP="009133C6">
            <w:pPr>
              <w:pStyle w:val="ListParagraph"/>
              <w:numPr>
                <w:ilvl w:val="0"/>
                <w:numId w:val="80"/>
              </w:numPr>
              <w:ind w:left="360"/>
            </w:pPr>
            <w:r w:rsidRPr="006E3563">
              <w:t>Cataloagele școlare;</w:t>
            </w:r>
          </w:p>
          <w:p w14:paraId="74D0F2B1" w14:textId="1DC19072" w:rsidR="005A1FCC" w:rsidRPr="006E3563" w:rsidRDefault="005A1FCC" w:rsidP="009133C6">
            <w:pPr>
              <w:pStyle w:val="ListParagraph"/>
              <w:numPr>
                <w:ilvl w:val="0"/>
                <w:numId w:val="80"/>
              </w:numPr>
              <w:ind w:left="360"/>
            </w:pPr>
            <w:r w:rsidRPr="006E3563">
              <w:t>Organizarea și analiza rezultatelor tezelor semestriale (ord</w:t>
            </w:r>
            <w:r w:rsidR="00D90973" w:rsidRPr="006E3563">
              <w:t>inul intern</w:t>
            </w:r>
            <w:r w:rsidRPr="006E3563">
              <w:t xml:space="preserve"> din 03.12.</w:t>
            </w:r>
            <w:r w:rsidR="00D90973" w:rsidRPr="006E3563">
              <w:t>20</w:t>
            </w:r>
            <w:r w:rsidRPr="006E3563">
              <w:t>);</w:t>
            </w:r>
          </w:p>
          <w:p w14:paraId="25CF1CCA" w14:textId="664B8960" w:rsidR="00A02F1C" w:rsidRPr="006E3563" w:rsidRDefault="00A02F1C" w:rsidP="009133C6">
            <w:pPr>
              <w:pStyle w:val="ListParagraph"/>
              <w:numPr>
                <w:ilvl w:val="0"/>
                <w:numId w:val="80"/>
              </w:numPr>
              <w:ind w:left="360"/>
            </w:pPr>
            <w:r w:rsidRPr="006E3563">
              <w:t>Organizarea și desfășurarea Monitoringului nivelului de cunoștințe și competențe ale elevilor din clasele nou-formate în liceu (ordin intern din septembrie 2020)</w:t>
            </w:r>
          </w:p>
          <w:p w14:paraId="0EFB63FE" w14:textId="23492CE2" w:rsidR="005A1FCC" w:rsidRPr="006E3563" w:rsidRDefault="006B7B9B" w:rsidP="009133C6">
            <w:pPr>
              <w:pStyle w:val="ListParagraph"/>
              <w:numPr>
                <w:ilvl w:val="0"/>
                <w:numId w:val="80"/>
              </w:numPr>
              <w:ind w:left="360"/>
            </w:pPr>
            <w:r w:rsidRPr="006E3563">
              <w:t>Rezultatele p</w:t>
            </w:r>
            <w:r w:rsidR="005A1FCC" w:rsidRPr="006E3563">
              <w:t>retest</w:t>
            </w:r>
            <w:r w:rsidRPr="006E3563">
              <w:t>ării</w:t>
            </w:r>
            <w:r w:rsidR="005A1FCC" w:rsidRPr="006E3563">
              <w:t xml:space="preserve"> pe eșantion (prezentarea centralizatoarelor la </w:t>
            </w:r>
            <w:r w:rsidR="00D90973" w:rsidRPr="006E3563">
              <w:t>DGETS</w:t>
            </w:r>
            <w:r w:rsidR="005A1FCC" w:rsidRPr="006E3563">
              <w:t>);</w:t>
            </w:r>
          </w:p>
          <w:p w14:paraId="5D37CC22" w14:textId="77777777" w:rsidR="005A1FCC" w:rsidRPr="006E3563" w:rsidRDefault="005A1FCC" w:rsidP="009133C6">
            <w:pPr>
              <w:pStyle w:val="ListParagraph"/>
              <w:numPr>
                <w:ilvl w:val="0"/>
                <w:numId w:val="80"/>
              </w:numPr>
              <w:ind w:left="360"/>
            </w:pPr>
            <w:r w:rsidRPr="006E3563">
              <w:t>Analiza rezultatelor examenelor de BAC și de absolvire a gimnaziului;</w:t>
            </w:r>
          </w:p>
          <w:p w14:paraId="409F0B6B" w14:textId="77777777" w:rsidR="005A1FCC" w:rsidRPr="006E3563" w:rsidRDefault="005A1FCC" w:rsidP="009133C6">
            <w:pPr>
              <w:pStyle w:val="ListParagraph"/>
              <w:numPr>
                <w:ilvl w:val="0"/>
                <w:numId w:val="80"/>
              </w:numPr>
              <w:ind w:left="360"/>
            </w:pPr>
            <w:r w:rsidRPr="006E3563">
              <w:t>Procese-verbale și borderouri ce țin de organizarea și desfășurarea examenelor de absolvire a gimnaziului și liceului;</w:t>
            </w:r>
          </w:p>
          <w:p w14:paraId="3085E442" w14:textId="77777777" w:rsidR="005A1FCC" w:rsidRPr="006E3563" w:rsidRDefault="005A1FCC" w:rsidP="009133C6">
            <w:pPr>
              <w:pStyle w:val="ListParagraph"/>
              <w:numPr>
                <w:ilvl w:val="0"/>
                <w:numId w:val="80"/>
              </w:numPr>
              <w:ind w:left="360"/>
            </w:pPr>
            <w:r w:rsidRPr="006E3563">
              <w:t>Tezele semestriale și probele de evaluare sumativă la disciplinele școlare (conținutul probei, baremul de corectare, schema de convertire a punctajului în note/calificative).</w:t>
            </w:r>
          </w:p>
        </w:tc>
      </w:tr>
      <w:tr w:rsidR="005A1FCC" w:rsidRPr="006E3563" w14:paraId="54997845" w14:textId="77777777" w:rsidTr="00A36716">
        <w:tc>
          <w:tcPr>
            <w:tcW w:w="2070" w:type="dxa"/>
          </w:tcPr>
          <w:p w14:paraId="60BA330E" w14:textId="77777777" w:rsidR="005A1FCC" w:rsidRPr="006E3563" w:rsidRDefault="005A1FCC" w:rsidP="005A1FCC">
            <w:pPr>
              <w:jc w:val="left"/>
              <w:rPr>
                <w:color w:val="auto"/>
              </w:rPr>
            </w:pPr>
            <w:r w:rsidRPr="006E3563">
              <w:t>Constatări</w:t>
            </w:r>
          </w:p>
        </w:tc>
        <w:tc>
          <w:tcPr>
            <w:tcW w:w="7286" w:type="dxa"/>
            <w:gridSpan w:val="3"/>
          </w:tcPr>
          <w:p w14:paraId="62457B0C" w14:textId="44ED9566" w:rsidR="00645941" w:rsidRPr="006E3563" w:rsidRDefault="005A1FCC" w:rsidP="005A1FCC">
            <w:pPr>
              <w:rPr>
                <w:color w:val="auto"/>
              </w:rPr>
            </w:pPr>
            <w:r w:rsidRPr="006E3563">
              <w:t xml:space="preserve">Instituția desfășoară </w:t>
            </w:r>
            <w:r w:rsidR="00645941" w:rsidRPr="006E3563">
              <w:t>și monitorizează</w:t>
            </w:r>
            <w:r w:rsidRPr="006E3563">
              <w:t xml:space="preserve"> proces</w:t>
            </w:r>
            <w:r w:rsidR="00645941" w:rsidRPr="006E3563">
              <w:t>ulde</w:t>
            </w:r>
            <w:r w:rsidRPr="006E3563">
              <w:t xml:space="preserve"> evaluare a rezultatelor </w:t>
            </w:r>
            <w:r w:rsidRPr="006E3563">
              <w:rPr>
                <w:color w:val="auto"/>
              </w:rPr>
              <w:t>școlare.</w:t>
            </w:r>
            <w:r w:rsidR="00D90973" w:rsidRPr="006E3563">
              <w:rPr>
                <w:color w:val="auto"/>
              </w:rPr>
              <w:t xml:space="preserve"> Î</w:t>
            </w:r>
            <w:r w:rsidR="00645941" w:rsidRPr="006E3563">
              <w:rPr>
                <w:color w:val="auto"/>
              </w:rPr>
              <w:t>n anul de studii 20</w:t>
            </w:r>
            <w:r w:rsidR="00D90973" w:rsidRPr="006E3563">
              <w:rPr>
                <w:color w:val="auto"/>
              </w:rPr>
              <w:t>20</w:t>
            </w:r>
            <w:r w:rsidR="00645941" w:rsidRPr="006E3563">
              <w:rPr>
                <w:color w:val="auto"/>
              </w:rPr>
              <w:t>-20</w:t>
            </w:r>
            <w:r w:rsidR="00D90973" w:rsidRPr="006E3563">
              <w:rPr>
                <w:color w:val="auto"/>
              </w:rPr>
              <w:t>21</w:t>
            </w:r>
            <w:r w:rsidR="00645941" w:rsidRPr="006E3563">
              <w:rPr>
                <w:color w:val="auto"/>
              </w:rPr>
              <w:t xml:space="preserve"> rata de promovabilitatea elevilor la examenele de absolvire a gimnaziului a fost de 100 %, iar cea de </w:t>
            </w:r>
            <w:r w:rsidR="00D042D7" w:rsidRPr="006E3563">
              <w:rPr>
                <w:color w:val="auto"/>
              </w:rPr>
              <w:t>absolvire a liceului de 98%.</w:t>
            </w:r>
          </w:p>
          <w:p w14:paraId="1E8E68D5" w14:textId="77777777" w:rsidR="00895F5F" w:rsidRPr="006E3563" w:rsidRDefault="00895F5F" w:rsidP="005A1FCC">
            <w:pPr>
              <w:rPr>
                <w:color w:val="auto"/>
              </w:rPr>
            </w:pPr>
            <w:r w:rsidRPr="006E3563">
              <w:rPr>
                <w:color w:val="auto"/>
              </w:rPr>
              <w:t>Cadrele didactice elaborează proiecte didactice de lungă și de scurtă durată în conformitate cu Curriculumul național la disciplinele școlare și Reperele metodologice etc. Proiectele de lungă durată sunt discutate în cadrul ședinței Comisiilor metodice, coordonate de directorul adjunct și aprobate de directorul liceului.</w:t>
            </w:r>
          </w:p>
          <w:p w14:paraId="58587551" w14:textId="0BC868BC" w:rsidR="005A1FCC" w:rsidRPr="006E3563" w:rsidRDefault="00A02F1C" w:rsidP="005A1FCC">
            <w:r w:rsidRPr="006E3563">
              <w:t xml:space="preserve">Se analizează minuțios nivelul de cunoștințe și competențe ale elevilor din clasel nou-formate. </w:t>
            </w:r>
            <w:r w:rsidR="005A1FCC" w:rsidRPr="006E3563">
              <w:t>Tezele semestriale se elaborează conform rigorilor curriculare.  Elevilor care nu reușesc li se oferă șansa de a promova corigența, este expus graficul activităților de lichidare a corigențelor. Referențialul de evaluare este valorificat riguros. Instituția monitorizează desfășurarea sistematică a evaluării rezultatelor școlare</w:t>
            </w:r>
            <w:r w:rsidRPr="006E3563">
              <w:t>, se</w:t>
            </w:r>
            <w:r w:rsidR="009E6507" w:rsidRPr="006E3563">
              <w:t xml:space="preserve"> </w:t>
            </w:r>
            <w:r w:rsidRPr="006E3563">
              <w:t>realizează lucrări administrative</w:t>
            </w:r>
            <w:r w:rsidR="005A1FCC" w:rsidRPr="006E3563">
              <w:t>.</w:t>
            </w:r>
          </w:p>
        </w:tc>
      </w:tr>
      <w:tr w:rsidR="00FA44C0" w:rsidRPr="006E3563" w14:paraId="5E72E171" w14:textId="77777777" w:rsidTr="00FA44C0">
        <w:tc>
          <w:tcPr>
            <w:tcW w:w="2070" w:type="dxa"/>
          </w:tcPr>
          <w:p w14:paraId="1EA7D2B9" w14:textId="77777777" w:rsidR="00FA44C0" w:rsidRPr="006E3563" w:rsidRDefault="00FA44C0" w:rsidP="00FA44C0">
            <w:pPr>
              <w:jc w:val="left"/>
              <w:rPr>
                <w:color w:val="auto"/>
              </w:rPr>
            </w:pPr>
            <w:r w:rsidRPr="006E3563">
              <w:t>Pondere/ punctaj</w:t>
            </w:r>
          </w:p>
        </w:tc>
        <w:tc>
          <w:tcPr>
            <w:tcW w:w="1332" w:type="dxa"/>
          </w:tcPr>
          <w:p w14:paraId="274BCD03" w14:textId="77777777" w:rsidR="00FA44C0" w:rsidRPr="006E3563" w:rsidRDefault="00FA44C0" w:rsidP="00FA44C0">
            <w:pPr>
              <w:rPr>
                <w:rFonts w:cs="Times New Roman"/>
                <w:color w:val="auto"/>
                <w:szCs w:val="22"/>
              </w:rPr>
            </w:pPr>
            <w:r w:rsidRPr="006E3563">
              <w:rPr>
                <w:color w:val="auto"/>
                <w:szCs w:val="22"/>
              </w:rPr>
              <w:t>Pondere: 2</w:t>
            </w:r>
          </w:p>
        </w:tc>
        <w:tc>
          <w:tcPr>
            <w:tcW w:w="3686" w:type="dxa"/>
          </w:tcPr>
          <w:p w14:paraId="2204C2B6" w14:textId="77777777" w:rsidR="00FA44C0" w:rsidRPr="006E3563" w:rsidRDefault="00FA44C0" w:rsidP="00FA44C0">
            <w:pPr>
              <w:rPr>
                <w:rFonts w:cs="Times New Roman"/>
                <w:color w:val="auto"/>
                <w:szCs w:val="22"/>
              </w:rPr>
            </w:pPr>
            <w:r w:rsidRPr="006E3563">
              <w:rPr>
                <w:rFonts w:cs="Times New Roman"/>
                <w:szCs w:val="22"/>
              </w:rPr>
              <w:t xml:space="preserve">Evaluarea conform criteriilor: </w:t>
            </w:r>
            <w:r w:rsidR="005A1FCC" w:rsidRPr="006E3563">
              <w:rPr>
                <w:rFonts w:cs="Times New Roman"/>
                <w:szCs w:val="22"/>
              </w:rPr>
              <w:t>1,0</w:t>
            </w:r>
          </w:p>
        </w:tc>
        <w:tc>
          <w:tcPr>
            <w:tcW w:w="2268" w:type="dxa"/>
          </w:tcPr>
          <w:p w14:paraId="2BAE72B2" w14:textId="77777777" w:rsidR="00FA44C0" w:rsidRPr="006E3563" w:rsidRDefault="00FA44C0" w:rsidP="00FA44C0">
            <w:pPr>
              <w:rPr>
                <w:color w:val="auto"/>
                <w:szCs w:val="22"/>
              </w:rPr>
            </w:pPr>
            <w:r w:rsidRPr="006E3563">
              <w:rPr>
                <w:szCs w:val="22"/>
              </w:rPr>
              <w:t>Punctaj</w:t>
            </w:r>
            <w:r w:rsidRPr="006E3563">
              <w:t xml:space="preserve"> acordat</w:t>
            </w:r>
            <w:r w:rsidRPr="006E3563">
              <w:rPr>
                <w:szCs w:val="22"/>
              </w:rPr>
              <w:t xml:space="preserve">: </w:t>
            </w:r>
            <w:r w:rsidR="005A1FCC" w:rsidRPr="006E3563">
              <w:rPr>
                <w:szCs w:val="22"/>
              </w:rPr>
              <w:t>2</w:t>
            </w:r>
          </w:p>
        </w:tc>
      </w:tr>
    </w:tbl>
    <w:p w14:paraId="783F9087" w14:textId="77777777" w:rsidR="00D57CA5" w:rsidRPr="006E3563" w:rsidRDefault="00D57CA5" w:rsidP="00D97452"/>
    <w:p w14:paraId="39987B23" w14:textId="77777777" w:rsidR="00D57CA5" w:rsidRPr="006E3563" w:rsidRDefault="00D57CA5" w:rsidP="00D57CA5">
      <w:pPr>
        <w:rPr>
          <w:color w:val="auto"/>
        </w:rPr>
      </w:pPr>
      <w:r w:rsidRPr="006E3563">
        <w:rPr>
          <w:b/>
          <w:bCs/>
          <w:color w:val="auto"/>
        </w:rPr>
        <w:t>Indicator 4.2.7.</w:t>
      </w:r>
      <w:r w:rsidRPr="006E3563">
        <w:rPr>
          <w:color w:val="auto"/>
        </w:rPr>
        <w:t xml:space="preserve">Organizarea </w:t>
      </w:r>
      <w:r w:rsidR="00310DCE" w:rsidRPr="006E3563">
        <w:rPr>
          <w:color w:val="auto"/>
        </w:rPr>
        <w:t>și desfășurarea activităților extracurriculare în concordanță cu misiunea școlii, cu obiectivele din curriculum și din documentele de planificare strategică și operațională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5A1FCC" w:rsidRPr="006E3563" w14:paraId="09904165" w14:textId="77777777" w:rsidTr="00A36716">
        <w:tc>
          <w:tcPr>
            <w:tcW w:w="2070" w:type="dxa"/>
          </w:tcPr>
          <w:p w14:paraId="29B8BD5E" w14:textId="77777777" w:rsidR="005A1FCC" w:rsidRPr="006E3563" w:rsidRDefault="005A1FCC" w:rsidP="005A1FCC">
            <w:pPr>
              <w:jc w:val="left"/>
              <w:rPr>
                <w:color w:val="auto"/>
              </w:rPr>
            </w:pPr>
            <w:r w:rsidRPr="006E3563">
              <w:t xml:space="preserve">Dovezi </w:t>
            </w:r>
          </w:p>
        </w:tc>
        <w:tc>
          <w:tcPr>
            <w:tcW w:w="7286" w:type="dxa"/>
            <w:gridSpan w:val="3"/>
          </w:tcPr>
          <w:p w14:paraId="2F4575D9" w14:textId="6E1EA001" w:rsidR="005A1FCC" w:rsidRPr="006E3563" w:rsidRDefault="005A1FCC" w:rsidP="009133C6">
            <w:pPr>
              <w:pStyle w:val="ListParagraph"/>
              <w:numPr>
                <w:ilvl w:val="0"/>
                <w:numId w:val="81"/>
              </w:numPr>
            </w:pPr>
            <w:r w:rsidRPr="006E3563">
              <w:t xml:space="preserve">Orarul cercurilor și secțiilor sportive, aprobat la ședința CA proces-verbal </w:t>
            </w:r>
            <w:r w:rsidR="00D148E3" w:rsidRPr="006E3563">
              <w:t>01 din 10.09.2020</w:t>
            </w:r>
            <w:r w:rsidRPr="006E3563">
              <w:t>;</w:t>
            </w:r>
          </w:p>
          <w:p w14:paraId="16C6D03D" w14:textId="1DA9119D" w:rsidR="001C07D8" w:rsidRPr="006E3563" w:rsidRDefault="005A1FCC" w:rsidP="009133C6">
            <w:pPr>
              <w:pStyle w:val="ListParagraph"/>
              <w:numPr>
                <w:ilvl w:val="0"/>
                <w:numId w:val="81"/>
              </w:numPr>
            </w:pPr>
            <w:r w:rsidRPr="006E3563">
              <w:t>Planul de activitate educativă, aprobat la ședința CP proces-</w:t>
            </w:r>
            <w:r w:rsidR="00FF0C30" w:rsidRPr="006E3563">
              <w:t>verbal</w:t>
            </w:r>
            <w:r w:rsidRPr="006E3563">
              <w:t xml:space="preserve"> nr.</w:t>
            </w:r>
            <w:r w:rsidR="00D148E3" w:rsidRPr="006E3563">
              <w:t xml:space="preserve"> 01 din 10.09.2020</w:t>
            </w:r>
            <w:r w:rsidRPr="006E3563">
              <w:t>;</w:t>
            </w:r>
          </w:p>
          <w:p w14:paraId="642F75CC" w14:textId="689F3928" w:rsidR="001C07D8" w:rsidRPr="006E3563" w:rsidRDefault="001C07D8" w:rsidP="009133C6">
            <w:pPr>
              <w:pStyle w:val="ListParagraph"/>
              <w:numPr>
                <w:ilvl w:val="0"/>
                <w:numId w:val="81"/>
              </w:numPr>
            </w:pPr>
            <w:r w:rsidRPr="006E3563">
              <w:lastRenderedPageBreak/>
              <w:t xml:space="preserve">Portofoliul </w:t>
            </w:r>
            <w:r w:rsidR="00895F5F" w:rsidRPr="006E3563">
              <w:t>C</w:t>
            </w:r>
            <w:r w:rsidRPr="006E3563">
              <w:t xml:space="preserve">omisiei </w:t>
            </w:r>
            <w:r w:rsidR="00895F5F" w:rsidRPr="006E3563">
              <w:t>M</w:t>
            </w:r>
            <w:r w:rsidRPr="006E3563">
              <w:t xml:space="preserve">etodice </w:t>
            </w:r>
            <w:r w:rsidRPr="006E3563">
              <w:rPr>
                <w:i/>
                <w:iCs/>
              </w:rPr>
              <w:t>Consiliere și dezvoltare personală</w:t>
            </w:r>
            <w:r w:rsidRPr="006E3563">
              <w:t xml:space="preserve"> pentru anul școlar 20</w:t>
            </w:r>
            <w:r w:rsidR="00A02F1C" w:rsidRPr="006E3563">
              <w:t>20</w:t>
            </w:r>
            <w:r w:rsidRPr="006E3563">
              <w:t>-202</w:t>
            </w:r>
            <w:r w:rsidR="00A02F1C" w:rsidRPr="006E3563">
              <w:t>1</w:t>
            </w:r>
            <w:r w:rsidRPr="006E3563">
              <w:t>;</w:t>
            </w:r>
          </w:p>
          <w:p w14:paraId="0BC6F173" w14:textId="06C9868B" w:rsidR="005A1FCC" w:rsidRPr="006E3563" w:rsidRDefault="005A1FCC" w:rsidP="009133C6">
            <w:pPr>
              <w:pStyle w:val="ListParagraph"/>
              <w:numPr>
                <w:ilvl w:val="0"/>
                <w:numId w:val="81"/>
              </w:numPr>
            </w:pPr>
            <w:r w:rsidRPr="006E3563">
              <w:t>Proiectările de lungă durată la D</w:t>
            </w:r>
            <w:r w:rsidR="00A02F1C" w:rsidRPr="006E3563">
              <w:t xml:space="preserve">ezvotarea </w:t>
            </w:r>
            <w:r w:rsidRPr="006E3563">
              <w:t>P</w:t>
            </w:r>
            <w:r w:rsidR="00A02F1C" w:rsidRPr="006E3563">
              <w:t>ersonală</w:t>
            </w:r>
            <w:r w:rsidRPr="006E3563">
              <w:t xml:space="preserve"> (Aprobate de directorul instituției);</w:t>
            </w:r>
          </w:p>
          <w:p w14:paraId="6A297030" w14:textId="77777777" w:rsidR="005A1FCC" w:rsidRPr="006E3563" w:rsidRDefault="005A1FCC" w:rsidP="009133C6">
            <w:pPr>
              <w:pStyle w:val="ListParagraph"/>
              <w:numPr>
                <w:ilvl w:val="0"/>
                <w:numId w:val="81"/>
              </w:numPr>
            </w:pPr>
            <w:r w:rsidRPr="006E3563">
              <w:t>Implicarea în proiecte</w:t>
            </w:r>
            <w:r w:rsidR="001C07D8" w:rsidRPr="006E3563">
              <w:t xml:space="preserve"> și activități extrașcolare a partenerilor</w:t>
            </w:r>
            <w:r w:rsidRPr="006E3563">
              <w:t>:</w:t>
            </w:r>
          </w:p>
          <w:p w14:paraId="52C1D01B" w14:textId="1847650D" w:rsidR="005A1FCC" w:rsidRPr="006E3563" w:rsidRDefault="00A02F1C" w:rsidP="009133C6">
            <w:pPr>
              <w:pStyle w:val="ListParagraph"/>
              <w:numPr>
                <w:ilvl w:val="0"/>
                <w:numId w:val="84"/>
              </w:numPr>
              <w:rPr>
                <w:rFonts w:eastAsia="Times New Roman"/>
              </w:rPr>
            </w:pPr>
            <w:r w:rsidRPr="006E3563">
              <w:rPr>
                <w:rFonts w:eastAsia="Times New Roman"/>
              </w:rPr>
              <w:t xml:space="preserve">Policlinica </w:t>
            </w:r>
            <w:r w:rsidR="009E6507" w:rsidRPr="006E3563">
              <w:rPr>
                <w:rFonts w:eastAsia="Times New Roman"/>
              </w:rPr>
              <w:t>municipală</w:t>
            </w:r>
            <w:r w:rsidR="00FF0C30" w:rsidRPr="006E3563">
              <w:rPr>
                <w:rFonts w:eastAsia="Times New Roman"/>
              </w:rPr>
              <w:t>;</w:t>
            </w:r>
          </w:p>
          <w:p w14:paraId="70598082" w14:textId="1FB0D666" w:rsidR="005A1FCC" w:rsidRPr="006E3563" w:rsidRDefault="005A1FCC" w:rsidP="009133C6">
            <w:pPr>
              <w:pStyle w:val="ListParagraph"/>
              <w:numPr>
                <w:ilvl w:val="0"/>
                <w:numId w:val="82"/>
              </w:numPr>
            </w:pPr>
            <w:r w:rsidRPr="006E3563">
              <w:rPr>
                <w:rFonts w:eastAsia="Times New Roman"/>
              </w:rPr>
              <w:t>Centrul pentru tineret pentru promovarea valorii sănătății fizice și mintale a elevilor și formarea stilului sănătos de viață;</w:t>
            </w:r>
          </w:p>
          <w:p w14:paraId="34A4003A" w14:textId="433E141C" w:rsidR="005A1FCC" w:rsidRPr="006E3563" w:rsidRDefault="005A1FCC" w:rsidP="009133C6">
            <w:pPr>
              <w:pStyle w:val="ListParagraph"/>
              <w:numPr>
                <w:ilvl w:val="0"/>
                <w:numId w:val="82"/>
              </w:numPr>
            </w:pPr>
            <w:r w:rsidRPr="006E3563">
              <w:t xml:space="preserve">Acord de colaborare cu </w:t>
            </w:r>
            <w:r w:rsidR="00A02F1C" w:rsidRPr="006E3563">
              <w:t>Liga Tineretului</w:t>
            </w:r>
            <w:r w:rsidR="00895F5F" w:rsidRPr="006E3563">
              <w:t>,</w:t>
            </w:r>
            <w:r w:rsidRPr="006E3563">
              <w:t xml:space="preserve"> </w:t>
            </w:r>
            <w:r w:rsidR="00E72B53" w:rsidRPr="006E3563">
              <w:t xml:space="preserve">din </w:t>
            </w:r>
            <w:r w:rsidRPr="006E3563">
              <w:t>201</w:t>
            </w:r>
            <w:r w:rsidR="00A02F1C" w:rsidRPr="006E3563">
              <w:t>8</w:t>
            </w:r>
            <w:r w:rsidRPr="006E3563">
              <w:t>;</w:t>
            </w:r>
          </w:p>
          <w:p w14:paraId="12A9746F" w14:textId="77777777" w:rsidR="005A1FCC" w:rsidRPr="006E3563" w:rsidRDefault="005A1FCC" w:rsidP="009133C6">
            <w:pPr>
              <w:pStyle w:val="ListParagraph"/>
              <w:numPr>
                <w:ilvl w:val="0"/>
                <w:numId w:val="81"/>
              </w:numPr>
            </w:pPr>
            <w:r w:rsidRPr="006E3563">
              <w:t>Scenarii</w:t>
            </w:r>
            <w:r w:rsidR="007D7014" w:rsidRPr="006E3563">
              <w:t xml:space="preserve"> al activităților extrașcolare</w:t>
            </w:r>
            <w:r w:rsidRPr="006E3563">
              <w:t>:</w:t>
            </w:r>
          </w:p>
          <w:p w14:paraId="09E4851E" w14:textId="551EBCC7" w:rsidR="005A1FCC" w:rsidRPr="006E3563" w:rsidRDefault="005A1FCC" w:rsidP="009133C6">
            <w:pPr>
              <w:pStyle w:val="ListParagraph"/>
              <w:numPr>
                <w:ilvl w:val="0"/>
                <w:numId w:val="83"/>
              </w:numPr>
            </w:pPr>
            <w:r w:rsidRPr="006E3563">
              <w:t>„Balul bobocilor”</w:t>
            </w:r>
            <w:r w:rsidR="007D7014" w:rsidRPr="006E3563">
              <w:t>, 20</w:t>
            </w:r>
            <w:r w:rsidR="00A02F1C" w:rsidRPr="006E3563">
              <w:t>20</w:t>
            </w:r>
            <w:r w:rsidRPr="006E3563">
              <w:t>;</w:t>
            </w:r>
          </w:p>
          <w:p w14:paraId="1ED38B9E" w14:textId="5BF2E926" w:rsidR="005A1FCC" w:rsidRPr="006E3563" w:rsidRDefault="005A1FCC" w:rsidP="009133C6">
            <w:pPr>
              <w:pStyle w:val="ListParagraph"/>
              <w:numPr>
                <w:ilvl w:val="0"/>
                <w:numId w:val="83"/>
              </w:numPr>
            </w:pPr>
            <w:r w:rsidRPr="006E3563">
              <w:t>„Ziua Profesorului”</w:t>
            </w:r>
            <w:r w:rsidR="007D7014" w:rsidRPr="006E3563">
              <w:t>, 20</w:t>
            </w:r>
            <w:r w:rsidR="00A02F1C" w:rsidRPr="006E3563">
              <w:t>20</w:t>
            </w:r>
            <w:r w:rsidRPr="006E3563">
              <w:t>;</w:t>
            </w:r>
          </w:p>
          <w:p w14:paraId="349FFD52" w14:textId="48D19946" w:rsidR="005A1FCC" w:rsidRPr="006E3563" w:rsidRDefault="005A1FCC" w:rsidP="009133C6">
            <w:pPr>
              <w:pStyle w:val="ListParagraph"/>
              <w:numPr>
                <w:ilvl w:val="0"/>
                <w:numId w:val="83"/>
              </w:numPr>
            </w:pPr>
            <w:r w:rsidRPr="006E3563">
              <w:t>„Mărțișor”</w:t>
            </w:r>
            <w:r w:rsidR="007D7014" w:rsidRPr="006E3563">
              <w:t>, 20</w:t>
            </w:r>
            <w:r w:rsidR="00A02F1C" w:rsidRPr="006E3563">
              <w:t>21</w:t>
            </w:r>
            <w:r w:rsidRPr="006E3563">
              <w:t>;</w:t>
            </w:r>
          </w:p>
          <w:p w14:paraId="78C61338" w14:textId="16903893" w:rsidR="00F85028" w:rsidRPr="006E3563" w:rsidRDefault="00A02F1C" w:rsidP="009133C6">
            <w:pPr>
              <w:pStyle w:val="ListParagraph"/>
              <w:numPr>
                <w:ilvl w:val="0"/>
                <w:numId w:val="83"/>
              </w:numPr>
            </w:pPr>
            <w:r w:rsidRPr="006E3563">
              <w:t>Hramul liceului</w:t>
            </w:r>
            <w:r w:rsidR="00F85028" w:rsidRPr="006E3563">
              <w:t>, 20</w:t>
            </w:r>
            <w:r w:rsidRPr="006E3563">
              <w:t>20</w:t>
            </w:r>
            <w:r w:rsidR="00F85028" w:rsidRPr="006E3563">
              <w:t>;</w:t>
            </w:r>
          </w:p>
          <w:p w14:paraId="35D71234" w14:textId="30277340" w:rsidR="00D63D3D" w:rsidRPr="006E3563" w:rsidRDefault="006E3563" w:rsidP="00D63D3D">
            <w:pPr>
              <w:pStyle w:val="ListParagraph"/>
              <w:ind w:left="360"/>
            </w:pPr>
            <w:hyperlink r:id="rId30" w:history="1">
              <w:r w:rsidR="00D63D3D" w:rsidRPr="006E3563">
                <w:rPr>
                  <w:rStyle w:val="Hyperlink"/>
                </w:rPr>
                <w:t>https://www.facebook.com/GaudeamusLT/photos/pcb.3442816545839571/3442813012506591/</w:t>
              </w:r>
            </w:hyperlink>
          </w:p>
          <w:p w14:paraId="61DC42C7" w14:textId="21A36E40" w:rsidR="00F85028" w:rsidRPr="006E3563" w:rsidRDefault="001F0E4F" w:rsidP="009133C6">
            <w:pPr>
              <w:pStyle w:val="ListParagraph"/>
              <w:numPr>
                <w:ilvl w:val="0"/>
                <w:numId w:val="83"/>
              </w:numPr>
            </w:pPr>
            <w:r w:rsidRPr="006E3563">
              <w:t>„</w:t>
            </w:r>
            <w:r w:rsidR="00F85028" w:rsidRPr="006E3563">
              <w:t>Eminesciana</w:t>
            </w:r>
            <w:r w:rsidRPr="006E3563">
              <w:t>”,</w:t>
            </w:r>
            <w:r w:rsidR="00F85028" w:rsidRPr="006E3563">
              <w:t xml:space="preserve"> 20</w:t>
            </w:r>
            <w:r w:rsidR="00A02F1C" w:rsidRPr="006E3563">
              <w:t>20</w:t>
            </w:r>
            <w:r w:rsidR="00F85028" w:rsidRPr="006E3563">
              <w:t>;</w:t>
            </w:r>
          </w:p>
          <w:p w14:paraId="59FABAD0" w14:textId="37BBF393" w:rsidR="00F85028" w:rsidRPr="006E3563" w:rsidRDefault="00F85028" w:rsidP="009133C6">
            <w:pPr>
              <w:pStyle w:val="ListParagraph"/>
              <w:numPr>
                <w:ilvl w:val="0"/>
                <w:numId w:val="83"/>
              </w:numPr>
            </w:pPr>
            <w:r w:rsidRPr="006E3563">
              <w:t>„Toamna de Aur” 20</w:t>
            </w:r>
            <w:r w:rsidR="00A02F1C" w:rsidRPr="006E3563">
              <w:t>20</w:t>
            </w:r>
            <w:r w:rsidRPr="006E3563">
              <w:t>;</w:t>
            </w:r>
          </w:p>
          <w:p w14:paraId="407C156F" w14:textId="604B5E9E" w:rsidR="00E52DC2" w:rsidRPr="006E3563" w:rsidRDefault="006E3563" w:rsidP="00E52DC2">
            <w:pPr>
              <w:pStyle w:val="ListParagraph"/>
              <w:ind w:left="360"/>
            </w:pPr>
            <w:hyperlink r:id="rId31" w:history="1">
              <w:r w:rsidR="00E52DC2" w:rsidRPr="006E3563">
                <w:rPr>
                  <w:rStyle w:val="Hyperlink"/>
                </w:rPr>
                <w:t>https://www.facebook.com/GaudeamusLT/photos/pcb.3466062946848264/3466055700182322/</w:t>
              </w:r>
            </w:hyperlink>
          </w:p>
          <w:p w14:paraId="164E178D" w14:textId="77777777" w:rsidR="00130C79" w:rsidRPr="006E3563" w:rsidRDefault="005A1FCC" w:rsidP="009133C6">
            <w:pPr>
              <w:pStyle w:val="ListParagraph"/>
              <w:numPr>
                <w:ilvl w:val="0"/>
                <w:numId w:val="83"/>
              </w:numPr>
            </w:pPr>
            <w:r w:rsidRPr="006E3563">
              <w:t>Festivalul ”Colinde, colinde!”</w:t>
            </w:r>
            <w:r w:rsidR="007D7014" w:rsidRPr="006E3563">
              <w:t>, 20</w:t>
            </w:r>
            <w:r w:rsidR="00A02F1C" w:rsidRPr="006E3563">
              <w:t>20</w:t>
            </w:r>
          </w:p>
          <w:p w14:paraId="5C2C59ED" w14:textId="77777777" w:rsidR="00130C79" w:rsidRPr="006E3563" w:rsidRDefault="00130C79" w:rsidP="009133C6">
            <w:pPr>
              <w:pStyle w:val="ListParagraph"/>
              <w:numPr>
                <w:ilvl w:val="0"/>
                <w:numId w:val="83"/>
              </w:numPr>
            </w:pPr>
            <w:r w:rsidRPr="006E3563">
              <w:t>Participări în activitățile proiectului național ”Clasa viitorului”</w:t>
            </w:r>
          </w:p>
          <w:p w14:paraId="02DD9455" w14:textId="395F0F4B" w:rsidR="005A1FCC" w:rsidRPr="006E3563" w:rsidRDefault="006E3563" w:rsidP="00130C79">
            <w:pPr>
              <w:pStyle w:val="ListParagraph"/>
              <w:ind w:left="360"/>
            </w:pPr>
            <w:hyperlink r:id="rId32" w:history="1">
              <w:r w:rsidR="00130C79" w:rsidRPr="006E3563">
                <w:rPr>
                  <w:rStyle w:val="Hyperlink"/>
                </w:rPr>
                <w:t>https://www.facebook.com/GaudeamusLT/videos/2954938074739331</w:t>
              </w:r>
            </w:hyperlink>
            <w:r w:rsidR="00130C79" w:rsidRPr="006E3563">
              <w:t xml:space="preserve"> </w:t>
            </w:r>
            <w:r w:rsidR="00895F5F" w:rsidRPr="006E3563">
              <w:t xml:space="preserve"> etc.</w:t>
            </w:r>
          </w:p>
        </w:tc>
      </w:tr>
      <w:tr w:rsidR="005A1FCC" w:rsidRPr="006E3563" w14:paraId="66FEE72E" w14:textId="77777777" w:rsidTr="00A36716">
        <w:tc>
          <w:tcPr>
            <w:tcW w:w="2070" w:type="dxa"/>
          </w:tcPr>
          <w:p w14:paraId="7E29823A" w14:textId="77777777" w:rsidR="005A1FCC" w:rsidRPr="006E3563" w:rsidRDefault="005A1FCC" w:rsidP="005A1FCC">
            <w:pPr>
              <w:jc w:val="left"/>
              <w:rPr>
                <w:color w:val="auto"/>
              </w:rPr>
            </w:pPr>
            <w:r w:rsidRPr="006E3563">
              <w:lastRenderedPageBreak/>
              <w:t>Constatări</w:t>
            </w:r>
          </w:p>
        </w:tc>
        <w:tc>
          <w:tcPr>
            <w:tcW w:w="7286" w:type="dxa"/>
            <w:gridSpan w:val="3"/>
          </w:tcPr>
          <w:p w14:paraId="1975E74B" w14:textId="7951471F" w:rsidR="001C07D8" w:rsidRPr="006E3563" w:rsidRDefault="005A1FCC" w:rsidP="001C07D8">
            <w:r w:rsidRPr="006E3563">
              <w:t xml:space="preserve">Instituția organizează și desfășoară </w:t>
            </w:r>
            <w:r w:rsidR="009A5B4E" w:rsidRPr="006E3563">
              <w:t>diverse</w:t>
            </w:r>
            <w:r w:rsidRPr="006E3563">
              <w:t xml:space="preserve"> activități extracurriculare</w:t>
            </w:r>
            <w:r w:rsidR="001C07D8" w:rsidRPr="006E3563">
              <w:t xml:space="preserve"> pentru toate clasele de învățământ gimnazial și liceal,</w:t>
            </w:r>
            <w:r w:rsidRPr="006E3563">
              <w:t xml:space="preserve"> cu accent pe </w:t>
            </w:r>
            <w:r w:rsidR="00A02F1C" w:rsidRPr="006E3563">
              <w:t>interesel</w:t>
            </w:r>
            <w:r w:rsidR="00157433" w:rsidRPr="006E3563">
              <w:t xml:space="preserve"> elevi</w:t>
            </w:r>
            <w:r w:rsidR="00A02F1C" w:rsidRPr="006E3563">
              <w:t>lor</w:t>
            </w:r>
            <w:r w:rsidR="00157433" w:rsidRPr="006E3563">
              <w:t>.</w:t>
            </w:r>
          </w:p>
          <w:p w14:paraId="5B36F918" w14:textId="3E227389" w:rsidR="005A1FCC" w:rsidRPr="006E3563" w:rsidRDefault="009A5B4E" w:rsidP="001C07D8">
            <w:pPr>
              <w:rPr>
                <w:b/>
                <w:bCs/>
                <w:color w:val="auto"/>
              </w:rPr>
            </w:pPr>
            <w:r w:rsidRPr="006E3563">
              <w:t>În instituție se îmbină eficient activitățile curriculare cu cele extracurriculare. Sunt prezente dovezi de realizare a activităților și proiectelor organizate împreună cu partenerii educaționali din comunitate. Instituția organizează și desfășoară activități extracurriculare pentru elevi în concordanță cu misiunea școlii, cu obiectivele curriculare și documentele de planificare strategică și operațională.</w:t>
            </w:r>
            <w:r w:rsidR="005A1FCC" w:rsidRPr="006E3563">
              <w:t xml:space="preserve"> Numărul de copii care frecventează cercurile și secțiile sportive este considerabil. Impactul acestora asupra elevilor este reflectat în rapoartele directorilor adjuncți.</w:t>
            </w:r>
          </w:p>
        </w:tc>
      </w:tr>
      <w:tr w:rsidR="00FA44C0" w:rsidRPr="006E3563" w14:paraId="31980A03" w14:textId="77777777" w:rsidTr="00FA44C0">
        <w:tc>
          <w:tcPr>
            <w:tcW w:w="2070" w:type="dxa"/>
          </w:tcPr>
          <w:p w14:paraId="5BF7CB44" w14:textId="77777777" w:rsidR="00FA44C0" w:rsidRPr="006E3563" w:rsidRDefault="00FA44C0" w:rsidP="00FA44C0">
            <w:pPr>
              <w:jc w:val="left"/>
              <w:rPr>
                <w:color w:val="auto"/>
              </w:rPr>
            </w:pPr>
            <w:r w:rsidRPr="006E3563">
              <w:t>Pondere/ punctaj</w:t>
            </w:r>
          </w:p>
        </w:tc>
        <w:tc>
          <w:tcPr>
            <w:tcW w:w="1332" w:type="dxa"/>
          </w:tcPr>
          <w:p w14:paraId="4C3DDDB3" w14:textId="77777777" w:rsidR="00FA44C0" w:rsidRPr="006E3563" w:rsidRDefault="00FA44C0" w:rsidP="00FA44C0">
            <w:pPr>
              <w:rPr>
                <w:rFonts w:cs="Times New Roman"/>
                <w:color w:val="auto"/>
                <w:szCs w:val="22"/>
              </w:rPr>
            </w:pPr>
            <w:r w:rsidRPr="006E3563">
              <w:rPr>
                <w:color w:val="auto"/>
                <w:szCs w:val="22"/>
              </w:rPr>
              <w:t>Pondere: 2</w:t>
            </w:r>
          </w:p>
        </w:tc>
        <w:tc>
          <w:tcPr>
            <w:tcW w:w="3686" w:type="dxa"/>
          </w:tcPr>
          <w:p w14:paraId="7C6EE860" w14:textId="77777777" w:rsidR="00FA44C0" w:rsidRPr="006E3563" w:rsidRDefault="00FA44C0" w:rsidP="00FA44C0">
            <w:pPr>
              <w:rPr>
                <w:rFonts w:cs="Times New Roman"/>
                <w:color w:val="auto"/>
                <w:szCs w:val="22"/>
              </w:rPr>
            </w:pPr>
            <w:r w:rsidRPr="006E3563">
              <w:rPr>
                <w:rFonts w:cs="Times New Roman"/>
                <w:szCs w:val="22"/>
              </w:rPr>
              <w:t xml:space="preserve">Evaluarea conform criteriilor: </w:t>
            </w:r>
            <w:r w:rsidR="005A1FCC" w:rsidRPr="006E3563">
              <w:rPr>
                <w:rFonts w:cs="Times New Roman"/>
                <w:szCs w:val="22"/>
              </w:rPr>
              <w:t>1,0</w:t>
            </w:r>
          </w:p>
        </w:tc>
        <w:tc>
          <w:tcPr>
            <w:tcW w:w="2268" w:type="dxa"/>
          </w:tcPr>
          <w:p w14:paraId="45D5AE99" w14:textId="77777777" w:rsidR="00FA44C0" w:rsidRPr="006E3563" w:rsidRDefault="00FA44C0" w:rsidP="00FA44C0">
            <w:pPr>
              <w:rPr>
                <w:color w:val="auto"/>
                <w:szCs w:val="22"/>
              </w:rPr>
            </w:pPr>
            <w:r w:rsidRPr="006E3563">
              <w:rPr>
                <w:szCs w:val="22"/>
              </w:rPr>
              <w:t>Punctaj</w:t>
            </w:r>
            <w:r w:rsidRPr="006E3563">
              <w:t xml:space="preserve"> acordat</w:t>
            </w:r>
            <w:r w:rsidRPr="006E3563">
              <w:rPr>
                <w:szCs w:val="22"/>
              </w:rPr>
              <w:t xml:space="preserve">: </w:t>
            </w:r>
            <w:r w:rsidR="005A1FCC" w:rsidRPr="006E3563">
              <w:rPr>
                <w:szCs w:val="22"/>
              </w:rPr>
              <w:t>2</w:t>
            </w:r>
          </w:p>
        </w:tc>
      </w:tr>
    </w:tbl>
    <w:p w14:paraId="30C4D42E" w14:textId="2BAF6E40" w:rsidR="00D57CA5" w:rsidRDefault="00D57CA5" w:rsidP="00D57CA5"/>
    <w:p w14:paraId="04256419" w14:textId="77777777" w:rsidR="001A4DD6" w:rsidRPr="006E3563" w:rsidRDefault="001A4DD6" w:rsidP="00D57CA5"/>
    <w:p w14:paraId="0A0CC04E" w14:textId="77777777" w:rsidR="00310DCE" w:rsidRPr="006E3563" w:rsidRDefault="00310DCE" w:rsidP="00310DCE">
      <w:pPr>
        <w:rPr>
          <w:color w:val="auto"/>
        </w:rPr>
      </w:pPr>
      <w:r w:rsidRPr="006E3563">
        <w:rPr>
          <w:b/>
          <w:bCs/>
          <w:color w:val="auto"/>
        </w:rPr>
        <w:t>Indicator 4.2.8.</w:t>
      </w:r>
      <w:r w:rsidRPr="006E3563">
        <w:rPr>
          <w:color w:val="auto"/>
        </w:rPr>
        <w:t>Asigurarea sprijinului individual pentru elevi/ copii, întru a obține rezultate în conformitate cu standardele și referențialul de evaluare aprobate (inclusiv pentru elevii cu CES care beneficiază de curriculum modificat și/ sau PEI)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5A1FCC" w:rsidRPr="006E3563" w14:paraId="3A27E5D1" w14:textId="77777777" w:rsidTr="00A36716">
        <w:tc>
          <w:tcPr>
            <w:tcW w:w="2070" w:type="dxa"/>
          </w:tcPr>
          <w:p w14:paraId="263A30C7" w14:textId="77777777" w:rsidR="005A1FCC" w:rsidRPr="006E3563" w:rsidRDefault="005A1FCC" w:rsidP="005A1FCC">
            <w:pPr>
              <w:jc w:val="left"/>
            </w:pPr>
            <w:r w:rsidRPr="006E3563">
              <w:t xml:space="preserve">Dovezi </w:t>
            </w:r>
          </w:p>
        </w:tc>
        <w:tc>
          <w:tcPr>
            <w:tcW w:w="7286" w:type="dxa"/>
            <w:gridSpan w:val="3"/>
          </w:tcPr>
          <w:p w14:paraId="216DFDDD" w14:textId="0F3EF87B" w:rsidR="005A1FCC" w:rsidRPr="006E3563" w:rsidRDefault="00981F66" w:rsidP="009133C6">
            <w:pPr>
              <w:pStyle w:val="ListParagraph"/>
              <w:numPr>
                <w:ilvl w:val="0"/>
                <w:numId w:val="85"/>
              </w:numPr>
            </w:pPr>
            <w:r w:rsidRPr="006E3563">
              <w:t>D</w:t>
            </w:r>
            <w:r w:rsidR="007D74EC" w:rsidRPr="006E3563">
              <w:t>iplome</w:t>
            </w:r>
            <w:r w:rsidRPr="006E3563">
              <w:t>le elevilor de</w:t>
            </w:r>
            <w:r w:rsidR="007D74EC" w:rsidRPr="006E3563">
              <w:t xml:space="preserve"> la</w:t>
            </w:r>
            <w:r w:rsidR="005A1FCC" w:rsidRPr="006E3563">
              <w:t xml:space="preserve"> olimpiade</w:t>
            </w:r>
            <w:r w:rsidR="00855816" w:rsidRPr="006E3563">
              <w:t xml:space="preserve"> școlare</w:t>
            </w:r>
            <w:r w:rsidR="005A1FCC" w:rsidRPr="006E3563">
              <w:t>/ concursuri</w:t>
            </w:r>
            <w:r w:rsidR="00A02F1C" w:rsidRPr="006E3563">
              <w:t xml:space="preserve"> municipale, republicane și internaționale</w:t>
            </w:r>
            <w:r w:rsidR="00157433" w:rsidRPr="006E3563">
              <w:t>;</w:t>
            </w:r>
          </w:p>
          <w:p w14:paraId="7DCF4193" w14:textId="1C388CDC" w:rsidR="00A02F1C" w:rsidRPr="006E3563" w:rsidRDefault="00A02F1C" w:rsidP="009133C6">
            <w:pPr>
              <w:pStyle w:val="ListParagraph"/>
              <w:numPr>
                <w:ilvl w:val="0"/>
                <w:numId w:val="85"/>
              </w:numPr>
            </w:pPr>
            <w:r w:rsidRPr="006E3563">
              <w:t>Organizarea și desfășurarea concursului republican la fizică ”Galileo” (decembrie, anual)</w:t>
            </w:r>
          </w:p>
          <w:p w14:paraId="004CA1BF" w14:textId="094768B2" w:rsidR="00855816" w:rsidRPr="006E3563" w:rsidRDefault="00855816" w:rsidP="009133C6">
            <w:pPr>
              <w:pStyle w:val="ListParagraph"/>
              <w:numPr>
                <w:ilvl w:val="0"/>
                <w:numId w:val="86"/>
              </w:numPr>
            </w:pPr>
            <w:r w:rsidRPr="006E3563">
              <w:t>Lucrările elevilor de la Concursurile de desen „</w:t>
            </w:r>
            <w:r w:rsidR="00B41221" w:rsidRPr="006E3563">
              <w:t>Totul va fi bine!</w:t>
            </w:r>
            <w:r w:rsidRPr="006E3563">
              <w:t>”, „</w:t>
            </w:r>
            <w:r w:rsidR="00B41221" w:rsidRPr="006E3563">
              <w:t>Eminescu: cuvânt și culoare</w:t>
            </w:r>
            <w:r w:rsidRPr="006E3563">
              <w:t xml:space="preserve">”, </w:t>
            </w:r>
            <w:r w:rsidR="00B41221" w:rsidRPr="006E3563">
              <w:t>2020</w:t>
            </w:r>
            <w:r w:rsidR="003B5FB3" w:rsidRPr="006E3563">
              <w:t>;</w:t>
            </w:r>
          </w:p>
          <w:p w14:paraId="13882D17" w14:textId="70BF02D1" w:rsidR="001921A9" w:rsidRPr="006E3563" w:rsidRDefault="001921A9" w:rsidP="001921A9">
            <w:pPr>
              <w:pStyle w:val="ListParagraph"/>
              <w:ind w:left="360"/>
            </w:pPr>
            <w:r w:rsidRPr="006E3563">
              <w:t>Participare și implicare activă la:</w:t>
            </w:r>
          </w:p>
          <w:p w14:paraId="1AA5DC56" w14:textId="43003006" w:rsidR="00515471" w:rsidRPr="006E3563" w:rsidRDefault="00546511" w:rsidP="00546511">
            <w:pPr>
              <w:pStyle w:val="ListParagraph"/>
              <w:numPr>
                <w:ilvl w:val="0"/>
                <w:numId w:val="86"/>
              </w:numPr>
            </w:pPr>
            <w:r w:rsidRPr="006E3563">
              <w:t xml:space="preserve">Concursul Național ,,Holocaust: istorie și lecții de viață”, </w:t>
            </w:r>
            <w:r w:rsidR="005206EA" w:rsidRPr="006E3563">
              <w:t xml:space="preserve">coodonator E.Ciutac, </w:t>
            </w:r>
            <w:r w:rsidR="00515471" w:rsidRPr="006E3563">
              <w:t>2021;</w:t>
            </w:r>
          </w:p>
          <w:p w14:paraId="0B6886F8" w14:textId="2CCE16E7" w:rsidR="005206EA" w:rsidRPr="005B5215" w:rsidRDefault="005206EA" w:rsidP="00546511">
            <w:pPr>
              <w:pStyle w:val="ListParagraph"/>
              <w:numPr>
                <w:ilvl w:val="0"/>
                <w:numId w:val="86"/>
              </w:numPr>
              <w:rPr>
                <w:rFonts w:cs="Arial"/>
                <w:szCs w:val="22"/>
              </w:rPr>
            </w:pPr>
            <w:r w:rsidRPr="005B5215">
              <w:rPr>
                <w:rFonts w:cs="Arial"/>
                <w:color w:val="050505"/>
                <w:szCs w:val="22"/>
                <w:shd w:val="clear" w:color="auto" w:fill="FFFFFF"/>
              </w:rPr>
              <w:t>Programul Transnațional de Mentorat „Educație Online prin Parteneriate", coordonator L.Cojocari, 2021</w:t>
            </w:r>
            <w:r w:rsidR="00A318E1" w:rsidRPr="005B5215">
              <w:rPr>
                <w:rFonts w:cs="Arial"/>
                <w:color w:val="050505"/>
                <w:szCs w:val="22"/>
                <w:shd w:val="clear" w:color="auto" w:fill="FFFFFF"/>
              </w:rPr>
              <w:t>;</w:t>
            </w:r>
          </w:p>
          <w:p w14:paraId="795164D2" w14:textId="789FB276" w:rsidR="00A318E1" w:rsidRPr="006E3563" w:rsidRDefault="00A318E1" w:rsidP="00546511">
            <w:pPr>
              <w:pStyle w:val="ListParagraph"/>
              <w:numPr>
                <w:ilvl w:val="0"/>
                <w:numId w:val="86"/>
              </w:numPr>
            </w:pPr>
            <w:r w:rsidRPr="006E3563">
              <w:t>Concursul de arta teatrală online " Arta de la geamul meu", coordonator T.Eni, 2021;</w:t>
            </w:r>
          </w:p>
          <w:p w14:paraId="218E56F9" w14:textId="1E7AD33C" w:rsidR="00A318E1" w:rsidRPr="006E3563" w:rsidRDefault="00A318E1" w:rsidP="00546511">
            <w:pPr>
              <w:pStyle w:val="ListParagraph"/>
              <w:numPr>
                <w:ilvl w:val="0"/>
                <w:numId w:val="86"/>
              </w:numPr>
            </w:pPr>
            <w:r w:rsidRPr="006E3563">
              <w:lastRenderedPageBreak/>
              <w:t>Concursul de video  ”eTwinning-in-scoala-mea”, coordonator L.Cojocari, 2021;</w:t>
            </w:r>
          </w:p>
          <w:p w14:paraId="690673FE" w14:textId="0C4798D9" w:rsidR="009C5610" w:rsidRPr="006E3563" w:rsidRDefault="009C5610" w:rsidP="00546511">
            <w:pPr>
              <w:pStyle w:val="ListParagraph"/>
              <w:numPr>
                <w:ilvl w:val="0"/>
                <w:numId w:val="86"/>
              </w:numPr>
            </w:pPr>
            <w:r w:rsidRPr="006E3563">
              <w:t>Festivalul economic, desfășurat la 27.05.2021,  conducător Eugenia Ciutac;</w:t>
            </w:r>
          </w:p>
          <w:p w14:paraId="31BF84FD" w14:textId="169F9A3A" w:rsidR="009C5610" w:rsidRPr="006E3563" w:rsidRDefault="009C5610" w:rsidP="00546511">
            <w:pPr>
              <w:pStyle w:val="ListParagraph"/>
              <w:numPr>
                <w:ilvl w:val="0"/>
                <w:numId w:val="86"/>
              </w:numPr>
            </w:pPr>
            <w:r w:rsidRPr="006E3563">
              <w:t>Proiecul  Etwining ,, THE SCREAM OF WORLD CHILDREN", coordonator L.Ciurea, aprilie 2021;</w:t>
            </w:r>
          </w:p>
          <w:p w14:paraId="03EC4DB5" w14:textId="6B7F033D" w:rsidR="009C5610" w:rsidRPr="006E3563" w:rsidRDefault="009C5610" w:rsidP="00546511">
            <w:pPr>
              <w:pStyle w:val="ListParagraph"/>
              <w:numPr>
                <w:ilvl w:val="0"/>
                <w:numId w:val="86"/>
              </w:numPr>
            </w:pPr>
            <w:r w:rsidRPr="006E3563">
              <w:t>Concursul Școlar Internațional în cadrul proiectului  SĂ DESCOPERIM MOLDOVA ÎMPREUNĂ, coordonator T.</w:t>
            </w:r>
            <w:r w:rsidR="000630E8" w:rsidRPr="006E3563">
              <w:t>C</w:t>
            </w:r>
            <w:r w:rsidRPr="006E3563">
              <w:t>aisîm, mai 2021;</w:t>
            </w:r>
          </w:p>
          <w:p w14:paraId="7E586795" w14:textId="78FA3C99" w:rsidR="009C5610" w:rsidRPr="006E3563" w:rsidRDefault="009C5610" w:rsidP="00546511">
            <w:pPr>
              <w:pStyle w:val="ListParagraph"/>
              <w:numPr>
                <w:ilvl w:val="0"/>
                <w:numId w:val="86"/>
              </w:numPr>
            </w:pPr>
            <w:r w:rsidRPr="006E3563">
              <w:t>Proiectul ”Adolescența pe înțelesul părinților”, formator T.Botezatu, aprilie-mai 2021;</w:t>
            </w:r>
          </w:p>
          <w:p w14:paraId="60EFBD27" w14:textId="303E74B7" w:rsidR="001921A9" w:rsidRPr="006E3563" w:rsidRDefault="009C5610" w:rsidP="00546511">
            <w:pPr>
              <w:pStyle w:val="ListParagraph"/>
              <w:numPr>
                <w:ilvl w:val="0"/>
                <w:numId w:val="86"/>
              </w:numPr>
            </w:pPr>
            <w:r w:rsidRPr="006E3563">
              <w:t>Concursul ”Vocea Ciocanei”, 3 premii, coordonator C.</w:t>
            </w:r>
            <w:r w:rsidR="002D65AF" w:rsidRPr="006E3563">
              <w:t>P</w:t>
            </w:r>
            <w:r w:rsidRPr="006E3563">
              <w:t>avel, aprilie 2021;</w:t>
            </w:r>
          </w:p>
          <w:p w14:paraId="32F3AF4C" w14:textId="49FEAD53" w:rsidR="009C5610" w:rsidRPr="006E3563" w:rsidRDefault="001921A9" w:rsidP="00546511">
            <w:pPr>
              <w:pStyle w:val="ListParagraph"/>
              <w:numPr>
                <w:ilvl w:val="0"/>
                <w:numId w:val="86"/>
              </w:numPr>
            </w:pPr>
            <w:r w:rsidRPr="006E3563">
              <w:t xml:space="preserve"> Concursul Book-trailer, Ciocana Premiul Mare  Filmul" Padurea norvegiană ", trailer-ul cărții, coordonator T.Botezatu; </w:t>
            </w:r>
            <w:r w:rsidR="00433F49" w:rsidRPr="006E3563">
              <w:t>etc.</w:t>
            </w:r>
          </w:p>
          <w:p w14:paraId="2B5F6B41" w14:textId="77777777" w:rsidR="002D65AF" w:rsidRPr="006E3563" w:rsidRDefault="004F4545" w:rsidP="00546511">
            <w:pPr>
              <w:pStyle w:val="ListParagraph"/>
              <w:numPr>
                <w:ilvl w:val="0"/>
                <w:numId w:val="86"/>
              </w:numPr>
            </w:pPr>
            <w:r w:rsidRPr="006E3563">
              <w:t xml:space="preserve">Simpozionul numărului </w:t>
            </w:r>
            <w:r w:rsidRPr="006E3563">
              <w:rPr>
                <w:rFonts w:cs="Arial"/>
              </w:rPr>
              <w:t>π</w:t>
            </w:r>
            <w:r w:rsidRPr="006E3563">
              <w:t xml:space="preserve"> </w:t>
            </w:r>
          </w:p>
          <w:p w14:paraId="4A4C253D" w14:textId="7365760D" w:rsidR="004F4545" w:rsidRPr="006E3563" w:rsidRDefault="006E3563" w:rsidP="002D65AF">
            <w:pPr>
              <w:pStyle w:val="ListParagraph"/>
              <w:ind w:left="360"/>
            </w:pPr>
            <w:hyperlink r:id="rId33" w:history="1">
              <w:r w:rsidR="002D65AF" w:rsidRPr="006E3563">
                <w:rPr>
                  <w:rStyle w:val="Hyperlink"/>
                </w:rPr>
                <w:t>https://padlet.com/cojocariludmila/69y9xcrhl3yjjem7?fbclid=IwAR39flqKLXQj0mrN1NZLY-PDl_DS_GKgt-_Nb2Lt8c5Y144nuw09f_wP3eg</w:t>
              </w:r>
            </w:hyperlink>
          </w:p>
          <w:p w14:paraId="40262976" w14:textId="77777777" w:rsidR="001921A9" w:rsidRPr="006E3563" w:rsidRDefault="001921A9" w:rsidP="001921A9">
            <w:pPr>
              <w:pStyle w:val="ListParagraph"/>
              <w:ind w:left="360"/>
            </w:pPr>
          </w:p>
          <w:p w14:paraId="2CAF70A6" w14:textId="447A15DF" w:rsidR="005A1FCC" w:rsidRPr="006E3563" w:rsidRDefault="005A1FCC" w:rsidP="001921A9">
            <w:pPr>
              <w:pStyle w:val="ListParagraph"/>
              <w:ind w:left="360"/>
            </w:pPr>
            <w:r w:rsidRPr="006E3563">
              <w:t>Recuperări cu elevii care au absentat (catalog școlar);</w:t>
            </w:r>
          </w:p>
          <w:p w14:paraId="6181585E" w14:textId="2B4852EE" w:rsidR="00FE191A" w:rsidRPr="006E3563" w:rsidRDefault="00FE191A" w:rsidP="00D63D3D">
            <w:pPr>
              <w:pStyle w:val="ListParagraph"/>
              <w:numPr>
                <w:ilvl w:val="0"/>
                <w:numId w:val="85"/>
              </w:numPr>
            </w:pPr>
            <w:r w:rsidRPr="006E3563">
              <w:t>Registrul serviciului de asistență psihologică a</w:t>
            </w:r>
            <w:r w:rsidR="001921A9" w:rsidRPr="006E3563">
              <w:t xml:space="preserve"> </w:t>
            </w:r>
            <w:r w:rsidRPr="006E3563">
              <w:t xml:space="preserve">IPLT </w:t>
            </w:r>
            <w:r w:rsidR="001921A9" w:rsidRPr="006E3563">
              <w:t>”Gaudeamus”</w:t>
            </w:r>
            <w:r w:rsidRPr="006E3563">
              <w:t xml:space="preserve"> pentru a.s. 20</w:t>
            </w:r>
            <w:r w:rsidR="001921A9" w:rsidRPr="006E3563">
              <w:t>20</w:t>
            </w:r>
            <w:r w:rsidRPr="006E3563">
              <w:t>-202</w:t>
            </w:r>
            <w:r w:rsidR="001921A9" w:rsidRPr="006E3563">
              <w:t>1</w:t>
            </w:r>
          </w:p>
        </w:tc>
      </w:tr>
      <w:tr w:rsidR="005A1FCC" w:rsidRPr="006E3563" w14:paraId="581455A9" w14:textId="77777777" w:rsidTr="00A36716">
        <w:tc>
          <w:tcPr>
            <w:tcW w:w="2070" w:type="dxa"/>
          </w:tcPr>
          <w:p w14:paraId="27A84A56" w14:textId="77777777" w:rsidR="005A1FCC" w:rsidRPr="006E3563" w:rsidRDefault="005A1FCC" w:rsidP="001B47F0">
            <w:pPr>
              <w:jc w:val="left"/>
            </w:pPr>
            <w:r w:rsidRPr="006E3563">
              <w:lastRenderedPageBreak/>
              <w:t>Constatări</w:t>
            </w:r>
          </w:p>
        </w:tc>
        <w:tc>
          <w:tcPr>
            <w:tcW w:w="7286" w:type="dxa"/>
            <w:gridSpan w:val="3"/>
          </w:tcPr>
          <w:p w14:paraId="7E387CB0" w14:textId="35D8A1F9" w:rsidR="005A1FCC" w:rsidRPr="006E3563" w:rsidRDefault="005A1FCC" w:rsidP="00433F49">
            <w:pPr>
              <w:rPr>
                <w:rFonts w:cs="Arial"/>
              </w:rPr>
            </w:pPr>
            <w:r w:rsidRPr="006E3563">
              <w:rPr>
                <w:rFonts w:cs="Arial"/>
              </w:rPr>
              <w:t xml:space="preserve">Instiuția organizează și desfășoară activități extracurriculare cu accent pe sprijinul individual pentru elevi, în concordanță cu misiunea școlii, cu obiectivele din curriculumul național și documentele de planificare strategică și operațională. </w:t>
            </w:r>
            <w:r w:rsidR="00802284" w:rsidRPr="006E3563">
              <w:rPr>
                <w:rFonts w:cs="Arial"/>
              </w:rPr>
              <w:t xml:space="preserve">Managementul activităților extracurriculare aplicat în instituție constă în proiectarea, organizarea, monitorizarea și utilizarea setului de instrumente de gestionare a relațiilor elev-elev, elev-profesor și promovarea celor mai interesante activități pe pagina de Facebook, </w:t>
            </w:r>
            <w:r w:rsidR="00C15BE4" w:rsidRPr="006E3563">
              <w:rPr>
                <w:rFonts w:cs="Arial"/>
              </w:rPr>
              <w:t xml:space="preserve">pe </w:t>
            </w:r>
            <w:r w:rsidR="00802284" w:rsidRPr="006E3563">
              <w:rPr>
                <w:rFonts w:cs="Arial"/>
              </w:rPr>
              <w:t>panourile de informare</w:t>
            </w:r>
            <w:r w:rsidR="008F6E81" w:rsidRPr="006E3563">
              <w:rPr>
                <w:rFonts w:cs="Arial"/>
              </w:rPr>
              <w:t>”</w:t>
            </w:r>
            <w:r w:rsidR="00802284" w:rsidRPr="006E3563">
              <w:rPr>
                <w:rFonts w:cs="Arial"/>
              </w:rPr>
              <w:t>.</w:t>
            </w:r>
            <w:r w:rsidR="000630E8" w:rsidRPr="006E3563">
              <w:rPr>
                <w:rFonts w:cs="Arial"/>
              </w:rPr>
              <w:t xml:space="preserve"> </w:t>
            </w:r>
            <w:r w:rsidRPr="006E3563">
              <w:rPr>
                <w:rFonts w:cs="Arial"/>
              </w:rPr>
              <w:t>Copii cu CES în instituție  sunt</w:t>
            </w:r>
            <w:r w:rsidR="00C15BE4" w:rsidRPr="006E3563">
              <w:rPr>
                <w:rFonts w:cs="Arial"/>
              </w:rPr>
              <w:t xml:space="preserve"> 8 persoane</w:t>
            </w:r>
            <w:r w:rsidRPr="006E3563">
              <w:rPr>
                <w:rFonts w:cs="Arial"/>
              </w:rPr>
              <w:t>.</w:t>
            </w:r>
            <w:r w:rsidR="00C15BE4" w:rsidRPr="006E3563">
              <w:rPr>
                <w:rFonts w:cs="Arial"/>
              </w:rPr>
              <w:t xml:space="preserve"> Li se acordă tot ajutorul și susținerea. Eleva care a finis</w:t>
            </w:r>
            <w:r w:rsidR="000630E8" w:rsidRPr="006E3563">
              <w:rPr>
                <w:rFonts w:cs="Arial"/>
              </w:rPr>
              <w:t>at</w:t>
            </w:r>
            <w:r w:rsidR="00C15BE4" w:rsidRPr="006E3563">
              <w:rPr>
                <w:rFonts w:cs="Arial"/>
              </w:rPr>
              <w:t xml:space="preserve"> cursul gimnazial a susținut 3 examene reușit, a fost admisă la studii la  colegiul</w:t>
            </w:r>
            <w:r w:rsidR="000630E8" w:rsidRPr="006E3563">
              <w:rPr>
                <w:rFonts w:cs="Arial"/>
              </w:rPr>
              <w:t xml:space="preserve"> </w:t>
            </w:r>
            <w:r w:rsidR="00C15BE4" w:rsidRPr="006E3563">
              <w:rPr>
                <w:rFonts w:cs="Arial"/>
              </w:rPr>
              <w:t>tehnologic.</w:t>
            </w:r>
          </w:p>
        </w:tc>
      </w:tr>
      <w:tr w:rsidR="00FA44C0" w:rsidRPr="006E3563" w14:paraId="3AF0F1C5" w14:textId="77777777" w:rsidTr="00FA44C0">
        <w:tc>
          <w:tcPr>
            <w:tcW w:w="2070" w:type="dxa"/>
          </w:tcPr>
          <w:p w14:paraId="1F2719A0" w14:textId="77777777" w:rsidR="00FA44C0" w:rsidRPr="006E3563" w:rsidRDefault="00FA44C0" w:rsidP="00FA44C0">
            <w:pPr>
              <w:jc w:val="left"/>
            </w:pPr>
            <w:r w:rsidRPr="006E3563">
              <w:t>Pondere/ punctaj</w:t>
            </w:r>
          </w:p>
        </w:tc>
        <w:tc>
          <w:tcPr>
            <w:tcW w:w="1332" w:type="dxa"/>
          </w:tcPr>
          <w:p w14:paraId="3A0ED1D0" w14:textId="77777777" w:rsidR="00FA44C0" w:rsidRPr="006E3563" w:rsidRDefault="00FA44C0" w:rsidP="00FA44C0">
            <w:pPr>
              <w:rPr>
                <w:rFonts w:cs="Times New Roman"/>
                <w:szCs w:val="22"/>
              </w:rPr>
            </w:pPr>
            <w:r w:rsidRPr="006E3563">
              <w:rPr>
                <w:szCs w:val="22"/>
              </w:rPr>
              <w:t>Pondere: 2</w:t>
            </w:r>
          </w:p>
        </w:tc>
        <w:tc>
          <w:tcPr>
            <w:tcW w:w="3686" w:type="dxa"/>
          </w:tcPr>
          <w:p w14:paraId="6593E55D" w14:textId="77777777" w:rsidR="00FA44C0" w:rsidRPr="006E3563" w:rsidRDefault="00FA44C0" w:rsidP="00FA44C0">
            <w:pPr>
              <w:rPr>
                <w:rFonts w:cs="Times New Roman"/>
                <w:szCs w:val="22"/>
              </w:rPr>
            </w:pPr>
            <w:r w:rsidRPr="006E3563">
              <w:rPr>
                <w:rFonts w:cs="Times New Roman"/>
                <w:szCs w:val="22"/>
              </w:rPr>
              <w:t xml:space="preserve">Evaluarea conform criteriilor: </w:t>
            </w:r>
            <w:r w:rsidR="005A1FCC" w:rsidRPr="006E3563">
              <w:rPr>
                <w:rFonts w:cs="Times New Roman"/>
                <w:szCs w:val="22"/>
              </w:rPr>
              <w:t>1,0</w:t>
            </w:r>
          </w:p>
        </w:tc>
        <w:tc>
          <w:tcPr>
            <w:tcW w:w="2268" w:type="dxa"/>
          </w:tcPr>
          <w:p w14:paraId="75D30197" w14:textId="77777777" w:rsidR="00FA44C0" w:rsidRPr="006E3563" w:rsidRDefault="00FA44C0" w:rsidP="00FA44C0">
            <w:pPr>
              <w:rPr>
                <w:szCs w:val="22"/>
              </w:rPr>
            </w:pPr>
            <w:r w:rsidRPr="006E3563">
              <w:rPr>
                <w:szCs w:val="22"/>
              </w:rPr>
              <w:t>Punctaj</w:t>
            </w:r>
            <w:r w:rsidRPr="006E3563">
              <w:t xml:space="preserve"> acordat</w:t>
            </w:r>
            <w:r w:rsidRPr="006E3563">
              <w:rPr>
                <w:szCs w:val="22"/>
              </w:rPr>
              <w:t xml:space="preserve">: </w:t>
            </w:r>
            <w:r w:rsidR="005A1FCC" w:rsidRPr="006E3563">
              <w:rPr>
                <w:szCs w:val="22"/>
              </w:rPr>
              <w:t>2</w:t>
            </w:r>
          </w:p>
        </w:tc>
      </w:tr>
      <w:tr w:rsidR="00FA44C0" w:rsidRPr="006E3563" w14:paraId="2F1DF288" w14:textId="77777777" w:rsidTr="00A36716">
        <w:tc>
          <w:tcPr>
            <w:tcW w:w="7088" w:type="dxa"/>
            <w:gridSpan w:val="3"/>
          </w:tcPr>
          <w:p w14:paraId="4877EC68" w14:textId="77777777" w:rsidR="00FA44C0" w:rsidRPr="006E3563" w:rsidRDefault="00FA44C0" w:rsidP="00F0388F">
            <w:pPr>
              <w:rPr>
                <w:b/>
                <w:bCs/>
                <w:szCs w:val="22"/>
              </w:rPr>
            </w:pPr>
            <w:r w:rsidRPr="006E3563">
              <w:rPr>
                <w:b/>
                <w:bCs/>
              </w:rPr>
              <w:t>Total standard</w:t>
            </w:r>
          </w:p>
        </w:tc>
        <w:tc>
          <w:tcPr>
            <w:tcW w:w="2268" w:type="dxa"/>
          </w:tcPr>
          <w:p w14:paraId="3BB52374" w14:textId="6EB7E6DC" w:rsidR="00FA44C0" w:rsidRPr="006E3563" w:rsidRDefault="00A71B52" w:rsidP="00F0388F">
            <w:pPr>
              <w:rPr>
                <w:b/>
                <w:bCs/>
                <w:szCs w:val="22"/>
              </w:rPr>
            </w:pPr>
            <w:r w:rsidRPr="006E3563">
              <w:rPr>
                <w:b/>
                <w:bCs/>
                <w:szCs w:val="22"/>
              </w:rPr>
              <w:t>14</w:t>
            </w:r>
          </w:p>
        </w:tc>
      </w:tr>
    </w:tbl>
    <w:p w14:paraId="2AEE19A2" w14:textId="77777777" w:rsidR="00D57CA5" w:rsidRPr="006E3563" w:rsidRDefault="00D57CA5" w:rsidP="00D97452"/>
    <w:p w14:paraId="0B5A279C" w14:textId="77777777" w:rsidR="00F0388F" w:rsidRPr="006E3563" w:rsidRDefault="00F0388F" w:rsidP="00F0388F">
      <w:pPr>
        <w:pStyle w:val="Heading2"/>
      </w:pPr>
      <w:bookmarkStart w:id="18" w:name="_Toc46741877"/>
      <w:r w:rsidRPr="006E3563">
        <w:rPr>
          <w:b/>
          <w:bCs w:val="0"/>
        </w:rPr>
        <w:t>Standard 4.3.</w:t>
      </w:r>
      <w:r w:rsidRPr="006E3563">
        <w:t>Toți copiii demonstrează angajament</w:t>
      </w:r>
      <w:r w:rsidR="00D12AE5" w:rsidRPr="006E3563">
        <w:t xml:space="preserve"> și implicare eficientă în procesul educațional</w:t>
      </w:r>
      <w:bookmarkEnd w:id="18"/>
    </w:p>
    <w:p w14:paraId="1CAE314A" w14:textId="77777777" w:rsidR="00F0388F" w:rsidRPr="006E3563" w:rsidRDefault="00F0388F" w:rsidP="00F0388F">
      <w:pPr>
        <w:rPr>
          <w:b/>
          <w:bCs/>
          <w:color w:val="auto"/>
        </w:rPr>
      </w:pPr>
      <w:r w:rsidRPr="006E3563">
        <w:rPr>
          <w:b/>
          <w:bCs/>
          <w:color w:val="auto"/>
        </w:rPr>
        <w:t>Domeniu: Management</w:t>
      </w:r>
    </w:p>
    <w:p w14:paraId="61A59E66" w14:textId="77777777" w:rsidR="00F0388F" w:rsidRPr="006E3563" w:rsidRDefault="00F0388F" w:rsidP="00F0388F">
      <w:pPr>
        <w:rPr>
          <w:color w:val="auto"/>
        </w:rPr>
      </w:pPr>
      <w:r w:rsidRPr="006E3563">
        <w:rPr>
          <w:b/>
          <w:bCs/>
          <w:color w:val="auto"/>
        </w:rPr>
        <w:t>Indicator 4.3.1.</w:t>
      </w:r>
      <w:r w:rsidR="00D12AE5" w:rsidRPr="006E3563">
        <w:rPr>
          <w:color w:val="auto"/>
        </w:rPr>
        <w:t>Asigurarea accesului elevilor/ copiilor la resursele educaționale (bibliotecă, laboratoare, ateliere, sală de festivități, de sport etc.) și a participării copiilor și părinților în procesul decizional privitor la optimizarea resurselor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5A1FCC" w:rsidRPr="006E3563" w14:paraId="5E8B0ED0" w14:textId="77777777" w:rsidTr="00A36716">
        <w:tc>
          <w:tcPr>
            <w:tcW w:w="2070" w:type="dxa"/>
          </w:tcPr>
          <w:p w14:paraId="29BAA9F0" w14:textId="77777777" w:rsidR="005A1FCC" w:rsidRPr="006E3563" w:rsidRDefault="005A1FCC" w:rsidP="005A1FCC">
            <w:pPr>
              <w:jc w:val="left"/>
              <w:rPr>
                <w:color w:val="auto"/>
              </w:rPr>
            </w:pPr>
            <w:r w:rsidRPr="006E3563">
              <w:t xml:space="preserve">Dovezi </w:t>
            </w:r>
          </w:p>
        </w:tc>
        <w:tc>
          <w:tcPr>
            <w:tcW w:w="7286" w:type="dxa"/>
            <w:gridSpan w:val="3"/>
          </w:tcPr>
          <w:p w14:paraId="63828375" w14:textId="04696951" w:rsidR="005A1FCC" w:rsidRPr="006E3563" w:rsidRDefault="005A1FCC" w:rsidP="009133C6">
            <w:pPr>
              <w:pStyle w:val="ListParagraph"/>
              <w:numPr>
                <w:ilvl w:val="0"/>
                <w:numId w:val="87"/>
              </w:numPr>
            </w:pPr>
            <w:r w:rsidRPr="006E3563">
              <w:t xml:space="preserve">Orarul lecțiilor aprobat la ședința CA din 10.09 </w:t>
            </w:r>
            <w:r w:rsidR="00C15BE4" w:rsidRPr="006E3563">
              <w:t>2020</w:t>
            </w:r>
            <w:r w:rsidRPr="006E3563">
              <w:t>;</w:t>
            </w:r>
          </w:p>
          <w:p w14:paraId="20F9F9A5" w14:textId="2716EE5C" w:rsidR="005A1FCC" w:rsidRPr="006E3563" w:rsidRDefault="005A1FCC" w:rsidP="009133C6">
            <w:pPr>
              <w:pStyle w:val="ListParagraph"/>
              <w:numPr>
                <w:ilvl w:val="0"/>
                <w:numId w:val="87"/>
              </w:numPr>
            </w:pPr>
            <w:r w:rsidRPr="006E3563">
              <w:t xml:space="preserve">Orarul activităților extracurriculare aprobat la CA din 10.09 </w:t>
            </w:r>
            <w:r w:rsidR="00C15BE4" w:rsidRPr="006E3563">
              <w:t>2020</w:t>
            </w:r>
            <w:r w:rsidRPr="006E3563">
              <w:t>;</w:t>
            </w:r>
          </w:p>
          <w:p w14:paraId="30EAF620" w14:textId="35C2F4EC" w:rsidR="005A1FCC" w:rsidRPr="006E3563" w:rsidRDefault="005A1FCC" w:rsidP="009133C6">
            <w:pPr>
              <w:pStyle w:val="ListParagraph"/>
              <w:numPr>
                <w:ilvl w:val="0"/>
                <w:numId w:val="87"/>
              </w:numPr>
            </w:pPr>
            <w:r w:rsidRPr="006E3563">
              <w:t>Planul de activitate a secțiilor sportive;</w:t>
            </w:r>
          </w:p>
          <w:p w14:paraId="40F0F288" w14:textId="133ACFBD" w:rsidR="005A1FCC" w:rsidRPr="006E3563" w:rsidRDefault="005A1FCC" w:rsidP="009133C6">
            <w:pPr>
              <w:pStyle w:val="ListParagraph"/>
              <w:numPr>
                <w:ilvl w:val="0"/>
                <w:numId w:val="87"/>
              </w:numPr>
            </w:pPr>
            <w:r w:rsidRPr="006E3563">
              <w:t>Planul de activitate a cercurilor;</w:t>
            </w:r>
          </w:p>
          <w:p w14:paraId="76951B20" w14:textId="657663B3" w:rsidR="005A1FCC" w:rsidRPr="006E3563" w:rsidRDefault="005A1FCC" w:rsidP="009133C6">
            <w:pPr>
              <w:pStyle w:val="ListParagraph"/>
              <w:numPr>
                <w:ilvl w:val="0"/>
                <w:numId w:val="87"/>
              </w:numPr>
            </w:pPr>
            <w:r w:rsidRPr="006E3563">
              <w:t>Planul de activitate al bibliotecii (Biblioteca dotată cu 6962 exemplare literatură artistică, enciclopedică și 5604 exemplare de manuale. Panou informațional, Registrul de evidență al manualelor școlare; Registrul de evidență a literaturii artistice /metodică/enciclopedică; Registrul de evidență a manualelor eliberate în clasă;</w:t>
            </w:r>
            <w:r w:rsidR="00C15BE4" w:rsidRPr="006E3563">
              <w:t xml:space="preserve"> </w:t>
            </w:r>
            <w:r w:rsidRPr="006E3563">
              <w:t>Schema de închiriere a manualelor școlare; Fișa de evaluare a bibliotecii;)</w:t>
            </w:r>
          </w:p>
          <w:p w14:paraId="513EA504" w14:textId="289C737B" w:rsidR="005A1FCC" w:rsidRPr="006E3563" w:rsidRDefault="005A1FCC" w:rsidP="009133C6">
            <w:pPr>
              <w:pStyle w:val="ListParagraph"/>
              <w:numPr>
                <w:ilvl w:val="0"/>
                <w:numId w:val="87"/>
              </w:numPr>
            </w:pPr>
            <w:r w:rsidRPr="006E3563">
              <w:t>Planul managerial instituțional aprobat la</w:t>
            </w:r>
            <w:r w:rsidR="007D74EC" w:rsidRPr="006E3563">
              <w:t xml:space="preserve"> ședința Consiliului profesoral, </w:t>
            </w:r>
            <w:r w:rsidRPr="006E3563">
              <w:t>proces-verba</w:t>
            </w:r>
            <w:r w:rsidR="00157433" w:rsidRPr="006E3563">
              <w:t xml:space="preserve">l nr.01 din data de </w:t>
            </w:r>
            <w:r w:rsidR="00C15BE4" w:rsidRPr="006E3563">
              <w:t>10.09.2020</w:t>
            </w:r>
            <w:r w:rsidR="00157433" w:rsidRPr="006E3563">
              <w:t>;</w:t>
            </w:r>
          </w:p>
          <w:p w14:paraId="6B4D772C" w14:textId="2A44853F" w:rsidR="005A1FCC" w:rsidRPr="006E3563" w:rsidRDefault="005A1FCC" w:rsidP="009133C6">
            <w:pPr>
              <w:pStyle w:val="ListParagraph"/>
              <w:numPr>
                <w:ilvl w:val="0"/>
                <w:numId w:val="87"/>
              </w:numPr>
            </w:pPr>
            <w:r w:rsidRPr="006E3563">
              <w:t>Proiect managerial instituțional anual, aprobat CP, proces-verbal nr.06 din 30.08.201</w:t>
            </w:r>
            <w:r w:rsidR="00C15BE4" w:rsidRPr="006E3563">
              <w:t xml:space="preserve">8 </w:t>
            </w:r>
            <w:r w:rsidRPr="006E3563">
              <w:t>și la CA, proces-verbal nr.30 din 30.08.201</w:t>
            </w:r>
            <w:r w:rsidR="00C15BE4" w:rsidRPr="006E3563">
              <w:t>8</w:t>
            </w:r>
            <w:r w:rsidRPr="006E3563">
              <w:t>;</w:t>
            </w:r>
          </w:p>
          <w:p w14:paraId="15E1C255" w14:textId="596617A4" w:rsidR="005A1FCC" w:rsidRPr="006E3563" w:rsidRDefault="007D74EC" w:rsidP="009133C6">
            <w:pPr>
              <w:pStyle w:val="ListParagraph"/>
              <w:numPr>
                <w:ilvl w:val="0"/>
                <w:numId w:val="87"/>
              </w:numPr>
            </w:pPr>
            <w:r w:rsidRPr="006E3563">
              <w:lastRenderedPageBreak/>
              <w:t xml:space="preserve">Panouri informative </w:t>
            </w:r>
            <w:r w:rsidR="005A1FCC" w:rsidRPr="006E3563">
              <w:t>„Transparența decizională”;</w:t>
            </w:r>
          </w:p>
          <w:p w14:paraId="10E8E75C" w14:textId="665BE31C" w:rsidR="005A1FCC" w:rsidRPr="006E3563" w:rsidRDefault="005A1FCC" w:rsidP="009133C6">
            <w:pPr>
              <w:pStyle w:val="ListParagraph"/>
              <w:numPr>
                <w:ilvl w:val="0"/>
                <w:numId w:val="87"/>
              </w:numPr>
            </w:pPr>
            <w:r w:rsidRPr="006E3563">
              <w:t xml:space="preserve">Pagina </w:t>
            </w:r>
            <w:r w:rsidR="005E5547" w:rsidRPr="006E3563">
              <w:t>instituției p</w:t>
            </w:r>
            <w:r w:rsidR="00157433" w:rsidRPr="006E3563">
              <w:t>e Facebook</w:t>
            </w:r>
            <w:r w:rsidR="00C15BE4" w:rsidRPr="006E3563">
              <w:t xml:space="preserve"> și </w:t>
            </w:r>
            <w:hyperlink r:id="rId34" w:history="1">
              <w:r w:rsidR="00C15BE4" w:rsidRPr="006E3563">
                <w:rPr>
                  <w:rStyle w:val="Hyperlink"/>
                </w:rPr>
                <w:t>www.gaudeamus.md</w:t>
              </w:r>
            </w:hyperlink>
          </w:p>
          <w:p w14:paraId="52007BE7" w14:textId="437B208A" w:rsidR="005A1FCC" w:rsidRPr="006E3563" w:rsidRDefault="00A87B59" w:rsidP="009133C6">
            <w:pPr>
              <w:pStyle w:val="ListParagraph"/>
              <w:numPr>
                <w:ilvl w:val="0"/>
                <w:numId w:val="87"/>
              </w:numPr>
            </w:pPr>
            <w:r w:rsidRPr="006E3563">
              <w:t>S</w:t>
            </w:r>
            <w:r w:rsidR="005A1FCC" w:rsidRPr="006E3563">
              <w:t>ă</w:t>
            </w:r>
            <w:r w:rsidR="007D74EC" w:rsidRPr="006E3563">
              <w:t>lă</w:t>
            </w:r>
            <w:r w:rsidR="005A1FCC" w:rsidRPr="006E3563">
              <w:t xml:space="preserve"> de sport</w:t>
            </w:r>
            <w:r w:rsidR="000630E8" w:rsidRPr="006E3563">
              <w:t>-2</w:t>
            </w:r>
            <w:r w:rsidR="005A1FCC" w:rsidRPr="006E3563">
              <w:t>;</w:t>
            </w:r>
          </w:p>
          <w:p w14:paraId="779E31B2" w14:textId="0AA2A37F" w:rsidR="007D74EC" w:rsidRPr="006E3563" w:rsidRDefault="00A87B59" w:rsidP="009133C6">
            <w:pPr>
              <w:pStyle w:val="ListParagraph"/>
              <w:numPr>
                <w:ilvl w:val="0"/>
                <w:numId w:val="87"/>
              </w:numPr>
            </w:pPr>
            <w:r w:rsidRPr="006E3563">
              <w:t>S</w:t>
            </w:r>
            <w:r w:rsidR="007D74EC" w:rsidRPr="006E3563">
              <w:t xml:space="preserve">ală pentru </w:t>
            </w:r>
            <w:r w:rsidR="00157433" w:rsidRPr="006E3563">
              <w:t>coreografie/ fitness;</w:t>
            </w:r>
          </w:p>
          <w:p w14:paraId="0AE55F45" w14:textId="77777777" w:rsidR="005A1FCC" w:rsidRPr="006E3563" w:rsidRDefault="005A1FCC" w:rsidP="009133C6">
            <w:pPr>
              <w:pStyle w:val="ListParagraph"/>
              <w:numPr>
                <w:ilvl w:val="0"/>
                <w:numId w:val="87"/>
              </w:numPr>
            </w:pPr>
            <w:r w:rsidRPr="006E3563">
              <w:t>Sală de festivități;</w:t>
            </w:r>
          </w:p>
          <w:p w14:paraId="1C84993C" w14:textId="03054F25" w:rsidR="005A1FCC" w:rsidRPr="006E3563" w:rsidRDefault="005A1FCC" w:rsidP="009133C6">
            <w:pPr>
              <w:pStyle w:val="ListParagraph"/>
              <w:numPr>
                <w:ilvl w:val="0"/>
                <w:numId w:val="87"/>
              </w:numPr>
            </w:pPr>
            <w:r w:rsidRPr="006E3563">
              <w:t xml:space="preserve">Regulament intern aprobat la ședința Consiliului de administrație proces-verbal </w:t>
            </w:r>
            <w:r w:rsidR="00D148E3" w:rsidRPr="006E3563">
              <w:t>01 din 10.09.20</w:t>
            </w:r>
            <w:r w:rsidR="00C15BE4" w:rsidRPr="006E3563">
              <w:t>19</w:t>
            </w:r>
            <w:r w:rsidRPr="006E3563">
              <w:t>, capitolul IV ;</w:t>
            </w:r>
          </w:p>
          <w:p w14:paraId="25F74AFF" w14:textId="5A81E437" w:rsidR="005A1FCC" w:rsidRPr="006E3563" w:rsidRDefault="005A1FCC" w:rsidP="009133C6">
            <w:pPr>
              <w:pStyle w:val="ListParagraph"/>
              <w:numPr>
                <w:ilvl w:val="0"/>
                <w:numId w:val="87"/>
              </w:numPr>
            </w:pPr>
            <w:r w:rsidRPr="006E3563">
              <w:t>Planul de activitate al secțiilor sportive</w:t>
            </w:r>
            <w:r w:rsidR="00D148E3" w:rsidRPr="006E3563">
              <w:t xml:space="preserve"> </w:t>
            </w:r>
            <w:r w:rsidRPr="006E3563">
              <w:t>aprobat la ședința CA din 10.09 20</w:t>
            </w:r>
            <w:r w:rsidR="00C15BE4" w:rsidRPr="006E3563">
              <w:t>20</w:t>
            </w:r>
            <w:r w:rsidRPr="006E3563">
              <w:t>;</w:t>
            </w:r>
          </w:p>
          <w:p w14:paraId="1B04D4F5" w14:textId="6920992C" w:rsidR="005A1FCC" w:rsidRPr="006E3563" w:rsidRDefault="005A1FCC" w:rsidP="009133C6">
            <w:pPr>
              <w:pStyle w:val="ListParagraph"/>
              <w:numPr>
                <w:ilvl w:val="0"/>
                <w:numId w:val="87"/>
              </w:numPr>
            </w:pPr>
            <w:r w:rsidRPr="006E3563">
              <w:t>Planul de activitate al cercurilor</w:t>
            </w:r>
            <w:r w:rsidR="00C15BE4" w:rsidRPr="006E3563">
              <w:t xml:space="preserve"> </w:t>
            </w:r>
            <w:r w:rsidRPr="006E3563">
              <w:t xml:space="preserve">aprobat la ședința CA din </w:t>
            </w:r>
            <w:r w:rsidR="00C15BE4" w:rsidRPr="006E3563">
              <w:t>octombrie 2020</w:t>
            </w:r>
            <w:r w:rsidRPr="006E3563">
              <w:t>;</w:t>
            </w:r>
          </w:p>
          <w:p w14:paraId="06E2D4EC" w14:textId="77777777" w:rsidR="002D65AF" w:rsidRPr="006E3563" w:rsidRDefault="005A1FCC" w:rsidP="009133C6">
            <w:pPr>
              <w:pStyle w:val="ListParagraph"/>
              <w:numPr>
                <w:ilvl w:val="0"/>
                <w:numId w:val="87"/>
              </w:numPr>
            </w:pPr>
            <w:r w:rsidRPr="006E3563">
              <w:t>Participarea copiilor și părinților la CA (Proces-verbal C</w:t>
            </w:r>
            <w:r w:rsidR="00FF0C30" w:rsidRPr="006E3563">
              <w:t>A) (Consiliul Reprezentativ al părinților, Consiliul e</w:t>
            </w:r>
            <w:r w:rsidRPr="006E3563">
              <w:t>levilor participă la procesul decizional și accesul lor l</w:t>
            </w:r>
            <w:r w:rsidR="00FF0C30" w:rsidRPr="006E3563">
              <w:t>a resursele educaționale.</w:t>
            </w:r>
            <w:r w:rsidRPr="006E3563">
              <w:t xml:space="preserve"> </w:t>
            </w:r>
          </w:p>
          <w:p w14:paraId="236A76F3" w14:textId="77854120" w:rsidR="005A1FCC" w:rsidRPr="006E3563" w:rsidRDefault="005A1FCC" w:rsidP="009133C6">
            <w:pPr>
              <w:pStyle w:val="ListParagraph"/>
              <w:numPr>
                <w:ilvl w:val="0"/>
                <w:numId w:val="87"/>
              </w:numPr>
            </w:pPr>
            <w:r w:rsidRPr="006E3563">
              <w:t xml:space="preserve">Se desfășoară activități extracurriculare în parteneriat cu părinții: Ziua ușilor deschise (aprilie în fiecare an), Ziua Cunoștințelor , careuri de inaugurare și finalizare a anului școlar, </w:t>
            </w:r>
            <w:r w:rsidR="000630E8" w:rsidRPr="006E3563">
              <w:t xml:space="preserve">audieri publice în cadrul cărora se </w:t>
            </w:r>
            <w:r w:rsidRPr="006E3563">
              <w:t>discu</w:t>
            </w:r>
            <w:r w:rsidR="000630E8" w:rsidRPr="006E3563">
              <w:t>tă</w:t>
            </w:r>
            <w:r w:rsidRPr="006E3563">
              <w:t xml:space="preserve"> bugetul școlii</w:t>
            </w:r>
            <w:r w:rsidR="00C15BE4" w:rsidRPr="006E3563">
              <w:t xml:space="preserve"> cu părinții</w:t>
            </w:r>
            <w:r w:rsidR="000630E8" w:rsidRPr="006E3563">
              <w:t>, elevii cadrele didactice, comunitatea</w:t>
            </w:r>
            <w:r w:rsidRPr="006E3563">
              <w:t xml:space="preserve"> (anual);</w:t>
            </w:r>
          </w:p>
          <w:p w14:paraId="466207BE" w14:textId="247DD889" w:rsidR="005A1FCC" w:rsidRPr="006E3563" w:rsidRDefault="005A1FCC" w:rsidP="009133C6">
            <w:pPr>
              <w:pStyle w:val="ListParagraph"/>
              <w:numPr>
                <w:ilvl w:val="0"/>
                <w:numId w:val="87"/>
              </w:numPr>
            </w:pPr>
            <w:r w:rsidRPr="006E3563">
              <w:t>Instituția dispune de: Facturi fiscale și alte documente de achiziție a echipamentelor pentru dotarea bibliotecii, sălii d</w:t>
            </w:r>
            <w:r w:rsidR="00425730" w:rsidRPr="006E3563">
              <w:t xml:space="preserve">e </w:t>
            </w:r>
            <w:r w:rsidR="00C15BE4" w:rsidRPr="006E3563">
              <w:t>coreografie</w:t>
            </w:r>
            <w:r w:rsidR="00FF0C30" w:rsidRPr="006E3563">
              <w:t xml:space="preserve">, </w:t>
            </w:r>
            <w:r w:rsidRPr="006E3563">
              <w:t>Contracte de conectare la internet, abonamente „Poșta Moldovei”;</w:t>
            </w:r>
          </w:p>
          <w:p w14:paraId="39CFD818" w14:textId="2AFDC660" w:rsidR="005A1FCC" w:rsidRPr="006E3563" w:rsidRDefault="005A1FCC" w:rsidP="009133C6">
            <w:pPr>
              <w:pStyle w:val="ListParagraph"/>
              <w:numPr>
                <w:ilvl w:val="0"/>
                <w:numId w:val="87"/>
              </w:numPr>
            </w:pPr>
            <w:r w:rsidRPr="006E3563">
              <w:t xml:space="preserve">Program de dezvoltare instituțională, aprobat la ședința CA din </w:t>
            </w:r>
            <w:r w:rsidR="000630E8" w:rsidRPr="006E3563">
              <w:t>25</w:t>
            </w:r>
            <w:r w:rsidRPr="006E3563">
              <w:t>.0</w:t>
            </w:r>
            <w:r w:rsidR="000630E8" w:rsidRPr="006E3563">
              <w:t>5</w:t>
            </w:r>
            <w:r w:rsidRPr="006E3563">
              <w:t>.1</w:t>
            </w:r>
            <w:r w:rsidR="00C15BE4" w:rsidRPr="006E3563">
              <w:t>8</w:t>
            </w:r>
            <w:r w:rsidRPr="006E3563">
              <w:t>;</w:t>
            </w:r>
          </w:p>
          <w:p w14:paraId="75A1E2EA" w14:textId="77777777" w:rsidR="005A1FCC" w:rsidRPr="006E3563" w:rsidRDefault="005A1FCC" w:rsidP="009133C6">
            <w:pPr>
              <w:pStyle w:val="ListParagraph"/>
              <w:numPr>
                <w:ilvl w:val="0"/>
                <w:numId w:val="87"/>
              </w:numPr>
            </w:pPr>
            <w:r w:rsidRPr="006E3563">
              <w:t>Registrul de evidență a bunurilor pentru laboratoarele școlare.</w:t>
            </w:r>
          </w:p>
        </w:tc>
      </w:tr>
      <w:tr w:rsidR="005A1FCC" w:rsidRPr="006E3563" w14:paraId="2C2E86CF" w14:textId="77777777" w:rsidTr="00A36716">
        <w:tc>
          <w:tcPr>
            <w:tcW w:w="2070" w:type="dxa"/>
          </w:tcPr>
          <w:p w14:paraId="17C4194E" w14:textId="77777777" w:rsidR="005A1FCC" w:rsidRPr="006E3563" w:rsidRDefault="005A1FCC" w:rsidP="005A1FCC">
            <w:pPr>
              <w:jc w:val="left"/>
              <w:rPr>
                <w:color w:val="auto"/>
              </w:rPr>
            </w:pPr>
            <w:r w:rsidRPr="006E3563">
              <w:lastRenderedPageBreak/>
              <w:t>Constatări</w:t>
            </w:r>
          </w:p>
        </w:tc>
        <w:tc>
          <w:tcPr>
            <w:tcW w:w="7286" w:type="dxa"/>
            <w:gridSpan w:val="3"/>
          </w:tcPr>
          <w:p w14:paraId="590B93B6" w14:textId="737FFF00" w:rsidR="005A1FCC" w:rsidRPr="006E3563" w:rsidRDefault="005A1FCC" w:rsidP="007D74EC">
            <w:r w:rsidRPr="006E3563">
              <w:t xml:space="preserve">Administrația liceului, cadrele didactice asigură accesul elevilor la resursele educaționale (bibliotecă, laboratoare, ateliere, sala de festivități, de sport). </w:t>
            </w:r>
            <w:r w:rsidR="00A87B59" w:rsidRPr="006E3563">
              <w:t xml:space="preserve">Consiliul Reprezentativ al Părinților, Consiliul elevilor participă prin reprezentanții săi la procesul decizional privind utilizarea resurselor educaționale. </w:t>
            </w:r>
            <w:r w:rsidRPr="006E3563">
              <w:t>Este resimțit efortul de îmbunătățire a stării bibliotecii: asig</w:t>
            </w:r>
            <w:r w:rsidR="007D74EC" w:rsidRPr="006E3563">
              <w:t xml:space="preserve">urarea cu literatură artistică </w:t>
            </w:r>
            <w:r w:rsidRPr="006E3563">
              <w:t>(în limba română, rusă, engleză, franceză).</w:t>
            </w:r>
            <w:r w:rsidR="004F4545" w:rsidRPr="006E3563">
              <w:t xml:space="preserve"> </w:t>
            </w:r>
            <w:r w:rsidRPr="006E3563">
              <w:t xml:space="preserve">Pentru asigurarea accesului elevilor și părinților la resursele educaționale instituția a coordonat orarul lecțiilor cu orarul activităților extracurriculare, a dotat biblioteca, laboratoarele (fizică, chimie, biologie, istorie), a </w:t>
            </w:r>
            <w:r w:rsidR="005956C2" w:rsidRPr="006E3563">
              <w:t>adaptat un spațiu pentru</w:t>
            </w:r>
            <w:r w:rsidRPr="006E3563">
              <w:t xml:space="preserve"> sala de </w:t>
            </w:r>
            <w:r w:rsidR="005956C2" w:rsidRPr="006E3563">
              <w:t>coreografie</w:t>
            </w:r>
            <w:r w:rsidRPr="006E3563">
              <w:t>. renovării bibliotecii și măririi fondului de lit</w:t>
            </w:r>
            <w:r w:rsidR="00157433" w:rsidRPr="006E3563">
              <w:t xml:space="preserve">eratură artistică pentru </w:t>
            </w:r>
            <w:r w:rsidR="00C15BE4" w:rsidRPr="006E3563">
              <w:t>elevi</w:t>
            </w:r>
            <w:r w:rsidR="00157433" w:rsidRPr="006E3563">
              <w:t>.</w:t>
            </w:r>
          </w:p>
        </w:tc>
      </w:tr>
      <w:tr w:rsidR="00FA44C0" w:rsidRPr="006E3563" w14:paraId="4E4A0BC0" w14:textId="77777777" w:rsidTr="00FA44C0">
        <w:tc>
          <w:tcPr>
            <w:tcW w:w="2070" w:type="dxa"/>
          </w:tcPr>
          <w:p w14:paraId="0FF676F0" w14:textId="77777777" w:rsidR="00FA44C0" w:rsidRPr="006E3563" w:rsidRDefault="00FA44C0" w:rsidP="00FA44C0">
            <w:pPr>
              <w:jc w:val="left"/>
              <w:rPr>
                <w:color w:val="auto"/>
              </w:rPr>
            </w:pPr>
            <w:r w:rsidRPr="006E3563">
              <w:t>Pondere/ punctaj</w:t>
            </w:r>
          </w:p>
        </w:tc>
        <w:tc>
          <w:tcPr>
            <w:tcW w:w="1332" w:type="dxa"/>
          </w:tcPr>
          <w:p w14:paraId="7D3D9074" w14:textId="77777777" w:rsidR="00FA44C0" w:rsidRPr="006E3563" w:rsidRDefault="00FA44C0" w:rsidP="00FA44C0">
            <w:pPr>
              <w:rPr>
                <w:rFonts w:cs="Times New Roman"/>
                <w:color w:val="auto"/>
                <w:szCs w:val="22"/>
              </w:rPr>
            </w:pPr>
            <w:r w:rsidRPr="006E3563">
              <w:rPr>
                <w:color w:val="auto"/>
                <w:szCs w:val="22"/>
              </w:rPr>
              <w:t>Pondere: 2</w:t>
            </w:r>
          </w:p>
        </w:tc>
        <w:tc>
          <w:tcPr>
            <w:tcW w:w="3686" w:type="dxa"/>
          </w:tcPr>
          <w:p w14:paraId="3DDBA5FB" w14:textId="77777777" w:rsidR="00FA44C0" w:rsidRPr="006E3563" w:rsidRDefault="00FA44C0" w:rsidP="00FA44C0">
            <w:pPr>
              <w:rPr>
                <w:rFonts w:cs="Times New Roman"/>
                <w:color w:val="auto"/>
                <w:szCs w:val="22"/>
              </w:rPr>
            </w:pPr>
            <w:r w:rsidRPr="006E3563">
              <w:rPr>
                <w:rFonts w:cs="Times New Roman"/>
                <w:szCs w:val="22"/>
              </w:rPr>
              <w:t xml:space="preserve">Evaluarea conform criteriilor: </w:t>
            </w:r>
            <w:r w:rsidR="005A1FCC" w:rsidRPr="006E3563">
              <w:rPr>
                <w:rFonts w:cs="Times New Roman"/>
                <w:szCs w:val="22"/>
              </w:rPr>
              <w:t>1,0</w:t>
            </w:r>
          </w:p>
        </w:tc>
        <w:tc>
          <w:tcPr>
            <w:tcW w:w="2268" w:type="dxa"/>
          </w:tcPr>
          <w:p w14:paraId="2E7B6121" w14:textId="77777777" w:rsidR="00FA44C0" w:rsidRPr="006E3563" w:rsidRDefault="00FA44C0" w:rsidP="00FA44C0">
            <w:pPr>
              <w:rPr>
                <w:color w:val="auto"/>
                <w:szCs w:val="22"/>
              </w:rPr>
            </w:pPr>
            <w:r w:rsidRPr="006E3563">
              <w:rPr>
                <w:szCs w:val="22"/>
              </w:rPr>
              <w:t>Punctaj</w:t>
            </w:r>
            <w:r w:rsidRPr="006E3563">
              <w:t xml:space="preserve"> acordat</w:t>
            </w:r>
            <w:r w:rsidRPr="006E3563">
              <w:rPr>
                <w:szCs w:val="22"/>
              </w:rPr>
              <w:t xml:space="preserve">: </w:t>
            </w:r>
            <w:r w:rsidR="005A1FCC" w:rsidRPr="006E3563">
              <w:rPr>
                <w:szCs w:val="22"/>
              </w:rPr>
              <w:t>2</w:t>
            </w:r>
          </w:p>
        </w:tc>
      </w:tr>
    </w:tbl>
    <w:p w14:paraId="09B199A6" w14:textId="77777777" w:rsidR="00F0388F" w:rsidRPr="006E3563" w:rsidRDefault="00F0388F" w:rsidP="00D97452"/>
    <w:p w14:paraId="7D60210F" w14:textId="77777777" w:rsidR="00D12AE5" w:rsidRPr="006E3563" w:rsidRDefault="00D12AE5" w:rsidP="00D12AE5">
      <w:pPr>
        <w:rPr>
          <w:b/>
          <w:bCs/>
          <w:color w:val="auto"/>
        </w:rPr>
      </w:pPr>
      <w:r w:rsidRPr="006E3563">
        <w:rPr>
          <w:b/>
          <w:bCs/>
          <w:color w:val="auto"/>
        </w:rPr>
        <w:t>Domeniu: Capacitate instituțională</w:t>
      </w:r>
    </w:p>
    <w:p w14:paraId="6BE13FA5" w14:textId="77777777" w:rsidR="00D12AE5" w:rsidRPr="006E3563" w:rsidRDefault="00D12AE5" w:rsidP="00D12AE5">
      <w:pPr>
        <w:rPr>
          <w:color w:val="auto"/>
        </w:rPr>
      </w:pPr>
      <w:r w:rsidRPr="006E3563">
        <w:rPr>
          <w:b/>
          <w:bCs/>
          <w:color w:val="auto"/>
        </w:rPr>
        <w:t>Indicator 4.3.2.</w:t>
      </w:r>
      <w:r w:rsidRPr="006E3563">
        <w:rPr>
          <w:color w:val="auto"/>
        </w:rPr>
        <w:t>Existența bazei de date privind performanțele elevilor/ copiilor și mecanismele de valorificare a potențialului creativ al acestora, inclusiv rezultatele parcurgerii curriculumului modificat sau a PEI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5A1FCC" w:rsidRPr="006E3563" w14:paraId="28FE4ADA" w14:textId="77777777" w:rsidTr="00A36716">
        <w:tc>
          <w:tcPr>
            <w:tcW w:w="2070" w:type="dxa"/>
          </w:tcPr>
          <w:p w14:paraId="3B539F3E" w14:textId="77777777" w:rsidR="005A1FCC" w:rsidRPr="006E3563" w:rsidRDefault="005A1FCC" w:rsidP="005A1FCC">
            <w:pPr>
              <w:jc w:val="left"/>
              <w:rPr>
                <w:color w:val="auto"/>
              </w:rPr>
            </w:pPr>
            <w:r w:rsidRPr="006E3563">
              <w:t xml:space="preserve">Dovezi </w:t>
            </w:r>
          </w:p>
        </w:tc>
        <w:tc>
          <w:tcPr>
            <w:tcW w:w="7286" w:type="dxa"/>
            <w:gridSpan w:val="3"/>
          </w:tcPr>
          <w:p w14:paraId="1210E292" w14:textId="77777777" w:rsidR="006767D1" w:rsidRPr="006E3563" w:rsidRDefault="005A1FCC" w:rsidP="009133C6">
            <w:pPr>
              <w:pStyle w:val="ListParagraph"/>
              <w:numPr>
                <w:ilvl w:val="0"/>
                <w:numId w:val="88"/>
              </w:numPr>
              <w:ind w:left="360"/>
            </w:pPr>
            <w:r w:rsidRPr="006E3563">
              <w:t>Baza de date SIME, SAPD, SIPAS (Baza de date privind performanțele elevilor, rezultatele procesului educațional semestrial și anual);</w:t>
            </w:r>
          </w:p>
          <w:p w14:paraId="2CD0B4BC" w14:textId="64B019DA" w:rsidR="005A1FCC" w:rsidRPr="006E3563" w:rsidRDefault="006767D1" w:rsidP="009133C6">
            <w:pPr>
              <w:pStyle w:val="ListParagraph"/>
              <w:numPr>
                <w:ilvl w:val="0"/>
                <w:numId w:val="88"/>
              </w:numPr>
              <w:ind w:left="360"/>
            </w:pPr>
            <w:r w:rsidRPr="006E3563">
              <w:t>Rapoartele profesorilor pe obiecte prezentate în cadrul Comisiilor metodice la finele anului școlar</w:t>
            </w:r>
            <w:r w:rsidR="00307E50" w:rsidRPr="006E3563">
              <w:t>,</w:t>
            </w:r>
            <w:r w:rsidR="000630E8" w:rsidRPr="006E3563">
              <w:t xml:space="preserve"> </w:t>
            </w:r>
            <w:r w:rsidR="00307E50" w:rsidRPr="006E3563">
              <w:t>(Mapele</w:t>
            </w:r>
            <w:r w:rsidR="005A1FCC" w:rsidRPr="006E3563">
              <w:t xml:space="preserve"> CM</w:t>
            </w:r>
            <w:r w:rsidR="00307E50" w:rsidRPr="006E3563">
              <w:t>)</w:t>
            </w:r>
            <w:r w:rsidR="005A1FCC" w:rsidRPr="006E3563">
              <w:t>;</w:t>
            </w:r>
          </w:p>
          <w:p w14:paraId="5DB264E4" w14:textId="093714DC" w:rsidR="005A1FCC" w:rsidRPr="006E3563" w:rsidRDefault="005A1FCC" w:rsidP="009133C6">
            <w:pPr>
              <w:pStyle w:val="ListParagraph"/>
              <w:numPr>
                <w:ilvl w:val="0"/>
                <w:numId w:val="88"/>
              </w:numPr>
              <w:ind w:left="360"/>
            </w:pPr>
            <w:r w:rsidRPr="006E3563">
              <w:t xml:space="preserve">Raport anual al instituției prezentat la </w:t>
            </w:r>
            <w:r w:rsidR="004F4545" w:rsidRPr="006E3563">
              <w:t>DGETS Chișinău</w:t>
            </w:r>
            <w:r w:rsidRPr="006E3563">
              <w:t>;</w:t>
            </w:r>
          </w:p>
          <w:p w14:paraId="1FD55B71" w14:textId="615B07CC" w:rsidR="005A1FCC" w:rsidRPr="006E3563" w:rsidRDefault="005A1FCC" w:rsidP="009133C6">
            <w:pPr>
              <w:pStyle w:val="ListParagraph"/>
              <w:numPr>
                <w:ilvl w:val="0"/>
                <w:numId w:val="88"/>
              </w:numPr>
              <w:ind w:left="360"/>
            </w:pPr>
            <w:r w:rsidRPr="006E3563">
              <w:t xml:space="preserve">Analiza rezultatelor la olimpiade </w:t>
            </w:r>
            <w:r w:rsidR="00307E50" w:rsidRPr="006E3563">
              <w:t xml:space="preserve">organizate la nivel </w:t>
            </w:r>
            <w:r w:rsidR="004F4545" w:rsidRPr="006E3563">
              <w:t>municipal</w:t>
            </w:r>
            <w:r w:rsidRPr="006E3563">
              <w:t>, republic</w:t>
            </w:r>
            <w:r w:rsidR="00307E50" w:rsidRPr="006E3563">
              <w:t>an</w:t>
            </w:r>
            <w:r w:rsidR="004F4545" w:rsidRPr="006E3563">
              <w:t>, național</w:t>
            </w:r>
            <w:r w:rsidRPr="006E3563">
              <w:t>;</w:t>
            </w:r>
          </w:p>
          <w:p w14:paraId="5721C502" w14:textId="77777777" w:rsidR="005A1FCC" w:rsidRPr="006E3563" w:rsidRDefault="00307E50" w:rsidP="009133C6">
            <w:pPr>
              <w:pStyle w:val="ListParagraph"/>
              <w:numPr>
                <w:ilvl w:val="0"/>
                <w:numId w:val="88"/>
              </w:numPr>
              <w:ind w:left="360"/>
            </w:pPr>
            <w:r w:rsidRPr="006E3563">
              <w:t>Rezultatele a</w:t>
            </w:r>
            <w:r w:rsidR="005A1FCC" w:rsidRPr="006E3563">
              <w:t>bsolvir</w:t>
            </w:r>
            <w:r w:rsidRPr="006E3563">
              <w:t>ii</w:t>
            </w:r>
            <w:r w:rsidR="005A1FCC" w:rsidRPr="006E3563">
              <w:t xml:space="preserve"> clas</w:t>
            </w:r>
            <w:r w:rsidRPr="006E3563">
              <w:t>ei</w:t>
            </w:r>
            <w:r w:rsidR="005A1FCC" w:rsidRPr="006E3563">
              <w:t xml:space="preserve"> IX-a,</w:t>
            </w:r>
            <w:r w:rsidRPr="006E3563">
              <w:t xml:space="preserve"> clasei a XII-a,</w:t>
            </w:r>
            <w:r w:rsidR="005A1FCC" w:rsidRPr="006E3563">
              <w:t xml:space="preserve"> BAC;</w:t>
            </w:r>
          </w:p>
          <w:p w14:paraId="458FB817" w14:textId="77777777" w:rsidR="005A1FCC" w:rsidRPr="006E3563" w:rsidRDefault="005A1FCC" w:rsidP="009133C6">
            <w:pPr>
              <w:pStyle w:val="ListParagraph"/>
              <w:numPr>
                <w:ilvl w:val="0"/>
                <w:numId w:val="88"/>
              </w:numPr>
              <w:ind w:left="360"/>
            </w:pPr>
            <w:r w:rsidRPr="006E3563">
              <w:t>Dosarele personale ale elevilor;</w:t>
            </w:r>
          </w:p>
          <w:p w14:paraId="35962671" w14:textId="77777777" w:rsidR="005A1FCC" w:rsidRPr="006E3563" w:rsidRDefault="00FF0C30" w:rsidP="009133C6">
            <w:pPr>
              <w:pStyle w:val="ListParagraph"/>
              <w:numPr>
                <w:ilvl w:val="0"/>
                <w:numId w:val="88"/>
              </w:numPr>
              <w:ind w:left="360"/>
            </w:pPr>
            <w:r w:rsidRPr="006E3563">
              <w:t>Tabelul de performanță școlară</w:t>
            </w:r>
            <w:r w:rsidR="005A1FCC" w:rsidRPr="006E3563">
              <w:t>;</w:t>
            </w:r>
          </w:p>
          <w:p w14:paraId="5C4D9FF4" w14:textId="77777777" w:rsidR="005A1FCC" w:rsidRPr="006E3563" w:rsidRDefault="005A1FCC" w:rsidP="009133C6">
            <w:pPr>
              <w:pStyle w:val="ListParagraph"/>
              <w:numPr>
                <w:ilvl w:val="0"/>
                <w:numId w:val="88"/>
              </w:numPr>
              <w:ind w:left="360"/>
            </w:pPr>
            <w:r w:rsidRPr="006E3563">
              <w:t>Panou</w:t>
            </w:r>
            <w:r w:rsidR="00307E50" w:rsidRPr="006E3563">
              <w:t>l</w:t>
            </w:r>
            <w:r w:rsidRPr="006E3563">
              <w:t xml:space="preserve"> informațional.</w:t>
            </w:r>
          </w:p>
        </w:tc>
      </w:tr>
      <w:tr w:rsidR="005A1FCC" w:rsidRPr="006E3563" w14:paraId="03E8067E" w14:textId="77777777" w:rsidTr="00A36716">
        <w:tc>
          <w:tcPr>
            <w:tcW w:w="2070" w:type="dxa"/>
          </w:tcPr>
          <w:p w14:paraId="3E8A66A9" w14:textId="77777777" w:rsidR="005A1FCC" w:rsidRPr="006E3563" w:rsidRDefault="005A1FCC" w:rsidP="005A1FCC">
            <w:pPr>
              <w:jc w:val="left"/>
              <w:rPr>
                <w:color w:val="auto"/>
              </w:rPr>
            </w:pPr>
            <w:r w:rsidRPr="006E3563">
              <w:t>Constatări</w:t>
            </w:r>
          </w:p>
        </w:tc>
        <w:tc>
          <w:tcPr>
            <w:tcW w:w="7286" w:type="dxa"/>
            <w:gridSpan w:val="3"/>
          </w:tcPr>
          <w:p w14:paraId="5E913696" w14:textId="52DCBD40" w:rsidR="005A1FCC" w:rsidRPr="006E3563" w:rsidRDefault="005A1FCC" w:rsidP="00AF26B6">
            <w:r w:rsidRPr="006E3563">
              <w:t xml:space="preserve">Instituția completează și actualizează permanent baza complexă de </w:t>
            </w:r>
            <w:r w:rsidRPr="006E3563">
              <w:lastRenderedPageBreak/>
              <w:t>date privind performanțele elevilor, care cuprinde realizarea curriculumului oficial.</w:t>
            </w:r>
            <w:r w:rsidR="000630E8" w:rsidRPr="006E3563">
              <w:t xml:space="preserve"> </w:t>
            </w:r>
            <w:r w:rsidR="00D43D35" w:rsidRPr="006E3563">
              <w:t xml:space="preserve">Instituția deține informații complete privind performanțele elevilor. Sunt discutate și analizate sistematic în cadrul CP, CA prin prezentarea notelor informative cu privire la totalurile concursurilor școlare și a rapoartelor semestriale/ anuale cu privire la rezultatele academice ale elevilor. </w:t>
            </w:r>
            <w:r w:rsidRPr="006E3563">
              <w:t xml:space="preserve">În atenția cadrelor didactice și a celor manageriale sunt elevii cu performanțe școlare. </w:t>
            </w:r>
            <w:r w:rsidR="00AF26B6" w:rsidRPr="006E3563">
              <w:t>La loc vizibil sunt plasate pozele elevilor cu performanță, to</w:t>
            </w:r>
            <w:r w:rsidR="00433BB1" w:rsidRPr="006E3563">
              <w:t>t</w:t>
            </w:r>
            <w:r w:rsidR="00AF26B6" w:rsidRPr="006E3563">
              <w:t xml:space="preserve">odată  în instituție este </w:t>
            </w:r>
            <w:r w:rsidR="00433BB1" w:rsidRPr="006E3563">
              <w:t>montat</w:t>
            </w:r>
            <w:r w:rsidR="00AF26B6" w:rsidRPr="006E3563">
              <w:t xml:space="preserve"> standul cu </w:t>
            </w:r>
            <w:r w:rsidR="00D43D35" w:rsidRPr="006E3563">
              <w:t xml:space="preserve">trofee </w:t>
            </w:r>
            <w:r w:rsidR="00AF26B6" w:rsidRPr="006E3563">
              <w:t xml:space="preserve">de la </w:t>
            </w:r>
            <w:r w:rsidR="00433BB1" w:rsidRPr="006E3563">
              <w:t xml:space="preserve">concursuri și </w:t>
            </w:r>
            <w:r w:rsidR="00AF26B6" w:rsidRPr="006E3563">
              <w:t>competițiile sportive.</w:t>
            </w:r>
          </w:p>
        </w:tc>
      </w:tr>
      <w:tr w:rsidR="00FA44C0" w:rsidRPr="006E3563" w14:paraId="0BD7BB2F" w14:textId="77777777" w:rsidTr="00FA44C0">
        <w:tc>
          <w:tcPr>
            <w:tcW w:w="2070" w:type="dxa"/>
          </w:tcPr>
          <w:p w14:paraId="774DB5C2" w14:textId="77777777" w:rsidR="00FA44C0" w:rsidRPr="006E3563" w:rsidRDefault="00FA44C0" w:rsidP="00FA44C0">
            <w:pPr>
              <w:jc w:val="left"/>
              <w:rPr>
                <w:color w:val="auto"/>
              </w:rPr>
            </w:pPr>
            <w:r w:rsidRPr="006E3563">
              <w:lastRenderedPageBreak/>
              <w:t>Pondere/ punctaj</w:t>
            </w:r>
          </w:p>
        </w:tc>
        <w:tc>
          <w:tcPr>
            <w:tcW w:w="1332" w:type="dxa"/>
          </w:tcPr>
          <w:p w14:paraId="7B42D732" w14:textId="77777777" w:rsidR="00FA44C0" w:rsidRPr="006E3563" w:rsidRDefault="00FA44C0" w:rsidP="00FA44C0">
            <w:pPr>
              <w:rPr>
                <w:rFonts w:cs="Times New Roman"/>
                <w:color w:val="auto"/>
                <w:szCs w:val="22"/>
              </w:rPr>
            </w:pPr>
            <w:r w:rsidRPr="006E3563">
              <w:rPr>
                <w:color w:val="auto"/>
                <w:szCs w:val="22"/>
              </w:rPr>
              <w:t>Pondere: 2</w:t>
            </w:r>
          </w:p>
        </w:tc>
        <w:tc>
          <w:tcPr>
            <w:tcW w:w="3686" w:type="dxa"/>
          </w:tcPr>
          <w:p w14:paraId="4E46A5F4" w14:textId="77777777" w:rsidR="00FA44C0" w:rsidRPr="006E3563" w:rsidRDefault="00FA44C0" w:rsidP="00FA44C0">
            <w:pPr>
              <w:rPr>
                <w:rFonts w:cs="Times New Roman"/>
                <w:color w:val="auto"/>
                <w:szCs w:val="22"/>
              </w:rPr>
            </w:pPr>
            <w:r w:rsidRPr="006E3563">
              <w:rPr>
                <w:rFonts w:cs="Times New Roman"/>
                <w:szCs w:val="22"/>
              </w:rPr>
              <w:t xml:space="preserve">Evaluarea conform criteriilor: </w:t>
            </w:r>
            <w:r w:rsidR="00AF26B6" w:rsidRPr="006E3563">
              <w:rPr>
                <w:rFonts w:cs="Times New Roman"/>
                <w:szCs w:val="22"/>
              </w:rPr>
              <w:t>1,0</w:t>
            </w:r>
          </w:p>
        </w:tc>
        <w:tc>
          <w:tcPr>
            <w:tcW w:w="2268" w:type="dxa"/>
          </w:tcPr>
          <w:p w14:paraId="0759672C" w14:textId="77777777" w:rsidR="00FA44C0" w:rsidRPr="006E3563" w:rsidRDefault="00FA44C0" w:rsidP="00FA44C0">
            <w:pPr>
              <w:rPr>
                <w:color w:val="auto"/>
                <w:szCs w:val="22"/>
              </w:rPr>
            </w:pPr>
            <w:r w:rsidRPr="006E3563">
              <w:rPr>
                <w:szCs w:val="22"/>
              </w:rPr>
              <w:t>Punctaj</w:t>
            </w:r>
            <w:r w:rsidRPr="006E3563">
              <w:t xml:space="preserve"> acordat</w:t>
            </w:r>
            <w:r w:rsidRPr="006E3563">
              <w:rPr>
                <w:szCs w:val="22"/>
              </w:rPr>
              <w:t xml:space="preserve">: </w:t>
            </w:r>
            <w:r w:rsidR="00AF26B6" w:rsidRPr="006E3563">
              <w:rPr>
                <w:szCs w:val="22"/>
              </w:rPr>
              <w:t>2</w:t>
            </w:r>
          </w:p>
        </w:tc>
      </w:tr>
    </w:tbl>
    <w:p w14:paraId="6E34B664" w14:textId="77777777" w:rsidR="00310DCE" w:rsidRPr="006E3563" w:rsidRDefault="00310DCE" w:rsidP="00D97452"/>
    <w:p w14:paraId="7745FCA2" w14:textId="77777777" w:rsidR="00D12AE5" w:rsidRPr="006E3563" w:rsidRDefault="00D12AE5" w:rsidP="00D12AE5">
      <w:pPr>
        <w:rPr>
          <w:color w:val="auto"/>
        </w:rPr>
      </w:pPr>
      <w:r w:rsidRPr="006E3563">
        <w:rPr>
          <w:b/>
          <w:bCs/>
          <w:color w:val="auto"/>
        </w:rPr>
        <w:t>Indicator 4.3.3.</w:t>
      </w:r>
      <w:r w:rsidRPr="006E3563">
        <w:rPr>
          <w:color w:val="auto"/>
        </w:rPr>
        <w:t>Realizarea unei politici obiective, echitabile și transparente de promovare a succesului elevului/ copilului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AF26B6" w:rsidRPr="006E3563" w14:paraId="52433715" w14:textId="77777777" w:rsidTr="00A36716">
        <w:tc>
          <w:tcPr>
            <w:tcW w:w="2070" w:type="dxa"/>
          </w:tcPr>
          <w:p w14:paraId="52F9B8AE" w14:textId="77777777" w:rsidR="00AF26B6" w:rsidRPr="006E3563" w:rsidRDefault="00AF26B6" w:rsidP="00AF26B6">
            <w:pPr>
              <w:jc w:val="left"/>
              <w:rPr>
                <w:color w:val="auto"/>
              </w:rPr>
            </w:pPr>
            <w:r w:rsidRPr="006E3563">
              <w:t xml:space="preserve">Dovezi </w:t>
            </w:r>
          </w:p>
        </w:tc>
        <w:tc>
          <w:tcPr>
            <w:tcW w:w="7286" w:type="dxa"/>
            <w:gridSpan w:val="3"/>
          </w:tcPr>
          <w:p w14:paraId="4E8245E5" w14:textId="77777777" w:rsidR="00D63D3D" w:rsidRPr="006E3563" w:rsidRDefault="00AF26B6" w:rsidP="001A4DD6">
            <w:pPr>
              <w:pStyle w:val="ListParagraph"/>
              <w:numPr>
                <w:ilvl w:val="0"/>
                <w:numId w:val="89"/>
              </w:numPr>
              <w:ind w:left="373" w:hanging="284"/>
            </w:pPr>
            <w:r w:rsidRPr="006E3563">
              <w:t>Particip</w:t>
            </w:r>
            <w:r w:rsidR="0062562C" w:rsidRPr="006E3563">
              <w:t>ări a</w:t>
            </w:r>
            <w:r w:rsidR="000630E8" w:rsidRPr="006E3563">
              <w:t>le</w:t>
            </w:r>
            <w:r w:rsidR="0062562C" w:rsidRPr="006E3563">
              <w:t xml:space="preserve"> elevilor</w:t>
            </w:r>
            <w:r w:rsidRPr="006E3563">
              <w:t xml:space="preserve"> la </w:t>
            </w:r>
            <w:r w:rsidR="00FF0C30" w:rsidRPr="006E3563">
              <w:t xml:space="preserve">olimpiadele </w:t>
            </w:r>
            <w:r w:rsidR="00433BB1" w:rsidRPr="006E3563">
              <w:t>municipale, republicane, internaționale</w:t>
            </w:r>
          </w:p>
          <w:p w14:paraId="4B94221D" w14:textId="7CDCC33C" w:rsidR="009C2A3C" w:rsidRPr="006E3563" w:rsidRDefault="009C2A3C" w:rsidP="001A4DD6">
            <w:pPr>
              <w:pStyle w:val="ListParagraph"/>
              <w:numPr>
                <w:ilvl w:val="0"/>
                <w:numId w:val="89"/>
              </w:numPr>
              <w:ind w:left="373" w:hanging="284"/>
            </w:pPr>
            <w:r w:rsidRPr="006E3563">
              <w:t>La nivel internațional au participat  - 8 elevi:</w:t>
            </w:r>
          </w:p>
          <w:p w14:paraId="106B6DD6" w14:textId="47F55CFD" w:rsidR="009C2A3C" w:rsidRPr="006E3563" w:rsidRDefault="009C2A3C" w:rsidP="001A4DD6">
            <w:pPr>
              <w:pStyle w:val="ListParagraph"/>
              <w:tabs>
                <w:tab w:val="left" w:pos="373"/>
              </w:tabs>
              <w:ind w:left="373"/>
            </w:pPr>
            <w:r w:rsidRPr="006E3563">
              <w:t xml:space="preserve">Locul I – 5, Locul II – 0, Locul III – 3, </w:t>
            </w:r>
          </w:p>
          <w:p w14:paraId="046153F5" w14:textId="77777777" w:rsidR="009C2A3C" w:rsidRPr="006E3563" w:rsidRDefault="009C2A3C" w:rsidP="001A4DD6">
            <w:pPr>
              <w:pStyle w:val="ListParagraph"/>
              <w:numPr>
                <w:ilvl w:val="0"/>
                <w:numId w:val="89"/>
              </w:numPr>
              <w:ind w:left="373" w:hanging="284"/>
            </w:pPr>
            <w:r w:rsidRPr="006E3563">
              <w:t xml:space="preserve">La nivel de municipiu au participat  - 9 elevi: </w:t>
            </w:r>
          </w:p>
          <w:p w14:paraId="08F033D3" w14:textId="6A0C15A2" w:rsidR="009C2A3C" w:rsidRPr="006E3563" w:rsidRDefault="009C2A3C" w:rsidP="001A4DD6">
            <w:pPr>
              <w:pStyle w:val="ListParagraph"/>
              <w:ind w:left="373"/>
            </w:pPr>
            <w:r w:rsidRPr="006E3563">
              <w:t>Locul I – 1, Locul II – 3, Locul III – 2, Menţiune – 3;</w:t>
            </w:r>
          </w:p>
          <w:p w14:paraId="77A780DC" w14:textId="77777777" w:rsidR="009C2A3C" w:rsidRPr="006E3563" w:rsidRDefault="009C2A3C" w:rsidP="001A4DD6">
            <w:pPr>
              <w:pStyle w:val="ListParagraph"/>
              <w:numPr>
                <w:ilvl w:val="0"/>
                <w:numId w:val="89"/>
              </w:numPr>
              <w:ind w:left="373" w:hanging="284"/>
            </w:pPr>
            <w:r w:rsidRPr="006E3563">
              <w:t>La nivel de Republică au participat  - 31 de elevi:</w:t>
            </w:r>
          </w:p>
          <w:p w14:paraId="6ADFFD8E" w14:textId="5663FDD2" w:rsidR="009C2A3C" w:rsidRPr="006E3563" w:rsidRDefault="009C2A3C" w:rsidP="001A4DD6">
            <w:pPr>
              <w:pStyle w:val="ListParagraph"/>
              <w:ind w:left="373"/>
            </w:pPr>
            <w:r w:rsidRPr="006E3563">
              <w:t>Locul I – 14, Locul II – 8,</w:t>
            </w:r>
            <w:r w:rsidR="00D63D3D" w:rsidRPr="006E3563">
              <w:t xml:space="preserve"> </w:t>
            </w:r>
            <w:r w:rsidRPr="006E3563">
              <w:t>Locul III – 4, Menţiune – 5;</w:t>
            </w:r>
          </w:p>
          <w:p w14:paraId="096FDF3A" w14:textId="663E3DFB" w:rsidR="00AF26B6" w:rsidRPr="006E3563" w:rsidRDefault="00AF26B6" w:rsidP="006E3563">
            <w:pPr>
              <w:pStyle w:val="ListParagraph"/>
              <w:numPr>
                <w:ilvl w:val="0"/>
                <w:numId w:val="89"/>
              </w:numPr>
              <w:ind w:left="360"/>
            </w:pPr>
            <w:r w:rsidRPr="006E3563">
              <w:t>Procese</w:t>
            </w:r>
            <w:r w:rsidR="00FF0C30" w:rsidRPr="006E3563">
              <w:t xml:space="preserve">-verbale </w:t>
            </w:r>
            <w:r w:rsidR="006E6161" w:rsidRPr="006E3563">
              <w:t>a CM</w:t>
            </w:r>
            <w:r w:rsidR="009C2A3C" w:rsidRPr="006E3563">
              <w:t xml:space="preserve"> -4 ședințe</w:t>
            </w:r>
            <w:r w:rsidR="00FF0C30" w:rsidRPr="006E3563">
              <w:t>;</w:t>
            </w:r>
          </w:p>
          <w:p w14:paraId="23D36D64" w14:textId="55FFC25E" w:rsidR="00AF26B6" w:rsidRPr="006E3563" w:rsidRDefault="00CC0B88" w:rsidP="009133C6">
            <w:pPr>
              <w:pStyle w:val="ListParagraph"/>
              <w:numPr>
                <w:ilvl w:val="0"/>
                <w:numId w:val="89"/>
              </w:numPr>
              <w:ind w:left="360"/>
            </w:pPr>
            <w:r w:rsidRPr="006E3563">
              <w:t>D</w:t>
            </w:r>
            <w:r w:rsidR="00FF0C30" w:rsidRPr="006E3563">
              <w:t>iplome</w:t>
            </w:r>
            <w:r w:rsidRPr="006E3563">
              <w:t xml:space="preserve"> acordate elevilor</w:t>
            </w:r>
            <w:r w:rsidR="002635F8" w:rsidRPr="006E3563">
              <w:t xml:space="preserve"> </w:t>
            </w:r>
            <w:r w:rsidR="00AF26B6" w:rsidRPr="006E3563">
              <w:t>la sfârșitul anului de studii</w:t>
            </w:r>
            <w:r w:rsidR="002635F8" w:rsidRPr="006E3563">
              <w:t xml:space="preserve"> </w:t>
            </w:r>
            <w:r w:rsidR="009C2A3C" w:rsidRPr="006E3563">
              <w:t>- peste 200</w:t>
            </w:r>
            <w:r w:rsidR="00AF26B6" w:rsidRPr="006E3563">
              <w:t>;</w:t>
            </w:r>
          </w:p>
          <w:p w14:paraId="01186D73" w14:textId="47DD8D3A" w:rsidR="00AF26B6" w:rsidRPr="006E3563" w:rsidRDefault="00AF26B6" w:rsidP="009133C6">
            <w:pPr>
              <w:pStyle w:val="ListParagraph"/>
              <w:numPr>
                <w:ilvl w:val="0"/>
                <w:numId w:val="89"/>
              </w:numPr>
              <w:ind w:left="360"/>
            </w:pPr>
            <w:r w:rsidRPr="006E3563">
              <w:t xml:space="preserve">Ordinul directorului </w:t>
            </w:r>
            <w:r w:rsidR="00961D86" w:rsidRPr="006E3563">
              <w:t>nr.37</w:t>
            </w:r>
            <w:r w:rsidR="00FF0C30" w:rsidRPr="006E3563">
              <w:t xml:space="preserve"> din </w:t>
            </w:r>
            <w:r w:rsidR="00961D86" w:rsidRPr="006E3563">
              <w:t>28.05</w:t>
            </w:r>
            <w:r w:rsidRPr="006E3563">
              <w:t>.</w:t>
            </w:r>
            <w:r w:rsidR="00961D86" w:rsidRPr="006E3563">
              <w:t>20</w:t>
            </w:r>
            <w:r w:rsidRPr="006E3563">
              <w:t>2</w:t>
            </w:r>
            <w:r w:rsidR="009C2A3C" w:rsidRPr="006E3563">
              <w:t>1</w:t>
            </w:r>
            <w:r w:rsidRPr="006E3563">
              <w:t xml:space="preserve"> cu privire la Promovarea elevilor;</w:t>
            </w:r>
          </w:p>
          <w:p w14:paraId="212B7945" w14:textId="457D7173" w:rsidR="00AF26B6" w:rsidRPr="006E3563" w:rsidRDefault="00CC0B88" w:rsidP="009133C6">
            <w:pPr>
              <w:pStyle w:val="ListParagraph"/>
              <w:numPr>
                <w:ilvl w:val="0"/>
                <w:numId w:val="89"/>
              </w:numPr>
              <w:ind w:left="360"/>
            </w:pPr>
            <w:r w:rsidRPr="006E3563">
              <w:t>Rezultatele a</w:t>
            </w:r>
            <w:r w:rsidR="00FF0C30" w:rsidRPr="006E3563">
              <w:t>bsolvi</w:t>
            </w:r>
            <w:r w:rsidRPr="006E3563">
              <w:t>rii acl. a IX-a șia</w:t>
            </w:r>
            <w:r w:rsidR="009C2A3C" w:rsidRPr="006E3563">
              <w:t xml:space="preserve"> </w:t>
            </w:r>
            <w:r w:rsidRPr="006E3563">
              <w:t xml:space="preserve">cl. a XII-a </w:t>
            </w:r>
            <w:r w:rsidR="00FF0C30" w:rsidRPr="006E3563">
              <w:t>(ordin nr.5</w:t>
            </w:r>
            <w:r w:rsidR="00961D86" w:rsidRPr="006E3563">
              <w:t>1</w:t>
            </w:r>
            <w:r w:rsidR="00FF0C30" w:rsidRPr="006E3563">
              <w:t xml:space="preserve"> din </w:t>
            </w:r>
            <w:r w:rsidR="00961D86" w:rsidRPr="006E3563">
              <w:t>05.07.2021</w:t>
            </w:r>
            <w:r w:rsidR="00AF26B6" w:rsidRPr="006E3563">
              <w:t>; ord.</w:t>
            </w:r>
            <w:r w:rsidR="00961D86" w:rsidRPr="006E3563">
              <w:t>53</w:t>
            </w:r>
            <w:r w:rsidR="00AF26B6" w:rsidRPr="006E3563">
              <w:t xml:space="preserve"> din </w:t>
            </w:r>
            <w:r w:rsidR="00961D86" w:rsidRPr="006E3563">
              <w:t>06.07.2021</w:t>
            </w:r>
            <w:r w:rsidR="00AF26B6" w:rsidRPr="006E3563">
              <w:t>);</w:t>
            </w:r>
          </w:p>
          <w:p w14:paraId="1BD81127" w14:textId="77777777" w:rsidR="00AF26B6" w:rsidRPr="006E3563" w:rsidRDefault="00AF26B6" w:rsidP="009133C6">
            <w:pPr>
              <w:pStyle w:val="ListParagraph"/>
              <w:numPr>
                <w:ilvl w:val="0"/>
                <w:numId w:val="89"/>
              </w:numPr>
              <w:ind w:left="360"/>
            </w:pPr>
            <w:r w:rsidRPr="006E3563">
              <w:t>Procese-verbale CP (promovare, absolvire, admitere la teze, examene);</w:t>
            </w:r>
          </w:p>
          <w:p w14:paraId="4B16D647" w14:textId="77777777" w:rsidR="00AF26B6" w:rsidRPr="006E3563" w:rsidRDefault="00AF26B6" w:rsidP="009133C6">
            <w:pPr>
              <w:pStyle w:val="ListParagraph"/>
              <w:numPr>
                <w:ilvl w:val="0"/>
                <w:numId w:val="89"/>
              </w:numPr>
              <w:ind w:left="360"/>
            </w:pPr>
            <w:r w:rsidRPr="006E3563">
              <w:t>Planul de activitate al instituției;</w:t>
            </w:r>
          </w:p>
          <w:p w14:paraId="46274077" w14:textId="77777777" w:rsidR="00AF26B6" w:rsidRPr="006E3563" w:rsidRDefault="00AF26B6" w:rsidP="009133C6">
            <w:pPr>
              <w:pStyle w:val="ListParagraph"/>
              <w:numPr>
                <w:ilvl w:val="0"/>
                <w:numId w:val="89"/>
              </w:numPr>
              <w:ind w:left="360"/>
            </w:pPr>
            <w:r w:rsidRPr="006E3563">
              <w:t>Panou informațional</w:t>
            </w:r>
            <w:r w:rsidR="00157433" w:rsidRPr="006E3563">
              <w:t>;</w:t>
            </w:r>
          </w:p>
          <w:p w14:paraId="6AE0EF24" w14:textId="77777777" w:rsidR="0062562C" w:rsidRPr="006E3563" w:rsidRDefault="0062562C" w:rsidP="009133C6">
            <w:pPr>
              <w:pStyle w:val="ListParagraph"/>
              <w:numPr>
                <w:ilvl w:val="0"/>
                <w:numId w:val="89"/>
              </w:numPr>
              <w:ind w:left="360"/>
            </w:pPr>
            <w:r w:rsidRPr="006E3563">
              <w:t>Trofee</w:t>
            </w:r>
            <w:r w:rsidR="00BB2897" w:rsidRPr="006E3563">
              <w:t xml:space="preserve"> și cupe</w:t>
            </w:r>
            <w:r w:rsidRPr="006E3563">
              <w:t xml:space="preserve"> sportive expuse la intrarea în instituție</w:t>
            </w:r>
            <w:r w:rsidR="00BB2897" w:rsidRPr="006E3563">
              <w:t>.</w:t>
            </w:r>
          </w:p>
        </w:tc>
      </w:tr>
      <w:tr w:rsidR="00AF26B6" w:rsidRPr="006E3563" w14:paraId="724EFBCD" w14:textId="77777777" w:rsidTr="00A36716">
        <w:tc>
          <w:tcPr>
            <w:tcW w:w="2070" w:type="dxa"/>
          </w:tcPr>
          <w:p w14:paraId="77A4F5F8" w14:textId="77777777" w:rsidR="00AF26B6" w:rsidRPr="006E3563" w:rsidRDefault="00AF26B6" w:rsidP="00AF26B6">
            <w:pPr>
              <w:jc w:val="left"/>
              <w:rPr>
                <w:color w:val="auto"/>
              </w:rPr>
            </w:pPr>
            <w:r w:rsidRPr="006E3563">
              <w:t>Constatări</w:t>
            </w:r>
          </w:p>
        </w:tc>
        <w:tc>
          <w:tcPr>
            <w:tcW w:w="7286" w:type="dxa"/>
            <w:gridSpan w:val="3"/>
          </w:tcPr>
          <w:p w14:paraId="0E7D2707" w14:textId="5155F658" w:rsidR="00AF26B6" w:rsidRPr="006E3563" w:rsidRDefault="006E6161" w:rsidP="00AF26B6">
            <w:r w:rsidRPr="006E3563">
              <w:t>Instituția dispune o infrastructură ce creează condiții și posibilități de manifestare a potențialului creativ al elevilor.</w:t>
            </w:r>
            <w:r w:rsidR="000630E8" w:rsidRPr="006E3563">
              <w:t xml:space="preserve"> </w:t>
            </w:r>
            <w:r w:rsidR="00AF26B6" w:rsidRPr="006E3563">
              <w:t xml:space="preserve">Instituția organizează și promovează implicarea în diverse activități formale și nonformale cu o vastă tematică. Administrația liceului realizează o politică obiectivă, echitabilă și transparentă de promovare a succesului școlar. Raportul de activitate al instituției, Planul de dezvoltare instituționalși Planul managerial anual denotă preocuparea colectivului pedagogic pentru </w:t>
            </w:r>
            <w:r w:rsidR="00D97227" w:rsidRPr="006E3563">
              <w:t>evidențierea</w:t>
            </w:r>
            <w:r w:rsidR="000630E8" w:rsidRPr="006E3563">
              <w:t xml:space="preserve"> </w:t>
            </w:r>
            <w:r w:rsidR="00D97227" w:rsidRPr="006E3563">
              <w:t>și</w:t>
            </w:r>
            <w:r w:rsidR="00AF26B6" w:rsidRPr="006E3563">
              <w:t xml:space="preserve"> implementarea strategiilor interactive de învățare prin cooperare. Instituția creează condiții necesare pentru manifestarea potențialului creativ al tuturor elevilor și realizează o politică obiectivă, echitabilă și transparentă de promovare a succesului școlar.</w:t>
            </w:r>
          </w:p>
        </w:tc>
      </w:tr>
      <w:tr w:rsidR="00FA44C0" w:rsidRPr="006E3563" w14:paraId="077C6016" w14:textId="77777777" w:rsidTr="00FA44C0">
        <w:tc>
          <w:tcPr>
            <w:tcW w:w="2070" w:type="dxa"/>
          </w:tcPr>
          <w:p w14:paraId="5B1ED385" w14:textId="77777777" w:rsidR="00FA44C0" w:rsidRPr="006E3563" w:rsidRDefault="00FA44C0" w:rsidP="00FA44C0">
            <w:pPr>
              <w:jc w:val="left"/>
              <w:rPr>
                <w:color w:val="auto"/>
              </w:rPr>
            </w:pPr>
            <w:r w:rsidRPr="006E3563">
              <w:t>Pondere/ punctaj</w:t>
            </w:r>
          </w:p>
        </w:tc>
        <w:tc>
          <w:tcPr>
            <w:tcW w:w="1332" w:type="dxa"/>
          </w:tcPr>
          <w:p w14:paraId="48A56C75" w14:textId="77777777" w:rsidR="00FA44C0" w:rsidRPr="006E3563" w:rsidRDefault="00FA44C0" w:rsidP="00FA44C0">
            <w:pPr>
              <w:rPr>
                <w:rFonts w:cs="Times New Roman"/>
                <w:color w:val="auto"/>
                <w:szCs w:val="22"/>
              </w:rPr>
            </w:pPr>
            <w:r w:rsidRPr="006E3563">
              <w:rPr>
                <w:color w:val="auto"/>
                <w:szCs w:val="22"/>
              </w:rPr>
              <w:t>Pondere: 1</w:t>
            </w:r>
          </w:p>
        </w:tc>
        <w:tc>
          <w:tcPr>
            <w:tcW w:w="3686" w:type="dxa"/>
          </w:tcPr>
          <w:p w14:paraId="0D3EA7DD" w14:textId="77777777" w:rsidR="00FA44C0" w:rsidRPr="006E3563" w:rsidRDefault="00FA44C0" w:rsidP="00FA44C0">
            <w:pPr>
              <w:rPr>
                <w:rFonts w:cs="Times New Roman"/>
                <w:color w:val="auto"/>
                <w:szCs w:val="22"/>
              </w:rPr>
            </w:pPr>
            <w:r w:rsidRPr="006E3563">
              <w:rPr>
                <w:rFonts w:cs="Times New Roman"/>
                <w:szCs w:val="22"/>
              </w:rPr>
              <w:t xml:space="preserve">Evaluarea conform criteriilor: </w:t>
            </w:r>
            <w:r w:rsidR="00AF26B6" w:rsidRPr="006E3563">
              <w:rPr>
                <w:rFonts w:cs="Times New Roman"/>
                <w:szCs w:val="22"/>
              </w:rPr>
              <w:t>1,0</w:t>
            </w:r>
          </w:p>
        </w:tc>
        <w:tc>
          <w:tcPr>
            <w:tcW w:w="2268" w:type="dxa"/>
          </w:tcPr>
          <w:p w14:paraId="37BA7738" w14:textId="77777777" w:rsidR="00FA44C0" w:rsidRPr="006E3563" w:rsidRDefault="00FA44C0" w:rsidP="00FA44C0">
            <w:pPr>
              <w:rPr>
                <w:color w:val="auto"/>
                <w:szCs w:val="22"/>
              </w:rPr>
            </w:pPr>
            <w:r w:rsidRPr="006E3563">
              <w:rPr>
                <w:szCs w:val="22"/>
              </w:rPr>
              <w:t>Punctaj</w:t>
            </w:r>
            <w:r w:rsidRPr="006E3563">
              <w:t xml:space="preserve"> acordat</w:t>
            </w:r>
            <w:r w:rsidRPr="006E3563">
              <w:rPr>
                <w:szCs w:val="22"/>
              </w:rPr>
              <w:t xml:space="preserve">: </w:t>
            </w:r>
            <w:r w:rsidR="00425730" w:rsidRPr="006E3563">
              <w:rPr>
                <w:szCs w:val="22"/>
              </w:rPr>
              <w:t>1</w:t>
            </w:r>
          </w:p>
        </w:tc>
      </w:tr>
    </w:tbl>
    <w:p w14:paraId="497EDD12" w14:textId="77777777" w:rsidR="00D12AE5" w:rsidRPr="006E3563" w:rsidRDefault="00D12AE5" w:rsidP="00D97452"/>
    <w:p w14:paraId="22F3D468" w14:textId="77777777" w:rsidR="00D12AE5" w:rsidRPr="006E3563" w:rsidRDefault="00D12AE5" w:rsidP="00D12AE5">
      <w:pPr>
        <w:rPr>
          <w:b/>
          <w:bCs/>
          <w:color w:val="auto"/>
        </w:rPr>
      </w:pPr>
      <w:r w:rsidRPr="006E3563">
        <w:rPr>
          <w:b/>
          <w:bCs/>
          <w:color w:val="auto"/>
        </w:rPr>
        <w:t>Domeniu: Curriculum/ proces educațional</w:t>
      </w:r>
    </w:p>
    <w:p w14:paraId="7F285D96" w14:textId="77777777" w:rsidR="00D12AE5" w:rsidRPr="006E3563" w:rsidRDefault="00D12AE5" w:rsidP="00D12AE5">
      <w:pPr>
        <w:rPr>
          <w:color w:val="auto"/>
        </w:rPr>
      </w:pPr>
      <w:r w:rsidRPr="006E3563">
        <w:rPr>
          <w:b/>
          <w:bCs/>
          <w:color w:val="auto"/>
        </w:rPr>
        <w:t>Indicator 4.3.4.</w:t>
      </w:r>
      <w:r w:rsidRPr="006E3563">
        <w:rPr>
          <w:color w:val="auto"/>
        </w:rPr>
        <w:t>Încadrarea elevilor/ copiilor în învățarea interactivă prin cooperare, subliniindu-le capacitățile de dezvoltare individuală, și consultarea lor în privința conceperii și aplicării CDȘ [</w:t>
      </w:r>
      <w:r w:rsidR="00B2509E" w:rsidRPr="006E3563">
        <w:rPr>
          <w:i/>
          <w:iCs/>
          <w:color w:val="auto"/>
        </w:rPr>
        <w:t>partea finală de după ultima virgulă nu se referă la IET</w:t>
      </w:r>
      <w:r w:rsidRPr="006E3563">
        <w:rPr>
          <w:color w:val="auto"/>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AF26B6" w:rsidRPr="006E3563" w14:paraId="71C78E8E" w14:textId="77777777" w:rsidTr="00A36716">
        <w:tc>
          <w:tcPr>
            <w:tcW w:w="2070" w:type="dxa"/>
          </w:tcPr>
          <w:p w14:paraId="4A9B5274" w14:textId="77777777" w:rsidR="00AF26B6" w:rsidRPr="006E3563" w:rsidRDefault="00AF26B6" w:rsidP="00AF26B6">
            <w:pPr>
              <w:jc w:val="left"/>
            </w:pPr>
            <w:r w:rsidRPr="006E3563">
              <w:t xml:space="preserve">Dovezi </w:t>
            </w:r>
          </w:p>
        </w:tc>
        <w:tc>
          <w:tcPr>
            <w:tcW w:w="7286" w:type="dxa"/>
            <w:gridSpan w:val="3"/>
          </w:tcPr>
          <w:p w14:paraId="3B9710C7" w14:textId="77777777" w:rsidR="006F28D4" w:rsidRPr="006E3563" w:rsidRDefault="00AF26B6" w:rsidP="009133C6">
            <w:pPr>
              <w:pStyle w:val="ListParagraph"/>
              <w:numPr>
                <w:ilvl w:val="0"/>
                <w:numId w:val="90"/>
              </w:numPr>
              <w:ind w:left="360"/>
            </w:pPr>
            <w:r w:rsidRPr="006E3563">
              <w:t>Utilizare</w:t>
            </w:r>
            <w:r w:rsidR="00813D0B" w:rsidRPr="006E3563">
              <w:t>a instrumentelor</w:t>
            </w:r>
            <w:r w:rsidRPr="006E3563">
              <w:t xml:space="preserve"> TIC </w:t>
            </w:r>
            <w:r w:rsidR="00813D0B" w:rsidRPr="006E3563">
              <w:t>(Zoom, Meet, Viber,);</w:t>
            </w:r>
          </w:p>
          <w:p w14:paraId="43B71BDC" w14:textId="7AE2F760" w:rsidR="00AF26B6" w:rsidRPr="006E3563" w:rsidRDefault="006F28D4" w:rsidP="009133C6">
            <w:pPr>
              <w:pStyle w:val="ListParagraph"/>
              <w:numPr>
                <w:ilvl w:val="0"/>
                <w:numId w:val="90"/>
              </w:numPr>
              <w:ind w:left="360"/>
            </w:pPr>
            <w:r w:rsidRPr="006E3563">
              <w:t>P</w:t>
            </w:r>
            <w:r w:rsidR="00AF26B6" w:rsidRPr="006E3563">
              <w:t xml:space="preserve">roiecte </w:t>
            </w:r>
            <w:r w:rsidR="00813D0B" w:rsidRPr="006E3563">
              <w:t>didactice</w:t>
            </w:r>
            <w:r w:rsidR="00AF26B6" w:rsidRPr="006E3563">
              <w:t>;</w:t>
            </w:r>
          </w:p>
          <w:p w14:paraId="6E70F089" w14:textId="39B05195" w:rsidR="006F28D4" w:rsidRPr="006E3563" w:rsidRDefault="00AF26B6" w:rsidP="009133C6">
            <w:pPr>
              <w:pStyle w:val="ListParagraph"/>
              <w:numPr>
                <w:ilvl w:val="0"/>
                <w:numId w:val="90"/>
              </w:numPr>
              <w:ind w:left="360"/>
            </w:pPr>
            <w:r w:rsidRPr="006E3563">
              <w:t>P</w:t>
            </w:r>
            <w:r w:rsidR="00813D0B" w:rsidRPr="006E3563">
              <w:t>articipare în cadrul p</w:t>
            </w:r>
            <w:r w:rsidRPr="006E3563">
              <w:t>roiect</w:t>
            </w:r>
            <w:r w:rsidR="00813D0B" w:rsidRPr="006E3563">
              <w:t>ului</w:t>
            </w:r>
            <w:r w:rsidRPr="006E3563">
              <w:t>: „</w:t>
            </w:r>
            <w:r w:rsidR="006F28D4" w:rsidRPr="006E3563">
              <w:t>Educație online”- 8 profesori din liceu au prezentata cicluri de lecții</w:t>
            </w:r>
          </w:p>
          <w:p w14:paraId="3C36816B" w14:textId="4B07CC58" w:rsidR="005745D4" w:rsidRPr="006E3563" w:rsidRDefault="006E3563" w:rsidP="005745D4">
            <w:pPr>
              <w:pStyle w:val="ListParagraph"/>
              <w:ind w:left="360"/>
            </w:pPr>
            <w:hyperlink r:id="rId35" w:history="1">
              <w:r w:rsidR="005745D4" w:rsidRPr="006E3563">
                <w:rPr>
                  <w:rStyle w:val="Hyperlink"/>
                </w:rPr>
                <w:t>https://www.facebook.com/educatieonline.md/photos/pcb.191870609150866/191864412484819/</w:t>
              </w:r>
            </w:hyperlink>
          </w:p>
          <w:p w14:paraId="63682A6F" w14:textId="3C3ADB12" w:rsidR="006F28D4" w:rsidRPr="006E3563" w:rsidRDefault="00AF26B6" w:rsidP="009133C6">
            <w:pPr>
              <w:pStyle w:val="ListParagraph"/>
              <w:numPr>
                <w:ilvl w:val="0"/>
                <w:numId w:val="90"/>
              </w:numPr>
              <w:ind w:left="360"/>
            </w:pPr>
            <w:r w:rsidRPr="006E3563">
              <w:t>P</w:t>
            </w:r>
            <w:r w:rsidR="006F28D4" w:rsidRPr="006E3563">
              <w:t>roiectele</w:t>
            </w:r>
            <w:r w:rsidRPr="006E3563">
              <w:t xml:space="preserve"> decade</w:t>
            </w:r>
            <w:r w:rsidR="006F28D4" w:rsidRPr="006E3563">
              <w:t xml:space="preserve">lor comisiilor metodice și activități desfășurate </w:t>
            </w:r>
            <w:r w:rsidR="006F28D4" w:rsidRPr="006E3563">
              <w:lastRenderedPageBreak/>
              <w:t>offline și online:</w:t>
            </w:r>
          </w:p>
          <w:p w14:paraId="7963C0A6" w14:textId="00D93FDA" w:rsidR="006F28D4" w:rsidRPr="006E3563" w:rsidRDefault="006E3563" w:rsidP="006F28D4">
            <w:pPr>
              <w:pStyle w:val="ListParagraph"/>
              <w:numPr>
                <w:ilvl w:val="0"/>
                <w:numId w:val="56"/>
              </w:numPr>
            </w:pPr>
            <w:hyperlink r:id="rId36" w:history="1">
              <w:r w:rsidR="006F28D4" w:rsidRPr="006E3563">
                <w:rPr>
                  <w:rStyle w:val="Hyperlink"/>
                </w:rPr>
                <w:t>https://www.facebook.com/GaudeamusLT/videos/124856446284843</w:t>
              </w:r>
            </w:hyperlink>
          </w:p>
          <w:p w14:paraId="297347E4" w14:textId="6C36D412" w:rsidR="004F4545" w:rsidRPr="006E3563" w:rsidRDefault="004F4545" w:rsidP="004F4545">
            <w:pPr>
              <w:pStyle w:val="ListParagraph"/>
              <w:ind w:left="360"/>
            </w:pPr>
            <w:r w:rsidRPr="006E3563">
              <w:t>CM arte și sport</w:t>
            </w:r>
          </w:p>
          <w:p w14:paraId="03AC44A2" w14:textId="2703D5E3" w:rsidR="004F4545" w:rsidRPr="006E3563" w:rsidRDefault="006E3563" w:rsidP="006F28D4">
            <w:pPr>
              <w:pStyle w:val="ListParagraph"/>
              <w:numPr>
                <w:ilvl w:val="0"/>
                <w:numId w:val="56"/>
              </w:numPr>
            </w:pPr>
            <w:hyperlink r:id="rId37" w:history="1">
              <w:r w:rsidR="004F4545" w:rsidRPr="006E3563">
                <w:rPr>
                  <w:rStyle w:val="Hyperlink"/>
                </w:rPr>
                <w:t>https://www.facebook.com/victoria.olari.3/videos/2635311793428918</w:t>
              </w:r>
            </w:hyperlink>
          </w:p>
          <w:p w14:paraId="59311AD0" w14:textId="0DE40D27" w:rsidR="004F4545" w:rsidRPr="006E3563" w:rsidRDefault="004F4545" w:rsidP="004F4545">
            <w:pPr>
              <w:pStyle w:val="ListParagraph"/>
              <w:numPr>
                <w:ilvl w:val="0"/>
                <w:numId w:val="56"/>
              </w:numPr>
            </w:pPr>
            <w:r w:rsidRPr="006E3563">
              <w:t>CM științe</w:t>
            </w:r>
          </w:p>
          <w:p w14:paraId="5CC3436E" w14:textId="0EDA90C2" w:rsidR="004F4545" w:rsidRPr="006E3563" w:rsidRDefault="006E3563" w:rsidP="006E3563">
            <w:pPr>
              <w:pStyle w:val="ListParagraph"/>
              <w:numPr>
                <w:ilvl w:val="0"/>
                <w:numId w:val="56"/>
              </w:numPr>
            </w:pPr>
            <w:hyperlink r:id="rId38" w:history="1">
              <w:r w:rsidR="004F4545" w:rsidRPr="006E3563">
                <w:rPr>
                  <w:rStyle w:val="Hyperlink"/>
                </w:rPr>
                <w:t>https://www.facebook.com/GaudeamusLT/photos/a.382254781895778/3864784353642786/</w:t>
              </w:r>
            </w:hyperlink>
            <w:r w:rsidR="004F4545" w:rsidRPr="006E3563">
              <w:t xml:space="preserve"> - CM istorie și geografie</w:t>
            </w:r>
          </w:p>
          <w:p w14:paraId="45885606" w14:textId="6A963B4F" w:rsidR="00AF26B6" w:rsidRPr="006E3563" w:rsidRDefault="006E3563" w:rsidP="00130C79">
            <w:pPr>
              <w:pStyle w:val="ListParagraph"/>
              <w:numPr>
                <w:ilvl w:val="0"/>
                <w:numId w:val="56"/>
              </w:numPr>
            </w:pPr>
            <w:hyperlink r:id="rId39" w:history="1">
              <w:r w:rsidR="00130C79" w:rsidRPr="006E3563">
                <w:rPr>
                  <w:rStyle w:val="Hyperlink"/>
                </w:rPr>
                <w:t>https://www.facebook.com/GaudeamusLT/photos/pcb.3687085398079350/3687084194746137/</w:t>
              </w:r>
            </w:hyperlink>
            <w:r w:rsidR="00130C79" w:rsidRPr="006E3563">
              <w:t xml:space="preserve"> - CM limbă și comunicare</w:t>
            </w:r>
          </w:p>
          <w:p w14:paraId="206B7315" w14:textId="14B25D96" w:rsidR="00130C79" w:rsidRPr="006E3563" w:rsidRDefault="006E3563" w:rsidP="00130C79">
            <w:pPr>
              <w:pStyle w:val="ListParagraph"/>
              <w:numPr>
                <w:ilvl w:val="0"/>
                <w:numId w:val="56"/>
              </w:numPr>
            </w:pPr>
            <w:hyperlink r:id="rId40" w:history="1">
              <w:r w:rsidR="00DF791A" w:rsidRPr="006E3563">
                <w:rPr>
                  <w:rStyle w:val="Hyperlink"/>
                </w:rPr>
                <w:t>https://www.smore.com/z8qvf-s-pt-m-na-limbilor-str-ine?embed=1&amp;fbclid=IwAR34DwJwMxRhAMS3kzF0qWZLIqyHqhWyJ06D99KFm_-Kw6htD_VOp582E4w</w:t>
              </w:r>
            </w:hyperlink>
            <w:r w:rsidR="00DF791A" w:rsidRPr="006E3563">
              <w:t xml:space="preserve"> – CM limbi străine</w:t>
            </w:r>
          </w:p>
          <w:p w14:paraId="19BCF792" w14:textId="322199CA" w:rsidR="00DF791A" w:rsidRPr="006E3563" w:rsidRDefault="006E3563" w:rsidP="00130C79">
            <w:pPr>
              <w:pStyle w:val="ListParagraph"/>
              <w:numPr>
                <w:ilvl w:val="0"/>
                <w:numId w:val="56"/>
              </w:numPr>
            </w:pPr>
            <w:hyperlink r:id="rId41" w:history="1">
              <w:r w:rsidR="00DF791A" w:rsidRPr="006E3563">
                <w:rPr>
                  <w:rStyle w:val="Hyperlink"/>
                </w:rPr>
                <w:t>https://view.genial.ly/5fb586dfddb5136ed064e8c1?fbclid=IwAR3XbsPEucZnx-AW6-9lsF4_uI-weBBdJZ9prxH8NOSVBIVZEBHJIkzAlFg</w:t>
              </w:r>
            </w:hyperlink>
          </w:p>
          <w:p w14:paraId="2C7A3A64" w14:textId="6EE6468A" w:rsidR="00DF791A" w:rsidRPr="006E3563" w:rsidRDefault="00DF791A" w:rsidP="006E3563">
            <w:pPr>
              <w:pStyle w:val="ListParagraph"/>
              <w:numPr>
                <w:ilvl w:val="0"/>
                <w:numId w:val="56"/>
              </w:numPr>
            </w:pPr>
            <w:r w:rsidRPr="006E3563">
              <w:t>CM științe exacte</w:t>
            </w:r>
          </w:p>
          <w:p w14:paraId="5377490C" w14:textId="77777777" w:rsidR="00BA1F96" w:rsidRPr="006E3563" w:rsidRDefault="006E3563" w:rsidP="006E3563">
            <w:pPr>
              <w:pStyle w:val="ListParagraph"/>
              <w:numPr>
                <w:ilvl w:val="0"/>
                <w:numId w:val="90"/>
              </w:numPr>
              <w:ind w:left="360"/>
            </w:pPr>
            <w:hyperlink r:id="rId42" w:history="1">
              <w:r w:rsidR="00BA1F96" w:rsidRPr="006E3563">
                <w:rPr>
                  <w:rStyle w:val="Hyperlink"/>
                </w:rPr>
                <w:t>https://www.facebook.com/GaudeamusLT/photos/a.382254781895778/3864784353642786/</w:t>
              </w:r>
            </w:hyperlink>
            <w:r w:rsidR="00BA1F96" w:rsidRPr="006E3563">
              <w:t xml:space="preserve"> </w:t>
            </w:r>
            <w:r w:rsidR="004F4545" w:rsidRPr="006E3563">
              <w:t xml:space="preserve"> </w:t>
            </w:r>
            <w:r w:rsidR="00FF0C30" w:rsidRPr="006E3563">
              <w:t xml:space="preserve">Atelier de lectură și </w:t>
            </w:r>
            <w:r w:rsidR="00AF26B6" w:rsidRPr="006E3563">
              <w:t>discuție (lectură, proiect la L. Română);</w:t>
            </w:r>
          </w:p>
          <w:p w14:paraId="1E7DC461" w14:textId="77777777" w:rsidR="002D65AF" w:rsidRPr="006E3563" w:rsidRDefault="00BA1F96" w:rsidP="006E3563">
            <w:pPr>
              <w:pStyle w:val="ListParagraph"/>
              <w:numPr>
                <w:ilvl w:val="0"/>
                <w:numId w:val="90"/>
              </w:numPr>
              <w:ind w:left="360"/>
            </w:pPr>
            <w:r w:rsidRPr="006E3563">
              <w:t xml:space="preserve">Târgul campaniilor școlare: </w:t>
            </w:r>
          </w:p>
          <w:p w14:paraId="1A58ECB7" w14:textId="59E376A2" w:rsidR="00AF26B6" w:rsidRPr="006E3563" w:rsidRDefault="006E3563" w:rsidP="006E3563">
            <w:pPr>
              <w:pStyle w:val="ListParagraph"/>
              <w:numPr>
                <w:ilvl w:val="0"/>
                <w:numId w:val="90"/>
              </w:numPr>
              <w:ind w:left="360"/>
            </w:pPr>
            <w:hyperlink r:id="rId43" w:history="1">
              <w:r w:rsidR="00BA1F96" w:rsidRPr="006E3563">
                <w:rPr>
                  <w:rStyle w:val="Hyperlink"/>
                </w:rPr>
                <w:t>https://www.facebook.com/photo/?fbid=1534960256698197&amp;set=pcb.1534961976698025</w:t>
              </w:r>
            </w:hyperlink>
          </w:p>
          <w:p w14:paraId="1A27780F" w14:textId="05372969" w:rsidR="00BA1F96" w:rsidRPr="006E3563" w:rsidRDefault="006E3563" w:rsidP="006E3563">
            <w:pPr>
              <w:pStyle w:val="ListParagraph"/>
              <w:numPr>
                <w:ilvl w:val="0"/>
                <w:numId w:val="90"/>
              </w:numPr>
              <w:ind w:left="360"/>
            </w:pPr>
            <w:hyperlink r:id="rId44" w:history="1">
              <w:r w:rsidR="00BA1F96" w:rsidRPr="006E3563">
                <w:rPr>
                  <w:rStyle w:val="Hyperlink"/>
                </w:rPr>
                <w:t>https://www.facebook.com/photo/?fbid=3478072048970359&amp;set=pcb.3478074175636813</w:t>
              </w:r>
            </w:hyperlink>
            <w:r w:rsidR="00BA1F96" w:rsidRPr="006E3563">
              <w:t xml:space="preserve">  - Ziua siguranței online</w:t>
            </w:r>
          </w:p>
          <w:p w14:paraId="303C41AA" w14:textId="7C30A3F8" w:rsidR="005745D4" w:rsidRPr="006E3563" w:rsidRDefault="005745D4" w:rsidP="006E3563">
            <w:pPr>
              <w:pStyle w:val="ListParagraph"/>
              <w:numPr>
                <w:ilvl w:val="0"/>
                <w:numId w:val="90"/>
              </w:numPr>
              <w:ind w:left="360"/>
            </w:pPr>
            <w:r w:rsidRPr="006E3563">
              <w:t>Activitatea clubului de Robotică</w:t>
            </w:r>
          </w:p>
          <w:p w14:paraId="710F541B" w14:textId="7796194C" w:rsidR="005745D4" w:rsidRPr="006E3563" w:rsidRDefault="006E3563" w:rsidP="005745D4">
            <w:pPr>
              <w:pStyle w:val="ListParagraph"/>
              <w:ind w:left="360"/>
            </w:pPr>
            <w:hyperlink r:id="rId45" w:history="1">
              <w:r w:rsidR="005745D4" w:rsidRPr="006E3563">
                <w:rPr>
                  <w:rStyle w:val="Hyperlink"/>
                </w:rPr>
                <w:t>https://www.facebook.com/photo/?fbid=2551260148500750&amp;set=pcb.2551261388500626</w:t>
              </w:r>
            </w:hyperlink>
          </w:p>
          <w:p w14:paraId="1A92A688" w14:textId="77777777" w:rsidR="005745D4" w:rsidRPr="006E3563" w:rsidRDefault="005745D4" w:rsidP="009133C6">
            <w:pPr>
              <w:pStyle w:val="ListParagraph"/>
              <w:numPr>
                <w:ilvl w:val="0"/>
                <w:numId w:val="90"/>
              </w:numPr>
              <w:ind w:left="360"/>
            </w:pPr>
            <w:r w:rsidRPr="006E3563">
              <w:t>Concursul Publik speaking</w:t>
            </w:r>
          </w:p>
          <w:p w14:paraId="44702280" w14:textId="7DE1902C" w:rsidR="005745D4" w:rsidRPr="006E3563" w:rsidRDefault="006E3563" w:rsidP="005745D4">
            <w:pPr>
              <w:pStyle w:val="ListParagraph"/>
              <w:ind w:left="360"/>
            </w:pPr>
            <w:hyperlink r:id="rId46" w:history="1">
              <w:r w:rsidR="00DF791A" w:rsidRPr="006E3563">
                <w:rPr>
                  <w:rStyle w:val="Hyperlink"/>
                </w:rPr>
                <w:t>https://www.facebook.com/GaudeamusLT/photos/a.382254781895778/3550662595054965/</w:t>
              </w:r>
            </w:hyperlink>
          </w:p>
          <w:p w14:paraId="607DD55C" w14:textId="6F6D0545" w:rsidR="00AF26B6" w:rsidRPr="006E3563" w:rsidRDefault="00AF26B6" w:rsidP="009133C6">
            <w:pPr>
              <w:pStyle w:val="ListParagraph"/>
              <w:numPr>
                <w:ilvl w:val="0"/>
                <w:numId w:val="90"/>
              </w:numPr>
              <w:ind w:left="360"/>
            </w:pPr>
            <w:r w:rsidRPr="006E3563">
              <w:t>Boxă de reclamații;</w:t>
            </w:r>
          </w:p>
          <w:p w14:paraId="346A6C3F" w14:textId="3082B8F7" w:rsidR="00AF26B6" w:rsidRPr="006E3563" w:rsidRDefault="00AF26B6" w:rsidP="00DF791A">
            <w:pPr>
              <w:pStyle w:val="ListParagraph"/>
              <w:numPr>
                <w:ilvl w:val="0"/>
                <w:numId w:val="90"/>
              </w:numPr>
              <w:ind w:left="360"/>
              <w:rPr>
                <w:szCs w:val="22"/>
              </w:rPr>
            </w:pPr>
            <w:r w:rsidRPr="006E3563">
              <w:t>Activități extrașcolare cu caracter interactiv de</w:t>
            </w:r>
            <w:r w:rsidR="007D74EC" w:rsidRPr="006E3563">
              <w:t xml:space="preserve"> colaborare </w:t>
            </w:r>
            <w:r w:rsidR="00FF0C30" w:rsidRPr="006E3563">
              <w:t xml:space="preserve">participare TVC, </w:t>
            </w:r>
            <w:r w:rsidRPr="006E3563">
              <w:t>aplicare a strategiilor și tehnologiilor didactice interactive, cooperante și socializante, asigurând conexiunile necesare și abordarea diferențiată</w:t>
            </w:r>
            <w:r w:rsidR="00DF791A" w:rsidRPr="006E3563">
              <w:t>.</w:t>
            </w:r>
          </w:p>
        </w:tc>
      </w:tr>
      <w:tr w:rsidR="00AF26B6" w:rsidRPr="006E3563" w14:paraId="59210F3A" w14:textId="77777777" w:rsidTr="00A36716">
        <w:tc>
          <w:tcPr>
            <w:tcW w:w="2070" w:type="dxa"/>
          </w:tcPr>
          <w:p w14:paraId="0FB4C1BB" w14:textId="77777777" w:rsidR="00AF26B6" w:rsidRPr="006E3563" w:rsidRDefault="00AF26B6" w:rsidP="00AF26B6">
            <w:pPr>
              <w:jc w:val="left"/>
            </w:pPr>
            <w:r w:rsidRPr="006E3563">
              <w:lastRenderedPageBreak/>
              <w:t>Constatări</w:t>
            </w:r>
          </w:p>
        </w:tc>
        <w:tc>
          <w:tcPr>
            <w:tcW w:w="7286" w:type="dxa"/>
            <w:gridSpan w:val="3"/>
          </w:tcPr>
          <w:p w14:paraId="2478E09A" w14:textId="77777777" w:rsidR="00AF26B6" w:rsidRPr="006E3563" w:rsidRDefault="00AF26B6" w:rsidP="00AF26B6">
            <w:r w:rsidRPr="006E3563">
              <w:t>Activitățile educaționale curriculare și extracurriculare pun în evidență dezvoltarea capacităților individuale ale elevilor.</w:t>
            </w:r>
          </w:p>
          <w:p w14:paraId="4C4D3A3A" w14:textId="77777777" w:rsidR="00AF26B6" w:rsidRPr="006E3563" w:rsidRDefault="00AF26B6" w:rsidP="00AF26B6">
            <w:r w:rsidRPr="006E3563">
              <w:t xml:space="preserve">Instituția </w:t>
            </w:r>
            <w:r w:rsidR="00CC112C" w:rsidRPr="006E3563">
              <w:t>implică</w:t>
            </w:r>
            <w:r w:rsidRPr="006E3563">
              <w:t xml:space="preserve"> eficient elevii în învățarea interactivă prin cooperare, în învățarea individuală eficientă. Cadrele didactice din instituție sunt </w:t>
            </w:r>
            <w:r w:rsidR="00CC112C" w:rsidRPr="006E3563">
              <w:t xml:space="preserve">inițiate </w:t>
            </w:r>
            <w:r w:rsidRPr="006E3563">
              <w:t>în vederea aplicării Standardelor de eficiență a învățării, iar obiectivele educaționale sunt formulate în baza acestora.</w:t>
            </w:r>
          </w:p>
          <w:p w14:paraId="49BFAB72" w14:textId="21FEADC7" w:rsidR="00AF26B6" w:rsidRPr="006E3563" w:rsidRDefault="00AF26B6" w:rsidP="00AF26B6">
            <w:r w:rsidRPr="006E3563">
              <w:t>Proiectele de activitate se elaborează inclusiv cu consultarea elevilor, care se pronunță pe marginea aplicării curriculumului și a selectării conținuturilor de învățare.</w:t>
            </w:r>
          </w:p>
        </w:tc>
      </w:tr>
      <w:tr w:rsidR="00FA44C0" w:rsidRPr="006E3563" w14:paraId="05CD48F8" w14:textId="77777777" w:rsidTr="00FA44C0">
        <w:tc>
          <w:tcPr>
            <w:tcW w:w="2070" w:type="dxa"/>
          </w:tcPr>
          <w:p w14:paraId="6452039A" w14:textId="77777777" w:rsidR="00FA44C0" w:rsidRPr="006E3563" w:rsidRDefault="00FA44C0" w:rsidP="00FA44C0">
            <w:pPr>
              <w:jc w:val="left"/>
            </w:pPr>
            <w:r w:rsidRPr="006E3563">
              <w:t>Pondere/ punctaj</w:t>
            </w:r>
          </w:p>
        </w:tc>
        <w:tc>
          <w:tcPr>
            <w:tcW w:w="1332" w:type="dxa"/>
          </w:tcPr>
          <w:p w14:paraId="39611B7D" w14:textId="77777777" w:rsidR="00FA44C0" w:rsidRPr="006E3563" w:rsidRDefault="00FA44C0" w:rsidP="00FA44C0">
            <w:pPr>
              <w:rPr>
                <w:rFonts w:cs="Times New Roman"/>
                <w:szCs w:val="22"/>
              </w:rPr>
            </w:pPr>
            <w:r w:rsidRPr="006E3563">
              <w:rPr>
                <w:szCs w:val="22"/>
              </w:rPr>
              <w:t>Pondere: 2</w:t>
            </w:r>
          </w:p>
        </w:tc>
        <w:tc>
          <w:tcPr>
            <w:tcW w:w="3686" w:type="dxa"/>
          </w:tcPr>
          <w:p w14:paraId="5D685D81" w14:textId="77777777" w:rsidR="00FA44C0" w:rsidRPr="006E3563" w:rsidRDefault="00FA44C0" w:rsidP="00FA44C0">
            <w:pPr>
              <w:rPr>
                <w:rFonts w:cs="Times New Roman"/>
                <w:szCs w:val="22"/>
              </w:rPr>
            </w:pPr>
            <w:r w:rsidRPr="006E3563">
              <w:rPr>
                <w:rFonts w:cs="Times New Roman"/>
                <w:szCs w:val="22"/>
              </w:rPr>
              <w:t xml:space="preserve">Evaluarea conform criteriilor: </w:t>
            </w:r>
            <w:r w:rsidR="00425730" w:rsidRPr="006E3563">
              <w:rPr>
                <w:rFonts w:cs="Times New Roman"/>
                <w:szCs w:val="22"/>
              </w:rPr>
              <w:t>1,0</w:t>
            </w:r>
          </w:p>
        </w:tc>
        <w:tc>
          <w:tcPr>
            <w:tcW w:w="2268" w:type="dxa"/>
          </w:tcPr>
          <w:p w14:paraId="07D80891" w14:textId="77777777" w:rsidR="00FA44C0" w:rsidRPr="006E3563" w:rsidRDefault="00FA44C0" w:rsidP="00FA44C0">
            <w:pPr>
              <w:rPr>
                <w:szCs w:val="22"/>
              </w:rPr>
            </w:pPr>
            <w:r w:rsidRPr="006E3563">
              <w:rPr>
                <w:szCs w:val="22"/>
              </w:rPr>
              <w:t>Punctaj</w:t>
            </w:r>
            <w:r w:rsidRPr="006E3563">
              <w:t xml:space="preserve"> acordat</w:t>
            </w:r>
            <w:r w:rsidRPr="006E3563">
              <w:rPr>
                <w:szCs w:val="22"/>
              </w:rPr>
              <w:t xml:space="preserve">: </w:t>
            </w:r>
            <w:r w:rsidR="00425730" w:rsidRPr="006E3563">
              <w:rPr>
                <w:szCs w:val="22"/>
              </w:rPr>
              <w:t>2</w:t>
            </w:r>
          </w:p>
        </w:tc>
      </w:tr>
      <w:tr w:rsidR="00FA44C0" w:rsidRPr="006E3563" w14:paraId="702C3EAC" w14:textId="77777777" w:rsidTr="00A36716">
        <w:tc>
          <w:tcPr>
            <w:tcW w:w="7088" w:type="dxa"/>
            <w:gridSpan w:val="3"/>
          </w:tcPr>
          <w:p w14:paraId="2F74FE9A" w14:textId="77777777" w:rsidR="00FA44C0" w:rsidRPr="006E3563" w:rsidRDefault="00FA44C0" w:rsidP="001F7DF9">
            <w:pPr>
              <w:rPr>
                <w:b/>
                <w:bCs/>
                <w:szCs w:val="22"/>
              </w:rPr>
            </w:pPr>
            <w:r w:rsidRPr="006E3563">
              <w:rPr>
                <w:b/>
                <w:bCs/>
              </w:rPr>
              <w:t>Total standard</w:t>
            </w:r>
          </w:p>
        </w:tc>
        <w:tc>
          <w:tcPr>
            <w:tcW w:w="2268" w:type="dxa"/>
          </w:tcPr>
          <w:p w14:paraId="36582FBD" w14:textId="77777777" w:rsidR="00FA44C0" w:rsidRPr="006E3563" w:rsidRDefault="005E5547" w:rsidP="001F7DF9">
            <w:pPr>
              <w:rPr>
                <w:b/>
                <w:bCs/>
                <w:szCs w:val="22"/>
              </w:rPr>
            </w:pPr>
            <w:r w:rsidRPr="006E3563">
              <w:rPr>
                <w:b/>
                <w:bCs/>
                <w:szCs w:val="22"/>
              </w:rPr>
              <w:t>7</w:t>
            </w:r>
          </w:p>
        </w:tc>
      </w:tr>
    </w:tbl>
    <w:p w14:paraId="6C6D4498" w14:textId="77777777" w:rsidR="00D12AE5" w:rsidRPr="006E3563" w:rsidRDefault="00D12AE5" w:rsidP="00D97452"/>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7371"/>
      </w:tblGrid>
      <w:tr w:rsidR="001F7DF9" w:rsidRPr="006E3563" w14:paraId="0A848F08" w14:textId="77777777" w:rsidTr="001F7DF9">
        <w:tc>
          <w:tcPr>
            <w:tcW w:w="1985" w:type="dxa"/>
          </w:tcPr>
          <w:p w14:paraId="36ED5BA7" w14:textId="77777777" w:rsidR="001F7DF9" w:rsidRPr="006E3563" w:rsidRDefault="001F7DF9" w:rsidP="001F7DF9">
            <w:pPr>
              <w:rPr>
                <w:b/>
                <w:bCs/>
              </w:rPr>
            </w:pPr>
            <w:r w:rsidRPr="006E3563">
              <w:rPr>
                <w:b/>
                <w:bCs/>
              </w:rPr>
              <w:t>Puncte forte</w:t>
            </w:r>
          </w:p>
        </w:tc>
        <w:tc>
          <w:tcPr>
            <w:tcW w:w="7371" w:type="dxa"/>
          </w:tcPr>
          <w:p w14:paraId="4AE1E6D1" w14:textId="77777777" w:rsidR="001F7DF9" w:rsidRPr="006E3563" w:rsidRDefault="00806883" w:rsidP="009133C6">
            <w:pPr>
              <w:pStyle w:val="ListParagraph"/>
              <w:numPr>
                <w:ilvl w:val="0"/>
                <w:numId w:val="105"/>
              </w:numPr>
            </w:pPr>
            <w:r w:rsidRPr="006E3563">
              <w:t>Implicarea instituției în proiecte comunitare, naționale, internaționale.</w:t>
            </w:r>
          </w:p>
          <w:p w14:paraId="5760AEE6" w14:textId="425D8129" w:rsidR="00BD73C6" w:rsidRPr="006E3563" w:rsidRDefault="00BD73C6" w:rsidP="009133C6">
            <w:pPr>
              <w:pStyle w:val="ListParagraph"/>
              <w:numPr>
                <w:ilvl w:val="0"/>
                <w:numId w:val="105"/>
              </w:numPr>
            </w:pPr>
            <w:r w:rsidRPr="006E3563">
              <w:t>Valorificarea</w:t>
            </w:r>
            <w:r w:rsidR="00DF791A" w:rsidRPr="006E3563">
              <w:t xml:space="preserve"> </w:t>
            </w:r>
            <w:r w:rsidRPr="006E3563">
              <w:t>infrastructurii și resurselor materiale existente.</w:t>
            </w:r>
          </w:p>
          <w:p w14:paraId="332298A1" w14:textId="77777777" w:rsidR="0087571F" w:rsidRPr="006E3563" w:rsidRDefault="0087571F" w:rsidP="009133C6">
            <w:pPr>
              <w:pStyle w:val="ListParagraph"/>
              <w:numPr>
                <w:ilvl w:val="0"/>
                <w:numId w:val="105"/>
              </w:numPr>
            </w:pPr>
            <w:r w:rsidRPr="006E3563">
              <w:t>Inserția adecvată a absolvenților în instituțiile de învățământ</w:t>
            </w:r>
            <w:r w:rsidR="00157433" w:rsidRPr="006E3563">
              <w:t xml:space="preserve"> superior din țară și alte țări.</w:t>
            </w:r>
          </w:p>
          <w:p w14:paraId="753216E5" w14:textId="77777777" w:rsidR="0087571F" w:rsidRPr="006E3563" w:rsidRDefault="0087571F" w:rsidP="009133C6">
            <w:pPr>
              <w:pStyle w:val="ListParagraph"/>
              <w:numPr>
                <w:ilvl w:val="0"/>
                <w:numId w:val="105"/>
              </w:numPr>
            </w:pPr>
            <w:r w:rsidRPr="006E3563">
              <w:t>Existența unor structuri asociative ce susțin politicile educaționale ale instituției.</w:t>
            </w:r>
          </w:p>
          <w:p w14:paraId="5146219E" w14:textId="0F7A3F90" w:rsidR="00DF791A" w:rsidRPr="006E3563" w:rsidRDefault="00DF791A" w:rsidP="009133C6">
            <w:pPr>
              <w:pStyle w:val="ListParagraph"/>
              <w:numPr>
                <w:ilvl w:val="0"/>
                <w:numId w:val="105"/>
              </w:numPr>
            </w:pPr>
            <w:r w:rsidRPr="006E3563">
              <w:t>Dotare suficientă cu instrumente TIC</w:t>
            </w:r>
          </w:p>
        </w:tc>
      </w:tr>
      <w:tr w:rsidR="001F7DF9" w:rsidRPr="006E3563" w14:paraId="0322D002" w14:textId="77777777" w:rsidTr="001F7DF9">
        <w:tc>
          <w:tcPr>
            <w:tcW w:w="1985" w:type="dxa"/>
          </w:tcPr>
          <w:p w14:paraId="1A6FD736" w14:textId="77777777" w:rsidR="001F7DF9" w:rsidRPr="006E3563" w:rsidRDefault="001F7DF9" w:rsidP="001F7DF9">
            <w:pPr>
              <w:rPr>
                <w:b/>
                <w:bCs/>
              </w:rPr>
            </w:pPr>
            <w:r w:rsidRPr="006E3563">
              <w:rPr>
                <w:b/>
                <w:bCs/>
              </w:rPr>
              <w:t>Puncte slabe</w:t>
            </w:r>
          </w:p>
        </w:tc>
        <w:tc>
          <w:tcPr>
            <w:tcW w:w="7371" w:type="dxa"/>
          </w:tcPr>
          <w:p w14:paraId="2051F4A3" w14:textId="77777777" w:rsidR="0087571F" w:rsidRPr="006E3563" w:rsidRDefault="0087571F" w:rsidP="009133C6">
            <w:pPr>
              <w:pStyle w:val="ListParagraph"/>
              <w:numPr>
                <w:ilvl w:val="0"/>
                <w:numId w:val="107"/>
              </w:numPr>
            </w:pPr>
            <w:r w:rsidRPr="006E3563">
              <w:t>Fonduri modeste pentru premierea și motivarea elevilor dotați și a cadrelor didactice cu performanțe.</w:t>
            </w:r>
          </w:p>
        </w:tc>
      </w:tr>
    </w:tbl>
    <w:p w14:paraId="69929871" w14:textId="77777777" w:rsidR="00B2509E" w:rsidRPr="006E3563" w:rsidRDefault="00B2509E" w:rsidP="00D97452"/>
    <w:p w14:paraId="37EF1E57" w14:textId="77777777" w:rsidR="00B2509E" w:rsidRPr="006E3563" w:rsidRDefault="00B2509E" w:rsidP="00B2509E">
      <w:pPr>
        <w:pStyle w:val="Heading1"/>
      </w:pPr>
      <w:bookmarkStart w:id="19" w:name="_Toc46741878"/>
      <w:r w:rsidRPr="006E3563">
        <w:lastRenderedPageBreak/>
        <w:t>Dimensiune V. EDUCAȚIE SENSIBILĂ LA GEN</w:t>
      </w:r>
      <w:bookmarkEnd w:id="19"/>
    </w:p>
    <w:p w14:paraId="6B6BC0AD" w14:textId="77777777" w:rsidR="00B2509E" w:rsidRPr="006E3563" w:rsidRDefault="00B2509E" w:rsidP="00B2509E">
      <w:pPr>
        <w:pStyle w:val="Heading2"/>
      </w:pPr>
      <w:bookmarkStart w:id="20" w:name="_Toc46741879"/>
      <w:r w:rsidRPr="006E3563">
        <w:rPr>
          <w:b/>
          <w:bCs w:val="0"/>
        </w:rPr>
        <w:t>Standard 5.1.</w:t>
      </w:r>
      <w:r w:rsidRPr="006E3563">
        <w:t>Copiii sunt educați, comunică și interacționează în conformitate cu principiile echității de gen</w:t>
      </w:r>
      <w:bookmarkEnd w:id="20"/>
    </w:p>
    <w:p w14:paraId="1FCB9B38" w14:textId="77777777" w:rsidR="00B2509E" w:rsidRPr="006E3563" w:rsidRDefault="00B2509E" w:rsidP="00B2509E">
      <w:pPr>
        <w:rPr>
          <w:b/>
          <w:bCs/>
          <w:color w:val="auto"/>
        </w:rPr>
      </w:pPr>
      <w:r w:rsidRPr="006E3563">
        <w:rPr>
          <w:b/>
          <w:bCs/>
          <w:color w:val="auto"/>
        </w:rPr>
        <w:t>Domeniu: Management</w:t>
      </w:r>
    </w:p>
    <w:p w14:paraId="610E7C3F" w14:textId="77777777" w:rsidR="00B2509E" w:rsidRPr="006E3563" w:rsidRDefault="00B2509E" w:rsidP="00B2509E">
      <w:pPr>
        <w:rPr>
          <w:color w:val="auto"/>
        </w:rPr>
      </w:pPr>
      <w:r w:rsidRPr="006E3563">
        <w:rPr>
          <w:b/>
          <w:bCs/>
          <w:color w:val="auto"/>
        </w:rPr>
        <w:t>Indicator 5.1.1.</w:t>
      </w:r>
      <w:r w:rsidRPr="006E3563">
        <w:rPr>
          <w:color w:val="auto"/>
        </w:rPr>
        <w:t xml:space="preserve">Asigurarea echității de gen prin politicile </w:t>
      </w:r>
      <w:r w:rsidR="000C10BA" w:rsidRPr="006E3563">
        <w:rPr>
          <w:color w:val="auto"/>
        </w:rPr>
        <w:t>și programele de promovare a echității de gen, prin informarea în timp util și pe diverse căi a elevilor/ copiilor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425730" w:rsidRPr="006E3563" w14:paraId="4D323CBA" w14:textId="77777777" w:rsidTr="00A36716">
        <w:tc>
          <w:tcPr>
            <w:tcW w:w="2070" w:type="dxa"/>
          </w:tcPr>
          <w:p w14:paraId="03C172FA" w14:textId="77777777" w:rsidR="00425730" w:rsidRPr="006E3563" w:rsidRDefault="00425730" w:rsidP="00425730">
            <w:pPr>
              <w:jc w:val="left"/>
              <w:rPr>
                <w:color w:val="auto"/>
              </w:rPr>
            </w:pPr>
            <w:r w:rsidRPr="006E3563">
              <w:t xml:space="preserve">Dovezi </w:t>
            </w:r>
          </w:p>
        </w:tc>
        <w:tc>
          <w:tcPr>
            <w:tcW w:w="7286" w:type="dxa"/>
            <w:gridSpan w:val="3"/>
          </w:tcPr>
          <w:p w14:paraId="2F649E7D" w14:textId="2CB44D12" w:rsidR="00425730" w:rsidRPr="006E3563" w:rsidRDefault="00425730" w:rsidP="009133C6">
            <w:pPr>
              <w:pStyle w:val="ListParagraph"/>
              <w:numPr>
                <w:ilvl w:val="0"/>
                <w:numId w:val="91"/>
              </w:numPr>
              <w:ind w:left="360"/>
              <w:rPr>
                <w:szCs w:val="22"/>
              </w:rPr>
            </w:pPr>
            <w:r w:rsidRPr="006E3563">
              <w:t>Proiect managerial instituțional anual, aprobat CP, proces-verbal nr</w:t>
            </w:r>
            <w:r w:rsidR="00D148E3" w:rsidRPr="006E3563">
              <w:t xml:space="preserve">. 01 din 10.09.2020 </w:t>
            </w:r>
            <w:r w:rsidRPr="006E3563">
              <w:t>și la CA, proces-verbal nr.</w:t>
            </w:r>
            <w:r w:rsidR="00D148E3" w:rsidRPr="006E3563">
              <w:t xml:space="preserve"> 01 din 10.09.2020</w:t>
            </w:r>
            <w:r w:rsidRPr="006E3563">
              <w:rPr>
                <w:szCs w:val="22"/>
              </w:rPr>
              <w:t>;</w:t>
            </w:r>
          </w:p>
          <w:p w14:paraId="4220E7B1" w14:textId="188609B1" w:rsidR="00425730" w:rsidRPr="006E3563" w:rsidRDefault="00425730" w:rsidP="009133C6">
            <w:pPr>
              <w:pStyle w:val="ListParagraph"/>
              <w:numPr>
                <w:ilvl w:val="0"/>
                <w:numId w:val="91"/>
              </w:numPr>
              <w:ind w:left="360"/>
              <w:rPr>
                <w:szCs w:val="22"/>
              </w:rPr>
            </w:pPr>
            <w:r w:rsidRPr="006E3563">
              <w:rPr>
                <w:szCs w:val="22"/>
              </w:rPr>
              <w:t>Planul psihologului școlar</w:t>
            </w:r>
            <w:r w:rsidR="00F14373" w:rsidRPr="006E3563">
              <w:rPr>
                <w:szCs w:val="22"/>
              </w:rPr>
              <w:t xml:space="preserve"> aprobat la </w:t>
            </w:r>
            <w:r w:rsidRPr="006E3563">
              <w:rPr>
                <w:szCs w:val="22"/>
              </w:rPr>
              <w:t>ședința Consiliului de administrație</w:t>
            </w:r>
            <w:r w:rsidR="00F14373" w:rsidRPr="006E3563">
              <w:rPr>
                <w:szCs w:val="22"/>
              </w:rPr>
              <w:t>,</w:t>
            </w:r>
            <w:r w:rsidRPr="006E3563">
              <w:rPr>
                <w:szCs w:val="22"/>
              </w:rPr>
              <w:t>proces-verbal nr.</w:t>
            </w:r>
            <w:r w:rsidR="00D148E3" w:rsidRPr="006E3563">
              <w:t xml:space="preserve"> 01 din 10.09.2020</w:t>
            </w:r>
            <w:r w:rsidRPr="006E3563">
              <w:rPr>
                <w:szCs w:val="22"/>
              </w:rPr>
              <w:t>;</w:t>
            </w:r>
          </w:p>
          <w:p w14:paraId="036559AE" w14:textId="77777777" w:rsidR="00425730" w:rsidRPr="006E3563" w:rsidRDefault="00425730" w:rsidP="009133C6">
            <w:pPr>
              <w:pStyle w:val="ListParagraph"/>
              <w:numPr>
                <w:ilvl w:val="0"/>
                <w:numId w:val="91"/>
              </w:numPr>
              <w:ind w:left="360"/>
              <w:rPr>
                <w:szCs w:val="22"/>
              </w:rPr>
            </w:pPr>
            <w:r w:rsidRPr="006E3563">
              <w:rPr>
                <w:szCs w:val="22"/>
              </w:rPr>
              <w:t xml:space="preserve">Planurile de </w:t>
            </w:r>
            <w:r w:rsidR="00F14373" w:rsidRPr="006E3563">
              <w:rPr>
                <w:szCs w:val="22"/>
              </w:rPr>
              <w:t xml:space="preserve">consiliere a elevilor de către </w:t>
            </w:r>
            <w:r w:rsidR="004C58E2" w:rsidRPr="006E3563">
              <w:rPr>
                <w:szCs w:val="22"/>
              </w:rPr>
              <w:t>diriginții de clase</w:t>
            </w:r>
            <w:r w:rsidRPr="006E3563">
              <w:rPr>
                <w:szCs w:val="22"/>
              </w:rPr>
              <w:t>;</w:t>
            </w:r>
          </w:p>
          <w:p w14:paraId="622E1CA9" w14:textId="77C91287" w:rsidR="00425730" w:rsidRPr="006E3563" w:rsidRDefault="00F14373" w:rsidP="009133C6">
            <w:pPr>
              <w:pStyle w:val="ListParagraph"/>
              <w:numPr>
                <w:ilvl w:val="0"/>
                <w:numId w:val="91"/>
              </w:numPr>
              <w:ind w:left="360"/>
              <w:rPr>
                <w:szCs w:val="22"/>
              </w:rPr>
            </w:pPr>
            <w:r w:rsidRPr="006E3563">
              <w:rPr>
                <w:szCs w:val="22"/>
              </w:rPr>
              <w:t xml:space="preserve">Subiecte discutate în cadrul </w:t>
            </w:r>
            <w:r w:rsidR="00425730" w:rsidRPr="006E3563">
              <w:rPr>
                <w:szCs w:val="22"/>
              </w:rPr>
              <w:t>Disciplinel</w:t>
            </w:r>
            <w:r w:rsidRPr="006E3563">
              <w:rPr>
                <w:szCs w:val="22"/>
              </w:rPr>
              <w:t>or:</w:t>
            </w:r>
            <w:r w:rsidR="009F21EB" w:rsidRPr="006E3563">
              <w:rPr>
                <w:szCs w:val="22"/>
              </w:rPr>
              <w:t xml:space="preserve"> </w:t>
            </w:r>
            <w:r w:rsidRPr="006E3563">
              <w:rPr>
                <w:i/>
                <w:szCs w:val="22"/>
              </w:rPr>
              <w:t>E</w:t>
            </w:r>
            <w:r w:rsidR="00425730" w:rsidRPr="006E3563">
              <w:rPr>
                <w:i/>
                <w:szCs w:val="22"/>
              </w:rPr>
              <w:t xml:space="preserve">ducația civică, </w:t>
            </w:r>
            <w:r w:rsidRPr="006E3563">
              <w:rPr>
                <w:i/>
                <w:szCs w:val="22"/>
              </w:rPr>
              <w:t>E</w:t>
            </w:r>
            <w:r w:rsidR="00425730" w:rsidRPr="006E3563">
              <w:rPr>
                <w:i/>
                <w:szCs w:val="22"/>
              </w:rPr>
              <w:t>ducația pentru soc</w:t>
            </w:r>
            <w:r w:rsidR="00FF0C30" w:rsidRPr="006E3563">
              <w:rPr>
                <w:i/>
                <w:szCs w:val="22"/>
              </w:rPr>
              <w:t xml:space="preserve">ietate, </w:t>
            </w:r>
            <w:r w:rsidRPr="006E3563">
              <w:rPr>
                <w:i/>
                <w:szCs w:val="22"/>
              </w:rPr>
              <w:t>D</w:t>
            </w:r>
            <w:r w:rsidR="00FF0C30" w:rsidRPr="006E3563">
              <w:rPr>
                <w:i/>
                <w:szCs w:val="22"/>
              </w:rPr>
              <w:t>ezvoltare personală</w:t>
            </w:r>
            <w:r w:rsidR="00FF0C30" w:rsidRPr="006E3563">
              <w:rPr>
                <w:szCs w:val="22"/>
              </w:rPr>
              <w:t xml:space="preserve">, </w:t>
            </w:r>
            <w:r w:rsidR="00425730" w:rsidRPr="006E3563">
              <w:rPr>
                <w:szCs w:val="22"/>
              </w:rPr>
              <w:t>orarul, aprobat la ședința CA, proces-verbal nr.31 din 10.09.2019;</w:t>
            </w:r>
          </w:p>
          <w:p w14:paraId="69CF3B86" w14:textId="77777777" w:rsidR="00425730" w:rsidRPr="006E3563" w:rsidRDefault="00425730" w:rsidP="009F21EB">
            <w:pPr>
              <w:pStyle w:val="ListParagraph"/>
              <w:numPr>
                <w:ilvl w:val="0"/>
                <w:numId w:val="91"/>
              </w:numPr>
              <w:ind w:left="360"/>
              <w:rPr>
                <w:szCs w:val="22"/>
              </w:rPr>
            </w:pPr>
            <w:r w:rsidRPr="006E3563">
              <w:rPr>
                <w:szCs w:val="22"/>
              </w:rPr>
              <w:t xml:space="preserve">Lista disciplinelor opționale aprobată la ședința CA din </w:t>
            </w:r>
            <w:r w:rsidR="009F21EB" w:rsidRPr="006E3563">
              <w:rPr>
                <w:szCs w:val="22"/>
              </w:rPr>
              <w:t>30</w:t>
            </w:r>
            <w:r w:rsidRPr="006E3563">
              <w:rPr>
                <w:szCs w:val="22"/>
              </w:rPr>
              <w:t>.05.20</w:t>
            </w:r>
            <w:r w:rsidR="009F21EB" w:rsidRPr="006E3563">
              <w:rPr>
                <w:szCs w:val="22"/>
              </w:rPr>
              <w:t>20</w:t>
            </w:r>
            <w:r w:rsidRPr="006E3563">
              <w:rPr>
                <w:szCs w:val="22"/>
              </w:rPr>
              <w:t xml:space="preserve">, </w:t>
            </w:r>
            <w:r w:rsidR="009F21EB" w:rsidRPr="006E3563">
              <w:rPr>
                <w:szCs w:val="22"/>
              </w:rPr>
              <w:t>și 10.09.2020</w:t>
            </w:r>
            <w:r w:rsidRPr="006E3563">
              <w:rPr>
                <w:szCs w:val="22"/>
              </w:rPr>
              <w:t>;</w:t>
            </w:r>
          </w:p>
          <w:p w14:paraId="7947A92E" w14:textId="49846A2F" w:rsidR="009F21EB" w:rsidRPr="006E3563" w:rsidRDefault="009F21EB" w:rsidP="009F21EB">
            <w:pPr>
              <w:pStyle w:val="ListParagraph"/>
              <w:numPr>
                <w:ilvl w:val="0"/>
                <w:numId w:val="91"/>
              </w:numPr>
              <w:ind w:left="360"/>
              <w:rPr>
                <w:szCs w:val="22"/>
              </w:rPr>
            </w:pPr>
            <w:r w:rsidRPr="006E3563">
              <w:rPr>
                <w:szCs w:val="22"/>
              </w:rPr>
              <w:t>Curs de dispute, organizate în colaborare cu lucrătorii medicali (colaborare  cu policlinica 10 din sectorul Ciocana)</w:t>
            </w:r>
          </w:p>
        </w:tc>
      </w:tr>
      <w:tr w:rsidR="00425730" w:rsidRPr="006E3563" w14:paraId="2F94C360" w14:textId="77777777" w:rsidTr="00A36716">
        <w:tc>
          <w:tcPr>
            <w:tcW w:w="2070" w:type="dxa"/>
          </w:tcPr>
          <w:p w14:paraId="1B507E85" w14:textId="77777777" w:rsidR="00425730" w:rsidRPr="006E3563" w:rsidRDefault="00425730" w:rsidP="00425730">
            <w:pPr>
              <w:jc w:val="left"/>
              <w:rPr>
                <w:color w:val="auto"/>
              </w:rPr>
            </w:pPr>
            <w:r w:rsidRPr="006E3563">
              <w:t>Constatări</w:t>
            </w:r>
          </w:p>
        </w:tc>
        <w:tc>
          <w:tcPr>
            <w:tcW w:w="7286" w:type="dxa"/>
            <w:gridSpan w:val="3"/>
          </w:tcPr>
          <w:p w14:paraId="7A126AB6" w14:textId="77EA63B0" w:rsidR="00425730" w:rsidRPr="006E3563" w:rsidRDefault="00425730" w:rsidP="00560A27">
            <w:r w:rsidRPr="006E3563">
              <w:t xml:space="preserve">Instituția planifică și informează în timp util subiecții educaționali în privința politicilor de promovare a echității de gen, naționale și instituționale. Educația sensibilă la gen este în vizorul administrației liceului și a cadrelor didactice. </w:t>
            </w:r>
            <w:r w:rsidR="00560A27" w:rsidRPr="006E3563">
              <w:t>Diriginții familiarizează fetele și băieții cu conceptele cheie ale educației sensibile la gen</w:t>
            </w:r>
            <w:r w:rsidR="009F21EB" w:rsidRPr="006E3563">
              <w:t>,</w:t>
            </w:r>
            <w:r w:rsidR="00560A27" w:rsidRPr="006E3563">
              <w:t xml:space="preserve"> cu acordul și participarea părinților. </w:t>
            </w:r>
            <w:r w:rsidRPr="006E3563">
              <w:t>Portofoliile cadrelor didactice conțin proiecte de lecție și proiecte ale activităților extracurriculare în care se abordează inclusiv aspectul incluziunii de gen. Se atestă în planurile strategice și operaționale activități de prevenire a discriminării de gen. Activitățile planificate/ desfășurate în liceu se axează inclusiv pe principiul non-discrimin</w:t>
            </w:r>
            <w:r w:rsidR="00560A27" w:rsidRPr="006E3563">
              <w:t>ato</w:t>
            </w:r>
            <w:r w:rsidRPr="006E3563">
              <w:t>rii.</w:t>
            </w:r>
          </w:p>
        </w:tc>
      </w:tr>
      <w:tr w:rsidR="000A24CA" w:rsidRPr="006E3563" w14:paraId="03353877" w14:textId="77777777" w:rsidTr="00FA44C0">
        <w:tc>
          <w:tcPr>
            <w:tcW w:w="2070" w:type="dxa"/>
          </w:tcPr>
          <w:p w14:paraId="79180C11" w14:textId="77777777" w:rsidR="000A24CA" w:rsidRPr="006E3563" w:rsidRDefault="000A24CA" w:rsidP="000A24CA">
            <w:pPr>
              <w:jc w:val="left"/>
              <w:rPr>
                <w:color w:val="auto"/>
              </w:rPr>
            </w:pPr>
            <w:r w:rsidRPr="006E3563">
              <w:t>Pondere/ punctaj</w:t>
            </w:r>
          </w:p>
        </w:tc>
        <w:tc>
          <w:tcPr>
            <w:tcW w:w="1332" w:type="dxa"/>
          </w:tcPr>
          <w:p w14:paraId="2A93F258" w14:textId="77777777" w:rsidR="000A24CA" w:rsidRPr="006E3563" w:rsidRDefault="000A24CA" w:rsidP="000A24CA">
            <w:pPr>
              <w:rPr>
                <w:rFonts w:cs="Times New Roman"/>
                <w:color w:val="auto"/>
                <w:szCs w:val="22"/>
              </w:rPr>
            </w:pPr>
            <w:r w:rsidRPr="006E3563">
              <w:rPr>
                <w:color w:val="auto"/>
                <w:szCs w:val="22"/>
              </w:rPr>
              <w:t>Pondere: 2</w:t>
            </w:r>
          </w:p>
        </w:tc>
        <w:tc>
          <w:tcPr>
            <w:tcW w:w="3686" w:type="dxa"/>
          </w:tcPr>
          <w:p w14:paraId="08C4F1B7" w14:textId="22581608" w:rsidR="000A24CA" w:rsidRPr="006E3563" w:rsidRDefault="000A24CA" w:rsidP="000A24CA">
            <w:pPr>
              <w:rPr>
                <w:rFonts w:cs="Times New Roman"/>
                <w:color w:val="auto"/>
                <w:szCs w:val="22"/>
              </w:rPr>
            </w:pPr>
            <w:r w:rsidRPr="006E3563">
              <w:rPr>
                <w:rFonts w:cs="Times New Roman"/>
                <w:szCs w:val="22"/>
              </w:rPr>
              <w:t xml:space="preserve">Evaluarea conform criteriilor: </w:t>
            </w:r>
            <w:r w:rsidR="00425730" w:rsidRPr="006E3563">
              <w:rPr>
                <w:rFonts w:cs="Times New Roman"/>
                <w:szCs w:val="22"/>
              </w:rPr>
              <w:t>0</w:t>
            </w:r>
            <w:r w:rsidR="009F21EB" w:rsidRPr="006E3563">
              <w:rPr>
                <w:rFonts w:cs="Times New Roman"/>
                <w:szCs w:val="22"/>
              </w:rPr>
              <w:t>, 75</w:t>
            </w:r>
          </w:p>
        </w:tc>
        <w:tc>
          <w:tcPr>
            <w:tcW w:w="2268" w:type="dxa"/>
          </w:tcPr>
          <w:p w14:paraId="0679A17F" w14:textId="3A343E45" w:rsidR="000A24CA" w:rsidRPr="006E3563" w:rsidRDefault="000A24CA" w:rsidP="000A24CA">
            <w:pPr>
              <w:rPr>
                <w:color w:val="auto"/>
                <w:szCs w:val="22"/>
              </w:rPr>
            </w:pPr>
            <w:r w:rsidRPr="006E3563">
              <w:rPr>
                <w:szCs w:val="22"/>
              </w:rPr>
              <w:t>Punctaj</w:t>
            </w:r>
            <w:r w:rsidRPr="006E3563">
              <w:t xml:space="preserve"> acordat</w:t>
            </w:r>
            <w:r w:rsidRPr="006E3563">
              <w:rPr>
                <w:szCs w:val="22"/>
              </w:rPr>
              <w:t xml:space="preserve">: </w:t>
            </w:r>
            <w:r w:rsidR="009F21EB" w:rsidRPr="006E3563">
              <w:rPr>
                <w:szCs w:val="22"/>
              </w:rPr>
              <w:t>1,5</w:t>
            </w:r>
          </w:p>
        </w:tc>
      </w:tr>
    </w:tbl>
    <w:p w14:paraId="2BC3F0F8" w14:textId="77777777" w:rsidR="00B2509E" w:rsidRPr="006E3563" w:rsidRDefault="00B2509E" w:rsidP="00D97452"/>
    <w:p w14:paraId="1700155E" w14:textId="77777777" w:rsidR="000C10BA" w:rsidRPr="006E3563" w:rsidRDefault="000C10BA" w:rsidP="000C10BA">
      <w:pPr>
        <w:rPr>
          <w:b/>
          <w:bCs/>
          <w:color w:val="auto"/>
        </w:rPr>
      </w:pPr>
      <w:r w:rsidRPr="006E3563">
        <w:rPr>
          <w:b/>
          <w:bCs/>
          <w:color w:val="auto"/>
        </w:rPr>
        <w:t xml:space="preserve">Domeniu: Capacitate </w:t>
      </w:r>
      <w:r w:rsidR="003D4857" w:rsidRPr="006E3563">
        <w:rPr>
          <w:b/>
          <w:bCs/>
          <w:color w:val="auto"/>
        </w:rPr>
        <w:t>instituțională</w:t>
      </w:r>
    </w:p>
    <w:p w14:paraId="79407543" w14:textId="77777777" w:rsidR="000C10BA" w:rsidRPr="006E3563" w:rsidRDefault="000C10BA" w:rsidP="000C10BA">
      <w:pPr>
        <w:rPr>
          <w:color w:val="auto"/>
        </w:rPr>
      </w:pPr>
      <w:r w:rsidRPr="006E3563">
        <w:rPr>
          <w:b/>
          <w:bCs/>
          <w:color w:val="auto"/>
        </w:rPr>
        <w:t>Indicator 5.1.</w:t>
      </w:r>
      <w:r w:rsidR="003D4857" w:rsidRPr="006E3563">
        <w:rPr>
          <w:b/>
          <w:bCs/>
          <w:color w:val="auto"/>
        </w:rPr>
        <w:t>2</w:t>
      </w:r>
      <w:r w:rsidRPr="006E3563">
        <w:rPr>
          <w:b/>
          <w:bCs/>
          <w:color w:val="auto"/>
        </w:rPr>
        <w:t>.</w:t>
      </w:r>
      <w:r w:rsidR="003D4857" w:rsidRPr="006E3563">
        <w:rPr>
          <w:color w:val="auto"/>
        </w:rPr>
        <w:t>Asigurarea planificării resurselor pentru organizarea activităților și a formării cadrelor didactice în privința echității de gen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425730" w:rsidRPr="006E3563" w14:paraId="4379561F" w14:textId="77777777" w:rsidTr="00A36716">
        <w:tc>
          <w:tcPr>
            <w:tcW w:w="2070" w:type="dxa"/>
          </w:tcPr>
          <w:p w14:paraId="38DF7B6F" w14:textId="77777777" w:rsidR="00425730" w:rsidRPr="006E3563" w:rsidRDefault="00425730" w:rsidP="00425730">
            <w:pPr>
              <w:jc w:val="left"/>
              <w:rPr>
                <w:color w:val="auto"/>
              </w:rPr>
            </w:pPr>
            <w:r w:rsidRPr="006E3563">
              <w:t xml:space="preserve">Dovezi </w:t>
            </w:r>
          </w:p>
        </w:tc>
        <w:tc>
          <w:tcPr>
            <w:tcW w:w="7286" w:type="dxa"/>
            <w:gridSpan w:val="3"/>
          </w:tcPr>
          <w:p w14:paraId="708F20F8" w14:textId="5EAC146E" w:rsidR="003B20D5" w:rsidRPr="006E3563" w:rsidRDefault="007F7487" w:rsidP="009133C6">
            <w:pPr>
              <w:pStyle w:val="ListParagraph"/>
              <w:numPr>
                <w:ilvl w:val="0"/>
                <w:numId w:val="93"/>
              </w:numPr>
            </w:pPr>
            <w:r w:rsidRPr="006E3563">
              <w:t xml:space="preserve">Activități de formare a cadrelor didactice în parteneriat cu </w:t>
            </w:r>
            <w:r w:rsidR="009F21EB" w:rsidRPr="006E3563">
              <w:t>colaboratorii policlinicii 10 din sectorul Ciocana</w:t>
            </w:r>
            <w:r w:rsidR="005E65FF" w:rsidRPr="006E3563">
              <w:t>,</w:t>
            </w:r>
            <w:r w:rsidRPr="006E3563">
              <w:t xml:space="preserve"> planificate în Comp</w:t>
            </w:r>
            <w:r w:rsidR="0087571F" w:rsidRPr="006E3563">
              <w:t>artimentul</w:t>
            </w:r>
            <w:r w:rsidRPr="006E3563">
              <w:t xml:space="preserve"> 7.3.3 „Dezvoltarea parteneriatului educațional între actorii educaționali”</w:t>
            </w:r>
            <w:r w:rsidR="0087571F" w:rsidRPr="006E3563">
              <w:t xml:space="preserve"> în </w:t>
            </w:r>
            <w:r w:rsidR="003B20D5" w:rsidRPr="006E3563">
              <w:t>Proiect</w:t>
            </w:r>
            <w:r w:rsidR="0087571F" w:rsidRPr="006E3563">
              <w:t>ul</w:t>
            </w:r>
            <w:r w:rsidR="003B20D5" w:rsidRPr="006E3563">
              <w:t xml:space="preserve"> managerial instituțional anual, aprobat </w:t>
            </w:r>
            <w:r w:rsidR="004E7C54" w:rsidRPr="006E3563">
              <w:t xml:space="preserve">în cadrul ședinței </w:t>
            </w:r>
            <w:r w:rsidR="003B20D5" w:rsidRPr="006E3563">
              <w:t>CP</w:t>
            </w:r>
            <w:r w:rsidRPr="006E3563">
              <w:t xml:space="preserve"> proces-verbal nr.</w:t>
            </w:r>
            <w:r w:rsidR="00D148E3" w:rsidRPr="006E3563">
              <w:t xml:space="preserve"> 01 din 10.09.2020 și</w:t>
            </w:r>
            <w:r w:rsidRPr="006E3563">
              <w:t xml:space="preserve"> </w:t>
            </w:r>
            <w:r w:rsidR="00D148E3" w:rsidRPr="006E3563">
              <w:t xml:space="preserve">PV </w:t>
            </w:r>
            <w:r w:rsidRPr="006E3563">
              <w:t xml:space="preserve">al CA din </w:t>
            </w:r>
            <w:r w:rsidR="00D148E3" w:rsidRPr="006E3563">
              <w:t>01 din 10.09.2020</w:t>
            </w:r>
            <w:r w:rsidR="0087571F" w:rsidRPr="006E3563">
              <w:t>;</w:t>
            </w:r>
          </w:p>
          <w:p w14:paraId="5A0931DE" w14:textId="1B739D98" w:rsidR="000F6C43" w:rsidRPr="006E3563" w:rsidRDefault="000F6C43" w:rsidP="009133C6">
            <w:pPr>
              <w:pStyle w:val="ListParagraph"/>
              <w:numPr>
                <w:ilvl w:val="0"/>
                <w:numId w:val="93"/>
              </w:numPr>
            </w:pPr>
            <w:r w:rsidRPr="006E3563">
              <w:t xml:space="preserve">Plan managerial instituțional pentru a.s. 2020-2021, </w:t>
            </w:r>
            <w:r w:rsidR="007F7487" w:rsidRPr="006E3563">
              <w:t>activități</w:t>
            </w:r>
            <w:r w:rsidR="009F21EB" w:rsidRPr="006E3563">
              <w:t xml:space="preserve"> </w:t>
            </w:r>
            <w:r w:rsidR="007F7487" w:rsidRPr="006E3563">
              <w:t xml:space="preserve">planificate în </w:t>
            </w:r>
            <w:r w:rsidR="002A3140" w:rsidRPr="006E3563">
              <w:t>Comp</w:t>
            </w:r>
            <w:r w:rsidR="00C5549C" w:rsidRPr="006E3563">
              <w:t>artimentul</w:t>
            </w:r>
            <w:r w:rsidR="002A3140" w:rsidRPr="006E3563">
              <w:t xml:space="preserve"> nr.5 </w:t>
            </w:r>
            <w:r w:rsidRPr="006E3563">
              <w:t xml:space="preserve">„Promovarea </w:t>
            </w:r>
            <w:r w:rsidR="00266D28" w:rsidRPr="006E3563">
              <w:t>și</w:t>
            </w:r>
            <w:r w:rsidRPr="006E3563">
              <w:t xml:space="preserve"> asigurarea </w:t>
            </w:r>
            <w:r w:rsidR="00266D28" w:rsidRPr="006E3563">
              <w:t>educației</w:t>
            </w:r>
            <w:r w:rsidRPr="006E3563">
              <w:t xml:space="preserve"> incluzive la nivel de sistem educa</w:t>
            </w:r>
            <w:r w:rsidR="008A290F" w:rsidRPr="006E3563">
              <w:t>ț</w:t>
            </w:r>
            <w:r w:rsidRPr="006E3563">
              <w:t>ional”</w:t>
            </w:r>
            <w:r w:rsidR="00157433" w:rsidRPr="006E3563">
              <w:t>;</w:t>
            </w:r>
          </w:p>
          <w:p w14:paraId="2DCB0796" w14:textId="7D4BFA6B" w:rsidR="008A290F" w:rsidRPr="006E3563" w:rsidRDefault="008A290F" w:rsidP="009133C6">
            <w:pPr>
              <w:pStyle w:val="ListParagraph"/>
              <w:numPr>
                <w:ilvl w:val="0"/>
                <w:numId w:val="93"/>
              </w:numPr>
            </w:pPr>
            <w:r w:rsidRPr="006E3563">
              <w:t>Plan de acțiuni cu referire la prevenirea traficului de ființe umane pentru anul de studii 20</w:t>
            </w:r>
            <w:r w:rsidR="009F21EB" w:rsidRPr="006E3563">
              <w:t>20</w:t>
            </w:r>
            <w:r w:rsidRPr="006E3563">
              <w:t>-202</w:t>
            </w:r>
            <w:r w:rsidR="009F21EB" w:rsidRPr="006E3563">
              <w:t>1</w:t>
            </w:r>
            <w:r w:rsidRPr="006E3563">
              <w:t xml:space="preserve">, aprobat la </w:t>
            </w:r>
            <w:r w:rsidR="009F21EB" w:rsidRPr="006E3563">
              <w:t>10.09.2020</w:t>
            </w:r>
            <w:r w:rsidRPr="006E3563">
              <w:t>, la ședința CP.</w:t>
            </w:r>
          </w:p>
          <w:p w14:paraId="60EEDB95" w14:textId="556FB866" w:rsidR="008A290F" w:rsidRPr="006E3563" w:rsidRDefault="008A290F" w:rsidP="009133C6">
            <w:pPr>
              <w:pStyle w:val="ListParagraph"/>
              <w:numPr>
                <w:ilvl w:val="0"/>
                <w:numId w:val="93"/>
              </w:numPr>
            </w:pPr>
            <w:r w:rsidRPr="006E3563">
              <w:t xml:space="preserve">Panul CM „Consiliere și dezvoltare personală”, aprobat la ședința CM din </w:t>
            </w:r>
            <w:r w:rsidR="009F21EB" w:rsidRPr="006E3563">
              <w:t>10.09.2020</w:t>
            </w:r>
            <w:r w:rsidR="00157433" w:rsidRPr="006E3563">
              <w:t>;</w:t>
            </w:r>
          </w:p>
          <w:p w14:paraId="466AD804" w14:textId="77777777" w:rsidR="00296F39" w:rsidRPr="006E3563" w:rsidRDefault="00296F39" w:rsidP="009133C6">
            <w:pPr>
              <w:pStyle w:val="ListParagraph"/>
              <w:numPr>
                <w:ilvl w:val="0"/>
                <w:numId w:val="93"/>
              </w:numPr>
            </w:pPr>
            <w:r w:rsidRPr="006E3563">
              <w:t>Serviciul psihologic;</w:t>
            </w:r>
          </w:p>
          <w:p w14:paraId="0BEDF915" w14:textId="77777777" w:rsidR="00296F39" w:rsidRPr="006E3563" w:rsidRDefault="00296F39" w:rsidP="009133C6">
            <w:pPr>
              <w:pStyle w:val="ListParagraph"/>
              <w:numPr>
                <w:ilvl w:val="0"/>
                <w:numId w:val="93"/>
              </w:numPr>
            </w:pPr>
            <w:r w:rsidRPr="006E3563">
              <w:t>Serviciul medical.</w:t>
            </w:r>
          </w:p>
        </w:tc>
      </w:tr>
      <w:tr w:rsidR="00425730" w:rsidRPr="006E3563" w14:paraId="22E3F43A" w14:textId="77777777" w:rsidTr="00A36716">
        <w:tc>
          <w:tcPr>
            <w:tcW w:w="2070" w:type="dxa"/>
          </w:tcPr>
          <w:p w14:paraId="20E9C5A5" w14:textId="77777777" w:rsidR="00425730" w:rsidRPr="006E3563" w:rsidRDefault="00425730" w:rsidP="00425730">
            <w:pPr>
              <w:jc w:val="left"/>
              <w:rPr>
                <w:color w:val="auto"/>
              </w:rPr>
            </w:pPr>
            <w:r w:rsidRPr="006E3563">
              <w:t>Constatări</w:t>
            </w:r>
          </w:p>
        </w:tc>
        <w:tc>
          <w:tcPr>
            <w:tcW w:w="7286" w:type="dxa"/>
            <w:gridSpan w:val="3"/>
          </w:tcPr>
          <w:p w14:paraId="71B75FD2" w14:textId="6518912C" w:rsidR="00425730" w:rsidRPr="006E3563" w:rsidRDefault="00425730" w:rsidP="009F21EB">
            <w:r w:rsidRPr="006E3563">
              <w:t>Instituția planifică resurse necesare, dispune de materiale didactice și asigură cu spații adecvate pentru organizarea</w:t>
            </w:r>
            <w:r w:rsidR="00FF0C30" w:rsidRPr="006E3563">
              <w:t xml:space="preserve"> activităților care </w:t>
            </w:r>
            <w:r w:rsidR="00FF0C30" w:rsidRPr="006E3563">
              <w:lastRenderedPageBreak/>
              <w:t xml:space="preserve">promovează </w:t>
            </w:r>
            <w:r w:rsidRPr="006E3563">
              <w:t>particularitățile de gen.</w:t>
            </w:r>
            <w:r w:rsidR="009F21EB" w:rsidRPr="006E3563">
              <w:t xml:space="preserve"> </w:t>
            </w:r>
            <w:r w:rsidR="00C5549C" w:rsidRPr="006E3563">
              <w:t>Se promovează procese de predare nediscriminatorii din perspectiva de gen, asigurarea de șanse egale pentru educație, respectul pentru demnitatea celorlalți prin servicii de consiliere în domeniul interrelaționării genurilor etc.</w:t>
            </w:r>
            <w:r w:rsidR="009F21EB" w:rsidRPr="006E3563">
              <w:t xml:space="preserve"> </w:t>
            </w:r>
            <w:r w:rsidR="00805CB1" w:rsidRPr="006E3563">
              <w:t xml:space="preserve">Administrația oferă tuturor elevilor și părinților sau, după caz, reprezentanților legali, informații complete (prin rapoarte, note informative, mijloace electronice și discuții) privind politicile și activitățile de promovare a echității de gen. </w:t>
            </w:r>
            <w:r w:rsidR="006B5119" w:rsidRPr="006E3563">
              <w:t>Angajații instituției sunt informați în domeniul prevenirii ANET, referent – directorul adjunct pentru educație.</w:t>
            </w:r>
            <w:r w:rsidR="00217D70" w:rsidRPr="006E3563">
              <w:t xml:space="preserve"> </w:t>
            </w:r>
            <w:r w:rsidR="00805CB1" w:rsidRPr="006E3563">
              <w:t>Fetele sunt încurajate să participe la activități sportive etc.</w:t>
            </w:r>
            <w:r w:rsidR="009F21EB" w:rsidRPr="006E3563">
              <w:t xml:space="preserve"> </w:t>
            </w:r>
            <w:r w:rsidR="00C5549C" w:rsidRPr="006E3563">
              <w:t xml:space="preserve">Atenția </w:t>
            </w:r>
            <w:r w:rsidR="00805CB1" w:rsidRPr="006E3563">
              <w:t>pentru</w:t>
            </w:r>
            <w:r w:rsidR="00C5549C" w:rsidRPr="006E3563">
              <w:t xml:space="preserve"> f</w:t>
            </w:r>
            <w:r w:rsidRPr="006E3563">
              <w:t>ormarea profesională ce reflectă promovarea echității de gen este demonstrat</w:t>
            </w:r>
            <w:r w:rsidR="00805CB1" w:rsidRPr="006E3563">
              <w:t>ă</w:t>
            </w:r>
            <w:r w:rsidR="00D21A30" w:rsidRPr="006E3563">
              <w:t xml:space="preserve"> </w:t>
            </w:r>
            <w:r w:rsidR="00C5549C" w:rsidRPr="006E3563">
              <w:t xml:space="preserve">prin nr. de </w:t>
            </w:r>
            <w:r w:rsidRPr="006E3563">
              <w:t>certificate de</w:t>
            </w:r>
            <w:r w:rsidR="00C5549C" w:rsidRPr="006E3563">
              <w:t xml:space="preserve"> participare la cursuri de</w:t>
            </w:r>
            <w:r w:rsidRPr="006E3563">
              <w:t xml:space="preserve"> formare, ordinele directorului, procese-verbale, note informative.</w:t>
            </w:r>
          </w:p>
        </w:tc>
      </w:tr>
      <w:tr w:rsidR="000A24CA" w:rsidRPr="006E3563" w14:paraId="2342A578" w14:textId="77777777" w:rsidTr="000A24CA">
        <w:tc>
          <w:tcPr>
            <w:tcW w:w="2070" w:type="dxa"/>
          </w:tcPr>
          <w:p w14:paraId="1E1D0F24" w14:textId="77777777" w:rsidR="000A24CA" w:rsidRPr="006E3563" w:rsidRDefault="000A24CA" w:rsidP="000A24CA">
            <w:pPr>
              <w:jc w:val="left"/>
              <w:rPr>
                <w:color w:val="auto"/>
              </w:rPr>
            </w:pPr>
            <w:r w:rsidRPr="006E3563">
              <w:lastRenderedPageBreak/>
              <w:t>Pondere/ punctaj</w:t>
            </w:r>
          </w:p>
        </w:tc>
        <w:tc>
          <w:tcPr>
            <w:tcW w:w="1332" w:type="dxa"/>
          </w:tcPr>
          <w:p w14:paraId="5BDAA926" w14:textId="77777777" w:rsidR="000A24CA" w:rsidRPr="006E3563" w:rsidRDefault="000A24CA" w:rsidP="000A24CA">
            <w:pPr>
              <w:rPr>
                <w:rFonts w:cs="Times New Roman"/>
                <w:color w:val="auto"/>
                <w:szCs w:val="22"/>
              </w:rPr>
            </w:pPr>
            <w:r w:rsidRPr="006E3563">
              <w:rPr>
                <w:color w:val="auto"/>
                <w:szCs w:val="22"/>
              </w:rPr>
              <w:t>Pondere: 2</w:t>
            </w:r>
          </w:p>
        </w:tc>
        <w:tc>
          <w:tcPr>
            <w:tcW w:w="3686" w:type="dxa"/>
          </w:tcPr>
          <w:p w14:paraId="6E98052C" w14:textId="77777777" w:rsidR="000A24CA" w:rsidRPr="006E3563" w:rsidRDefault="000A24CA" w:rsidP="000A24CA">
            <w:pPr>
              <w:rPr>
                <w:rFonts w:cs="Times New Roman"/>
                <w:color w:val="auto"/>
                <w:szCs w:val="22"/>
              </w:rPr>
            </w:pPr>
            <w:r w:rsidRPr="006E3563">
              <w:rPr>
                <w:rFonts w:cs="Times New Roman"/>
                <w:szCs w:val="22"/>
              </w:rPr>
              <w:t xml:space="preserve">Evaluarea conform criteriilor: </w:t>
            </w:r>
            <w:r w:rsidR="00425730" w:rsidRPr="006E3563">
              <w:rPr>
                <w:rFonts w:cs="Times New Roman"/>
                <w:szCs w:val="22"/>
              </w:rPr>
              <w:t>1,0</w:t>
            </w:r>
          </w:p>
        </w:tc>
        <w:tc>
          <w:tcPr>
            <w:tcW w:w="2268" w:type="dxa"/>
          </w:tcPr>
          <w:p w14:paraId="590B582D" w14:textId="77777777" w:rsidR="000A24CA" w:rsidRPr="006E3563" w:rsidRDefault="000A24CA" w:rsidP="000A24CA">
            <w:pPr>
              <w:rPr>
                <w:color w:val="auto"/>
                <w:szCs w:val="22"/>
              </w:rPr>
            </w:pPr>
            <w:r w:rsidRPr="006E3563">
              <w:rPr>
                <w:szCs w:val="22"/>
              </w:rPr>
              <w:t>Punctaj</w:t>
            </w:r>
            <w:r w:rsidRPr="006E3563">
              <w:t xml:space="preserve"> acordat</w:t>
            </w:r>
            <w:r w:rsidRPr="006E3563">
              <w:rPr>
                <w:szCs w:val="22"/>
              </w:rPr>
              <w:t xml:space="preserve">: </w:t>
            </w:r>
            <w:r w:rsidR="00425730" w:rsidRPr="006E3563">
              <w:rPr>
                <w:szCs w:val="22"/>
              </w:rPr>
              <w:t>2</w:t>
            </w:r>
          </w:p>
        </w:tc>
      </w:tr>
    </w:tbl>
    <w:p w14:paraId="4ED2AE61" w14:textId="77777777" w:rsidR="000C10BA" w:rsidRPr="006E3563" w:rsidRDefault="000C10BA" w:rsidP="00D97452"/>
    <w:p w14:paraId="0378AB84" w14:textId="77777777" w:rsidR="003D4857" w:rsidRPr="006E3563" w:rsidRDefault="003D4857" w:rsidP="003D4857">
      <w:pPr>
        <w:rPr>
          <w:b/>
          <w:bCs/>
          <w:color w:val="auto"/>
        </w:rPr>
      </w:pPr>
      <w:r w:rsidRPr="006E3563">
        <w:rPr>
          <w:b/>
          <w:bCs/>
          <w:color w:val="auto"/>
        </w:rPr>
        <w:t>Domeniu: Curriculum/ proces educațional</w:t>
      </w:r>
    </w:p>
    <w:p w14:paraId="47588620" w14:textId="77777777" w:rsidR="003D4857" w:rsidRPr="006E3563" w:rsidRDefault="003D4857" w:rsidP="003D4857">
      <w:pPr>
        <w:rPr>
          <w:color w:val="auto"/>
        </w:rPr>
      </w:pPr>
      <w:r w:rsidRPr="006E3563">
        <w:rPr>
          <w:b/>
          <w:bCs/>
          <w:color w:val="auto"/>
        </w:rPr>
        <w:t>Indicator 5.1.3.</w:t>
      </w:r>
      <w:r w:rsidRPr="006E3563">
        <w:rPr>
          <w:color w:val="auto"/>
        </w:rPr>
        <w:t>Realizarea procesului educațional – activități curriculare și extracurriculare – în vederea formării comportamentului nediscriminatoriu în raport cu genul, cu învățarea conceptelor-cheie ale educației de gen, cu eliminarea stereotipurilor și prejudecăților legate de gen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425730" w:rsidRPr="006E3563" w14:paraId="3F079A45" w14:textId="77777777" w:rsidTr="00A36716">
        <w:tc>
          <w:tcPr>
            <w:tcW w:w="2070" w:type="dxa"/>
          </w:tcPr>
          <w:p w14:paraId="2A1E42AF" w14:textId="77777777" w:rsidR="00425730" w:rsidRPr="006E3563" w:rsidRDefault="00425730" w:rsidP="00425730">
            <w:pPr>
              <w:jc w:val="left"/>
            </w:pPr>
            <w:r w:rsidRPr="006E3563">
              <w:t xml:space="preserve">Dovezi </w:t>
            </w:r>
          </w:p>
        </w:tc>
        <w:tc>
          <w:tcPr>
            <w:tcW w:w="7286" w:type="dxa"/>
            <w:gridSpan w:val="3"/>
          </w:tcPr>
          <w:p w14:paraId="65F0EADF" w14:textId="3DB445A3" w:rsidR="00425730" w:rsidRPr="006E3563" w:rsidRDefault="00874911" w:rsidP="009133C6">
            <w:pPr>
              <w:pStyle w:val="ListParagraph"/>
              <w:numPr>
                <w:ilvl w:val="0"/>
                <w:numId w:val="94"/>
              </w:numPr>
            </w:pPr>
            <w:r w:rsidRPr="006E3563">
              <w:t>Proiecte didactice</w:t>
            </w:r>
            <w:r w:rsidR="00CF2753" w:rsidRPr="006E3563">
              <w:t xml:space="preserve"> (Educație pentru societate, Educație civică)</w:t>
            </w:r>
            <w:r w:rsidR="00217D70" w:rsidRPr="006E3563">
              <w:t xml:space="preserve"> </w:t>
            </w:r>
            <w:r w:rsidR="00CF2753" w:rsidRPr="006E3563">
              <w:t>ce conțin subiecte legate de</w:t>
            </w:r>
            <w:r w:rsidR="00217D70" w:rsidRPr="006E3563">
              <w:t xml:space="preserve"> </w:t>
            </w:r>
            <w:r w:rsidR="00CF2753" w:rsidRPr="006E3563">
              <w:t xml:space="preserve">analiza </w:t>
            </w:r>
            <w:r w:rsidRPr="006E3563">
              <w:t>stereotipurilor și prejudecăților legate de gen;</w:t>
            </w:r>
          </w:p>
          <w:p w14:paraId="666F48CC" w14:textId="0CED305D" w:rsidR="00425730" w:rsidRPr="006E3563" w:rsidRDefault="00425730" w:rsidP="009133C6">
            <w:pPr>
              <w:pStyle w:val="ListParagraph"/>
              <w:numPr>
                <w:ilvl w:val="0"/>
                <w:numId w:val="94"/>
              </w:numPr>
            </w:pPr>
            <w:r w:rsidRPr="006E3563">
              <w:t>Planul anual de activitate al psihologului pentru anul de studii 20</w:t>
            </w:r>
            <w:r w:rsidR="00217D70" w:rsidRPr="006E3563">
              <w:t>20</w:t>
            </w:r>
            <w:r w:rsidRPr="006E3563">
              <w:t>-202</w:t>
            </w:r>
            <w:r w:rsidR="00217D70" w:rsidRPr="006E3563">
              <w:t>1</w:t>
            </w:r>
            <w:r w:rsidRPr="006E3563">
              <w:t>, coordonat cu psihologul SAP și aprobat de către directorul instituției;</w:t>
            </w:r>
          </w:p>
          <w:p w14:paraId="3C4EE132" w14:textId="727ADB72" w:rsidR="00425730" w:rsidRPr="006E3563" w:rsidRDefault="00217D70" w:rsidP="009133C6">
            <w:pPr>
              <w:pStyle w:val="ListParagraph"/>
              <w:numPr>
                <w:ilvl w:val="0"/>
                <w:numId w:val="94"/>
              </w:numPr>
            </w:pPr>
            <w:r w:rsidRPr="006E3563">
              <w:t xml:space="preserve">Participarea </w:t>
            </w:r>
            <w:r w:rsidR="00425730" w:rsidRPr="006E3563">
              <w:t>elevi</w:t>
            </w:r>
            <w:r w:rsidR="00DC2C7D" w:rsidRPr="006E3563">
              <w:t>lor</w:t>
            </w:r>
            <w:r w:rsidR="00425730" w:rsidRPr="006E3563">
              <w:t xml:space="preserve"> de liceu în cadrul Proiectului „Orientarea vocațională și ghidarea în carieră a tinerilor” </w:t>
            </w:r>
            <w:r w:rsidR="00AE7A50" w:rsidRPr="006E3563">
              <w:t>,</w:t>
            </w:r>
            <w:r w:rsidR="00DC2C7D" w:rsidRPr="006E3563">
              <w:t xml:space="preserve"> martie </w:t>
            </w:r>
            <w:r w:rsidR="00AE7A50" w:rsidRPr="006E3563">
              <w:t>20</w:t>
            </w:r>
            <w:r w:rsidRPr="006E3563">
              <w:t>21</w:t>
            </w:r>
            <w:r w:rsidR="00157433" w:rsidRPr="006E3563">
              <w:t>;</w:t>
            </w:r>
          </w:p>
          <w:p w14:paraId="3E3362CC" w14:textId="3F8057AD" w:rsidR="005745D4" w:rsidRPr="006E3563" w:rsidRDefault="005745D4" w:rsidP="009133C6">
            <w:pPr>
              <w:pStyle w:val="ListParagraph"/>
              <w:numPr>
                <w:ilvl w:val="0"/>
                <w:numId w:val="94"/>
              </w:numPr>
            </w:pPr>
            <w:r w:rsidRPr="006E3563">
              <w:t xml:space="preserve">Proiectul ”Valorile noastre”, desfășurat de psiholog cu clasele a 5-a </w:t>
            </w:r>
            <w:hyperlink r:id="rId47" w:history="1">
              <w:r w:rsidRPr="006E3563">
                <w:rPr>
                  <w:rStyle w:val="Hyperlink"/>
                </w:rPr>
                <w:t>https://www.facebook.com/GaudeamusLT/photos/pcb.3580079198779971/3580077122113512/</w:t>
              </w:r>
            </w:hyperlink>
            <w:r w:rsidRPr="006E3563">
              <w:t xml:space="preserve"> </w:t>
            </w:r>
          </w:p>
          <w:p w14:paraId="6B44BC44" w14:textId="6A4897B7" w:rsidR="00425730" w:rsidRPr="006E3563" w:rsidRDefault="00425730" w:rsidP="009133C6">
            <w:pPr>
              <w:pStyle w:val="ListParagraph"/>
              <w:numPr>
                <w:ilvl w:val="0"/>
                <w:numId w:val="94"/>
              </w:numPr>
            </w:pPr>
            <w:r w:rsidRPr="006E3563">
              <w:t xml:space="preserve">Portofoliul Comisiei metodice </w:t>
            </w:r>
            <w:r w:rsidRPr="006E3563">
              <w:rPr>
                <w:i/>
              </w:rPr>
              <w:t>Consiliere și dezvoltare personală</w:t>
            </w:r>
            <w:r w:rsidRPr="006E3563">
              <w:t>.</w:t>
            </w:r>
            <w:r w:rsidR="00AE7A50" w:rsidRPr="006E3563">
              <w:t xml:space="preserve"> 20</w:t>
            </w:r>
            <w:r w:rsidR="00DC2C7D" w:rsidRPr="006E3563">
              <w:t>20</w:t>
            </w:r>
            <w:r w:rsidR="00AE7A50" w:rsidRPr="006E3563">
              <w:t>-202</w:t>
            </w:r>
            <w:r w:rsidR="00DC2C7D" w:rsidRPr="006E3563">
              <w:t>1</w:t>
            </w:r>
            <w:r w:rsidR="00370276" w:rsidRPr="006E3563">
              <w:t>.</w:t>
            </w:r>
          </w:p>
          <w:p w14:paraId="0E85D34B" w14:textId="0EC6CD28" w:rsidR="00370276" w:rsidRPr="006E3563" w:rsidRDefault="00370276" w:rsidP="00DC2C7D">
            <w:pPr>
              <w:pStyle w:val="ListParagraph"/>
              <w:numPr>
                <w:ilvl w:val="0"/>
                <w:numId w:val="94"/>
              </w:numPr>
            </w:pPr>
            <w:r w:rsidRPr="006E3563">
              <w:t>Chestionare pentru elevii cl.</w:t>
            </w:r>
            <w:r w:rsidR="003A2F03" w:rsidRPr="006E3563">
              <w:t xml:space="preserve"> a </w:t>
            </w:r>
            <w:r w:rsidRPr="006E3563">
              <w:t>XII</w:t>
            </w:r>
            <w:r w:rsidR="003A2F03" w:rsidRPr="006E3563">
              <w:t>-a</w:t>
            </w:r>
            <w:r w:rsidR="00DC2C7D" w:rsidRPr="006E3563">
              <w:t xml:space="preserve"> </w:t>
            </w:r>
            <w:r w:rsidRPr="006E3563">
              <w:t>(</w:t>
            </w:r>
            <w:r w:rsidR="00DC2C7D" w:rsidRPr="006E3563">
              <w:t>78</w:t>
            </w:r>
            <w:r w:rsidRPr="006E3563">
              <w:t xml:space="preserve"> elevi); Rezultatele au fost prezentate și analizate în cadrul ședinței CM „</w:t>
            </w:r>
            <w:r w:rsidRPr="006E3563">
              <w:rPr>
                <w:i/>
                <w:iCs/>
              </w:rPr>
              <w:t>Consiliere și dezvoltare personală</w:t>
            </w:r>
            <w:r w:rsidRPr="006E3563">
              <w:t>” din 28.05.20</w:t>
            </w:r>
            <w:r w:rsidR="00DC2C7D" w:rsidRPr="006E3563">
              <w:t>21.</w:t>
            </w:r>
          </w:p>
        </w:tc>
      </w:tr>
      <w:tr w:rsidR="00425730" w:rsidRPr="006E3563" w14:paraId="308F3648" w14:textId="77777777" w:rsidTr="00A36716">
        <w:tc>
          <w:tcPr>
            <w:tcW w:w="2070" w:type="dxa"/>
          </w:tcPr>
          <w:p w14:paraId="21B6217C" w14:textId="77777777" w:rsidR="00425730" w:rsidRPr="006E3563" w:rsidRDefault="00425730" w:rsidP="00425730">
            <w:pPr>
              <w:jc w:val="left"/>
            </w:pPr>
            <w:r w:rsidRPr="006E3563">
              <w:t>Constatări</w:t>
            </w:r>
          </w:p>
        </w:tc>
        <w:tc>
          <w:tcPr>
            <w:tcW w:w="7286" w:type="dxa"/>
            <w:gridSpan w:val="3"/>
          </w:tcPr>
          <w:p w14:paraId="632F5269" w14:textId="303E6CDA" w:rsidR="004E7C54" w:rsidRPr="006E3563" w:rsidRDefault="004E7C54" w:rsidP="00576ECF">
            <w:r w:rsidRPr="006E3563">
              <w:t xml:space="preserve">Instituția implică activ </w:t>
            </w:r>
            <w:r w:rsidR="003A2F03" w:rsidRPr="006E3563">
              <w:t xml:space="preserve">cadrele didactice, </w:t>
            </w:r>
            <w:r w:rsidRPr="006E3563">
              <w:t xml:space="preserve">părinții și elevii în activități privind echitatea de gen: realizează diverse activități </w:t>
            </w:r>
            <w:r w:rsidR="00D21A30" w:rsidRPr="006E3563">
              <w:t xml:space="preserve">în </w:t>
            </w:r>
            <w:r w:rsidRPr="006E3563">
              <w:t>vederea formării comportamentului nediscriminatoriu cu eliminarea stereotipurilor și prejudecăților legate de gen, fotografiile din cadrul acestor activități sunt plasate pe pagina de Facebook a instituției cu permisiunea părinților</w:t>
            </w:r>
            <w:r w:rsidR="00DC2C7D" w:rsidRPr="006E3563">
              <w:t xml:space="preserve">. </w:t>
            </w:r>
            <w:r w:rsidRPr="006E3563">
              <w:t xml:space="preserve">Instituția a implicat </w:t>
            </w:r>
            <w:r w:rsidR="00DC2C7D" w:rsidRPr="006E3563">
              <w:t>20</w:t>
            </w:r>
            <w:r w:rsidRPr="006E3563">
              <w:t xml:space="preserve"> elevi și eleve </w:t>
            </w:r>
            <w:r w:rsidR="003A2F03" w:rsidRPr="006E3563">
              <w:t xml:space="preserve">în </w:t>
            </w:r>
            <w:r w:rsidRPr="006E3563">
              <w:t xml:space="preserve">Echipa de voluntari, care au realizat activități de </w:t>
            </w:r>
            <w:r w:rsidR="00DC2C7D" w:rsidRPr="006E3563">
              <w:t>caritate pentru mai multe familii socialmente vulnerabile.</w:t>
            </w:r>
          </w:p>
          <w:p w14:paraId="2979611C" w14:textId="77777777" w:rsidR="00425730" w:rsidRPr="006E3563" w:rsidRDefault="00425730" w:rsidP="00A942D6">
            <w:r w:rsidRPr="006E3563">
              <w:t>Se atestă implicarea activă a psihologului școlar prin planificarea activităților de informare a cadrelor didactice, elevilor și părinților cu privire la echitate de gen</w:t>
            </w:r>
            <w:r w:rsidR="00576ECF" w:rsidRPr="006E3563">
              <w:t>. Instituția implică partenerii în activități de promovarea ghidării în carieră a tinerilor, ce presupun și prezentarea/ discutare unor subiecte, concepte și informații în vederea eliminării stereotipurilor și prejudecăților legate de gen.</w:t>
            </w:r>
          </w:p>
        </w:tc>
      </w:tr>
      <w:tr w:rsidR="000A24CA" w:rsidRPr="006E3563" w14:paraId="3C86A65C" w14:textId="77777777" w:rsidTr="000A24CA">
        <w:tc>
          <w:tcPr>
            <w:tcW w:w="2070" w:type="dxa"/>
          </w:tcPr>
          <w:p w14:paraId="01222A19" w14:textId="77777777" w:rsidR="000A24CA" w:rsidRPr="006E3563" w:rsidRDefault="000A24CA" w:rsidP="000A24CA">
            <w:pPr>
              <w:jc w:val="left"/>
            </w:pPr>
            <w:r w:rsidRPr="006E3563">
              <w:t>Pondere/ punctaj</w:t>
            </w:r>
          </w:p>
        </w:tc>
        <w:tc>
          <w:tcPr>
            <w:tcW w:w="1332" w:type="dxa"/>
          </w:tcPr>
          <w:p w14:paraId="16B5AE91" w14:textId="77777777" w:rsidR="000A24CA" w:rsidRPr="006E3563" w:rsidRDefault="000A24CA" w:rsidP="000A24CA">
            <w:pPr>
              <w:rPr>
                <w:rFonts w:cs="Times New Roman"/>
                <w:szCs w:val="22"/>
              </w:rPr>
            </w:pPr>
            <w:r w:rsidRPr="006E3563">
              <w:rPr>
                <w:szCs w:val="22"/>
              </w:rPr>
              <w:t>Pondere: 2</w:t>
            </w:r>
          </w:p>
        </w:tc>
        <w:tc>
          <w:tcPr>
            <w:tcW w:w="3686" w:type="dxa"/>
          </w:tcPr>
          <w:p w14:paraId="52F6ADF8" w14:textId="77777777" w:rsidR="000A24CA" w:rsidRPr="006E3563" w:rsidRDefault="000A24CA" w:rsidP="000A24CA">
            <w:pPr>
              <w:rPr>
                <w:rFonts w:cs="Times New Roman"/>
                <w:szCs w:val="22"/>
              </w:rPr>
            </w:pPr>
            <w:r w:rsidRPr="006E3563">
              <w:rPr>
                <w:rFonts w:cs="Times New Roman"/>
                <w:szCs w:val="22"/>
              </w:rPr>
              <w:t xml:space="preserve">Evaluarea conform criteriilor: </w:t>
            </w:r>
            <w:r w:rsidR="00425730" w:rsidRPr="006E3563">
              <w:rPr>
                <w:rFonts w:cs="Times New Roman"/>
                <w:szCs w:val="22"/>
              </w:rPr>
              <w:t>1,0</w:t>
            </w:r>
          </w:p>
        </w:tc>
        <w:tc>
          <w:tcPr>
            <w:tcW w:w="2268" w:type="dxa"/>
          </w:tcPr>
          <w:p w14:paraId="5C7CD866" w14:textId="77777777" w:rsidR="000A24CA" w:rsidRPr="006E3563" w:rsidRDefault="000A24CA" w:rsidP="000A24CA">
            <w:pPr>
              <w:rPr>
                <w:szCs w:val="22"/>
              </w:rPr>
            </w:pPr>
            <w:r w:rsidRPr="006E3563">
              <w:rPr>
                <w:szCs w:val="22"/>
              </w:rPr>
              <w:t>Punctaj</w:t>
            </w:r>
            <w:r w:rsidRPr="006E3563">
              <w:t xml:space="preserve"> acordat</w:t>
            </w:r>
            <w:r w:rsidRPr="006E3563">
              <w:rPr>
                <w:szCs w:val="22"/>
              </w:rPr>
              <w:t xml:space="preserve">: </w:t>
            </w:r>
            <w:r w:rsidR="00425730" w:rsidRPr="006E3563">
              <w:rPr>
                <w:szCs w:val="22"/>
              </w:rPr>
              <w:t>2</w:t>
            </w:r>
          </w:p>
        </w:tc>
      </w:tr>
      <w:tr w:rsidR="000A24CA" w:rsidRPr="006E3563" w14:paraId="0D2C1919" w14:textId="77777777" w:rsidTr="00A36716">
        <w:tc>
          <w:tcPr>
            <w:tcW w:w="7088" w:type="dxa"/>
            <w:gridSpan w:val="3"/>
          </w:tcPr>
          <w:p w14:paraId="14A8E114" w14:textId="77777777" w:rsidR="000A24CA" w:rsidRPr="006E3563" w:rsidRDefault="000A24CA" w:rsidP="001F7DF9">
            <w:pPr>
              <w:rPr>
                <w:b/>
                <w:bCs/>
                <w:szCs w:val="22"/>
              </w:rPr>
            </w:pPr>
            <w:r w:rsidRPr="006E3563">
              <w:rPr>
                <w:b/>
                <w:bCs/>
              </w:rPr>
              <w:t>Total standard</w:t>
            </w:r>
          </w:p>
        </w:tc>
        <w:tc>
          <w:tcPr>
            <w:tcW w:w="2268" w:type="dxa"/>
          </w:tcPr>
          <w:p w14:paraId="2DCF84F3" w14:textId="77777777" w:rsidR="000A24CA" w:rsidRPr="006E3563" w:rsidRDefault="007F5BDD" w:rsidP="001F7DF9">
            <w:pPr>
              <w:rPr>
                <w:b/>
                <w:bCs/>
                <w:szCs w:val="22"/>
              </w:rPr>
            </w:pPr>
            <w:r w:rsidRPr="006E3563">
              <w:rPr>
                <w:b/>
                <w:bCs/>
                <w:szCs w:val="22"/>
              </w:rPr>
              <w:t>6</w:t>
            </w:r>
          </w:p>
        </w:tc>
      </w:tr>
    </w:tbl>
    <w:p w14:paraId="6FCB9E1C" w14:textId="77777777" w:rsidR="003D4857" w:rsidRPr="006E3563" w:rsidRDefault="003D4857" w:rsidP="00D97452"/>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7371"/>
      </w:tblGrid>
      <w:tr w:rsidR="001F7DF9" w:rsidRPr="006E3563" w14:paraId="56A8C65F" w14:textId="77777777" w:rsidTr="001F7DF9">
        <w:tc>
          <w:tcPr>
            <w:tcW w:w="1985" w:type="dxa"/>
          </w:tcPr>
          <w:p w14:paraId="717D83B1" w14:textId="77777777" w:rsidR="001F7DF9" w:rsidRPr="006E3563" w:rsidRDefault="001F7DF9" w:rsidP="001F7DF9">
            <w:pPr>
              <w:rPr>
                <w:b/>
                <w:bCs/>
              </w:rPr>
            </w:pPr>
            <w:r w:rsidRPr="006E3563">
              <w:rPr>
                <w:b/>
                <w:bCs/>
              </w:rPr>
              <w:t>Puncte forte</w:t>
            </w:r>
          </w:p>
        </w:tc>
        <w:tc>
          <w:tcPr>
            <w:tcW w:w="7371" w:type="dxa"/>
          </w:tcPr>
          <w:p w14:paraId="3E6A95C4" w14:textId="2C9870D7" w:rsidR="001F7DF9" w:rsidRPr="006E3563" w:rsidRDefault="003A2F03" w:rsidP="009133C6">
            <w:pPr>
              <w:pStyle w:val="ListParagraph"/>
              <w:numPr>
                <w:ilvl w:val="0"/>
                <w:numId w:val="108"/>
              </w:numPr>
            </w:pPr>
            <w:r w:rsidRPr="006E3563">
              <w:t>Parteneriate comunitare</w:t>
            </w:r>
            <w:r w:rsidR="00E14223" w:rsidRPr="006E3563">
              <w:t xml:space="preserve"> și internaționale </w:t>
            </w:r>
            <w:r w:rsidRPr="006E3563">
              <w:t xml:space="preserve">eficiente. </w:t>
            </w:r>
          </w:p>
          <w:p w14:paraId="6F2DB49B" w14:textId="5519C54C" w:rsidR="0088490B" w:rsidRPr="006E3563" w:rsidRDefault="0088490B" w:rsidP="009133C6">
            <w:pPr>
              <w:pStyle w:val="ListParagraph"/>
              <w:numPr>
                <w:ilvl w:val="0"/>
                <w:numId w:val="108"/>
              </w:numPr>
            </w:pPr>
            <w:r w:rsidRPr="006E3563">
              <w:rPr>
                <w:bCs/>
                <w:szCs w:val="22"/>
              </w:rPr>
              <w:t>Funcționalitatea paginii web</w:t>
            </w:r>
            <w:r w:rsidR="0048103D" w:rsidRPr="006E3563">
              <w:rPr>
                <w:bCs/>
                <w:szCs w:val="22"/>
              </w:rPr>
              <w:t xml:space="preserve">  a </w:t>
            </w:r>
            <w:r w:rsidR="005B5215">
              <w:rPr>
                <w:bCs/>
                <w:szCs w:val="22"/>
              </w:rPr>
              <w:t>I</w:t>
            </w:r>
            <w:r w:rsidRPr="006E3563">
              <w:rPr>
                <w:bCs/>
                <w:szCs w:val="22"/>
              </w:rPr>
              <w:t>nstituți</w:t>
            </w:r>
            <w:r w:rsidR="0048103D" w:rsidRPr="006E3563">
              <w:rPr>
                <w:bCs/>
                <w:szCs w:val="22"/>
              </w:rPr>
              <w:t>ei</w:t>
            </w:r>
            <w:r w:rsidRPr="006E3563">
              <w:rPr>
                <w:bCs/>
                <w:szCs w:val="22"/>
              </w:rPr>
              <w:t xml:space="preserve"> </w:t>
            </w:r>
            <w:r w:rsidR="005B5215">
              <w:rPr>
                <w:bCs/>
                <w:szCs w:val="22"/>
              </w:rPr>
              <w:t>Publice</w:t>
            </w:r>
            <w:r w:rsidRPr="006E3563">
              <w:rPr>
                <w:bCs/>
                <w:szCs w:val="22"/>
              </w:rPr>
              <w:t xml:space="preserve"> Liceului</w:t>
            </w:r>
            <w:r w:rsidR="005B5215">
              <w:rPr>
                <w:bCs/>
                <w:szCs w:val="22"/>
              </w:rPr>
              <w:t xml:space="preserve"> </w:t>
            </w:r>
            <w:r w:rsidRPr="006E3563">
              <w:rPr>
                <w:bCs/>
                <w:szCs w:val="22"/>
              </w:rPr>
              <w:t>Teoretic „</w:t>
            </w:r>
            <w:r w:rsidR="0048103D" w:rsidRPr="006E3563">
              <w:rPr>
                <w:bCs/>
                <w:szCs w:val="22"/>
              </w:rPr>
              <w:t>Gaudeamus”</w:t>
            </w:r>
          </w:p>
          <w:p w14:paraId="77321050" w14:textId="020EC76B" w:rsidR="0088490B" w:rsidRPr="006E3563" w:rsidRDefault="00DC2C7D" w:rsidP="0088490B">
            <w:r w:rsidRPr="006E3563">
              <w:lastRenderedPageBreak/>
              <w:t>• Mai multe activități realizate în vederea formării comportamentului nediscriminatoriu în raport cu genul, cu învățarea conceptelor-cheie ale educației de gen, cu eliminarea stereotipurilor și prejudecăților legate de gen.</w:t>
            </w:r>
          </w:p>
        </w:tc>
      </w:tr>
      <w:tr w:rsidR="001F7DF9" w:rsidRPr="006E3563" w14:paraId="16B92979" w14:textId="77777777" w:rsidTr="001F7DF9">
        <w:tc>
          <w:tcPr>
            <w:tcW w:w="1985" w:type="dxa"/>
          </w:tcPr>
          <w:p w14:paraId="23CF075A" w14:textId="77777777" w:rsidR="001F7DF9" w:rsidRPr="006E3563" w:rsidRDefault="001F7DF9" w:rsidP="001F7DF9">
            <w:pPr>
              <w:rPr>
                <w:b/>
                <w:bCs/>
              </w:rPr>
            </w:pPr>
            <w:r w:rsidRPr="006E3563">
              <w:rPr>
                <w:b/>
                <w:bCs/>
              </w:rPr>
              <w:lastRenderedPageBreak/>
              <w:t>Puncte slabe</w:t>
            </w:r>
          </w:p>
        </w:tc>
        <w:tc>
          <w:tcPr>
            <w:tcW w:w="7371" w:type="dxa"/>
          </w:tcPr>
          <w:p w14:paraId="05BBF52B" w14:textId="77777777" w:rsidR="003A2F03" w:rsidRPr="006E3563" w:rsidRDefault="003A2F03" w:rsidP="009133C6">
            <w:pPr>
              <w:pStyle w:val="ListParagraph"/>
              <w:numPr>
                <w:ilvl w:val="0"/>
                <w:numId w:val="108"/>
              </w:numPr>
            </w:pPr>
            <w:r w:rsidRPr="006E3563">
              <w:t>Lipsa formărilor tematice</w:t>
            </w:r>
            <w:r w:rsidR="002E2AED" w:rsidRPr="006E3563">
              <w:t xml:space="preserve"> pentru cadrele didactice</w:t>
            </w:r>
            <w:r w:rsidRPr="006E3563">
              <w:t xml:space="preserve"> la nivel instituțional.</w:t>
            </w:r>
          </w:p>
        </w:tc>
      </w:tr>
    </w:tbl>
    <w:p w14:paraId="5878B8EF" w14:textId="77777777" w:rsidR="00FF7A67" w:rsidRPr="006E3563" w:rsidRDefault="00FF7A67" w:rsidP="00D97452"/>
    <w:tbl>
      <w:tblPr>
        <w:tblStyle w:val="TableGrid"/>
        <w:tblW w:w="9356" w:type="dxa"/>
        <w:tblInd w:w="108" w:type="dxa"/>
        <w:tblLook w:val="04A0" w:firstRow="1" w:lastRow="0" w:firstColumn="1" w:lastColumn="0" w:noHBand="0" w:noVBand="1"/>
      </w:tblPr>
      <w:tblGrid>
        <w:gridCol w:w="9356"/>
      </w:tblGrid>
      <w:tr w:rsidR="005B1298" w:rsidRPr="006E3563" w14:paraId="2C7ED7B7" w14:textId="77777777" w:rsidTr="005B1298">
        <w:tc>
          <w:tcPr>
            <w:tcW w:w="9356" w:type="dxa"/>
          </w:tcPr>
          <w:p w14:paraId="2A5B8896" w14:textId="77777777" w:rsidR="005B1298" w:rsidRPr="006E3563" w:rsidRDefault="005B1298" w:rsidP="00D97452">
            <w:pPr>
              <w:rPr>
                <w:b/>
                <w:bCs/>
              </w:rPr>
            </w:pPr>
            <w:r w:rsidRPr="006E3563">
              <w:rPr>
                <w:b/>
                <w:bCs/>
              </w:rPr>
              <w:t>Arii de îmbunătățire</w:t>
            </w:r>
            <w:r w:rsidR="002E2AED" w:rsidRPr="006E3563">
              <w:rPr>
                <w:b/>
                <w:bCs/>
              </w:rPr>
              <w:t>:</w:t>
            </w:r>
          </w:p>
          <w:p w14:paraId="14939B37" w14:textId="540873ED" w:rsidR="003A2F03" w:rsidRPr="006E3563" w:rsidRDefault="003A2F03" w:rsidP="009133C6">
            <w:pPr>
              <w:pStyle w:val="ListParagraph"/>
              <w:numPr>
                <w:ilvl w:val="0"/>
                <w:numId w:val="109"/>
              </w:numPr>
              <w:rPr>
                <w:szCs w:val="22"/>
              </w:rPr>
            </w:pPr>
            <w:r w:rsidRPr="006E3563">
              <w:rPr>
                <w:szCs w:val="22"/>
              </w:rPr>
              <w:t xml:space="preserve">Repararea </w:t>
            </w:r>
            <w:r w:rsidR="0088490B" w:rsidRPr="006E3563">
              <w:rPr>
                <w:szCs w:val="22"/>
              </w:rPr>
              <w:t xml:space="preserve">sălilor </w:t>
            </w:r>
            <w:r w:rsidRPr="006E3563">
              <w:rPr>
                <w:szCs w:val="22"/>
              </w:rPr>
              <w:t>sportiv</w:t>
            </w:r>
            <w:r w:rsidR="0088490B" w:rsidRPr="006E3563">
              <w:rPr>
                <w:szCs w:val="22"/>
              </w:rPr>
              <w:t>e</w:t>
            </w:r>
            <w:r w:rsidRPr="006E3563">
              <w:rPr>
                <w:szCs w:val="22"/>
              </w:rPr>
              <w:t xml:space="preserve"> și a căilor de acces spre instituției;</w:t>
            </w:r>
          </w:p>
          <w:p w14:paraId="7DB653B6" w14:textId="02F2FAEF" w:rsidR="002E2AED" w:rsidRPr="006E3563" w:rsidRDefault="002E2AED" w:rsidP="009133C6">
            <w:pPr>
              <w:pStyle w:val="ListParagraph"/>
              <w:numPr>
                <w:ilvl w:val="0"/>
                <w:numId w:val="109"/>
              </w:numPr>
              <w:rPr>
                <w:szCs w:val="22"/>
              </w:rPr>
            </w:pPr>
            <w:r w:rsidRPr="006E3563">
              <w:rPr>
                <w:szCs w:val="22"/>
              </w:rPr>
              <w:t xml:space="preserve">Izolarea </w:t>
            </w:r>
            <w:r w:rsidR="0088490B" w:rsidRPr="006E3563">
              <w:rPr>
                <w:szCs w:val="22"/>
              </w:rPr>
              <w:t>teritoriului instituției de drumurile și trotuarele din jur, pentru a evita</w:t>
            </w:r>
            <w:r w:rsidR="00DC2C7D" w:rsidRPr="006E3563">
              <w:rPr>
                <w:szCs w:val="22"/>
              </w:rPr>
              <w:t xml:space="preserve"> </w:t>
            </w:r>
            <w:r w:rsidR="0088490B" w:rsidRPr="006E3563">
              <w:rPr>
                <w:szCs w:val="22"/>
              </w:rPr>
              <w:t>situațiile periculoase create de parcările neautorizate ale automobilelor</w:t>
            </w:r>
            <w:r w:rsidR="00DC2C7D" w:rsidRPr="006E3563">
              <w:rPr>
                <w:szCs w:val="22"/>
              </w:rPr>
              <w:t>/ Montarea gardului pe tot perimetrul teritoriului liceal</w:t>
            </w:r>
            <w:r w:rsidRPr="006E3563">
              <w:rPr>
                <w:szCs w:val="22"/>
              </w:rPr>
              <w:t>;</w:t>
            </w:r>
          </w:p>
          <w:p w14:paraId="3AD84E0E" w14:textId="77777777" w:rsidR="002E2AED" w:rsidRPr="006E3563" w:rsidRDefault="002E2AED" w:rsidP="009133C6">
            <w:pPr>
              <w:pStyle w:val="ListParagraph"/>
              <w:numPr>
                <w:ilvl w:val="0"/>
                <w:numId w:val="109"/>
              </w:numPr>
              <w:rPr>
                <w:szCs w:val="22"/>
              </w:rPr>
            </w:pPr>
            <w:r w:rsidRPr="006E3563">
              <w:rPr>
                <w:szCs w:val="22"/>
              </w:rPr>
              <w:t>Diversificarea formelor de motivare și stimulare a cadrelor didactice;</w:t>
            </w:r>
          </w:p>
          <w:p w14:paraId="0BCD9012" w14:textId="77777777" w:rsidR="00DC2C7D" w:rsidRPr="006E3563" w:rsidRDefault="00DC2C7D" w:rsidP="00DC2C7D">
            <w:pPr>
              <w:pStyle w:val="ListParagraph"/>
              <w:numPr>
                <w:ilvl w:val="0"/>
                <w:numId w:val="109"/>
              </w:numPr>
              <w:rPr>
                <w:szCs w:val="22"/>
              </w:rPr>
            </w:pPr>
            <w:r w:rsidRPr="006E3563">
              <w:rPr>
                <w:szCs w:val="22"/>
              </w:rPr>
              <w:t>Diseminarea bunelor practici în literatura de specialitate la nivel național;</w:t>
            </w:r>
          </w:p>
          <w:p w14:paraId="617DDDD0" w14:textId="220D63BB" w:rsidR="00DC2C7D" w:rsidRPr="006E3563" w:rsidRDefault="00DC2C7D" w:rsidP="00DC2C7D">
            <w:pPr>
              <w:pStyle w:val="ListParagraph"/>
              <w:numPr>
                <w:ilvl w:val="0"/>
                <w:numId w:val="109"/>
              </w:numPr>
              <w:rPr>
                <w:szCs w:val="22"/>
              </w:rPr>
            </w:pPr>
            <w:r w:rsidRPr="006E3563">
              <w:rPr>
                <w:szCs w:val="22"/>
              </w:rPr>
              <w:t>Identificarea surselor pentru renovarea parcului tehnic (calculatoare, video-proiectoare</w:t>
            </w:r>
            <w:r w:rsidRPr="006E3563">
              <w:t xml:space="preserve"> </w:t>
            </w:r>
            <w:r w:rsidRPr="006E3563">
              <w:rPr>
                <w:szCs w:val="22"/>
              </w:rPr>
              <w:t>displayuri, laptopuri pentru eficientizarea desfășurării procesului educațional);</w:t>
            </w:r>
          </w:p>
          <w:p w14:paraId="70365930" w14:textId="77777777" w:rsidR="00577508" w:rsidRPr="006E3563" w:rsidRDefault="00577508" w:rsidP="00577508">
            <w:pPr>
              <w:pStyle w:val="ListParagraph"/>
              <w:numPr>
                <w:ilvl w:val="0"/>
                <w:numId w:val="109"/>
              </w:numPr>
              <w:rPr>
                <w:szCs w:val="22"/>
              </w:rPr>
            </w:pPr>
            <w:r w:rsidRPr="006E3563">
              <w:rPr>
                <w:szCs w:val="22"/>
              </w:rPr>
              <w:t>Instalarea sistemului automat de semnalizare;</w:t>
            </w:r>
          </w:p>
          <w:p w14:paraId="56B658F0" w14:textId="71158435" w:rsidR="00DC2C7D" w:rsidRPr="006E3563" w:rsidRDefault="00DC2C7D" w:rsidP="00DC2C7D">
            <w:pPr>
              <w:pStyle w:val="ListParagraph"/>
              <w:rPr>
                <w:szCs w:val="22"/>
              </w:rPr>
            </w:pPr>
          </w:p>
        </w:tc>
      </w:tr>
    </w:tbl>
    <w:p w14:paraId="192649DF" w14:textId="77777777" w:rsidR="00A36716" w:rsidRPr="006E3563" w:rsidRDefault="00A36716" w:rsidP="00A36716"/>
    <w:p w14:paraId="139C55BC" w14:textId="004A9DC1" w:rsidR="005B1298" w:rsidRPr="006E3563" w:rsidRDefault="00A36716" w:rsidP="00A36716">
      <w:pPr>
        <w:rPr>
          <w:color w:val="auto"/>
        </w:rPr>
      </w:pPr>
      <w:r w:rsidRPr="006E3563">
        <w:rPr>
          <w:color w:val="auto"/>
        </w:rPr>
        <w:t xml:space="preserve">În procesul de </w:t>
      </w:r>
      <w:r w:rsidR="00577508" w:rsidRPr="006E3563">
        <w:rPr>
          <w:color w:val="auto"/>
        </w:rPr>
        <w:t>autoevaluare</w:t>
      </w:r>
      <w:r w:rsidRPr="006E3563">
        <w:rPr>
          <w:color w:val="auto"/>
        </w:rPr>
        <w:t xml:space="preserve"> a instituției </w:t>
      </w:r>
      <w:bookmarkStart w:id="21" w:name="_Hlk81770290"/>
      <w:r w:rsidR="00256B2E" w:rsidRPr="006E3563">
        <w:rPr>
          <w:b/>
        </w:rPr>
        <w:t>Instituția Publică Liceul Teoretic „</w:t>
      </w:r>
      <w:r w:rsidR="0048103D" w:rsidRPr="006E3563">
        <w:rPr>
          <w:b/>
        </w:rPr>
        <w:t>Gaudeamus</w:t>
      </w:r>
      <w:r w:rsidR="00256B2E" w:rsidRPr="006E3563">
        <w:rPr>
          <w:b/>
        </w:rPr>
        <w:t>”</w:t>
      </w:r>
      <w:r w:rsidR="00577508" w:rsidRPr="006E3563">
        <w:rPr>
          <w:b/>
        </w:rPr>
        <w:t>,mun.</w:t>
      </w:r>
      <w:r w:rsidR="00256B2E" w:rsidRPr="006E3563">
        <w:rPr>
          <w:b/>
        </w:rPr>
        <w:t xml:space="preserve"> </w:t>
      </w:r>
      <w:r w:rsidR="0048103D" w:rsidRPr="006E3563">
        <w:rPr>
          <w:b/>
        </w:rPr>
        <w:t>Chișinău</w:t>
      </w:r>
      <w:r w:rsidRPr="006E3563">
        <w:rPr>
          <w:color w:val="auto"/>
        </w:rPr>
        <w:t>,</w:t>
      </w:r>
      <w:bookmarkEnd w:id="21"/>
      <w:r w:rsidRPr="006E3563">
        <w:rPr>
          <w:color w:val="auto"/>
        </w:rPr>
        <w:t xml:space="preserve"> s-a stabilit următorul nivel de realizare a standardelor de calitate:</w:t>
      </w:r>
    </w:p>
    <w:p w14:paraId="6F91DBAB" w14:textId="77777777" w:rsidR="00A36716" w:rsidRPr="006E3563" w:rsidRDefault="00A36716" w:rsidP="005B1298">
      <w:pPr>
        <w:pStyle w:val="NoSpacing"/>
        <w:rPr>
          <w:rFonts w:ascii="Arial" w:hAnsi="Arial" w:cs="Arial Unicode MS"/>
          <w:color w:val="auto"/>
          <w:sz w:val="22"/>
          <w:lang w:val="ro-RO" w:eastAsia="en-US"/>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0"/>
        <w:gridCol w:w="554"/>
        <w:gridCol w:w="582"/>
        <w:gridCol w:w="554"/>
        <w:gridCol w:w="589"/>
        <w:gridCol w:w="558"/>
        <w:gridCol w:w="554"/>
        <w:gridCol w:w="553"/>
        <w:gridCol w:w="554"/>
        <w:gridCol w:w="554"/>
        <w:gridCol w:w="554"/>
        <w:gridCol w:w="554"/>
        <w:gridCol w:w="554"/>
        <w:gridCol w:w="554"/>
        <w:gridCol w:w="672"/>
      </w:tblGrid>
      <w:tr w:rsidR="00A71B52" w:rsidRPr="006E3563" w14:paraId="4504B5DD" w14:textId="77777777" w:rsidTr="00A71B52">
        <w:trPr>
          <w:trHeight w:val="497"/>
        </w:trPr>
        <w:tc>
          <w:tcPr>
            <w:tcW w:w="1420" w:type="dxa"/>
            <w:tcBorders>
              <w:top w:val="single" w:sz="4" w:space="0" w:color="000000"/>
              <w:left w:val="single" w:sz="4" w:space="0" w:color="000000"/>
              <w:bottom w:val="single" w:sz="4" w:space="0" w:color="000000"/>
              <w:right w:val="single" w:sz="4" w:space="0" w:color="000000"/>
            </w:tcBorders>
            <w:vAlign w:val="center"/>
            <w:hideMark/>
          </w:tcPr>
          <w:p w14:paraId="49A52F2C" w14:textId="1F22190E" w:rsidR="00A71B52" w:rsidRPr="006E3563" w:rsidRDefault="00A71B52" w:rsidP="00A71B52">
            <w:pPr>
              <w:tabs>
                <w:tab w:val="center" w:pos="4844"/>
                <w:tab w:val="right" w:pos="9689"/>
              </w:tabs>
              <w:jc w:val="left"/>
              <w:rPr>
                <w:sz w:val="20"/>
              </w:rPr>
            </w:pPr>
            <w:r w:rsidRPr="006E3563">
              <w:rPr>
                <w:sz w:val="20"/>
              </w:rPr>
              <w:t>Standard de calitate</w:t>
            </w:r>
          </w:p>
        </w:tc>
        <w:tc>
          <w:tcPr>
            <w:tcW w:w="554" w:type="dxa"/>
            <w:tcBorders>
              <w:top w:val="single" w:sz="4" w:space="0" w:color="000000"/>
              <w:left w:val="single" w:sz="4" w:space="0" w:color="000000"/>
              <w:bottom w:val="single" w:sz="4" w:space="0" w:color="000000"/>
              <w:right w:val="single" w:sz="4" w:space="0" w:color="000000"/>
            </w:tcBorders>
            <w:vAlign w:val="center"/>
            <w:hideMark/>
          </w:tcPr>
          <w:p w14:paraId="610F9528" w14:textId="688EF144" w:rsidR="00A71B52" w:rsidRPr="006E3563" w:rsidRDefault="00A71B52" w:rsidP="00A71B52">
            <w:pPr>
              <w:pStyle w:val="Normal1"/>
              <w:tabs>
                <w:tab w:val="center" w:pos="4844"/>
                <w:tab w:val="right" w:pos="9689"/>
              </w:tabs>
              <w:jc w:val="center"/>
              <w:rPr>
                <w:b/>
                <w:bCs/>
                <w:noProof w:val="0"/>
                <w:sz w:val="19"/>
                <w:szCs w:val="19"/>
              </w:rPr>
            </w:pPr>
            <w:r w:rsidRPr="006E3563">
              <w:rPr>
                <w:b/>
                <w:bCs/>
                <w:noProof w:val="0"/>
                <w:sz w:val="19"/>
                <w:szCs w:val="19"/>
              </w:rPr>
              <w:t>1.1</w:t>
            </w:r>
          </w:p>
        </w:tc>
        <w:tc>
          <w:tcPr>
            <w:tcW w:w="582" w:type="dxa"/>
            <w:tcBorders>
              <w:top w:val="single" w:sz="4" w:space="0" w:color="000000"/>
              <w:left w:val="single" w:sz="4" w:space="0" w:color="000000"/>
              <w:bottom w:val="single" w:sz="4" w:space="0" w:color="000000"/>
              <w:right w:val="single" w:sz="4" w:space="0" w:color="000000"/>
            </w:tcBorders>
            <w:vAlign w:val="center"/>
            <w:hideMark/>
          </w:tcPr>
          <w:p w14:paraId="2DDA0822" w14:textId="4EB6EF10" w:rsidR="00A71B52" w:rsidRPr="006E3563" w:rsidRDefault="00A71B52" w:rsidP="00A71B52">
            <w:pPr>
              <w:pStyle w:val="Normal1"/>
              <w:tabs>
                <w:tab w:val="center" w:pos="4844"/>
                <w:tab w:val="right" w:pos="9689"/>
              </w:tabs>
              <w:jc w:val="center"/>
              <w:rPr>
                <w:b/>
                <w:bCs/>
                <w:noProof w:val="0"/>
                <w:sz w:val="19"/>
                <w:szCs w:val="19"/>
              </w:rPr>
            </w:pPr>
            <w:r w:rsidRPr="006E3563">
              <w:rPr>
                <w:b/>
                <w:bCs/>
                <w:noProof w:val="0"/>
                <w:sz w:val="19"/>
                <w:szCs w:val="19"/>
              </w:rPr>
              <w:t>1.2</w:t>
            </w:r>
          </w:p>
        </w:tc>
        <w:tc>
          <w:tcPr>
            <w:tcW w:w="554" w:type="dxa"/>
            <w:tcBorders>
              <w:top w:val="single" w:sz="4" w:space="0" w:color="000000"/>
              <w:left w:val="single" w:sz="4" w:space="0" w:color="000000"/>
              <w:bottom w:val="single" w:sz="4" w:space="0" w:color="000000"/>
              <w:right w:val="single" w:sz="4" w:space="0" w:color="000000"/>
            </w:tcBorders>
            <w:vAlign w:val="center"/>
            <w:hideMark/>
          </w:tcPr>
          <w:p w14:paraId="2076C9B5" w14:textId="5FD3A5B3" w:rsidR="00A71B52" w:rsidRPr="006E3563" w:rsidRDefault="00A71B52" w:rsidP="00A71B52">
            <w:pPr>
              <w:pStyle w:val="Normal1"/>
              <w:tabs>
                <w:tab w:val="center" w:pos="4844"/>
                <w:tab w:val="right" w:pos="9689"/>
              </w:tabs>
              <w:jc w:val="center"/>
              <w:rPr>
                <w:b/>
                <w:bCs/>
                <w:noProof w:val="0"/>
                <w:sz w:val="19"/>
                <w:szCs w:val="19"/>
              </w:rPr>
            </w:pPr>
            <w:r w:rsidRPr="006E3563">
              <w:rPr>
                <w:b/>
                <w:bCs/>
                <w:noProof w:val="0"/>
                <w:sz w:val="19"/>
                <w:szCs w:val="19"/>
              </w:rPr>
              <w:t>1.3</w:t>
            </w:r>
          </w:p>
        </w:tc>
        <w:tc>
          <w:tcPr>
            <w:tcW w:w="589" w:type="dxa"/>
            <w:tcBorders>
              <w:top w:val="single" w:sz="4" w:space="0" w:color="000000"/>
              <w:left w:val="single" w:sz="4" w:space="0" w:color="000000"/>
              <w:bottom w:val="single" w:sz="4" w:space="0" w:color="000000"/>
              <w:right w:val="single" w:sz="4" w:space="0" w:color="000000"/>
            </w:tcBorders>
            <w:vAlign w:val="center"/>
            <w:hideMark/>
          </w:tcPr>
          <w:p w14:paraId="0824F7EE" w14:textId="799AEB96" w:rsidR="00A71B52" w:rsidRPr="006E3563" w:rsidRDefault="00A71B52" w:rsidP="00A71B52">
            <w:pPr>
              <w:pStyle w:val="Normal1"/>
              <w:tabs>
                <w:tab w:val="center" w:pos="4844"/>
                <w:tab w:val="right" w:pos="9689"/>
              </w:tabs>
              <w:jc w:val="center"/>
              <w:rPr>
                <w:b/>
                <w:bCs/>
                <w:noProof w:val="0"/>
                <w:sz w:val="19"/>
                <w:szCs w:val="19"/>
              </w:rPr>
            </w:pPr>
            <w:r w:rsidRPr="006E3563">
              <w:rPr>
                <w:b/>
                <w:bCs/>
                <w:noProof w:val="0"/>
                <w:sz w:val="19"/>
                <w:szCs w:val="19"/>
              </w:rPr>
              <w:t>2.1*</w:t>
            </w:r>
          </w:p>
        </w:tc>
        <w:tc>
          <w:tcPr>
            <w:tcW w:w="558" w:type="dxa"/>
            <w:tcBorders>
              <w:top w:val="single" w:sz="4" w:space="0" w:color="000000"/>
              <w:left w:val="single" w:sz="4" w:space="0" w:color="000000"/>
              <w:bottom w:val="single" w:sz="4" w:space="0" w:color="000000"/>
              <w:right w:val="single" w:sz="4" w:space="0" w:color="000000"/>
            </w:tcBorders>
            <w:vAlign w:val="center"/>
            <w:hideMark/>
          </w:tcPr>
          <w:p w14:paraId="0D480A67" w14:textId="6A65121E" w:rsidR="00A71B52" w:rsidRPr="006E3563" w:rsidRDefault="00A71B52" w:rsidP="00A71B52">
            <w:pPr>
              <w:pStyle w:val="Normal1"/>
              <w:tabs>
                <w:tab w:val="center" w:pos="4844"/>
                <w:tab w:val="right" w:pos="9689"/>
              </w:tabs>
              <w:jc w:val="center"/>
              <w:rPr>
                <w:b/>
                <w:bCs/>
                <w:noProof w:val="0"/>
                <w:sz w:val="19"/>
                <w:szCs w:val="19"/>
              </w:rPr>
            </w:pPr>
            <w:r w:rsidRPr="006E3563">
              <w:rPr>
                <w:b/>
                <w:bCs/>
                <w:noProof w:val="0"/>
                <w:sz w:val="19"/>
                <w:szCs w:val="19"/>
              </w:rPr>
              <w:t>2.2</w:t>
            </w:r>
          </w:p>
        </w:tc>
        <w:tc>
          <w:tcPr>
            <w:tcW w:w="554" w:type="dxa"/>
            <w:tcBorders>
              <w:top w:val="single" w:sz="4" w:space="0" w:color="000000"/>
              <w:left w:val="single" w:sz="4" w:space="0" w:color="000000"/>
              <w:bottom w:val="single" w:sz="4" w:space="0" w:color="000000"/>
              <w:right w:val="single" w:sz="4" w:space="0" w:color="000000"/>
            </w:tcBorders>
            <w:vAlign w:val="center"/>
            <w:hideMark/>
          </w:tcPr>
          <w:p w14:paraId="1FC3D9F3" w14:textId="19B817FF" w:rsidR="00A71B52" w:rsidRPr="006E3563" w:rsidRDefault="00A71B52" w:rsidP="00A71B52">
            <w:pPr>
              <w:pStyle w:val="Normal1"/>
              <w:tabs>
                <w:tab w:val="center" w:pos="4844"/>
                <w:tab w:val="right" w:pos="9689"/>
              </w:tabs>
              <w:jc w:val="center"/>
              <w:rPr>
                <w:b/>
                <w:bCs/>
                <w:noProof w:val="0"/>
                <w:sz w:val="19"/>
                <w:szCs w:val="19"/>
              </w:rPr>
            </w:pPr>
            <w:r w:rsidRPr="006E3563">
              <w:rPr>
                <w:b/>
                <w:bCs/>
                <w:noProof w:val="0"/>
                <w:sz w:val="19"/>
                <w:szCs w:val="19"/>
              </w:rPr>
              <w:t>2.3</w:t>
            </w:r>
          </w:p>
        </w:tc>
        <w:tc>
          <w:tcPr>
            <w:tcW w:w="553" w:type="dxa"/>
            <w:tcBorders>
              <w:top w:val="single" w:sz="4" w:space="0" w:color="000000"/>
              <w:left w:val="single" w:sz="4" w:space="0" w:color="000000"/>
              <w:bottom w:val="single" w:sz="4" w:space="0" w:color="000000"/>
              <w:right w:val="single" w:sz="4" w:space="0" w:color="000000"/>
            </w:tcBorders>
            <w:vAlign w:val="center"/>
            <w:hideMark/>
          </w:tcPr>
          <w:p w14:paraId="378D1286" w14:textId="52FBAB3A" w:rsidR="00A71B52" w:rsidRPr="006E3563" w:rsidRDefault="00A71B52" w:rsidP="00A71B52">
            <w:pPr>
              <w:pStyle w:val="Normal1"/>
              <w:tabs>
                <w:tab w:val="center" w:pos="4844"/>
                <w:tab w:val="right" w:pos="9689"/>
              </w:tabs>
              <w:jc w:val="center"/>
              <w:rPr>
                <w:b/>
                <w:bCs/>
                <w:noProof w:val="0"/>
                <w:sz w:val="19"/>
                <w:szCs w:val="19"/>
              </w:rPr>
            </w:pPr>
            <w:r w:rsidRPr="006E3563">
              <w:rPr>
                <w:b/>
                <w:bCs/>
                <w:noProof w:val="0"/>
                <w:sz w:val="19"/>
                <w:szCs w:val="19"/>
              </w:rPr>
              <w:t>3.1</w:t>
            </w:r>
          </w:p>
        </w:tc>
        <w:tc>
          <w:tcPr>
            <w:tcW w:w="554" w:type="dxa"/>
            <w:tcBorders>
              <w:top w:val="single" w:sz="4" w:space="0" w:color="000000"/>
              <w:left w:val="single" w:sz="4" w:space="0" w:color="000000"/>
              <w:bottom w:val="single" w:sz="4" w:space="0" w:color="000000"/>
              <w:right w:val="single" w:sz="4" w:space="0" w:color="000000"/>
            </w:tcBorders>
            <w:vAlign w:val="center"/>
            <w:hideMark/>
          </w:tcPr>
          <w:p w14:paraId="3A0C70F4" w14:textId="2F1D7865" w:rsidR="00A71B52" w:rsidRPr="006E3563" w:rsidRDefault="00A71B52" w:rsidP="00A71B52">
            <w:pPr>
              <w:pStyle w:val="Normal1"/>
              <w:tabs>
                <w:tab w:val="center" w:pos="4844"/>
                <w:tab w:val="right" w:pos="9689"/>
              </w:tabs>
              <w:jc w:val="center"/>
              <w:rPr>
                <w:b/>
                <w:bCs/>
                <w:noProof w:val="0"/>
                <w:sz w:val="19"/>
                <w:szCs w:val="19"/>
              </w:rPr>
            </w:pPr>
            <w:r w:rsidRPr="006E3563">
              <w:rPr>
                <w:b/>
                <w:bCs/>
                <w:noProof w:val="0"/>
                <w:sz w:val="19"/>
                <w:szCs w:val="19"/>
              </w:rPr>
              <w:t>3.2</w:t>
            </w:r>
          </w:p>
        </w:tc>
        <w:tc>
          <w:tcPr>
            <w:tcW w:w="554" w:type="dxa"/>
            <w:tcBorders>
              <w:top w:val="single" w:sz="4" w:space="0" w:color="000000"/>
              <w:left w:val="single" w:sz="4" w:space="0" w:color="000000"/>
              <w:bottom w:val="single" w:sz="4" w:space="0" w:color="000000"/>
              <w:right w:val="single" w:sz="4" w:space="0" w:color="000000"/>
            </w:tcBorders>
            <w:vAlign w:val="center"/>
            <w:hideMark/>
          </w:tcPr>
          <w:p w14:paraId="0A56050E" w14:textId="60FF3324" w:rsidR="00A71B52" w:rsidRPr="006E3563" w:rsidRDefault="00A71B52" w:rsidP="00A71B52">
            <w:pPr>
              <w:pStyle w:val="Normal1"/>
              <w:tabs>
                <w:tab w:val="center" w:pos="4844"/>
                <w:tab w:val="right" w:pos="9689"/>
              </w:tabs>
              <w:jc w:val="center"/>
              <w:rPr>
                <w:b/>
                <w:bCs/>
                <w:noProof w:val="0"/>
                <w:sz w:val="19"/>
                <w:szCs w:val="19"/>
              </w:rPr>
            </w:pPr>
            <w:r w:rsidRPr="006E3563">
              <w:rPr>
                <w:b/>
                <w:bCs/>
                <w:noProof w:val="0"/>
                <w:sz w:val="19"/>
                <w:szCs w:val="19"/>
              </w:rPr>
              <w:t>3.3</w:t>
            </w:r>
          </w:p>
        </w:tc>
        <w:tc>
          <w:tcPr>
            <w:tcW w:w="554" w:type="dxa"/>
            <w:tcBorders>
              <w:top w:val="single" w:sz="4" w:space="0" w:color="000000"/>
              <w:left w:val="single" w:sz="4" w:space="0" w:color="000000"/>
              <w:bottom w:val="single" w:sz="4" w:space="0" w:color="000000"/>
              <w:right w:val="single" w:sz="4" w:space="0" w:color="auto"/>
            </w:tcBorders>
            <w:vAlign w:val="center"/>
            <w:hideMark/>
          </w:tcPr>
          <w:p w14:paraId="210C9758" w14:textId="45C26642" w:rsidR="00A71B52" w:rsidRPr="006E3563" w:rsidRDefault="00A71B52" w:rsidP="00A71B52">
            <w:pPr>
              <w:pStyle w:val="Normal1"/>
              <w:tabs>
                <w:tab w:val="center" w:pos="4844"/>
                <w:tab w:val="right" w:pos="9689"/>
              </w:tabs>
              <w:jc w:val="center"/>
              <w:rPr>
                <w:b/>
                <w:bCs/>
                <w:noProof w:val="0"/>
                <w:sz w:val="19"/>
                <w:szCs w:val="19"/>
              </w:rPr>
            </w:pPr>
            <w:r w:rsidRPr="006E3563">
              <w:rPr>
                <w:b/>
                <w:bCs/>
                <w:noProof w:val="0"/>
                <w:sz w:val="19"/>
                <w:szCs w:val="19"/>
              </w:rPr>
              <w:t>4.1</w:t>
            </w:r>
          </w:p>
        </w:tc>
        <w:tc>
          <w:tcPr>
            <w:tcW w:w="554" w:type="dxa"/>
            <w:tcBorders>
              <w:top w:val="single" w:sz="4" w:space="0" w:color="000000"/>
              <w:left w:val="single" w:sz="4" w:space="0" w:color="auto"/>
              <w:bottom w:val="single" w:sz="4" w:space="0" w:color="000000"/>
              <w:right w:val="single" w:sz="4" w:space="0" w:color="000000"/>
            </w:tcBorders>
            <w:vAlign w:val="center"/>
            <w:hideMark/>
          </w:tcPr>
          <w:p w14:paraId="7B16D9B7" w14:textId="34DAA037" w:rsidR="00A71B52" w:rsidRPr="006E3563" w:rsidRDefault="00A71B52" w:rsidP="00A71B52">
            <w:pPr>
              <w:pStyle w:val="Normal1"/>
              <w:tabs>
                <w:tab w:val="center" w:pos="4844"/>
                <w:tab w:val="right" w:pos="9689"/>
              </w:tabs>
              <w:jc w:val="center"/>
              <w:rPr>
                <w:b/>
                <w:bCs/>
                <w:noProof w:val="0"/>
                <w:sz w:val="19"/>
                <w:szCs w:val="19"/>
              </w:rPr>
            </w:pPr>
            <w:r w:rsidRPr="006E3563">
              <w:rPr>
                <w:b/>
                <w:bCs/>
                <w:noProof w:val="0"/>
                <w:sz w:val="19"/>
                <w:szCs w:val="19"/>
              </w:rPr>
              <w:t>4.2</w:t>
            </w:r>
          </w:p>
        </w:tc>
        <w:tc>
          <w:tcPr>
            <w:tcW w:w="554" w:type="dxa"/>
            <w:tcBorders>
              <w:top w:val="single" w:sz="4" w:space="0" w:color="000000"/>
              <w:left w:val="single" w:sz="4" w:space="0" w:color="000000"/>
              <w:bottom w:val="single" w:sz="4" w:space="0" w:color="000000"/>
              <w:right w:val="single" w:sz="4" w:space="0" w:color="auto"/>
            </w:tcBorders>
            <w:vAlign w:val="center"/>
            <w:hideMark/>
          </w:tcPr>
          <w:p w14:paraId="36AB3E03" w14:textId="58A8C03F" w:rsidR="00A71B52" w:rsidRPr="006E3563" w:rsidRDefault="00A71B52" w:rsidP="00A71B52">
            <w:pPr>
              <w:pStyle w:val="Normal1"/>
              <w:tabs>
                <w:tab w:val="center" w:pos="4844"/>
                <w:tab w:val="right" w:pos="9689"/>
              </w:tabs>
              <w:jc w:val="center"/>
              <w:rPr>
                <w:b/>
                <w:bCs/>
                <w:noProof w:val="0"/>
                <w:sz w:val="19"/>
                <w:szCs w:val="19"/>
              </w:rPr>
            </w:pPr>
            <w:r w:rsidRPr="006E3563">
              <w:rPr>
                <w:b/>
                <w:bCs/>
                <w:noProof w:val="0"/>
                <w:sz w:val="19"/>
                <w:szCs w:val="19"/>
              </w:rPr>
              <w:t>4.3</w:t>
            </w:r>
          </w:p>
        </w:tc>
        <w:tc>
          <w:tcPr>
            <w:tcW w:w="554" w:type="dxa"/>
            <w:tcBorders>
              <w:top w:val="single" w:sz="4" w:space="0" w:color="000000"/>
              <w:left w:val="single" w:sz="4" w:space="0" w:color="auto"/>
              <w:bottom w:val="single" w:sz="4" w:space="0" w:color="000000"/>
              <w:right w:val="single" w:sz="4" w:space="0" w:color="auto"/>
            </w:tcBorders>
            <w:vAlign w:val="center"/>
            <w:hideMark/>
          </w:tcPr>
          <w:p w14:paraId="6276CEBB" w14:textId="373F47EB" w:rsidR="00A71B52" w:rsidRPr="006E3563" w:rsidRDefault="00A71B52" w:rsidP="00A71B52">
            <w:pPr>
              <w:pStyle w:val="Normal1"/>
              <w:tabs>
                <w:tab w:val="center" w:pos="4844"/>
                <w:tab w:val="right" w:pos="9689"/>
              </w:tabs>
              <w:jc w:val="center"/>
              <w:rPr>
                <w:b/>
                <w:bCs/>
                <w:noProof w:val="0"/>
                <w:sz w:val="19"/>
                <w:szCs w:val="19"/>
              </w:rPr>
            </w:pPr>
            <w:r w:rsidRPr="006E3563">
              <w:rPr>
                <w:b/>
                <w:bCs/>
                <w:noProof w:val="0"/>
                <w:sz w:val="19"/>
                <w:szCs w:val="19"/>
              </w:rPr>
              <w:t>5.1</w:t>
            </w:r>
          </w:p>
        </w:tc>
        <w:tc>
          <w:tcPr>
            <w:tcW w:w="672" w:type="dxa"/>
            <w:tcBorders>
              <w:top w:val="single" w:sz="4" w:space="0" w:color="000000"/>
              <w:left w:val="single" w:sz="4" w:space="0" w:color="auto"/>
              <w:bottom w:val="single" w:sz="4" w:space="0" w:color="000000"/>
              <w:right w:val="single" w:sz="4" w:space="0" w:color="000000"/>
            </w:tcBorders>
            <w:vAlign w:val="center"/>
            <w:hideMark/>
          </w:tcPr>
          <w:p w14:paraId="02E5CD61" w14:textId="2F2DB529" w:rsidR="00A71B52" w:rsidRPr="006E3563" w:rsidRDefault="00A71B52" w:rsidP="00A71B52">
            <w:pPr>
              <w:pStyle w:val="Normal1"/>
              <w:tabs>
                <w:tab w:val="center" w:pos="4844"/>
                <w:tab w:val="right" w:pos="9689"/>
              </w:tabs>
              <w:ind w:left="-74"/>
              <w:jc w:val="center"/>
              <w:rPr>
                <w:b/>
                <w:bCs/>
                <w:noProof w:val="0"/>
                <w:sz w:val="19"/>
                <w:szCs w:val="19"/>
              </w:rPr>
            </w:pPr>
            <w:r w:rsidRPr="006E3563">
              <w:rPr>
                <w:b/>
                <w:bCs/>
                <w:noProof w:val="0"/>
                <w:sz w:val="19"/>
                <w:szCs w:val="19"/>
              </w:rPr>
              <w:t>Total</w:t>
            </w:r>
          </w:p>
        </w:tc>
      </w:tr>
      <w:tr w:rsidR="00A71B52" w:rsidRPr="006E3563" w14:paraId="1CB3DD48" w14:textId="77777777" w:rsidTr="00A71B52">
        <w:trPr>
          <w:trHeight w:val="336"/>
        </w:trPr>
        <w:tc>
          <w:tcPr>
            <w:tcW w:w="1420" w:type="dxa"/>
            <w:tcBorders>
              <w:top w:val="single" w:sz="4" w:space="0" w:color="000000"/>
              <w:left w:val="single" w:sz="4" w:space="0" w:color="000000"/>
              <w:bottom w:val="single" w:sz="4" w:space="0" w:color="000000"/>
              <w:right w:val="single" w:sz="4" w:space="0" w:color="000000"/>
            </w:tcBorders>
            <w:vAlign w:val="center"/>
            <w:hideMark/>
          </w:tcPr>
          <w:p w14:paraId="60C1BEE5" w14:textId="169808DC" w:rsidR="00A71B52" w:rsidRPr="006E3563" w:rsidRDefault="00A71B52" w:rsidP="00A71B52">
            <w:pPr>
              <w:tabs>
                <w:tab w:val="center" w:pos="4844"/>
                <w:tab w:val="right" w:pos="9689"/>
              </w:tabs>
              <w:jc w:val="left"/>
              <w:rPr>
                <w:sz w:val="20"/>
              </w:rPr>
            </w:pPr>
            <w:r w:rsidRPr="006E3563">
              <w:rPr>
                <w:sz w:val="20"/>
              </w:rPr>
              <w:t>Punctaj maxim</w:t>
            </w:r>
          </w:p>
        </w:tc>
        <w:tc>
          <w:tcPr>
            <w:tcW w:w="554" w:type="dxa"/>
            <w:tcBorders>
              <w:top w:val="single" w:sz="4" w:space="0" w:color="000000"/>
              <w:left w:val="single" w:sz="4" w:space="0" w:color="000000"/>
              <w:bottom w:val="single" w:sz="4" w:space="0" w:color="000000"/>
              <w:right w:val="single" w:sz="4" w:space="0" w:color="000000"/>
            </w:tcBorders>
            <w:vAlign w:val="center"/>
            <w:hideMark/>
          </w:tcPr>
          <w:p w14:paraId="03C53F59" w14:textId="3877BDE7" w:rsidR="00A71B52" w:rsidRPr="006E3563" w:rsidRDefault="00A71B52" w:rsidP="00A71B52">
            <w:pPr>
              <w:pStyle w:val="Normal1"/>
              <w:tabs>
                <w:tab w:val="center" w:pos="4844"/>
                <w:tab w:val="right" w:pos="9689"/>
              </w:tabs>
              <w:jc w:val="center"/>
              <w:rPr>
                <w:noProof w:val="0"/>
                <w:sz w:val="19"/>
                <w:szCs w:val="19"/>
              </w:rPr>
            </w:pPr>
            <w:r w:rsidRPr="006E3563">
              <w:rPr>
                <w:noProof w:val="0"/>
                <w:sz w:val="19"/>
                <w:szCs w:val="19"/>
              </w:rPr>
              <w:t>10</w:t>
            </w:r>
          </w:p>
        </w:tc>
        <w:tc>
          <w:tcPr>
            <w:tcW w:w="582" w:type="dxa"/>
            <w:tcBorders>
              <w:top w:val="single" w:sz="4" w:space="0" w:color="000000"/>
              <w:left w:val="single" w:sz="4" w:space="0" w:color="000000"/>
              <w:bottom w:val="single" w:sz="4" w:space="0" w:color="000000"/>
              <w:right w:val="single" w:sz="4" w:space="0" w:color="000000"/>
            </w:tcBorders>
            <w:vAlign w:val="center"/>
            <w:hideMark/>
          </w:tcPr>
          <w:p w14:paraId="411BD8E1" w14:textId="47F494C2" w:rsidR="00A71B52" w:rsidRPr="006E3563" w:rsidRDefault="00A71B52" w:rsidP="00A71B52">
            <w:pPr>
              <w:pStyle w:val="Normal1"/>
              <w:tabs>
                <w:tab w:val="center" w:pos="4844"/>
                <w:tab w:val="right" w:pos="9689"/>
              </w:tabs>
              <w:jc w:val="center"/>
              <w:rPr>
                <w:noProof w:val="0"/>
                <w:sz w:val="19"/>
                <w:szCs w:val="19"/>
              </w:rPr>
            </w:pPr>
            <w:r w:rsidRPr="006E3563">
              <w:rPr>
                <w:noProof w:val="0"/>
                <w:sz w:val="19"/>
                <w:szCs w:val="19"/>
              </w:rPr>
              <w:t>5</w:t>
            </w:r>
          </w:p>
        </w:tc>
        <w:tc>
          <w:tcPr>
            <w:tcW w:w="554" w:type="dxa"/>
            <w:tcBorders>
              <w:top w:val="single" w:sz="4" w:space="0" w:color="000000"/>
              <w:left w:val="single" w:sz="4" w:space="0" w:color="000000"/>
              <w:bottom w:val="single" w:sz="4" w:space="0" w:color="000000"/>
              <w:right w:val="single" w:sz="4" w:space="0" w:color="000000"/>
            </w:tcBorders>
            <w:vAlign w:val="center"/>
            <w:hideMark/>
          </w:tcPr>
          <w:p w14:paraId="645BF545" w14:textId="2FD5B785" w:rsidR="00A71B52" w:rsidRPr="006E3563" w:rsidRDefault="00A71B52" w:rsidP="00A71B52">
            <w:pPr>
              <w:pStyle w:val="Normal1"/>
              <w:tabs>
                <w:tab w:val="center" w:pos="4844"/>
                <w:tab w:val="right" w:pos="9689"/>
              </w:tabs>
              <w:jc w:val="center"/>
              <w:rPr>
                <w:noProof w:val="0"/>
                <w:sz w:val="19"/>
                <w:szCs w:val="19"/>
              </w:rPr>
            </w:pPr>
            <w:r w:rsidRPr="006E3563">
              <w:rPr>
                <w:noProof w:val="0"/>
                <w:sz w:val="19"/>
                <w:szCs w:val="19"/>
              </w:rPr>
              <w:t>5</w:t>
            </w:r>
          </w:p>
        </w:tc>
        <w:tc>
          <w:tcPr>
            <w:tcW w:w="589" w:type="dxa"/>
            <w:tcBorders>
              <w:top w:val="single" w:sz="4" w:space="0" w:color="000000"/>
              <w:left w:val="single" w:sz="4" w:space="0" w:color="000000"/>
              <w:bottom w:val="single" w:sz="4" w:space="0" w:color="000000"/>
              <w:right w:val="single" w:sz="4" w:space="0" w:color="000000"/>
            </w:tcBorders>
            <w:vAlign w:val="center"/>
            <w:hideMark/>
          </w:tcPr>
          <w:p w14:paraId="36DD477C" w14:textId="31E6DA79" w:rsidR="00A71B52" w:rsidRPr="006E3563" w:rsidRDefault="00A71B52" w:rsidP="00A71B52">
            <w:pPr>
              <w:pStyle w:val="Normal1"/>
              <w:tabs>
                <w:tab w:val="center" w:pos="4844"/>
                <w:tab w:val="right" w:pos="9689"/>
              </w:tabs>
              <w:jc w:val="center"/>
              <w:rPr>
                <w:noProof w:val="0"/>
                <w:sz w:val="19"/>
                <w:szCs w:val="19"/>
              </w:rPr>
            </w:pPr>
            <w:r w:rsidRPr="006E3563">
              <w:rPr>
                <w:noProof w:val="0"/>
                <w:sz w:val="19"/>
                <w:szCs w:val="19"/>
              </w:rPr>
              <w:t>6</w:t>
            </w:r>
          </w:p>
        </w:tc>
        <w:tc>
          <w:tcPr>
            <w:tcW w:w="558" w:type="dxa"/>
            <w:tcBorders>
              <w:top w:val="single" w:sz="4" w:space="0" w:color="000000"/>
              <w:left w:val="single" w:sz="4" w:space="0" w:color="000000"/>
              <w:bottom w:val="single" w:sz="4" w:space="0" w:color="000000"/>
              <w:right w:val="single" w:sz="4" w:space="0" w:color="000000"/>
            </w:tcBorders>
            <w:vAlign w:val="center"/>
            <w:hideMark/>
          </w:tcPr>
          <w:p w14:paraId="620C3DB5" w14:textId="51D91D2B" w:rsidR="00A71B52" w:rsidRPr="006E3563" w:rsidRDefault="00A71B52" w:rsidP="00A71B52">
            <w:pPr>
              <w:pStyle w:val="Normal1"/>
              <w:tabs>
                <w:tab w:val="center" w:pos="4844"/>
                <w:tab w:val="right" w:pos="9689"/>
              </w:tabs>
              <w:jc w:val="center"/>
              <w:rPr>
                <w:noProof w:val="0"/>
                <w:sz w:val="19"/>
                <w:szCs w:val="19"/>
              </w:rPr>
            </w:pPr>
            <w:r w:rsidRPr="006E3563">
              <w:rPr>
                <w:noProof w:val="0"/>
                <w:sz w:val="19"/>
                <w:szCs w:val="19"/>
              </w:rPr>
              <w:t>6</w:t>
            </w:r>
          </w:p>
        </w:tc>
        <w:tc>
          <w:tcPr>
            <w:tcW w:w="554" w:type="dxa"/>
            <w:tcBorders>
              <w:top w:val="single" w:sz="4" w:space="0" w:color="000000"/>
              <w:left w:val="single" w:sz="4" w:space="0" w:color="000000"/>
              <w:bottom w:val="single" w:sz="4" w:space="0" w:color="000000"/>
              <w:right w:val="single" w:sz="4" w:space="0" w:color="000000"/>
            </w:tcBorders>
            <w:vAlign w:val="center"/>
            <w:hideMark/>
          </w:tcPr>
          <w:p w14:paraId="0AA8248B" w14:textId="00EC9E5E" w:rsidR="00A71B52" w:rsidRPr="006E3563" w:rsidRDefault="00A71B52" w:rsidP="00A71B52">
            <w:pPr>
              <w:pStyle w:val="Normal1"/>
              <w:tabs>
                <w:tab w:val="center" w:pos="4844"/>
                <w:tab w:val="right" w:pos="9689"/>
              </w:tabs>
              <w:jc w:val="center"/>
              <w:rPr>
                <w:noProof w:val="0"/>
                <w:sz w:val="19"/>
                <w:szCs w:val="19"/>
              </w:rPr>
            </w:pPr>
            <w:r w:rsidRPr="006E3563">
              <w:rPr>
                <w:noProof w:val="0"/>
                <w:sz w:val="19"/>
                <w:szCs w:val="19"/>
              </w:rPr>
              <w:t>6</w:t>
            </w:r>
          </w:p>
        </w:tc>
        <w:tc>
          <w:tcPr>
            <w:tcW w:w="553" w:type="dxa"/>
            <w:tcBorders>
              <w:top w:val="single" w:sz="4" w:space="0" w:color="000000"/>
              <w:left w:val="single" w:sz="4" w:space="0" w:color="000000"/>
              <w:bottom w:val="single" w:sz="4" w:space="0" w:color="000000"/>
              <w:right w:val="single" w:sz="4" w:space="0" w:color="000000"/>
            </w:tcBorders>
            <w:vAlign w:val="center"/>
            <w:hideMark/>
          </w:tcPr>
          <w:p w14:paraId="6F8EAF87" w14:textId="38E4CD27" w:rsidR="00A71B52" w:rsidRPr="006E3563" w:rsidRDefault="00A71B52" w:rsidP="00A71B52">
            <w:pPr>
              <w:pStyle w:val="Normal1"/>
              <w:tabs>
                <w:tab w:val="center" w:pos="4844"/>
                <w:tab w:val="right" w:pos="9689"/>
              </w:tabs>
              <w:jc w:val="center"/>
              <w:rPr>
                <w:noProof w:val="0"/>
                <w:sz w:val="19"/>
                <w:szCs w:val="19"/>
              </w:rPr>
            </w:pPr>
            <w:r w:rsidRPr="006E3563">
              <w:rPr>
                <w:noProof w:val="0"/>
                <w:sz w:val="19"/>
                <w:szCs w:val="19"/>
              </w:rPr>
              <w:t>8</w:t>
            </w:r>
          </w:p>
        </w:tc>
        <w:tc>
          <w:tcPr>
            <w:tcW w:w="554" w:type="dxa"/>
            <w:tcBorders>
              <w:top w:val="single" w:sz="4" w:space="0" w:color="000000"/>
              <w:left w:val="single" w:sz="4" w:space="0" w:color="000000"/>
              <w:bottom w:val="single" w:sz="4" w:space="0" w:color="000000"/>
              <w:right w:val="single" w:sz="4" w:space="0" w:color="000000"/>
            </w:tcBorders>
            <w:vAlign w:val="center"/>
            <w:hideMark/>
          </w:tcPr>
          <w:p w14:paraId="4FF0AF60" w14:textId="42799F54" w:rsidR="00A71B52" w:rsidRPr="006E3563" w:rsidRDefault="00A71B52" w:rsidP="00A71B52">
            <w:pPr>
              <w:pStyle w:val="Normal1"/>
              <w:tabs>
                <w:tab w:val="center" w:pos="4844"/>
                <w:tab w:val="right" w:pos="9689"/>
              </w:tabs>
              <w:jc w:val="center"/>
              <w:rPr>
                <w:noProof w:val="0"/>
                <w:sz w:val="19"/>
                <w:szCs w:val="19"/>
              </w:rPr>
            </w:pPr>
            <w:r w:rsidRPr="006E3563">
              <w:rPr>
                <w:noProof w:val="0"/>
                <w:sz w:val="19"/>
                <w:szCs w:val="19"/>
              </w:rPr>
              <w:t>7</w:t>
            </w:r>
          </w:p>
        </w:tc>
        <w:tc>
          <w:tcPr>
            <w:tcW w:w="554" w:type="dxa"/>
            <w:tcBorders>
              <w:top w:val="single" w:sz="4" w:space="0" w:color="000000"/>
              <w:left w:val="single" w:sz="4" w:space="0" w:color="000000"/>
              <w:bottom w:val="single" w:sz="4" w:space="0" w:color="000000"/>
              <w:right w:val="single" w:sz="4" w:space="0" w:color="000000"/>
            </w:tcBorders>
            <w:vAlign w:val="center"/>
            <w:hideMark/>
          </w:tcPr>
          <w:p w14:paraId="5F84CDEA" w14:textId="583D6BB1" w:rsidR="00A71B52" w:rsidRPr="006E3563" w:rsidRDefault="00A71B52" w:rsidP="00A71B52">
            <w:pPr>
              <w:pStyle w:val="Normal1"/>
              <w:tabs>
                <w:tab w:val="center" w:pos="4844"/>
                <w:tab w:val="right" w:pos="9689"/>
              </w:tabs>
              <w:jc w:val="center"/>
              <w:rPr>
                <w:noProof w:val="0"/>
                <w:sz w:val="19"/>
                <w:szCs w:val="19"/>
              </w:rPr>
            </w:pPr>
            <w:r w:rsidRPr="006E3563">
              <w:rPr>
                <w:noProof w:val="0"/>
                <w:sz w:val="19"/>
                <w:szCs w:val="19"/>
              </w:rPr>
              <w:t>7</w:t>
            </w:r>
          </w:p>
        </w:tc>
        <w:tc>
          <w:tcPr>
            <w:tcW w:w="554" w:type="dxa"/>
            <w:tcBorders>
              <w:top w:val="single" w:sz="4" w:space="0" w:color="000000"/>
              <w:left w:val="single" w:sz="4" w:space="0" w:color="000000"/>
              <w:bottom w:val="single" w:sz="4" w:space="0" w:color="000000"/>
              <w:right w:val="single" w:sz="4" w:space="0" w:color="auto"/>
            </w:tcBorders>
            <w:vAlign w:val="center"/>
            <w:hideMark/>
          </w:tcPr>
          <w:p w14:paraId="04DC7443" w14:textId="49AF2D85" w:rsidR="00A71B52" w:rsidRPr="006E3563" w:rsidRDefault="00A71B52" w:rsidP="00A71B52">
            <w:pPr>
              <w:pStyle w:val="Normal1"/>
              <w:tabs>
                <w:tab w:val="center" w:pos="4844"/>
                <w:tab w:val="right" w:pos="9689"/>
              </w:tabs>
              <w:jc w:val="center"/>
              <w:rPr>
                <w:noProof w:val="0"/>
                <w:sz w:val="19"/>
                <w:szCs w:val="19"/>
              </w:rPr>
            </w:pPr>
            <w:r w:rsidRPr="006E3563">
              <w:rPr>
                <w:noProof w:val="0"/>
                <w:sz w:val="19"/>
                <w:szCs w:val="19"/>
              </w:rPr>
              <w:t>13</w:t>
            </w:r>
          </w:p>
        </w:tc>
        <w:tc>
          <w:tcPr>
            <w:tcW w:w="554" w:type="dxa"/>
            <w:tcBorders>
              <w:top w:val="single" w:sz="4" w:space="0" w:color="000000"/>
              <w:left w:val="single" w:sz="4" w:space="0" w:color="auto"/>
              <w:bottom w:val="single" w:sz="4" w:space="0" w:color="000000"/>
              <w:right w:val="single" w:sz="4" w:space="0" w:color="000000"/>
            </w:tcBorders>
            <w:vAlign w:val="center"/>
            <w:hideMark/>
          </w:tcPr>
          <w:p w14:paraId="1864D12F" w14:textId="16DEBCA7" w:rsidR="00A71B52" w:rsidRPr="006E3563" w:rsidRDefault="00A71B52" w:rsidP="00A71B52">
            <w:pPr>
              <w:pStyle w:val="Normal1"/>
              <w:tabs>
                <w:tab w:val="center" w:pos="4844"/>
                <w:tab w:val="right" w:pos="9689"/>
              </w:tabs>
              <w:jc w:val="center"/>
              <w:rPr>
                <w:noProof w:val="0"/>
                <w:sz w:val="19"/>
                <w:szCs w:val="19"/>
              </w:rPr>
            </w:pPr>
            <w:r w:rsidRPr="006E3563">
              <w:rPr>
                <w:noProof w:val="0"/>
                <w:sz w:val="19"/>
                <w:szCs w:val="19"/>
              </w:rPr>
              <w:t>14</w:t>
            </w:r>
          </w:p>
        </w:tc>
        <w:tc>
          <w:tcPr>
            <w:tcW w:w="554" w:type="dxa"/>
            <w:tcBorders>
              <w:top w:val="single" w:sz="4" w:space="0" w:color="000000"/>
              <w:left w:val="single" w:sz="4" w:space="0" w:color="000000"/>
              <w:bottom w:val="single" w:sz="4" w:space="0" w:color="000000"/>
              <w:right w:val="single" w:sz="4" w:space="0" w:color="auto"/>
            </w:tcBorders>
            <w:vAlign w:val="center"/>
            <w:hideMark/>
          </w:tcPr>
          <w:p w14:paraId="6EB9BD4E" w14:textId="3C6F3B56" w:rsidR="00A71B52" w:rsidRPr="006E3563" w:rsidRDefault="00A71B52" w:rsidP="00A71B52">
            <w:pPr>
              <w:pStyle w:val="Normal1"/>
              <w:tabs>
                <w:tab w:val="center" w:pos="4844"/>
                <w:tab w:val="right" w:pos="9689"/>
              </w:tabs>
              <w:jc w:val="center"/>
              <w:rPr>
                <w:noProof w:val="0"/>
                <w:sz w:val="19"/>
                <w:szCs w:val="19"/>
              </w:rPr>
            </w:pPr>
            <w:r w:rsidRPr="006E3563">
              <w:rPr>
                <w:noProof w:val="0"/>
                <w:sz w:val="19"/>
                <w:szCs w:val="19"/>
              </w:rPr>
              <w:t>7</w:t>
            </w:r>
          </w:p>
        </w:tc>
        <w:tc>
          <w:tcPr>
            <w:tcW w:w="554" w:type="dxa"/>
            <w:tcBorders>
              <w:top w:val="single" w:sz="4" w:space="0" w:color="000000"/>
              <w:left w:val="single" w:sz="4" w:space="0" w:color="auto"/>
              <w:bottom w:val="single" w:sz="4" w:space="0" w:color="000000"/>
              <w:right w:val="single" w:sz="4" w:space="0" w:color="auto"/>
            </w:tcBorders>
            <w:vAlign w:val="center"/>
            <w:hideMark/>
          </w:tcPr>
          <w:p w14:paraId="66A0533E" w14:textId="5BAF7B0F" w:rsidR="00A71B52" w:rsidRPr="006E3563" w:rsidRDefault="00A71B52" w:rsidP="00A71B52">
            <w:pPr>
              <w:pStyle w:val="Normal1"/>
              <w:tabs>
                <w:tab w:val="center" w:pos="4844"/>
                <w:tab w:val="right" w:pos="9689"/>
              </w:tabs>
              <w:jc w:val="center"/>
              <w:rPr>
                <w:noProof w:val="0"/>
                <w:sz w:val="19"/>
                <w:szCs w:val="19"/>
              </w:rPr>
            </w:pPr>
            <w:r w:rsidRPr="006E3563">
              <w:rPr>
                <w:noProof w:val="0"/>
                <w:sz w:val="19"/>
                <w:szCs w:val="19"/>
              </w:rPr>
              <w:t>6</w:t>
            </w:r>
          </w:p>
        </w:tc>
        <w:tc>
          <w:tcPr>
            <w:tcW w:w="672" w:type="dxa"/>
            <w:tcBorders>
              <w:top w:val="single" w:sz="4" w:space="0" w:color="000000"/>
              <w:left w:val="single" w:sz="4" w:space="0" w:color="auto"/>
              <w:bottom w:val="single" w:sz="4" w:space="0" w:color="000000"/>
              <w:right w:val="single" w:sz="4" w:space="0" w:color="000000"/>
            </w:tcBorders>
            <w:vAlign w:val="center"/>
            <w:hideMark/>
          </w:tcPr>
          <w:p w14:paraId="2FA65FBF" w14:textId="7F5EB3D7" w:rsidR="00A71B52" w:rsidRPr="006E3563" w:rsidRDefault="00A71B52" w:rsidP="00A71B52">
            <w:pPr>
              <w:pStyle w:val="Normal1"/>
              <w:tabs>
                <w:tab w:val="center" w:pos="4844"/>
                <w:tab w:val="right" w:pos="9689"/>
              </w:tabs>
              <w:jc w:val="center"/>
              <w:rPr>
                <w:noProof w:val="0"/>
                <w:sz w:val="19"/>
                <w:szCs w:val="19"/>
              </w:rPr>
            </w:pPr>
            <w:r w:rsidRPr="006E3563">
              <w:rPr>
                <w:noProof w:val="0"/>
                <w:sz w:val="19"/>
                <w:szCs w:val="19"/>
              </w:rPr>
              <w:t>100</w:t>
            </w:r>
          </w:p>
        </w:tc>
      </w:tr>
      <w:tr w:rsidR="00A71B52" w:rsidRPr="006E3563" w14:paraId="6E5D6938" w14:textId="77777777" w:rsidTr="00A71B52">
        <w:trPr>
          <w:trHeight w:val="354"/>
        </w:trPr>
        <w:tc>
          <w:tcPr>
            <w:tcW w:w="1420" w:type="dxa"/>
            <w:tcBorders>
              <w:top w:val="single" w:sz="4" w:space="0" w:color="000000"/>
              <w:left w:val="single" w:sz="4" w:space="0" w:color="000000"/>
              <w:bottom w:val="single" w:sz="4" w:space="0" w:color="000000"/>
              <w:right w:val="single" w:sz="4" w:space="0" w:color="000000"/>
            </w:tcBorders>
            <w:vAlign w:val="center"/>
            <w:hideMark/>
          </w:tcPr>
          <w:p w14:paraId="3B3CE428" w14:textId="2A268223" w:rsidR="00A71B52" w:rsidRPr="006E3563" w:rsidRDefault="00A71B52" w:rsidP="00A71B52">
            <w:pPr>
              <w:tabs>
                <w:tab w:val="center" w:pos="4844"/>
                <w:tab w:val="right" w:pos="9689"/>
              </w:tabs>
              <w:jc w:val="left"/>
              <w:rPr>
                <w:sz w:val="20"/>
              </w:rPr>
            </w:pPr>
            <w:r w:rsidRPr="006E3563">
              <w:rPr>
                <w:sz w:val="20"/>
              </w:rPr>
              <w:t>Punctaj acordat</w:t>
            </w:r>
          </w:p>
        </w:tc>
        <w:tc>
          <w:tcPr>
            <w:tcW w:w="554" w:type="dxa"/>
            <w:tcBorders>
              <w:top w:val="single" w:sz="4" w:space="0" w:color="000000"/>
              <w:left w:val="single" w:sz="4" w:space="0" w:color="000000"/>
              <w:bottom w:val="single" w:sz="4" w:space="0" w:color="000000"/>
              <w:right w:val="single" w:sz="4" w:space="0" w:color="000000"/>
            </w:tcBorders>
            <w:vAlign w:val="center"/>
            <w:hideMark/>
          </w:tcPr>
          <w:p w14:paraId="2A099392" w14:textId="213F0881" w:rsidR="00A71B52" w:rsidRPr="006E3563" w:rsidRDefault="00A71B52" w:rsidP="00A71B52">
            <w:pPr>
              <w:pStyle w:val="Normal1"/>
              <w:tabs>
                <w:tab w:val="center" w:pos="4844"/>
                <w:tab w:val="right" w:pos="9689"/>
              </w:tabs>
              <w:ind w:left="-79"/>
              <w:jc w:val="center"/>
              <w:rPr>
                <w:noProof w:val="0"/>
                <w:sz w:val="19"/>
                <w:szCs w:val="19"/>
              </w:rPr>
            </w:pPr>
            <w:r w:rsidRPr="006E3563">
              <w:rPr>
                <w:noProof w:val="0"/>
                <w:sz w:val="19"/>
                <w:szCs w:val="19"/>
              </w:rPr>
              <w:t>9,25</w:t>
            </w:r>
          </w:p>
        </w:tc>
        <w:tc>
          <w:tcPr>
            <w:tcW w:w="582" w:type="dxa"/>
            <w:tcBorders>
              <w:top w:val="single" w:sz="4" w:space="0" w:color="000000"/>
              <w:left w:val="single" w:sz="4" w:space="0" w:color="000000"/>
              <w:bottom w:val="single" w:sz="4" w:space="0" w:color="000000"/>
              <w:right w:val="single" w:sz="4" w:space="0" w:color="000000"/>
            </w:tcBorders>
            <w:vAlign w:val="center"/>
            <w:hideMark/>
          </w:tcPr>
          <w:p w14:paraId="4C6F14FD" w14:textId="57A48DFA" w:rsidR="00A71B52" w:rsidRPr="006E3563" w:rsidRDefault="00A71B52" w:rsidP="00A71B52">
            <w:pPr>
              <w:pStyle w:val="Normal1"/>
              <w:tabs>
                <w:tab w:val="center" w:pos="4844"/>
                <w:tab w:val="right" w:pos="9689"/>
              </w:tabs>
              <w:jc w:val="center"/>
              <w:rPr>
                <w:noProof w:val="0"/>
                <w:sz w:val="19"/>
                <w:szCs w:val="19"/>
              </w:rPr>
            </w:pPr>
            <w:r w:rsidRPr="006E3563">
              <w:rPr>
                <w:noProof w:val="0"/>
                <w:sz w:val="19"/>
                <w:szCs w:val="19"/>
              </w:rPr>
              <w:t>5</w:t>
            </w:r>
          </w:p>
        </w:tc>
        <w:tc>
          <w:tcPr>
            <w:tcW w:w="554" w:type="dxa"/>
            <w:tcBorders>
              <w:top w:val="single" w:sz="4" w:space="0" w:color="000000"/>
              <w:left w:val="single" w:sz="4" w:space="0" w:color="000000"/>
              <w:bottom w:val="single" w:sz="4" w:space="0" w:color="000000"/>
              <w:right w:val="single" w:sz="4" w:space="0" w:color="000000"/>
            </w:tcBorders>
            <w:vAlign w:val="center"/>
            <w:hideMark/>
          </w:tcPr>
          <w:p w14:paraId="5C851CA7" w14:textId="74006568" w:rsidR="00A71B52" w:rsidRPr="006E3563" w:rsidRDefault="00A71B52" w:rsidP="00A71B52">
            <w:pPr>
              <w:pStyle w:val="Normal1"/>
              <w:tabs>
                <w:tab w:val="center" w:pos="4844"/>
                <w:tab w:val="right" w:pos="9689"/>
              </w:tabs>
              <w:jc w:val="center"/>
              <w:rPr>
                <w:noProof w:val="0"/>
                <w:sz w:val="19"/>
                <w:szCs w:val="19"/>
              </w:rPr>
            </w:pPr>
            <w:r w:rsidRPr="006E3563">
              <w:rPr>
                <w:noProof w:val="0"/>
                <w:sz w:val="19"/>
                <w:szCs w:val="19"/>
              </w:rPr>
              <w:t>5</w:t>
            </w:r>
          </w:p>
        </w:tc>
        <w:tc>
          <w:tcPr>
            <w:tcW w:w="589" w:type="dxa"/>
            <w:tcBorders>
              <w:top w:val="single" w:sz="4" w:space="0" w:color="000000"/>
              <w:left w:val="single" w:sz="4" w:space="0" w:color="000000"/>
              <w:bottom w:val="single" w:sz="4" w:space="0" w:color="000000"/>
              <w:right w:val="single" w:sz="4" w:space="0" w:color="000000"/>
            </w:tcBorders>
            <w:vAlign w:val="center"/>
            <w:hideMark/>
          </w:tcPr>
          <w:p w14:paraId="79A91E56" w14:textId="6D453B46" w:rsidR="00A71B52" w:rsidRPr="006E3563" w:rsidRDefault="00A71B52" w:rsidP="00A71B52">
            <w:pPr>
              <w:pStyle w:val="Normal1"/>
              <w:tabs>
                <w:tab w:val="center" w:pos="4844"/>
                <w:tab w:val="right" w:pos="9689"/>
              </w:tabs>
              <w:jc w:val="center"/>
              <w:rPr>
                <w:noProof w:val="0"/>
                <w:sz w:val="19"/>
                <w:szCs w:val="19"/>
              </w:rPr>
            </w:pPr>
            <w:r w:rsidRPr="006E3563">
              <w:rPr>
                <w:noProof w:val="0"/>
                <w:sz w:val="19"/>
                <w:szCs w:val="19"/>
              </w:rPr>
              <w:t>6</w:t>
            </w:r>
          </w:p>
        </w:tc>
        <w:tc>
          <w:tcPr>
            <w:tcW w:w="558" w:type="dxa"/>
            <w:tcBorders>
              <w:top w:val="single" w:sz="4" w:space="0" w:color="000000"/>
              <w:left w:val="single" w:sz="4" w:space="0" w:color="000000"/>
              <w:bottom w:val="single" w:sz="4" w:space="0" w:color="000000"/>
              <w:right w:val="single" w:sz="4" w:space="0" w:color="000000"/>
            </w:tcBorders>
            <w:vAlign w:val="center"/>
            <w:hideMark/>
          </w:tcPr>
          <w:p w14:paraId="67FDCA1E" w14:textId="595454FC" w:rsidR="00A71B52" w:rsidRPr="006E3563" w:rsidRDefault="00A71B52" w:rsidP="00A71B52">
            <w:pPr>
              <w:pStyle w:val="Normal1"/>
              <w:tabs>
                <w:tab w:val="center" w:pos="4844"/>
                <w:tab w:val="right" w:pos="9689"/>
              </w:tabs>
              <w:jc w:val="center"/>
              <w:rPr>
                <w:noProof w:val="0"/>
                <w:sz w:val="19"/>
                <w:szCs w:val="19"/>
              </w:rPr>
            </w:pPr>
            <w:r w:rsidRPr="006E3563">
              <w:rPr>
                <w:noProof w:val="0"/>
                <w:sz w:val="19"/>
                <w:szCs w:val="19"/>
              </w:rPr>
              <w:t>6</w:t>
            </w:r>
          </w:p>
        </w:tc>
        <w:tc>
          <w:tcPr>
            <w:tcW w:w="554" w:type="dxa"/>
            <w:tcBorders>
              <w:top w:val="single" w:sz="4" w:space="0" w:color="000000"/>
              <w:left w:val="single" w:sz="4" w:space="0" w:color="000000"/>
              <w:bottom w:val="single" w:sz="4" w:space="0" w:color="000000"/>
              <w:right w:val="single" w:sz="4" w:space="0" w:color="000000"/>
            </w:tcBorders>
            <w:vAlign w:val="center"/>
            <w:hideMark/>
          </w:tcPr>
          <w:p w14:paraId="0E3FCAED" w14:textId="10BEC7DF" w:rsidR="00A71B52" w:rsidRPr="006E3563" w:rsidRDefault="00A71B52" w:rsidP="00A71B52">
            <w:pPr>
              <w:pStyle w:val="Normal1"/>
              <w:tabs>
                <w:tab w:val="center" w:pos="4844"/>
                <w:tab w:val="right" w:pos="9689"/>
              </w:tabs>
              <w:jc w:val="center"/>
              <w:rPr>
                <w:noProof w:val="0"/>
                <w:sz w:val="19"/>
                <w:szCs w:val="19"/>
              </w:rPr>
            </w:pPr>
            <w:r w:rsidRPr="006E3563">
              <w:rPr>
                <w:noProof w:val="0"/>
                <w:sz w:val="19"/>
                <w:szCs w:val="19"/>
              </w:rPr>
              <w:t>6</w:t>
            </w:r>
          </w:p>
        </w:tc>
        <w:tc>
          <w:tcPr>
            <w:tcW w:w="553" w:type="dxa"/>
            <w:tcBorders>
              <w:top w:val="single" w:sz="4" w:space="0" w:color="000000"/>
              <w:left w:val="single" w:sz="4" w:space="0" w:color="000000"/>
              <w:bottom w:val="single" w:sz="4" w:space="0" w:color="000000"/>
              <w:right w:val="single" w:sz="4" w:space="0" w:color="000000"/>
            </w:tcBorders>
            <w:vAlign w:val="center"/>
            <w:hideMark/>
          </w:tcPr>
          <w:p w14:paraId="40589A66" w14:textId="4EE96577" w:rsidR="00A71B52" w:rsidRPr="006E3563" w:rsidRDefault="00A71B52" w:rsidP="00A71B52">
            <w:pPr>
              <w:pStyle w:val="Normal1"/>
              <w:tabs>
                <w:tab w:val="center" w:pos="4844"/>
                <w:tab w:val="right" w:pos="9689"/>
              </w:tabs>
              <w:ind w:left="-66" w:right="-22"/>
              <w:jc w:val="center"/>
              <w:rPr>
                <w:noProof w:val="0"/>
                <w:sz w:val="19"/>
                <w:szCs w:val="19"/>
              </w:rPr>
            </w:pPr>
            <w:r w:rsidRPr="006E3563">
              <w:rPr>
                <w:noProof w:val="0"/>
                <w:sz w:val="19"/>
                <w:szCs w:val="19"/>
              </w:rPr>
              <w:t>7,5</w:t>
            </w:r>
          </w:p>
        </w:tc>
        <w:tc>
          <w:tcPr>
            <w:tcW w:w="554" w:type="dxa"/>
            <w:tcBorders>
              <w:top w:val="single" w:sz="4" w:space="0" w:color="000000"/>
              <w:left w:val="single" w:sz="4" w:space="0" w:color="000000"/>
              <w:bottom w:val="single" w:sz="4" w:space="0" w:color="000000"/>
              <w:right w:val="single" w:sz="4" w:space="0" w:color="000000"/>
            </w:tcBorders>
            <w:vAlign w:val="center"/>
            <w:hideMark/>
          </w:tcPr>
          <w:p w14:paraId="22280CA7" w14:textId="22962000" w:rsidR="00A71B52" w:rsidRPr="006E3563" w:rsidRDefault="00A71B52" w:rsidP="00A71B52">
            <w:pPr>
              <w:pStyle w:val="Normal1"/>
              <w:tabs>
                <w:tab w:val="center" w:pos="4844"/>
                <w:tab w:val="right" w:pos="9689"/>
              </w:tabs>
              <w:ind w:left="-52"/>
              <w:jc w:val="center"/>
              <w:rPr>
                <w:noProof w:val="0"/>
                <w:sz w:val="19"/>
                <w:szCs w:val="19"/>
              </w:rPr>
            </w:pPr>
            <w:r w:rsidRPr="006E3563">
              <w:rPr>
                <w:noProof w:val="0"/>
                <w:sz w:val="19"/>
                <w:szCs w:val="19"/>
              </w:rPr>
              <w:t>7</w:t>
            </w:r>
          </w:p>
        </w:tc>
        <w:tc>
          <w:tcPr>
            <w:tcW w:w="554" w:type="dxa"/>
            <w:tcBorders>
              <w:top w:val="single" w:sz="4" w:space="0" w:color="000000"/>
              <w:left w:val="single" w:sz="4" w:space="0" w:color="000000"/>
              <w:bottom w:val="single" w:sz="4" w:space="0" w:color="000000"/>
              <w:right w:val="single" w:sz="4" w:space="0" w:color="000000"/>
            </w:tcBorders>
            <w:vAlign w:val="center"/>
            <w:hideMark/>
          </w:tcPr>
          <w:p w14:paraId="757A3516" w14:textId="32FA90E2" w:rsidR="00A71B52" w:rsidRPr="006E3563" w:rsidRDefault="00A71B52" w:rsidP="00A71B52">
            <w:pPr>
              <w:pStyle w:val="Normal1"/>
              <w:tabs>
                <w:tab w:val="center" w:pos="4844"/>
                <w:tab w:val="right" w:pos="9689"/>
              </w:tabs>
              <w:jc w:val="center"/>
              <w:rPr>
                <w:noProof w:val="0"/>
                <w:sz w:val="19"/>
                <w:szCs w:val="19"/>
              </w:rPr>
            </w:pPr>
            <w:r w:rsidRPr="006E3563">
              <w:rPr>
                <w:noProof w:val="0"/>
                <w:sz w:val="19"/>
                <w:szCs w:val="19"/>
              </w:rPr>
              <w:t>7</w:t>
            </w:r>
          </w:p>
        </w:tc>
        <w:tc>
          <w:tcPr>
            <w:tcW w:w="554" w:type="dxa"/>
            <w:tcBorders>
              <w:top w:val="single" w:sz="4" w:space="0" w:color="000000"/>
              <w:left w:val="single" w:sz="4" w:space="0" w:color="000000"/>
              <w:bottom w:val="single" w:sz="4" w:space="0" w:color="000000"/>
              <w:right w:val="single" w:sz="4" w:space="0" w:color="auto"/>
            </w:tcBorders>
            <w:vAlign w:val="center"/>
            <w:hideMark/>
          </w:tcPr>
          <w:p w14:paraId="6C5385B3" w14:textId="5D8C7827" w:rsidR="00A71B52" w:rsidRPr="006E3563" w:rsidRDefault="00A71B52" w:rsidP="00A71B52">
            <w:pPr>
              <w:pStyle w:val="Normal1"/>
              <w:tabs>
                <w:tab w:val="center" w:pos="4844"/>
                <w:tab w:val="right" w:pos="9689"/>
              </w:tabs>
              <w:jc w:val="center"/>
              <w:rPr>
                <w:noProof w:val="0"/>
                <w:sz w:val="19"/>
                <w:szCs w:val="19"/>
              </w:rPr>
            </w:pPr>
            <w:r w:rsidRPr="006E3563">
              <w:rPr>
                <w:noProof w:val="0"/>
                <w:sz w:val="19"/>
                <w:szCs w:val="19"/>
              </w:rPr>
              <w:t>13</w:t>
            </w:r>
          </w:p>
        </w:tc>
        <w:tc>
          <w:tcPr>
            <w:tcW w:w="554" w:type="dxa"/>
            <w:tcBorders>
              <w:top w:val="single" w:sz="4" w:space="0" w:color="000000"/>
              <w:left w:val="single" w:sz="4" w:space="0" w:color="auto"/>
              <w:bottom w:val="single" w:sz="4" w:space="0" w:color="000000"/>
              <w:right w:val="single" w:sz="4" w:space="0" w:color="000000"/>
            </w:tcBorders>
            <w:vAlign w:val="center"/>
            <w:hideMark/>
          </w:tcPr>
          <w:p w14:paraId="5B3D15D8" w14:textId="68B2AE8D" w:rsidR="00A71B52" w:rsidRPr="006E3563" w:rsidRDefault="00A71B52" w:rsidP="00A71B52">
            <w:pPr>
              <w:pStyle w:val="Normal1"/>
              <w:tabs>
                <w:tab w:val="center" w:pos="4844"/>
                <w:tab w:val="right" w:pos="9689"/>
              </w:tabs>
              <w:ind w:left="-155" w:right="-216"/>
              <w:jc w:val="center"/>
              <w:rPr>
                <w:noProof w:val="0"/>
                <w:sz w:val="19"/>
                <w:szCs w:val="19"/>
              </w:rPr>
            </w:pPr>
            <w:r w:rsidRPr="006E3563">
              <w:rPr>
                <w:noProof w:val="0"/>
                <w:sz w:val="19"/>
                <w:szCs w:val="19"/>
              </w:rPr>
              <w:t>14</w:t>
            </w:r>
          </w:p>
        </w:tc>
        <w:tc>
          <w:tcPr>
            <w:tcW w:w="554" w:type="dxa"/>
            <w:tcBorders>
              <w:top w:val="single" w:sz="4" w:space="0" w:color="000000"/>
              <w:left w:val="single" w:sz="4" w:space="0" w:color="000000"/>
              <w:bottom w:val="single" w:sz="4" w:space="0" w:color="000000"/>
              <w:right w:val="single" w:sz="4" w:space="0" w:color="auto"/>
            </w:tcBorders>
            <w:vAlign w:val="center"/>
            <w:hideMark/>
          </w:tcPr>
          <w:p w14:paraId="517BD603" w14:textId="735B799E" w:rsidR="00A71B52" w:rsidRPr="006E3563" w:rsidRDefault="00A71B52" w:rsidP="00A71B52">
            <w:pPr>
              <w:pStyle w:val="Normal1"/>
              <w:tabs>
                <w:tab w:val="center" w:pos="4844"/>
                <w:tab w:val="right" w:pos="9689"/>
              </w:tabs>
              <w:jc w:val="center"/>
              <w:rPr>
                <w:noProof w:val="0"/>
                <w:sz w:val="19"/>
                <w:szCs w:val="19"/>
              </w:rPr>
            </w:pPr>
            <w:r w:rsidRPr="006E3563">
              <w:rPr>
                <w:noProof w:val="0"/>
                <w:sz w:val="19"/>
                <w:szCs w:val="19"/>
              </w:rPr>
              <w:t>7</w:t>
            </w:r>
          </w:p>
        </w:tc>
        <w:tc>
          <w:tcPr>
            <w:tcW w:w="554" w:type="dxa"/>
            <w:tcBorders>
              <w:top w:val="single" w:sz="4" w:space="0" w:color="000000"/>
              <w:left w:val="single" w:sz="4" w:space="0" w:color="auto"/>
              <w:bottom w:val="single" w:sz="4" w:space="0" w:color="000000"/>
              <w:right w:val="single" w:sz="4" w:space="0" w:color="auto"/>
            </w:tcBorders>
            <w:vAlign w:val="center"/>
            <w:hideMark/>
          </w:tcPr>
          <w:p w14:paraId="16CE0310" w14:textId="4B180205" w:rsidR="00A71B52" w:rsidRPr="006E3563" w:rsidRDefault="00A71B52" w:rsidP="00A71B52">
            <w:pPr>
              <w:pStyle w:val="Normal1"/>
              <w:tabs>
                <w:tab w:val="center" w:pos="4844"/>
                <w:tab w:val="right" w:pos="9689"/>
              </w:tabs>
              <w:jc w:val="center"/>
              <w:rPr>
                <w:noProof w:val="0"/>
                <w:sz w:val="19"/>
                <w:szCs w:val="19"/>
              </w:rPr>
            </w:pPr>
            <w:r w:rsidRPr="006E3563">
              <w:rPr>
                <w:noProof w:val="0"/>
                <w:sz w:val="19"/>
                <w:szCs w:val="19"/>
              </w:rPr>
              <w:t>6</w:t>
            </w:r>
          </w:p>
        </w:tc>
        <w:tc>
          <w:tcPr>
            <w:tcW w:w="672" w:type="dxa"/>
            <w:tcBorders>
              <w:top w:val="single" w:sz="4" w:space="0" w:color="000000"/>
              <w:left w:val="single" w:sz="4" w:space="0" w:color="auto"/>
              <w:bottom w:val="single" w:sz="4" w:space="0" w:color="000000"/>
              <w:right w:val="single" w:sz="4" w:space="0" w:color="000000"/>
            </w:tcBorders>
            <w:vAlign w:val="center"/>
            <w:hideMark/>
          </w:tcPr>
          <w:p w14:paraId="78584BB5" w14:textId="21B87EDA" w:rsidR="00A71B52" w:rsidRPr="006E3563" w:rsidRDefault="00A71B52" w:rsidP="00A71B52">
            <w:pPr>
              <w:pStyle w:val="Normal1"/>
              <w:tabs>
                <w:tab w:val="center" w:pos="4844"/>
                <w:tab w:val="right" w:pos="9689"/>
              </w:tabs>
              <w:ind w:left="-116"/>
              <w:jc w:val="center"/>
              <w:rPr>
                <w:noProof w:val="0"/>
                <w:sz w:val="19"/>
                <w:szCs w:val="19"/>
              </w:rPr>
            </w:pPr>
            <w:r w:rsidRPr="006E3563">
              <w:rPr>
                <w:noProof w:val="0"/>
                <w:sz w:val="19"/>
                <w:szCs w:val="19"/>
              </w:rPr>
              <w:t>98,75</w:t>
            </w:r>
          </w:p>
        </w:tc>
      </w:tr>
      <w:tr w:rsidR="00A71B52" w:rsidRPr="006E3563" w14:paraId="0B8D9698" w14:textId="77777777" w:rsidTr="00A71B52">
        <w:trPr>
          <w:trHeight w:val="471"/>
        </w:trPr>
        <w:tc>
          <w:tcPr>
            <w:tcW w:w="1420" w:type="dxa"/>
            <w:tcBorders>
              <w:top w:val="single" w:sz="4" w:space="0" w:color="000000"/>
              <w:left w:val="single" w:sz="4" w:space="0" w:color="000000"/>
              <w:bottom w:val="single" w:sz="4" w:space="0" w:color="000000"/>
              <w:right w:val="single" w:sz="4" w:space="0" w:color="000000"/>
            </w:tcBorders>
            <w:vAlign w:val="center"/>
            <w:hideMark/>
          </w:tcPr>
          <w:p w14:paraId="109A7CF6" w14:textId="692B987F" w:rsidR="00A71B52" w:rsidRPr="006E3563" w:rsidRDefault="00A71B52" w:rsidP="00A71B52">
            <w:pPr>
              <w:tabs>
                <w:tab w:val="center" w:pos="4844"/>
                <w:tab w:val="right" w:pos="9689"/>
              </w:tabs>
              <w:ind w:right="34"/>
              <w:jc w:val="left"/>
              <w:rPr>
                <w:sz w:val="20"/>
              </w:rPr>
            </w:pPr>
            <w:r w:rsidRPr="006E3563">
              <w:rPr>
                <w:sz w:val="20"/>
              </w:rPr>
              <w:t>Nivel de realizare (%)</w:t>
            </w:r>
          </w:p>
        </w:tc>
        <w:tc>
          <w:tcPr>
            <w:tcW w:w="554" w:type="dxa"/>
            <w:tcBorders>
              <w:top w:val="single" w:sz="4" w:space="0" w:color="000000"/>
              <w:left w:val="single" w:sz="4" w:space="0" w:color="000000"/>
              <w:bottom w:val="single" w:sz="4" w:space="0" w:color="000000"/>
              <w:right w:val="single" w:sz="4" w:space="0" w:color="000000"/>
            </w:tcBorders>
            <w:vAlign w:val="center"/>
            <w:hideMark/>
          </w:tcPr>
          <w:p w14:paraId="11B8A756" w14:textId="5F6AF1C7" w:rsidR="00A71B52" w:rsidRPr="006E3563" w:rsidRDefault="00A71B52" w:rsidP="00A71B52">
            <w:pPr>
              <w:pStyle w:val="Normal1"/>
              <w:tabs>
                <w:tab w:val="center" w:pos="4844"/>
                <w:tab w:val="right" w:pos="9689"/>
              </w:tabs>
              <w:ind w:left="-79"/>
              <w:jc w:val="center"/>
              <w:rPr>
                <w:noProof w:val="0"/>
                <w:sz w:val="19"/>
                <w:szCs w:val="19"/>
              </w:rPr>
            </w:pPr>
            <w:r w:rsidRPr="006E3563">
              <w:rPr>
                <w:noProof w:val="0"/>
                <w:sz w:val="19"/>
                <w:szCs w:val="19"/>
              </w:rPr>
              <w:t>92,25</w:t>
            </w:r>
          </w:p>
        </w:tc>
        <w:tc>
          <w:tcPr>
            <w:tcW w:w="582" w:type="dxa"/>
            <w:tcBorders>
              <w:top w:val="single" w:sz="4" w:space="0" w:color="000000"/>
              <w:left w:val="single" w:sz="4" w:space="0" w:color="000000"/>
              <w:bottom w:val="single" w:sz="4" w:space="0" w:color="000000"/>
              <w:right w:val="single" w:sz="4" w:space="0" w:color="000000"/>
            </w:tcBorders>
            <w:vAlign w:val="center"/>
            <w:hideMark/>
          </w:tcPr>
          <w:p w14:paraId="73F84A08" w14:textId="00E6F206" w:rsidR="00A71B52" w:rsidRPr="006E3563" w:rsidRDefault="00A71B52" w:rsidP="00A71B52">
            <w:pPr>
              <w:pStyle w:val="Normal1"/>
              <w:tabs>
                <w:tab w:val="center" w:pos="4844"/>
                <w:tab w:val="right" w:pos="9689"/>
              </w:tabs>
              <w:jc w:val="center"/>
              <w:rPr>
                <w:noProof w:val="0"/>
                <w:sz w:val="19"/>
                <w:szCs w:val="19"/>
              </w:rPr>
            </w:pPr>
            <w:r w:rsidRPr="006E3563">
              <w:rPr>
                <w:noProof w:val="0"/>
                <w:sz w:val="19"/>
                <w:szCs w:val="19"/>
              </w:rPr>
              <w:t>100</w:t>
            </w:r>
          </w:p>
        </w:tc>
        <w:tc>
          <w:tcPr>
            <w:tcW w:w="554" w:type="dxa"/>
            <w:tcBorders>
              <w:top w:val="single" w:sz="4" w:space="0" w:color="000000"/>
              <w:left w:val="single" w:sz="4" w:space="0" w:color="000000"/>
              <w:bottom w:val="single" w:sz="4" w:space="0" w:color="000000"/>
              <w:right w:val="single" w:sz="4" w:space="0" w:color="000000"/>
            </w:tcBorders>
            <w:vAlign w:val="center"/>
            <w:hideMark/>
          </w:tcPr>
          <w:p w14:paraId="173D132A" w14:textId="3585EFD4" w:rsidR="00A71B52" w:rsidRPr="006E3563" w:rsidRDefault="00A71B52" w:rsidP="00A71B52">
            <w:pPr>
              <w:pStyle w:val="Normal1"/>
              <w:tabs>
                <w:tab w:val="center" w:pos="4844"/>
                <w:tab w:val="right" w:pos="9689"/>
              </w:tabs>
              <w:jc w:val="center"/>
              <w:rPr>
                <w:noProof w:val="0"/>
                <w:sz w:val="19"/>
                <w:szCs w:val="19"/>
              </w:rPr>
            </w:pPr>
            <w:r w:rsidRPr="006E3563">
              <w:rPr>
                <w:noProof w:val="0"/>
                <w:sz w:val="19"/>
                <w:szCs w:val="19"/>
              </w:rPr>
              <w:t>100</w:t>
            </w:r>
          </w:p>
        </w:tc>
        <w:tc>
          <w:tcPr>
            <w:tcW w:w="589" w:type="dxa"/>
            <w:tcBorders>
              <w:top w:val="single" w:sz="4" w:space="0" w:color="000000"/>
              <w:left w:val="single" w:sz="4" w:space="0" w:color="000000"/>
              <w:bottom w:val="single" w:sz="4" w:space="0" w:color="000000"/>
              <w:right w:val="single" w:sz="4" w:space="0" w:color="000000"/>
            </w:tcBorders>
            <w:vAlign w:val="center"/>
            <w:hideMark/>
          </w:tcPr>
          <w:p w14:paraId="1D14E849" w14:textId="525E9123" w:rsidR="00A71B52" w:rsidRPr="006E3563" w:rsidRDefault="00A71B52" w:rsidP="00A71B52">
            <w:pPr>
              <w:pStyle w:val="Normal1"/>
              <w:tabs>
                <w:tab w:val="center" w:pos="4844"/>
                <w:tab w:val="right" w:pos="9689"/>
              </w:tabs>
              <w:jc w:val="center"/>
              <w:rPr>
                <w:noProof w:val="0"/>
                <w:sz w:val="19"/>
                <w:szCs w:val="19"/>
              </w:rPr>
            </w:pPr>
            <w:r w:rsidRPr="006E3563">
              <w:rPr>
                <w:noProof w:val="0"/>
                <w:sz w:val="19"/>
                <w:szCs w:val="19"/>
              </w:rPr>
              <w:t>100</w:t>
            </w:r>
          </w:p>
        </w:tc>
        <w:tc>
          <w:tcPr>
            <w:tcW w:w="558" w:type="dxa"/>
            <w:tcBorders>
              <w:top w:val="single" w:sz="4" w:space="0" w:color="000000"/>
              <w:left w:val="single" w:sz="4" w:space="0" w:color="000000"/>
              <w:bottom w:val="single" w:sz="4" w:space="0" w:color="000000"/>
              <w:right w:val="single" w:sz="4" w:space="0" w:color="000000"/>
            </w:tcBorders>
            <w:vAlign w:val="center"/>
            <w:hideMark/>
          </w:tcPr>
          <w:p w14:paraId="461FEA92" w14:textId="4B163B54" w:rsidR="00A71B52" w:rsidRPr="006E3563" w:rsidRDefault="00A71B52" w:rsidP="00A71B52">
            <w:pPr>
              <w:pStyle w:val="Normal1"/>
              <w:tabs>
                <w:tab w:val="center" w:pos="4844"/>
                <w:tab w:val="right" w:pos="9689"/>
              </w:tabs>
              <w:jc w:val="center"/>
              <w:rPr>
                <w:noProof w:val="0"/>
                <w:sz w:val="19"/>
                <w:szCs w:val="19"/>
              </w:rPr>
            </w:pPr>
            <w:r w:rsidRPr="006E3563">
              <w:rPr>
                <w:noProof w:val="0"/>
                <w:sz w:val="19"/>
                <w:szCs w:val="19"/>
              </w:rPr>
              <w:t>100</w:t>
            </w:r>
          </w:p>
        </w:tc>
        <w:tc>
          <w:tcPr>
            <w:tcW w:w="554" w:type="dxa"/>
            <w:tcBorders>
              <w:top w:val="single" w:sz="4" w:space="0" w:color="000000"/>
              <w:left w:val="single" w:sz="4" w:space="0" w:color="000000"/>
              <w:bottom w:val="single" w:sz="4" w:space="0" w:color="000000"/>
              <w:right w:val="single" w:sz="4" w:space="0" w:color="000000"/>
            </w:tcBorders>
            <w:vAlign w:val="center"/>
            <w:hideMark/>
          </w:tcPr>
          <w:p w14:paraId="5176C9C4" w14:textId="1DF2AC9C" w:rsidR="00A71B52" w:rsidRPr="006E3563" w:rsidRDefault="00A71B52" w:rsidP="00A71B52">
            <w:pPr>
              <w:pStyle w:val="Normal1"/>
              <w:tabs>
                <w:tab w:val="center" w:pos="4844"/>
                <w:tab w:val="right" w:pos="9689"/>
              </w:tabs>
              <w:ind w:left="-90" w:right="-150"/>
              <w:jc w:val="center"/>
              <w:rPr>
                <w:noProof w:val="0"/>
                <w:sz w:val="19"/>
                <w:szCs w:val="19"/>
              </w:rPr>
            </w:pPr>
            <w:r w:rsidRPr="006E3563">
              <w:rPr>
                <w:noProof w:val="0"/>
                <w:sz w:val="19"/>
                <w:szCs w:val="19"/>
              </w:rPr>
              <w:t>100</w:t>
            </w:r>
          </w:p>
        </w:tc>
        <w:tc>
          <w:tcPr>
            <w:tcW w:w="553" w:type="dxa"/>
            <w:tcBorders>
              <w:top w:val="single" w:sz="4" w:space="0" w:color="000000"/>
              <w:left w:val="single" w:sz="4" w:space="0" w:color="000000"/>
              <w:bottom w:val="single" w:sz="4" w:space="0" w:color="000000"/>
              <w:right w:val="single" w:sz="4" w:space="0" w:color="000000"/>
            </w:tcBorders>
            <w:vAlign w:val="center"/>
            <w:hideMark/>
          </w:tcPr>
          <w:p w14:paraId="55273F2A" w14:textId="56FAA1D0" w:rsidR="00A71B52" w:rsidRPr="006E3563" w:rsidRDefault="00A71B52" w:rsidP="00A71B52">
            <w:pPr>
              <w:pStyle w:val="Normal1"/>
              <w:tabs>
                <w:tab w:val="center" w:pos="4844"/>
                <w:tab w:val="right" w:pos="9689"/>
              </w:tabs>
              <w:ind w:left="-208" w:right="-164"/>
              <w:jc w:val="center"/>
              <w:rPr>
                <w:noProof w:val="0"/>
                <w:sz w:val="19"/>
                <w:szCs w:val="19"/>
              </w:rPr>
            </w:pPr>
            <w:r w:rsidRPr="006E3563">
              <w:rPr>
                <w:noProof w:val="0"/>
                <w:sz w:val="19"/>
                <w:szCs w:val="19"/>
              </w:rPr>
              <w:t>93,75</w:t>
            </w:r>
          </w:p>
        </w:tc>
        <w:tc>
          <w:tcPr>
            <w:tcW w:w="554" w:type="dxa"/>
            <w:tcBorders>
              <w:top w:val="single" w:sz="4" w:space="0" w:color="000000"/>
              <w:left w:val="single" w:sz="4" w:space="0" w:color="000000"/>
              <w:bottom w:val="single" w:sz="4" w:space="0" w:color="000000"/>
              <w:right w:val="single" w:sz="4" w:space="0" w:color="000000"/>
            </w:tcBorders>
            <w:vAlign w:val="center"/>
            <w:hideMark/>
          </w:tcPr>
          <w:p w14:paraId="5DAF1BBA" w14:textId="79BC2134" w:rsidR="00A71B52" w:rsidRPr="006E3563" w:rsidRDefault="00A71B52" w:rsidP="00A71B52">
            <w:pPr>
              <w:pStyle w:val="Normal1"/>
              <w:tabs>
                <w:tab w:val="center" w:pos="4844"/>
                <w:tab w:val="right" w:pos="9689"/>
              </w:tabs>
              <w:ind w:left="-194" w:right="-177"/>
              <w:jc w:val="center"/>
              <w:rPr>
                <w:noProof w:val="0"/>
                <w:sz w:val="19"/>
                <w:szCs w:val="19"/>
              </w:rPr>
            </w:pPr>
            <w:r w:rsidRPr="006E3563">
              <w:rPr>
                <w:noProof w:val="0"/>
                <w:sz w:val="19"/>
                <w:szCs w:val="19"/>
              </w:rPr>
              <w:t>100</w:t>
            </w:r>
          </w:p>
        </w:tc>
        <w:tc>
          <w:tcPr>
            <w:tcW w:w="554" w:type="dxa"/>
            <w:tcBorders>
              <w:top w:val="single" w:sz="4" w:space="0" w:color="000000"/>
              <w:left w:val="single" w:sz="4" w:space="0" w:color="000000"/>
              <w:bottom w:val="single" w:sz="4" w:space="0" w:color="000000"/>
              <w:right w:val="single" w:sz="4" w:space="0" w:color="000000"/>
            </w:tcBorders>
            <w:vAlign w:val="center"/>
            <w:hideMark/>
          </w:tcPr>
          <w:p w14:paraId="21C796DF" w14:textId="20AAA8D8" w:rsidR="00A71B52" w:rsidRPr="006E3563" w:rsidRDefault="00A71B52" w:rsidP="00A71B52">
            <w:pPr>
              <w:pStyle w:val="Normal1"/>
              <w:tabs>
                <w:tab w:val="center" w:pos="4844"/>
                <w:tab w:val="right" w:pos="9689"/>
              </w:tabs>
              <w:ind w:left="-181" w:right="-190"/>
              <w:jc w:val="center"/>
              <w:rPr>
                <w:noProof w:val="0"/>
                <w:sz w:val="19"/>
                <w:szCs w:val="19"/>
              </w:rPr>
            </w:pPr>
            <w:r w:rsidRPr="006E3563">
              <w:rPr>
                <w:noProof w:val="0"/>
                <w:sz w:val="19"/>
                <w:szCs w:val="19"/>
              </w:rPr>
              <w:t>100</w:t>
            </w:r>
          </w:p>
        </w:tc>
        <w:tc>
          <w:tcPr>
            <w:tcW w:w="554" w:type="dxa"/>
            <w:tcBorders>
              <w:top w:val="single" w:sz="4" w:space="0" w:color="000000"/>
              <w:left w:val="single" w:sz="4" w:space="0" w:color="000000"/>
              <w:bottom w:val="single" w:sz="4" w:space="0" w:color="000000"/>
              <w:right w:val="single" w:sz="4" w:space="0" w:color="auto"/>
            </w:tcBorders>
            <w:vAlign w:val="center"/>
            <w:hideMark/>
          </w:tcPr>
          <w:p w14:paraId="00F3BCDC" w14:textId="28CE370F" w:rsidR="00A71B52" w:rsidRPr="006E3563" w:rsidRDefault="00A71B52" w:rsidP="00A71B52">
            <w:pPr>
              <w:pStyle w:val="Normal1"/>
              <w:tabs>
                <w:tab w:val="center" w:pos="4844"/>
                <w:tab w:val="right" w:pos="9689"/>
              </w:tabs>
              <w:ind w:left="-168" w:right="-203"/>
              <w:jc w:val="center"/>
              <w:rPr>
                <w:noProof w:val="0"/>
                <w:sz w:val="19"/>
                <w:szCs w:val="19"/>
              </w:rPr>
            </w:pPr>
            <w:r w:rsidRPr="006E3563">
              <w:rPr>
                <w:noProof w:val="0"/>
                <w:sz w:val="19"/>
                <w:szCs w:val="19"/>
              </w:rPr>
              <w:t>100</w:t>
            </w:r>
          </w:p>
        </w:tc>
        <w:tc>
          <w:tcPr>
            <w:tcW w:w="554" w:type="dxa"/>
            <w:tcBorders>
              <w:top w:val="single" w:sz="4" w:space="0" w:color="000000"/>
              <w:left w:val="single" w:sz="4" w:space="0" w:color="auto"/>
              <w:bottom w:val="single" w:sz="4" w:space="0" w:color="000000"/>
              <w:right w:val="single" w:sz="4" w:space="0" w:color="000000"/>
            </w:tcBorders>
            <w:vAlign w:val="center"/>
            <w:hideMark/>
          </w:tcPr>
          <w:p w14:paraId="21A10137" w14:textId="7D781BF1" w:rsidR="00A71B52" w:rsidRPr="006E3563" w:rsidRDefault="00A71B52" w:rsidP="00A71B52">
            <w:pPr>
              <w:pStyle w:val="Normal1"/>
              <w:tabs>
                <w:tab w:val="center" w:pos="4844"/>
                <w:tab w:val="right" w:pos="9689"/>
              </w:tabs>
              <w:ind w:left="-155" w:right="-74"/>
              <w:jc w:val="center"/>
              <w:rPr>
                <w:noProof w:val="0"/>
                <w:sz w:val="19"/>
                <w:szCs w:val="19"/>
              </w:rPr>
            </w:pPr>
            <w:r w:rsidRPr="006E3563">
              <w:rPr>
                <w:noProof w:val="0"/>
                <w:sz w:val="19"/>
                <w:szCs w:val="19"/>
              </w:rPr>
              <w:t>100</w:t>
            </w:r>
          </w:p>
        </w:tc>
        <w:tc>
          <w:tcPr>
            <w:tcW w:w="554" w:type="dxa"/>
            <w:tcBorders>
              <w:top w:val="single" w:sz="4" w:space="0" w:color="000000"/>
              <w:left w:val="single" w:sz="4" w:space="0" w:color="000000"/>
              <w:bottom w:val="single" w:sz="4" w:space="0" w:color="000000"/>
              <w:right w:val="single" w:sz="4" w:space="0" w:color="auto"/>
            </w:tcBorders>
            <w:vAlign w:val="center"/>
            <w:hideMark/>
          </w:tcPr>
          <w:p w14:paraId="38B864C9" w14:textId="193B2912" w:rsidR="00A71B52" w:rsidRPr="006E3563" w:rsidRDefault="00A71B52" w:rsidP="00A71B52">
            <w:pPr>
              <w:pStyle w:val="Normal1"/>
              <w:tabs>
                <w:tab w:val="center" w:pos="4844"/>
                <w:tab w:val="right" w:pos="9689"/>
              </w:tabs>
              <w:jc w:val="center"/>
              <w:rPr>
                <w:noProof w:val="0"/>
                <w:sz w:val="19"/>
                <w:szCs w:val="19"/>
              </w:rPr>
            </w:pPr>
            <w:r w:rsidRPr="006E3563">
              <w:rPr>
                <w:noProof w:val="0"/>
                <w:sz w:val="19"/>
                <w:szCs w:val="19"/>
              </w:rPr>
              <w:t>100</w:t>
            </w:r>
          </w:p>
        </w:tc>
        <w:tc>
          <w:tcPr>
            <w:tcW w:w="554" w:type="dxa"/>
            <w:tcBorders>
              <w:top w:val="single" w:sz="4" w:space="0" w:color="000000"/>
              <w:left w:val="single" w:sz="4" w:space="0" w:color="auto"/>
              <w:bottom w:val="single" w:sz="4" w:space="0" w:color="000000"/>
              <w:right w:val="single" w:sz="4" w:space="0" w:color="auto"/>
            </w:tcBorders>
            <w:vAlign w:val="center"/>
            <w:hideMark/>
          </w:tcPr>
          <w:p w14:paraId="14FF5524" w14:textId="4C0BCF6D" w:rsidR="00A71B52" w:rsidRPr="006E3563" w:rsidRDefault="00A71B52" w:rsidP="00A71B52">
            <w:pPr>
              <w:pStyle w:val="Normal1"/>
              <w:tabs>
                <w:tab w:val="center" w:pos="4844"/>
                <w:tab w:val="right" w:pos="9689"/>
              </w:tabs>
              <w:jc w:val="center"/>
              <w:rPr>
                <w:noProof w:val="0"/>
                <w:sz w:val="19"/>
                <w:szCs w:val="19"/>
              </w:rPr>
            </w:pPr>
            <w:r w:rsidRPr="006E3563">
              <w:rPr>
                <w:noProof w:val="0"/>
                <w:sz w:val="19"/>
                <w:szCs w:val="19"/>
              </w:rPr>
              <w:t>100</w:t>
            </w:r>
          </w:p>
        </w:tc>
        <w:tc>
          <w:tcPr>
            <w:tcW w:w="672" w:type="dxa"/>
            <w:tcBorders>
              <w:top w:val="single" w:sz="4" w:space="0" w:color="000000"/>
              <w:left w:val="single" w:sz="4" w:space="0" w:color="auto"/>
              <w:bottom w:val="single" w:sz="4" w:space="0" w:color="000000"/>
              <w:right w:val="single" w:sz="4" w:space="0" w:color="000000"/>
            </w:tcBorders>
            <w:vAlign w:val="center"/>
            <w:hideMark/>
          </w:tcPr>
          <w:p w14:paraId="22720745" w14:textId="2A0BFA5E" w:rsidR="00A71B52" w:rsidRPr="006E3563" w:rsidRDefault="00A71B52" w:rsidP="00A71B52">
            <w:pPr>
              <w:pStyle w:val="Normal1"/>
              <w:tabs>
                <w:tab w:val="center" w:pos="4844"/>
                <w:tab w:val="right" w:pos="9689"/>
              </w:tabs>
              <w:ind w:left="-116"/>
              <w:jc w:val="center"/>
              <w:rPr>
                <w:noProof w:val="0"/>
                <w:sz w:val="19"/>
                <w:szCs w:val="19"/>
              </w:rPr>
            </w:pPr>
            <w:r w:rsidRPr="006E3563">
              <w:rPr>
                <w:noProof w:val="0"/>
                <w:sz w:val="19"/>
                <w:szCs w:val="19"/>
              </w:rPr>
              <w:t>98,75</w:t>
            </w:r>
          </w:p>
        </w:tc>
      </w:tr>
    </w:tbl>
    <w:p w14:paraId="51D7055B" w14:textId="77777777" w:rsidR="00D619BA" w:rsidRPr="006E3563" w:rsidRDefault="00D619BA" w:rsidP="00D619BA">
      <w:pPr>
        <w:rPr>
          <w:b/>
          <w:bCs/>
        </w:rPr>
      </w:pPr>
    </w:p>
    <w:p w14:paraId="40F5607B" w14:textId="248AC295" w:rsidR="003A52A7" w:rsidRPr="006E3563" w:rsidRDefault="003A52A7" w:rsidP="003A52A7">
      <w:pPr>
        <w:rPr>
          <w:b/>
          <w:bCs/>
          <w:highlight w:val="white"/>
        </w:rPr>
      </w:pPr>
      <w:r w:rsidRPr="006E3563">
        <w:rPr>
          <w:b/>
          <w:bCs/>
        </w:rPr>
        <w:t xml:space="preserve">Recomandarea comisiei de </w:t>
      </w:r>
      <w:r w:rsidR="0085205E" w:rsidRPr="006E3563">
        <w:rPr>
          <w:b/>
          <w:bCs/>
        </w:rPr>
        <w:t>autoevaluare inter</w:t>
      </w:r>
      <w:r w:rsidRPr="006E3563">
        <w:rPr>
          <w:b/>
          <w:bCs/>
          <w:highlight w:val="white"/>
        </w:rPr>
        <w:t xml:space="preserve">nă: </w:t>
      </w:r>
    </w:p>
    <w:p w14:paraId="20832228" w14:textId="564BEDF4" w:rsidR="00D619BA" w:rsidRPr="006E3563" w:rsidRDefault="003A52A7" w:rsidP="001D2E91">
      <w:pPr>
        <w:pStyle w:val="ListParagraph"/>
        <w:numPr>
          <w:ilvl w:val="0"/>
          <w:numId w:val="1"/>
        </w:numPr>
        <w:rPr>
          <w:b/>
          <w:bCs/>
        </w:rPr>
      </w:pPr>
      <w:r w:rsidRPr="006E3563">
        <w:t xml:space="preserve">În baza pct. </w:t>
      </w:r>
      <w:r w:rsidR="009466F2" w:rsidRPr="006E3563">
        <w:t xml:space="preserve">46, lit. </w:t>
      </w:r>
      <w:r w:rsidR="00D21A30" w:rsidRPr="006E3563">
        <w:t xml:space="preserve">f </w:t>
      </w:r>
      <w:r w:rsidRPr="006E3563">
        <w:t xml:space="preserve">al </w:t>
      </w:r>
      <w:r w:rsidR="00AA2007" w:rsidRPr="006E3563">
        <w:rPr>
          <w:i/>
        </w:rPr>
        <w:t>Metodologiei de evaluare a i</w:t>
      </w:r>
      <w:r w:rsidRPr="006E3563">
        <w:rPr>
          <w:i/>
        </w:rPr>
        <w:t>nstituțiilor de învățământ general</w:t>
      </w:r>
      <w:r w:rsidRPr="006E3563">
        <w:t xml:space="preserve">, se propune </w:t>
      </w:r>
      <w:r w:rsidR="0048103D" w:rsidRPr="006E3563">
        <w:t xml:space="preserve">a aprecia activitatea din </w:t>
      </w:r>
      <w:r w:rsidR="0048103D" w:rsidRPr="006E3563">
        <w:rPr>
          <w:b/>
        </w:rPr>
        <w:t>Instituția Publică Liceul Teoretic „Gaudeamus” or. Chișinău</w:t>
      </w:r>
      <w:r w:rsidR="0048103D" w:rsidRPr="006E3563">
        <w:t xml:space="preserve">, cu </w:t>
      </w:r>
      <w:r w:rsidRPr="006E3563">
        <w:rPr>
          <w:bCs/>
        </w:rPr>
        <w:t xml:space="preserve">calificativul </w:t>
      </w:r>
      <w:r w:rsidRPr="006E3563">
        <w:rPr>
          <w:bCs/>
          <w:i/>
        </w:rPr>
        <w:t>foarte bine</w:t>
      </w:r>
      <w:r w:rsidR="00317253" w:rsidRPr="006E3563">
        <w:rPr>
          <w:bCs/>
          <w:i/>
        </w:rPr>
        <w:t>.</w:t>
      </w:r>
    </w:p>
    <w:p w14:paraId="4F8F7A18" w14:textId="77777777" w:rsidR="0031563B" w:rsidRPr="006E3563" w:rsidRDefault="0031563B" w:rsidP="00317253">
      <w:pPr>
        <w:tabs>
          <w:tab w:val="left" w:pos="1418"/>
          <w:tab w:val="left" w:pos="6096"/>
        </w:tabs>
        <w:spacing w:line="276" w:lineRule="auto"/>
      </w:pPr>
      <w:r w:rsidRPr="006E3563">
        <w:tab/>
      </w:r>
    </w:p>
    <w:p w14:paraId="4E4BC023" w14:textId="77777777" w:rsidR="0031563B" w:rsidRPr="006E3563" w:rsidRDefault="0031563B" w:rsidP="00317253">
      <w:pPr>
        <w:spacing w:line="276" w:lineRule="auto"/>
        <w:sectPr w:rsidR="0031563B" w:rsidRPr="006E3563" w:rsidSect="00350125">
          <w:footerReference w:type="default" r:id="rId48"/>
          <w:pgSz w:w="11907" w:h="16840" w:code="9"/>
          <w:pgMar w:top="1134" w:right="1134" w:bottom="851" w:left="1418" w:header="142" w:footer="720" w:gutter="0"/>
          <w:cols w:space="720"/>
          <w:titlePg/>
          <w:docGrid w:linePitch="360"/>
        </w:sectPr>
      </w:pPr>
    </w:p>
    <w:p w14:paraId="4B16DB40" w14:textId="77777777" w:rsidR="00FF7A67" w:rsidRPr="006E3563" w:rsidRDefault="00FF7A67" w:rsidP="00317253">
      <w:pPr>
        <w:spacing w:line="276" w:lineRule="auto"/>
      </w:pPr>
    </w:p>
    <w:sectPr w:rsidR="00FF7A67" w:rsidRPr="006E3563" w:rsidSect="003A52A7">
      <w:type w:val="continuous"/>
      <w:pgSz w:w="11907" w:h="16840" w:code="9"/>
      <w:pgMar w:top="1134" w:right="1134" w:bottom="851"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11830" w14:textId="77777777" w:rsidR="006B0F21" w:rsidRDefault="006B0F21" w:rsidP="00D97452">
      <w:r>
        <w:separator/>
      </w:r>
    </w:p>
  </w:endnote>
  <w:endnote w:type="continuationSeparator" w:id="0">
    <w:p w14:paraId="04B9F258" w14:textId="77777777" w:rsidR="006B0F21" w:rsidRDefault="006B0F21" w:rsidP="00D97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F1481" w14:textId="77777777" w:rsidR="006E3563" w:rsidRPr="00125537" w:rsidRDefault="006E3563" w:rsidP="00D97452">
    <w:pPr>
      <w:jc w:val="center"/>
      <w:rPr>
        <w:sz w:val="20"/>
        <w:szCs w:val="20"/>
      </w:rPr>
    </w:pPr>
    <w:r w:rsidRPr="00125537">
      <w:rPr>
        <w:sz w:val="20"/>
        <w:szCs w:val="20"/>
      </w:rPr>
      <w:t xml:space="preserve">- </w:t>
    </w:r>
    <w:r w:rsidRPr="00125537">
      <w:rPr>
        <w:sz w:val="20"/>
        <w:szCs w:val="20"/>
      </w:rPr>
      <w:fldChar w:fldCharType="begin"/>
    </w:r>
    <w:r w:rsidRPr="00125537">
      <w:rPr>
        <w:sz w:val="20"/>
        <w:szCs w:val="20"/>
      </w:rPr>
      <w:instrText xml:space="preserve"> PAGE   \* MERGEFORMAT </w:instrText>
    </w:r>
    <w:r w:rsidRPr="00125537">
      <w:rPr>
        <w:sz w:val="20"/>
        <w:szCs w:val="20"/>
      </w:rPr>
      <w:fldChar w:fldCharType="separate"/>
    </w:r>
    <w:r>
      <w:rPr>
        <w:noProof/>
        <w:sz w:val="20"/>
        <w:szCs w:val="20"/>
      </w:rPr>
      <w:t>54</w:t>
    </w:r>
    <w:r w:rsidRPr="00125537">
      <w:rPr>
        <w:noProof/>
        <w:sz w:val="20"/>
        <w:szCs w:val="20"/>
      </w:rPr>
      <w:fldChar w:fldCharType="end"/>
    </w:r>
    <w:r w:rsidRPr="00125537">
      <w:rPr>
        <w:noProof/>
        <w:sz w:val="20"/>
        <w:szCs w:val="20"/>
      </w:rPr>
      <w:t xml:space="preserve"> -</w:t>
    </w:r>
  </w:p>
  <w:p w14:paraId="208279AC" w14:textId="77777777" w:rsidR="006E3563" w:rsidRDefault="006E3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704E0" w14:textId="77777777" w:rsidR="006B0F21" w:rsidRDefault="006B0F21" w:rsidP="00D97452">
      <w:r>
        <w:separator/>
      </w:r>
    </w:p>
  </w:footnote>
  <w:footnote w:type="continuationSeparator" w:id="0">
    <w:p w14:paraId="124FDEB3" w14:textId="77777777" w:rsidR="006B0F21" w:rsidRDefault="006B0F21" w:rsidP="00D97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9FF"/>
    <w:multiLevelType w:val="hybridMultilevel"/>
    <w:tmpl w:val="602AA64A"/>
    <w:lvl w:ilvl="0" w:tplc="04180001">
      <w:start w:val="1"/>
      <w:numFmt w:val="bullet"/>
      <w:lvlText w:val=""/>
      <w:lvlJc w:val="left"/>
      <w:pPr>
        <w:ind w:left="141" w:hanging="360"/>
      </w:pPr>
      <w:rPr>
        <w:rFonts w:ascii="Symbol" w:hAnsi="Symbol" w:hint="default"/>
      </w:rPr>
    </w:lvl>
    <w:lvl w:ilvl="1" w:tplc="04180003" w:tentative="1">
      <w:start w:val="1"/>
      <w:numFmt w:val="bullet"/>
      <w:lvlText w:val="o"/>
      <w:lvlJc w:val="left"/>
      <w:pPr>
        <w:ind w:left="861" w:hanging="360"/>
      </w:pPr>
      <w:rPr>
        <w:rFonts w:ascii="Courier New" w:hAnsi="Courier New" w:cs="Courier New" w:hint="default"/>
      </w:rPr>
    </w:lvl>
    <w:lvl w:ilvl="2" w:tplc="04180005" w:tentative="1">
      <w:start w:val="1"/>
      <w:numFmt w:val="bullet"/>
      <w:lvlText w:val=""/>
      <w:lvlJc w:val="left"/>
      <w:pPr>
        <w:ind w:left="1581" w:hanging="360"/>
      </w:pPr>
      <w:rPr>
        <w:rFonts w:ascii="Wingdings" w:hAnsi="Wingdings" w:hint="default"/>
      </w:rPr>
    </w:lvl>
    <w:lvl w:ilvl="3" w:tplc="04180001" w:tentative="1">
      <w:start w:val="1"/>
      <w:numFmt w:val="bullet"/>
      <w:lvlText w:val=""/>
      <w:lvlJc w:val="left"/>
      <w:pPr>
        <w:ind w:left="2301" w:hanging="360"/>
      </w:pPr>
      <w:rPr>
        <w:rFonts w:ascii="Symbol" w:hAnsi="Symbol" w:hint="default"/>
      </w:rPr>
    </w:lvl>
    <w:lvl w:ilvl="4" w:tplc="04180003" w:tentative="1">
      <w:start w:val="1"/>
      <w:numFmt w:val="bullet"/>
      <w:lvlText w:val="o"/>
      <w:lvlJc w:val="left"/>
      <w:pPr>
        <w:ind w:left="3021" w:hanging="360"/>
      </w:pPr>
      <w:rPr>
        <w:rFonts w:ascii="Courier New" w:hAnsi="Courier New" w:cs="Courier New" w:hint="default"/>
      </w:rPr>
    </w:lvl>
    <w:lvl w:ilvl="5" w:tplc="04180005" w:tentative="1">
      <w:start w:val="1"/>
      <w:numFmt w:val="bullet"/>
      <w:lvlText w:val=""/>
      <w:lvlJc w:val="left"/>
      <w:pPr>
        <w:ind w:left="3741" w:hanging="360"/>
      </w:pPr>
      <w:rPr>
        <w:rFonts w:ascii="Wingdings" w:hAnsi="Wingdings" w:hint="default"/>
      </w:rPr>
    </w:lvl>
    <w:lvl w:ilvl="6" w:tplc="04180001" w:tentative="1">
      <w:start w:val="1"/>
      <w:numFmt w:val="bullet"/>
      <w:lvlText w:val=""/>
      <w:lvlJc w:val="left"/>
      <w:pPr>
        <w:ind w:left="4461" w:hanging="360"/>
      </w:pPr>
      <w:rPr>
        <w:rFonts w:ascii="Symbol" w:hAnsi="Symbol" w:hint="default"/>
      </w:rPr>
    </w:lvl>
    <w:lvl w:ilvl="7" w:tplc="04180003" w:tentative="1">
      <w:start w:val="1"/>
      <w:numFmt w:val="bullet"/>
      <w:lvlText w:val="o"/>
      <w:lvlJc w:val="left"/>
      <w:pPr>
        <w:ind w:left="5181" w:hanging="360"/>
      </w:pPr>
      <w:rPr>
        <w:rFonts w:ascii="Courier New" w:hAnsi="Courier New" w:cs="Courier New" w:hint="default"/>
      </w:rPr>
    </w:lvl>
    <w:lvl w:ilvl="8" w:tplc="04180005" w:tentative="1">
      <w:start w:val="1"/>
      <w:numFmt w:val="bullet"/>
      <w:lvlText w:val=""/>
      <w:lvlJc w:val="left"/>
      <w:pPr>
        <w:ind w:left="5901" w:hanging="360"/>
      </w:pPr>
      <w:rPr>
        <w:rFonts w:ascii="Wingdings" w:hAnsi="Wingdings" w:hint="default"/>
      </w:rPr>
    </w:lvl>
  </w:abstractNum>
  <w:abstractNum w:abstractNumId="1" w15:restartNumberingAfterBreak="0">
    <w:nsid w:val="036C6461"/>
    <w:multiLevelType w:val="hybridMultilevel"/>
    <w:tmpl w:val="75DCDF10"/>
    <w:lvl w:ilvl="0" w:tplc="9AEA9BAC">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04530E9E"/>
    <w:multiLevelType w:val="hybridMultilevel"/>
    <w:tmpl w:val="FE6E7D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4991CE9"/>
    <w:multiLevelType w:val="hybridMultilevel"/>
    <w:tmpl w:val="77F44E8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5826CE9"/>
    <w:multiLevelType w:val="hybridMultilevel"/>
    <w:tmpl w:val="F81CF192"/>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6355AD0"/>
    <w:multiLevelType w:val="hybridMultilevel"/>
    <w:tmpl w:val="3050F6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6B45950"/>
    <w:multiLevelType w:val="hybridMultilevel"/>
    <w:tmpl w:val="15E8B3C0"/>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75A4ABB"/>
    <w:multiLevelType w:val="hybridMultilevel"/>
    <w:tmpl w:val="6EA630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078A68EB"/>
    <w:multiLevelType w:val="hybridMultilevel"/>
    <w:tmpl w:val="C9AA3544"/>
    <w:lvl w:ilvl="0" w:tplc="88DA8918">
      <w:numFmt w:val="bullet"/>
      <w:lvlText w:val="-"/>
      <w:lvlJc w:val="left"/>
      <w:pPr>
        <w:ind w:left="360" w:hanging="360"/>
      </w:pPr>
      <w:rPr>
        <w:rFonts w:ascii="Arial" w:eastAsia="Arial Unicode MS"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08CB0D2D"/>
    <w:multiLevelType w:val="hybridMultilevel"/>
    <w:tmpl w:val="38D6FD8A"/>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0BC12B1C"/>
    <w:multiLevelType w:val="hybridMultilevel"/>
    <w:tmpl w:val="2E4800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0C194058"/>
    <w:multiLevelType w:val="hybridMultilevel"/>
    <w:tmpl w:val="7FE05C08"/>
    <w:lvl w:ilvl="0" w:tplc="9AEA9BA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C8916BF"/>
    <w:multiLevelType w:val="hybridMultilevel"/>
    <w:tmpl w:val="C24ECE7E"/>
    <w:lvl w:ilvl="0" w:tplc="9AEA9BA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CFE3059"/>
    <w:multiLevelType w:val="hybridMultilevel"/>
    <w:tmpl w:val="F7FE922E"/>
    <w:lvl w:ilvl="0" w:tplc="041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0D837FEF"/>
    <w:multiLevelType w:val="hybridMultilevel"/>
    <w:tmpl w:val="939891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0F13112F"/>
    <w:multiLevelType w:val="hybridMultilevel"/>
    <w:tmpl w:val="E6EC8EF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0F207B95"/>
    <w:multiLevelType w:val="hybridMultilevel"/>
    <w:tmpl w:val="F36E6DFA"/>
    <w:lvl w:ilvl="0" w:tplc="9AEA9BAC">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15:restartNumberingAfterBreak="0">
    <w:nsid w:val="0FD6293D"/>
    <w:multiLevelType w:val="hybridMultilevel"/>
    <w:tmpl w:val="64F0B25C"/>
    <w:lvl w:ilvl="0" w:tplc="9AEA9BAC">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15:restartNumberingAfterBreak="0">
    <w:nsid w:val="11621459"/>
    <w:multiLevelType w:val="hybridMultilevel"/>
    <w:tmpl w:val="AE02EDA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 w15:restartNumberingAfterBreak="0">
    <w:nsid w:val="117617CA"/>
    <w:multiLevelType w:val="hybridMultilevel"/>
    <w:tmpl w:val="D1449CF6"/>
    <w:lvl w:ilvl="0" w:tplc="04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15:restartNumberingAfterBreak="0">
    <w:nsid w:val="13183B26"/>
    <w:multiLevelType w:val="hybridMultilevel"/>
    <w:tmpl w:val="A55E8506"/>
    <w:lvl w:ilvl="0" w:tplc="9AEA9BA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7D90DC0"/>
    <w:multiLevelType w:val="hybridMultilevel"/>
    <w:tmpl w:val="818A2894"/>
    <w:lvl w:ilvl="0" w:tplc="041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15:restartNumberingAfterBreak="0">
    <w:nsid w:val="18E238C0"/>
    <w:multiLevelType w:val="hybridMultilevel"/>
    <w:tmpl w:val="C3DA147C"/>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191979E1"/>
    <w:multiLevelType w:val="hybridMultilevel"/>
    <w:tmpl w:val="F114288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15:restartNumberingAfterBreak="0">
    <w:nsid w:val="1A1305B8"/>
    <w:multiLevelType w:val="hybridMultilevel"/>
    <w:tmpl w:val="43821F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1A55559C"/>
    <w:multiLevelType w:val="hybridMultilevel"/>
    <w:tmpl w:val="37702D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1BF37B6E"/>
    <w:multiLevelType w:val="hybridMultilevel"/>
    <w:tmpl w:val="E00EF306"/>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1D254731"/>
    <w:multiLevelType w:val="hybridMultilevel"/>
    <w:tmpl w:val="BE8EECCE"/>
    <w:lvl w:ilvl="0" w:tplc="9AEA9BAC">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15:restartNumberingAfterBreak="0">
    <w:nsid w:val="1E8D4103"/>
    <w:multiLevelType w:val="hybridMultilevel"/>
    <w:tmpl w:val="AE6273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1F193A0B"/>
    <w:multiLevelType w:val="hybridMultilevel"/>
    <w:tmpl w:val="0FA6B4E4"/>
    <w:lvl w:ilvl="0" w:tplc="9AEA9BAC">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15:restartNumberingAfterBreak="0">
    <w:nsid w:val="1F5A7552"/>
    <w:multiLevelType w:val="hybridMultilevel"/>
    <w:tmpl w:val="26364278"/>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2128267A"/>
    <w:multiLevelType w:val="hybridMultilevel"/>
    <w:tmpl w:val="89B8C0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21666EDE"/>
    <w:multiLevelType w:val="hybridMultilevel"/>
    <w:tmpl w:val="2668B9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21E46AC0"/>
    <w:multiLevelType w:val="hybridMultilevel"/>
    <w:tmpl w:val="0B58AC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22CE6B9C"/>
    <w:multiLevelType w:val="hybridMultilevel"/>
    <w:tmpl w:val="02AA9C32"/>
    <w:lvl w:ilvl="0" w:tplc="9AEA9BA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35363F3"/>
    <w:multiLevelType w:val="hybridMultilevel"/>
    <w:tmpl w:val="22F21A36"/>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246039F3"/>
    <w:multiLevelType w:val="hybridMultilevel"/>
    <w:tmpl w:val="9F7CE2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247C60AB"/>
    <w:multiLevelType w:val="hybridMultilevel"/>
    <w:tmpl w:val="9F2280C0"/>
    <w:lvl w:ilvl="0" w:tplc="041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8" w15:restartNumberingAfterBreak="0">
    <w:nsid w:val="24FF7388"/>
    <w:multiLevelType w:val="hybridMultilevel"/>
    <w:tmpl w:val="E11205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26641085"/>
    <w:multiLevelType w:val="hybridMultilevel"/>
    <w:tmpl w:val="E3B0894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0" w15:restartNumberingAfterBreak="0">
    <w:nsid w:val="26703F5C"/>
    <w:multiLevelType w:val="hybridMultilevel"/>
    <w:tmpl w:val="452AD2C6"/>
    <w:lvl w:ilvl="0" w:tplc="04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1" w15:restartNumberingAfterBreak="0">
    <w:nsid w:val="26AD7F19"/>
    <w:multiLevelType w:val="hybridMultilevel"/>
    <w:tmpl w:val="82FEDD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26EE3E32"/>
    <w:multiLevelType w:val="hybridMultilevel"/>
    <w:tmpl w:val="90963F0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276C04DB"/>
    <w:multiLevelType w:val="hybridMultilevel"/>
    <w:tmpl w:val="A058FF50"/>
    <w:lvl w:ilvl="0" w:tplc="9AEA9BA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29985CEA"/>
    <w:multiLevelType w:val="hybridMultilevel"/>
    <w:tmpl w:val="7CB6EA02"/>
    <w:lvl w:ilvl="0" w:tplc="9AEA9BAC">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5" w15:restartNumberingAfterBreak="0">
    <w:nsid w:val="2AE377A8"/>
    <w:multiLevelType w:val="hybridMultilevel"/>
    <w:tmpl w:val="6E10DB7C"/>
    <w:lvl w:ilvl="0" w:tplc="9AEA9BAC">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6" w15:restartNumberingAfterBreak="0">
    <w:nsid w:val="2B2A3742"/>
    <w:multiLevelType w:val="hybridMultilevel"/>
    <w:tmpl w:val="5058D4C8"/>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2D722CEA"/>
    <w:multiLevelType w:val="hybridMultilevel"/>
    <w:tmpl w:val="8BA81AFA"/>
    <w:lvl w:ilvl="0" w:tplc="04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8" w15:restartNumberingAfterBreak="0">
    <w:nsid w:val="2EDA0F44"/>
    <w:multiLevelType w:val="hybridMultilevel"/>
    <w:tmpl w:val="AD7ACD5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300B4286"/>
    <w:multiLevelType w:val="hybridMultilevel"/>
    <w:tmpl w:val="9C96C54A"/>
    <w:lvl w:ilvl="0" w:tplc="041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0" w15:restartNumberingAfterBreak="0">
    <w:nsid w:val="32720186"/>
    <w:multiLevelType w:val="hybridMultilevel"/>
    <w:tmpl w:val="443045B2"/>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32F22D94"/>
    <w:multiLevelType w:val="hybridMultilevel"/>
    <w:tmpl w:val="A30819CE"/>
    <w:lvl w:ilvl="0" w:tplc="04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2" w15:restartNumberingAfterBreak="0">
    <w:nsid w:val="34282C1B"/>
    <w:multiLevelType w:val="hybridMultilevel"/>
    <w:tmpl w:val="978EB242"/>
    <w:lvl w:ilvl="0" w:tplc="9AEA9BAC">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3" w15:restartNumberingAfterBreak="0">
    <w:nsid w:val="3428301D"/>
    <w:multiLevelType w:val="hybridMultilevel"/>
    <w:tmpl w:val="20ACC2DE"/>
    <w:lvl w:ilvl="0" w:tplc="9AEA9BAC">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4" w15:restartNumberingAfterBreak="0">
    <w:nsid w:val="364B14AF"/>
    <w:multiLevelType w:val="hybridMultilevel"/>
    <w:tmpl w:val="469C63E0"/>
    <w:lvl w:ilvl="0" w:tplc="041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5" w15:restartNumberingAfterBreak="0">
    <w:nsid w:val="3A365E5C"/>
    <w:multiLevelType w:val="hybridMultilevel"/>
    <w:tmpl w:val="1CAC5AF8"/>
    <w:lvl w:ilvl="0" w:tplc="197AA81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B4746A0"/>
    <w:multiLevelType w:val="hybridMultilevel"/>
    <w:tmpl w:val="421A700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7" w15:restartNumberingAfterBreak="0">
    <w:nsid w:val="3C024F6B"/>
    <w:multiLevelType w:val="hybridMultilevel"/>
    <w:tmpl w:val="28105B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8" w15:restartNumberingAfterBreak="0">
    <w:nsid w:val="3C56000A"/>
    <w:multiLevelType w:val="hybridMultilevel"/>
    <w:tmpl w:val="37E8524C"/>
    <w:lvl w:ilvl="0" w:tplc="9AEA9BAC">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9" w15:restartNumberingAfterBreak="0">
    <w:nsid w:val="3D1D4ED9"/>
    <w:multiLevelType w:val="hybridMultilevel"/>
    <w:tmpl w:val="F788A340"/>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0" w15:restartNumberingAfterBreak="0">
    <w:nsid w:val="3FE44472"/>
    <w:multiLevelType w:val="hybridMultilevel"/>
    <w:tmpl w:val="0E8669D8"/>
    <w:lvl w:ilvl="0" w:tplc="04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1" w15:restartNumberingAfterBreak="0">
    <w:nsid w:val="426C79E8"/>
    <w:multiLevelType w:val="hybridMultilevel"/>
    <w:tmpl w:val="22264CD2"/>
    <w:lvl w:ilvl="0" w:tplc="9AEA9BA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450875DF"/>
    <w:multiLevelType w:val="hybridMultilevel"/>
    <w:tmpl w:val="6780F8E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3" w15:restartNumberingAfterBreak="0">
    <w:nsid w:val="461E3F2F"/>
    <w:multiLevelType w:val="hybridMultilevel"/>
    <w:tmpl w:val="55FE587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4" w15:restartNumberingAfterBreak="0">
    <w:nsid w:val="480F382F"/>
    <w:multiLevelType w:val="hybridMultilevel"/>
    <w:tmpl w:val="244006C8"/>
    <w:lvl w:ilvl="0" w:tplc="0419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5" w15:restartNumberingAfterBreak="0">
    <w:nsid w:val="482463D6"/>
    <w:multiLevelType w:val="hybridMultilevel"/>
    <w:tmpl w:val="C42C862C"/>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6" w15:restartNumberingAfterBreak="0">
    <w:nsid w:val="489E07C8"/>
    <w:multiLevelType w:val="hybridMultilevel"/>
    <w:tmpl w:val="84D693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7" w15:restartNumberingAfterBreak="0">
    <w:nsid w:val="48EA7315"/>
    <w:multiLevelType w:val="hybridMultilevel"/>
    <w:tmpl w:val="67C8DE5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8" w15:restartNumberingAfterBreak="0">
    <w:nsid w:val="4B274F59"/>
    <w:multiLevelType w:val="hybridMultilevel"/>
    <w:tmpl w:val="AAD8C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C202A30"/>
    <w:multiLevelType w:val="hybridMultilevel"/>
    <w:tmpl w:val="7AEE96C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0" w15:restartNumberingAfterBreak="0">
    <w:nsid w:val="4C5F0F0C"/>
    <w:multiLevelType w:val="hybridMultilevel"/>
    <w:tmpl w:val="D02236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1" w15:restartNumberingAfterBreak="0">
    <w:nsid w:val="4E5C741C"/>
    <w:multiLevelType w:val="hybridMultilevel"/>
    <w:tmpl w:val="415AA950"/>
    <w:lvl w:ilvl="0" w:tplc="9AEA9BAC">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2" w15:restartNumberingAfterBreak="0">
    <w:nsid w:val="4E637269"/>
    <w:multiLevelType w:val="hybridMultilevel"/>
    <w:tmpl w:val="F0B86FC6"/>
    <w:lvl w:ilvl="0" w:tplc="9AEA9BAC">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3" w15:restartNumberingAfterBreak="0">
    <w:nsid w:val="51311542"/>
    <w:multiLevelType w:val="hybridMultilevel"/>
    <w:tmpl w:val="64D47D58"/>
    <w:lvl w:ilvl="0" w:tplc="041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4" w15:restartNumberingAfterBreak="0">
    <w:nsid w:val="51700EB6"/>
    <w:multiLevelType w:val="hybridMultilevel"/>
    <w:tmpl w:val="27AA2A12"/>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5" w15:restartNumberingAfterBreak="0">
    <w:nsid w:val="51AE3B79"/>
    <w:multiLevelType w:val="hybridMultilevel"/>
    <w:tmpl w:val="9078D1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6" w15:restartNumberingAfterBreak="0">
    <w:nsid w:val="524C7947"/>
    <w:multiLevelType w:val="hybridMultilevel"/>
    <w:tmpl w:val="D3FCE8AC"/>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7" w15:restartNumberingAfterBreak="0">
    <w:nsid w:val="52AF5D1A"/>
    <w:multiLevelType w:val="hybridMultilevel"/>
    <w:tmpl w:val="D7E614E2"/>
    <w:lvl w:ilvl="0" w:tplc="9AEA9BA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8" w15:restartNumberingAfterBreak="0">
    <w:nsid w:val="52C21117"/>
    <w:multiLevelType w:val="hybridMultilevel"/>
    <w:tmpl w:val="84A8BE2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9" w15:restartNumberingAfterBreak="0">
    <w:nsid w:val="53646D22"/>
    <w:multiLevelType w:val="hybridMultilevel"/>
    <w:tmpl w:val="DB1C7F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0" w15:restartNumberingAfterBreak="0">
    <w:nsid w:val="546B53B8"/>
    <w:multiLevelType w:val="hybridMultilevel"/>
    <w:tmpl w:val="FB44F92E"/>
    <w:lvl w:ilvl="0" w:tplc="9AEA9BAC">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1" w15:restartNumberingAfterBreak="0">
    <w:nsid w:val="55C816C2"/>
    <w:multiLevelType w:val="hybridMultilevel"/>
    <w:tmpl w:val="3D0EC44C"/>
    <w:lvl w:ilvl="0" w:tplc="197AA816">
      <w:numFmt w:val="bullet"/>
      <w:lvlText w:val="-"/>
      <w:lvlJc w:val="left"/>
      <w:pPr>
        <w:ind w:left="360" w:hanging="360"/>
      </w:pPr>
      <w:rPr>
        <w:rFonts w:ascii="Arial" w:eastAsia="Arial Unicode MS"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2" w15:restartNumberingAfterBreak="0">
    <w:nsid w:val="57E83857"/>
    <w:multiLevelType w:val="hybridMultilevel"/>
    <w:tmpl w:val="42AC0AC2"/>
    <w:lvl w:ilvl="0" w:tplc="041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3" w15:restartNumberingAfterBreak="0">
    <w:nsid w:val="58230BAE"/>
    <w:multiLevelType w:val="hybridMultilevel"/>
    <w:tmpl w:val="AAAAB1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4" w15:restartNumberingAfterBreak="0">
    <w:nsid w:val="59ED26A8"/>
    <w:multiLevelType w:val="hybridMultilevel"/>
    <w:tmpl w:val="76E6C9F6"/>
    <w:lvl w:ilvl="0" w:tplc="041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5" w15:restartNumberingAfterBreak="0">
    <w:nsid w:val="5A1236BE"/>
    <w:multiLevelType w:val="hybridMultilevel"/>
    <w:tmpl w:val="D19A9C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6" w15:restartNumberingAfterBreak="0">
    <w:nsid w:val="5A2A3F7A"/>
    <w:multiLevelType w:val="hybridMultilevel"/>
    <w:tmpl w:val="E2626012"/>
    <w:lvl w:ilvl="0" w:tplc="9AEA9BAC">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7" w15:restartNumberingAfterBreak="0">
    <w:nsid w:val="5AEA17DB"/>
    <w:multiLevelType w:val="hybridMultilevel"/>
    <w:tmpl w:val="278694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8" w15:restartNumberingAfterBreak="0">
    <w:nsid w:val="5AF41235"/>
    <w:multiLevelType w:val="hybridMultilevel"/>
    <w:tmpl w:val="5492BC5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9" w15:restartNumberingAfterBreak="0">
    <w:nsid w:val="5D4E3228"/>
    <w:multiLevelType w:val="hybridMultilevel"/>
    <w:tmpl w:val="E7BA74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0" w15:restartNumberingAfterBreak="0">
    <w:nsid w:val="5DB82BAF"/>
    <w:multiLevelType w:val="hybridMultilevel"/>
    <w:tmpl w:val="06E03C7E"/>
    <w:lvl w:ilvl="0" w:tplc="9AEA9BAC">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1" w15:restartNumberingAfterBreak="0">
    <w:nsid w:val="5E6E6EDB"/>
    <w:multiLevelType w:val="hybridMultilevel"/>
    <w:tmpl w:val="41224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6157042C"/>
    <w:multiLevelType w:val="hybridMultilevel"/>
    <w:tmpl w:val="549413BC"/>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3" w15:restartNumberingAfterBreak="0">
    <w:nsid w:val="61F94804"/>
    <w:multiLevelType w:val="hybridMultilevel"/>
    <w:tmpl w:val="E68C1BC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4" w15:restartNumberingAfterBreak="0">
    <w:nsid w:val="62941F8C"/>
    <w:multiLevelType w:val="hybridMultilevel"/>
    <w:tmpl w:val="0AE8B4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5" w15:restartNumberingAfterBreak="0">
    <w:nsid w:val="636D277E"/>
    <w:multiLevelType w:val="hybridMultilevel"/>
    <w:tmpl w:val="8DCA250C"/>
    <w:lvl w:ilvl="0" w:tplc="9AEA9B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5A07127"/>
    <w:multiLevelType w:val="hybridMultilevel"/>
    <w:tmpl w:val="90881538"/>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7" w15:restartNumberingAfterBreak="0">
    <w:nsid w:val="65EB2EF4"/>
    <w:multiLevelType w:val="hybridMultilevel"/>
    <w:tmpl w:val="0F4A0610"/>
    <w:lvl w:ilvl="0" w:tplc="9AEA9BA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8" w15:restartNumberingAfterBreak="0">
    <w:nsid w:val="662D1B37"/>
    <w:multiLevelType w:val="hybridMultilevel"/>
    <w:tmpl w:val="99166522"/>
    <w:lvl w:ilvl="0" w:tplc="9AEA9BAC">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9" w15:restartNumberingAfterBreak="0">
    <w:nsid w:val="682C1AE9"/>
    <w:multiLevelType w:val="hybridMultilevel"/>
    <w:tmpl w:val="1F4E5C50"/>
    <w:lvl w:ilvl="0" w:tplc="9AEA9BA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6B3D561B"/>
    <w:multiLevelType w:val="hybridMultilevel"/>
    <w:tmpl w:val="26B6A0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1" w15:restartNumberingAfterBreak="0">
    <w:nsid w:val="6CB35DFB"/>
    <w:multiLevelType w:val="hybridMultilevel"/>
    <w:tmpl w:val="53FA1F16"/>
    <w:lvl w:ilvl="0" w:tplc="9AEA9BAC">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2" w15:restartNumberingAfterBreak="0">
    <w:nsid w:val="6F3D3947"/>
    <w:multiLevelType w:val="hybridMultilevel"/>
    <w:tmpl w:val="0E08A13A"/>
    <w:lvl w:ilvl="0" w:tplc="9AEA9BAC">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3" w15:restartNumberingAfterBreak="0">
    <w:nsid w:val="7238210B"/>
    <w:multiLevelType w:val="hybridMultilevel"/>
    <w:tmpl w:val="9D4849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4" w15:restartNumberingAfterBreak="0">
    <w:nsid w:val="74756E96"/>
    <w:multiLevelType w:val="hybridMultilevel"/>
    <w:tmpl w:val="8FB8F5CC"/>
    <w:lvl w:ilvl="0" w:tplc="9AEA9BAC">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5" w15:restartNumberingAfterBreak="0">
    <w:nsid w:val="766A02D8"/>
    <w:multiLevelType w:val="hybridMultilevel"/>
    <w:tmpl w:val="9A74F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6FD2B7B"/>
    <w:multiLevelType w:val="hybridMultilevel"/>
    <w:tmpl w:val="8EE213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77031154"/>
    <w:multiLevelType w:val="hybridMultilevel"/>
    <w:tmpl w:val="D95641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8" w15:restartNumberingAfterBreak="0">
    <w:nsid w:val="79627895"/>
    <w:multiLevelType w:val="hybridMultilevel"/>
    <w:tmpl w:val="9B743684"/>
    <w:lvl w:ilvl="0" w:tplc="9AEA9BA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797558A6"/>
    <w:multiLevelType w:val="hybridMultilevel"/>
    <w:tmpl w:val="3A2E77E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0" w15:restartNumberingAfterBreak="0">
    <w:nsid w:val="7A0F7152"/>
    <w:multiLevelType w:val="hybridMultilevel"/>
    <w:tmpl w:val="3E3256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1" w15:restartNumberingAfterBreak="0">
    <w:nsid w:val="7AAB4E09"/>
    <w:multiLevelType w:val="hybridMultilevel"/>
    <w:tmpl w:val="D834CACA"/>
    <w:lvl w:ilvl="0" w:tplc="9AEA9BAC">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2" w15:restartNumberingAfterBreak="0">
    <w:nsid w:val="7AF558AD"/>
    <w:multiLevelType w:val="hybridMultilevel"/>
    <w:tmpl w:val="5D88C0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3" w15:restartNumberingAfterBreak="0">
    <w:nsid w:val="7BC75E95"/>
    <w:multiLevelType w:val="hybridMultilevel"/>
    <w:tmpl w:val="9A3EDD88"/>
    <w:lvl w:ilvl="0" w:tplc="9AEA9BAC">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4" w15:restartNumberingAfterBreak="0">
    <w:nsid w:val="7D242E54"/>
    <w:multiLevelType w:val="hybridMultilevel"/>
    <w:tmpl w:val="203CE980"/>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5" w15:restartNumberingAfterBreak="0">
    <w:nsid w:val="7D323178"/>
    <w:multiLevelType w:val="hybridMultilevel"/>
    <w:tmpl w:val="122A23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5"/>
  </w:num>
  <w:num w:numId="2">
    <w:abstractNumId w:val="59"/>
  </w:num>
  <w:num w:numId="3">
    <w:abstractNumId w:val="97"/>
  </w:num>
  <w:num w:numId="4">
    <w:abstractNumId w:val="30"/>
  </w:num>
  <w:num w:numId="5">
    <w:abstractNumId w:val="26"/>
  </w:num>
  <w:num w:numId="6">
    <w:abstractNumId w:val="4"/>
  </w:num>
  <w:num w:numId="7">
    <w:abstractNumId w:val="43"/>
  </w:num>
  <w:num w:numId="8">
    <w:abstractNumId w:val="92"/>
  </w:num>
  <w:num w:numId="9">
    <w:abstractNumId w:val="46"/>
  </w:num>
  <w:num w:numId="10">
    <w:abstractNumId w:val="73"/>
  </w:num>
  <w:num w:numId="11">
    <w:abstractNumId w:val="22"/>
  </w:num>
  <w:num w:numId="12">
    <w:abstractNumId w:val="104"/>
  </w:num>
  <w:num w:numId="13">
    <w:abstractNumId w:val="114"/>
  </w:num>
  <w:num w:numId="14">
    <w:abstractNumId w:val="13"/>
  </w:num>
  <w:num w:numId="15">
    <w:abstractNumId w:val="58"/>
  </w:num>
  <w:num w:numId="16">
    <w:abstractNumId w:val="35"/>
  </w:num>
  <w:num w:numId="17">
    <w:abstractNumId w:val="16"/>
  </w:num>
  <w:num w:numId="18">
    <w:abstractNumId w:val="54"/>
  </w:num>
  <w:num w:numId="19">
    <w:abstractNumId w:val="21"/>
  </w:num>
  <w:num w:numId="20">
    <w:abstractNumId w:val="37"/>
  </w:num>
  <w:num w:numId="21">
    <w:abstractNumId w:val="84"/>
  </w:num>
  <w:num w:numId="22">
    <w:abstractNumId w:val="49"/>
  </w:num>
  <w:num w:numId="23">
    <w:abstractNumId w:val="17"/>
  </w:num>
  <w:num w:numId="24">
    <w:abstractNumId w:val="74"/>
  </w:num>
  <w:num w:numId="25">
    <w:abstractNumId w:val="12"/>
  </w:num>
  <w:num w:numId="26">
    <w:abstractNumId w:val="65"/>
  </w:num>
  <w:num w:numId="27">
    <w:abstractNumId w:val="27"/>
  </w:num>
  <w:num w:numId="28">
    <w:abstractNumId w:val="9"/>
  </w:num>
  <w:num w:numId="29">
    <w:abstractNumId w:val="50"/>
  </w:num>
  <w:num w:numId="30">
    <w:abstractNumId w:val="24"/>
  </w:num>
  <w:num w:numId="31">
    <w:abstractNumId w:val="62"/>
  </w:num>
  <w:num w:numId="32">
    <w:abstractNumId w:val="6"/>
  </w:num>
  <w:num w:numId="33">
    <w:abstractNumId w:val="41"/>
  </w:num>
  <w:num w:numId="34">
    <w:abstractNumId w:val="36"/>
  </w:num>
  <w:num w:numId="35">
    <w:abstractNumId w:val="53"/>
  </w:num>
  <w:num w:numId="36">
    <w:abstractNumId w:val="94"/>
  </w:num>
  <w:num w:numId="37">
    <w:abstractNumId w:val="52"/>
  </w:num>
  <w:num w:numId="38">
    <w:abstractNumId w:val="87"/>
  </w:num>
  <w:num w:numId="39">
    <w:abstractNumId w:val="89"/>
  </w:num>
  <w:num w:numId="40">
    <w:abstractNumId w:val="32"/>
  </w:num>
  <w:num w:numId="41">
    <w:abstractNumId w:val="34"/>
  </w:num>
  <w:num w:numId="42">
    <w:abstractNumId w:val="1"/>
  </w:num>
  <w:num w:numId="43">
    <w:abstractNumId w:val="115"/>
  </w:num>
  <w:num w:numId="44">
    <w:abstractNumId w:val="75"/>
  </w:num>
  <w:num w:numId="45">
    <w:abstractNumId w:val="77"/>
  </w:num>
  <w:num w:numId="46">
    <w:abstractNumId w:val="61"/>
  </w:num>
  <w:num w:numId="47">
    <w:abstractNumId w:val="28"/>
  </w:num>
  <w:num w:numId="48">
    <w:abstractNumId w:val="5"/>
  </w:num>
  <w:num w:numId="49">
    <w:abstractNumId w:val="112"/>
  </w:num>
  <w:num w:numId="50">
    <w:abstractNumId w:val="88"/>
  </w:num>
  <w:num w:numId="51">
    <w:abstractNumId w:val="10"/>
  </w:num>
  <w:num w:numId="52">
    <w:abstractNumId w:val="3"/>
  </w:num>
  <w:num w:numId="53">
    <w:abstractNumId w:val="31"/>
  </w:num>
  <w:num w:numId="54">
    <w:abstractNumId w:val="48"/>
  </w:num>
  <w:num w:numId="55">
    <w:abstractNumId w:val="107"/>
  </w:num>
  <w:num w:numId="56">
    <w:abstractNumId w:val="81"/>
  </w:num>
  <w:num w:numId="57">
    <w:abstractNumId w:val="25"/>
  </w:num>
  <w:num w:numId="58">
    <w:abstractNumId w:val="67"/>
  </w:num>
  <w:num w:numId="59">
    <w:abstractNumId w:val="79"/>
  </w:num>
  <w:num w:numId="60">
    <w:abstractNumId w:val="70"/>
  </w:num>
  <w:num w:numId="61">
    <w:abstractNumId w:val="56"/>
  </w:num>
  <w:num w:numId="62">
    <w:abstractNumId w:val="76"/>
  </w:num>
  <w:num w:numId="63">
    <w:abstractNumId w:val="82"/>
  </w:num>
  <w:num w:numId="64">
    <w:abstractNumId w:val="101"/>
  </w:num>
  <w:num w:numId="65">
    <w:abstractNumId w:val="113"/>
  </w:num>
  <w:num w:numId="66">
    <w:abstractNumId w:val="66"/>
  </w:num>
  <w:num w:numId="67">
    <w:abstractNumId w:val="80"/>
  </w:num>
  <w:num w:numId="68">
    <w:abstractNumId w:val="71"/>
  </w:num>
  <w:num w:numId="69">
    <w:abstractNumId w:val="98"/>
  </w:num>
  <w:num w:numId="70">
    <w:abstractNumId w:val="93"/>
  </w:num>
  <w:num w:numId="71">
    <w:abstractNumId w:val="78"/>
  </w:num>
  <w:num w:numId="72">
    <w:abstractNumId w:val="23"/>
  </w:num>
  <w:num w:numId="73">
    <w:abstractNumId w:val="69"/>
  </w:num>
  <w:num w:numId="74">
    <w:abstractNumId w:val="103"/>
  </w:num>
  <w:num w:numId="75">
    <w:abstractNumId w:val="83"/>
  </w:num>
  <w:num w:numId="76">
    <w:abstractNumId w:val="110"/>
  </w:num>
  <w:num w:numId="77">
    <w:abstractNumId w:val="7"/>
  </w:num>
  <w:num w:numId="78">
    <w:abstractNumId w:val="33"/>
  </w:num>
  <w:num w:numId="79">
    <w:abstractNumId w:val="57"/>
  </w:num>
  <w:num w:numId="80">
    <w:abstractNumId w:val="0"/>
  </w:num>
  <w:num w:numId="81">
    <w:abstractNumId w:val="18"/>
  </w:num>
  <w:num w:numId="82">
    <w:abstractNumId w:val="111"/>
  </w:num>
  <w:num w:numId="83">
    <w:abstractNumId w:val="86"/>
  </w:num>
  <w:num w:numId="84">
    <w:abstractNumId w:val="102"/>
  </w:num>
  <w:num w:numId="85">
    <w:abstractNumId w:val="39"/>
  </w:num>
  <w:num w:numId="86">
    <w:abstractNumId w:val="108"/>
  </w:num>
  <w:num w:numId="87">
    <w:abstractNumId w:val="42"/>
  </w:num>
  <w:num w:numId="88">
    <w:abstractNumId w:val="14"/>
  </w:num>
  <w:num w:numId="89">
    <w:abstractNumId w:val="85"/>
  </w:num>
  <w:num w:numId="90">
    <w:abstractNumId w:val="38"/>
  </w:num>
  <w:num w:numId="91">
    <w:abstractNumId w:val="100"/>
  </w:num>
  <w:num w:numId="92">
    <w:abstractNumId w:val="20"/>
  </w:num>
  <w:num w:numId="93">
    <w:abstractNumId w:val="109"/>
  </w:num>
  <w:num w:numId="94">
    <w:abstractNumId w:val="63"/>
  </w:num>
  <w:num w:numId="95">
    <w:abstractNumId w:val="2"/>
  </w:num>
  <w:num w:numId="96">
    <w:abstractNumId w:val="44"/>
  </w:num>
  <w:num w:numId="97">
    <w:abstractNumId w:val="8"/>
  </w:num>
  <w:num w:numId="98">
    <w:abstractNumId w:val="96"/>
  </w:num>
  <w:num w:numId="99">
    <w:abstractNumId w:val="64"/>
  </w:num>
  <w:num w:numId="100">
    <w:abstractNumId w:val="90"/>
  </w:num>
  <w:num w:numId="101">
    <w:abstractNumId w:val="29"/>
  </w:num>
  <w:num w:numId="102">
    <w:abstractNumId w:val="45"/>
  </w:num>
  <w:num w:numId="103">
    <w:abstractNumId w:val="47"/>
  </w:num>
  <w:num w:numId="104">
    <w:abstractNumId w:val="60"/>
  </w:num>
  <w:num w:numId="105">
    <w:abstractNumId w:val="40"/>
  </w:num>
  <w:num w:numId="106">
    <w:abstractNumId w:val="72"/>
  </w:num>
  <w:num w:numId="107">
    <w:abstractNumId w:val="19"/>
  </w:num>
  <w:num w:numId="108">
    <w:abstractNumId w:val="51"/>
  </w:num>
  <w:num w:numId="109">
    <w:abstractNumId w:val="15"/>
  </w:num>
  <w:num w:numId="110">
    <w:abstractNumId w:val="95"/>
  </w:num>
  <w:num w:numId="111">
    <w:abstractNumId w:val="106"/>
  </w:num>
  <w:num w:numId="112">
    <w:abstractNumId w:val="68"/>
  </w:num>
  <w:num w:numId="113">
    <w:abstractNumId w:val="11"/>
  </w:num>
  <w:num w:numId="114">
    <w:abstractNumId w:val="99"/>
  </w:num>
  <w:num w:numId="115">
    <w:abstractNumId w:val="105"/>
  </w:num>
  <w:num w:numId="116">
    <w:abstractNumId w:val="91"/>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778E"/>
    <w:rsid w:val="000023C5"/>
    <w:rsid w:val="00011F1C"/>
    <w:rsid w:val="00015856"/>
    <w:rsid w:val="000159F2"/>
    <w:rsid w:val="00022432"/>
    <w:rsid w:val="0002257E"/>
    <w:rsid w:val="00022AF4"/>
    <w:rsid w:val="00026E6C"/>
    <w:rsid w:val="00033A79"/>
    <w:rsid w:val="00033B35"/>
    <w:rsid w:val="00035F32"/>
    <w:rsid w:val="00036D8F"/>
    <w:rsid w:val="00036D96"/>
    <w:rsid w:val="00040678"/>
    <w:rsid w:val="00047902"/>
    <w:rsid w:val="00054E18"/>
    <w:rsid w:val="00055AF1"/>
    <w:rsid w:val="00057740"/>
    <w:rsid w:val="00060BDE"/>
    <w:rsid w:val="000630E8"/>
    <w:rsid w:val="00066A0D"/>
    <w:rsid w:val="000747DB"/>
    <w:rsid w:val="00076EE8"/>
    <w:rsid w:val="000800FA"/>
    <w:rsid w:val="00080442"/>
    <w:rsid w:val="00080CA5"/>
    <w:rsid w:val="00080FCD"/>
    <w:rsid w:val="000838AE"/>
    <w:rsid w:val="00083CA4"/>
    <w:rsid w:val="00083F7B"/>
    <w:rsid w:val="0008699F"/>
    <w:rsid w:val="0009051E"/>
    <w:rsid w:val="00090E47"/>
    <w:rsid w:val="0009524A"/>
    <w:rsid w:val="00095D36"/>
    <w:rsid w:val="000A24CA"/>
    <w:rsid w:val="000A49FF"/>
    <w:rsid w:val="000B113B"/>
    <w:rsid w:val="000B2048"/>
    <w:rsid w:val="000B21E9"/>
    <w:rsid w:val="000B38D9"/>
    <w:rsid w:val="000B3BB0"/>
    <w:rsid w:val="000B417B"/>
    <w:rsid w:val="000B6701"/>
    <w:rsid w:val="000B75D1"/>
    <w:rsid w:val="000B7D81"/>
    <w:rsid w:val="000C10BA"/>
    <w:rsid w:val="000C738D"/>
    <w:rsid w:val="000D13CB"/>
    <w:rsid w:val="000D2DBB"/>
    <w:rsid w:val="000D3B29"/>
    <w:rsid w:val="000D4394"/>
    <w:rsid w:val="000D600D"/>
    <w:rsid w:val="000D6024"/>
    <w:rsid w:val="000E0362"/>
    <w:rsid w:val="000E0E05"/>
    <w:rsid w:val="000E71EB"/>
    <w:rsid w:val="000F4073"/>
    <w:rsid w:val="000F451C"/>
    <w:rsid w:val="000F6C43"/>
    <w:rsid w:val="0010525A"/>
    <w:rsid w:val="00105582"/>
    <w:rsid w:val="00106AFB"/>
    <w:rsid w:val="00111EF3"/>
    <w:rsid w:val="00112B0F"/>
    <w:rsid w:val="001149CD"/>
    <w:rsid w:val="001179ED"/>
    <w:rsid w:val="0012059B"/>
    <w:rsid w:val="001231FB"/>
    <w:rsid w:val="0012429A"/>
    <w:rsid w:val="00124599"/>
    <w:rsid w:val="00124792"/>
    <w:rsid w:val="00124B29"/>
    <w:rsid w:val="00124C42"/>
    <w:rsid w:val="00130C79"/>
    <w:rsid w:val="001341C3"/>
    <w:rsid w:val="0013479C"/>
    <w:rsid w:val="00135F6C"/>
    <w:rsid w:val="0014069C"/>
    <w:rsid w:val="001410CB"/>
    <w:rsid w:val="0014514C"/>
    <w:rsid w:val="00146798"/>
    <w:rsid w:val="001532E0"/>
    <w:rsid w:val="001563B7"/>
    <w:rsid w:val="00157433"/>
    <w:rsid w:val="001576A1"/>
    <w:rsid w:val="001579A6"/>
    <w:rsid w:val="0016315E"/>
    <w:rsid w:val="00171144"/>
    <w:rsid w:val="0017183E"/>
    <w:rsid w:val="00172ACE"/>
    <w:rsid w:val="0017438A"/>
    <w:rsid w:val="00174A89"/>
    <w:rsid w:val="0018029E"/>
    <w:rsid w:val="0018783F"/>
    <w:rsid w:val="001921A9"/>
    <w:rsid w:val="0019511D"/>
    <w:rsid w:val="00197C9A"/>
    <w:rsid w:val="001A15D6"/>
    <w:rsid w:val="001A3B26"/>
    <w:rsid w:val="001A3B28"/>
    <w:rsid w:val="001A4DD6"/>
    <w:rsid w:val="001B0663"/>
    <w:rsid w:val="001B375D"/>
    <w:rsid w:val="001B45C5"/>
    <w:rsid w:val="001B47F0"/>
    <w:rsid w:val="001B5D58"/>
    <w:rsid w:val="001B6107"/>
    <w:rsid w:val="001C07D8"/>
    <w:rsid w:val="001C329A"/>
    <w:rsid w:val="001C731C"/>
    <w:rsid w:val="001D122E"/>
    <w:rsid w:val="001D212D"/>
    <w:rsid w:val="001D2E91"/>
    <w:rsid w:val="001D365E"/>
    <w:rsid w:val="001D7ED3"/>
    <w:rsid w:val="001E06BC"/>
    <w:rsid w:val="001E5B30"/>
    <w:rsid w:val="001F0E4F"/>
    <w:rsid w:val="001F60F3"/>
    <w:rsid w:val="001F7DF9"/>
    <w:rsid w:val="001F7FFE"/>
    <w:rsid w:val="00201A28"/>
    <w:rsid w:val="00203F61"/>
    <w:rsid w:val="00210A1D"/>
    <w:rsid w:val="00210D03"/>
    <w:rsid w:val="00213951"/>
    <w:rsid w:val="00215C3C"/>
    <w:rsid w:val="00217D70"/>
    <w:rsid w:val="00220318"/>
    <w:rsid w:val="0022109D"/>
    <w:rsid w:val="0022125E"/>
    <w:rsid w:val="00222D65"/>
    <w:rsid w:val="00230225"/>
    <w:rsid w:val="00231255"/>
    <w:rsid w:val="0023134C"/>
    <w:rsid w:val="00231685"/>
    <w:rsid w:val="00236DCD"/>
    <w:rsid w:val="00236F4B"/>
    <w:rsid w:val="00241D0A"/>
    <w:rsid w:val="00242153"/>
    <w:rsid w:val="00245A79"/>
    <w:rsid w:val="00246959"/>
    <w:rsid w:val="002508BB"/>
    <w:rsid w:val="002528A0"/>
    <w:rsid w:val="00256B2E"/>
    <w:rsid w:val="002635F8"/>
    <w:rsid w:val="00264D61"/>
    <w:rsid w:val="00266D28"/>
    <w:rsid w:val="0028355E"/>
    <w:rsid w:val="00285232"/>
    <w:rsid w:val="002854C1"/>
    <w:rsid w:val="002931F6"/>
    <w:rsid w:val="00296F39"/>
    <w:rsid w:val="002A2EA7"/>
    <w:rsid w:val="002A30CE"/>
    <w:rsid w:val="002A3140"/>
    <w:rsid w:val="002A3B97"/>
    <w:rsid w:val="002A3D78"/>
    <w:rsid w:val="002A434D"/>
    <w:rsid w:val="002A5482"/>
    <w:rsid w:val="002B35C2"/>
    <w:rsid w:val="002B3708"/>
    <w:rsid w:val="002B3EF8"/>
    <w:rsid w:val="002B50D9"/>
    <w:rsid w:val="002B554C"/>
    <w:rsid w:val="002B6CC5"/>
    <w:rsid w:val="002B74CD"/>
    <w:rsid w:val="002B7D9F"/>
    <w:rsid w:val="002C1AF4"/>
    <w:rsid w:val="002C3751"/>
    <w:rsid w:val="002C40D2"/>
    <w:rsid w:val="002C778E"/>
    <w:rsid w:val="002D4DC4"/>
    <w:rsid w:val="002D65AF"/>
    <w:rsid w:val="002E0988"/>
    <w:rsid w:val="002E0DC9"/>
    <w:rsid w:val="002E112E"/>
    <w:rsid w:val="002E18F7"/>
    <w:rsid w:val="002E2AED"/>
    <w:rsid w:val="002E4D9B"/>
    <w:rsid w:val="002E672B"/>
    <w:rsid w:val="002E69B0"/>
    <w:rsid w:val="002E71C9"/>
    <w:rsid w:val="002F039E"/>
    <w:rsid w:val="002F177B"/>
    <w:rsid w:val="002F1AFA"/>
    <w:rsid w:val="002F318A"/>
    <w:rsid w:val="002F4307"/>
    <w:rsid w:val="002F4314"/>
    <w:rsid w:val="002F55F4"/>
    <w:rsid w:val="00301905"/>
    <w:rsid w:val="00303E65"/>
    <w:rsid w:val="00303FD2"/>
    <w:rsid w:val="00304306"/>
    <w:rsid w:val="0030551C"/>
    <w:rsid w:val="0030715A"/>
    <w:rsid w:val="00307E50"/>
    <w:rsid w:val="00310DCE"/>
    <w:rsid w:val="00313721"/>
    <w:rsid w:val="0031563B"/>
    <w:rsid w:val="00317253"/>
    <w:rsid w:val="00320745"/>
    <w:rsid w:val="00325BCB"/>
    <w:rsid w:val="0032614D"/>
    <w:rsid w:val="00327B2D"/>
    <w:rsid w:val="00332B22"/>
    <w:rsid w:val="00333549"/>
    <w:rsid w:val="00335B5B"/>
    <w:rsid w:val="00337A90"/>
    <w:rsid w:val="0034553B"/>
    <w:rsid w:val="0034615D"/>
    <w:rsid w:val="00346421"/>
    <w:rsid w:val="00346A73"/>
    <w:rsid w:val="00350125"/>
    <w:rsid w:val="003543AE"/>
    <w:rsid w:val="00354680"/>
    <w:rsid w:val="00360963"/>
    <w:rsid w:val="003609C6"/>
    <w:rsid w:val="00360FB1"/>
    <w:rsid w:val="003614DE"/>
    <w:rsid w:val="00361E24"/>
    <w:rsid w:val="00364FA2"/>
    <w:rsid w:val="003670ED"/>
    <w:rsid w:val="00370276"/>
    <w:rsid w:val="00372841"/>
    <w:rsid w:val="00373665"/>
    <w:rsid w:val="00375588"/>
    <w:rsid w:val="003807C2"/>
    <w:rsid w:val="00384673"/>
    <w:rsid w:val="00385328"/>
    <w:rsid w:val="00385C07"/>
    <w:rsid w:val="00385CE7"/>
    <w:rsid w:val="00387F85"/>
    <w:rsid w:val="003910A2"/>
    <w:rsid w:val="00394095"/>
    <w:rsid w:val="003A2D86"/>
    <w:rsid w:val="003A2F03"/>
    <w:rsid w:val="003A52A7"/>
    <w:rsid w:val="003A5AD5"/>
    <w:rsid w:val="003B03B6"/>
    <w:rsid w:val="003B06D2"/>
    <w:rsid w:val="003B20D5"/>
    <w:rsid w:val="003B35BA"/>
    <w:rsid w:val="003B420B"/>
    <w:rsid w:val="003B5FB3"/>
    <w:rsid w:val="003B6599"/>
    <w:rsid w:val="003C0214"/>
    <w:rsid w:val="003C29C7"/>
    <w:rsid w:val="003C4279"/>
    <w:rsid w:val="003C4BCC"/>
    <w:rsid w:val="003D2082"/>
    <w:rsid w:val="003D31E0"/>
    <w:rsid w:val="003D4857"/>
    <w:rsid w:val="003D5051"/>
    <w:rsid w:val="003E3942"/>
    <w:rsid w:val="003F04C5"/>
    <w:rsid w:val="003F3F56"/>
    <w:rsid w:val="00400A69"/>
    <w:rsid w:val="00401693"/>
    <w:rsid w:val="0040381A"/>
    <w:rsid w:val="00405CE1"/>
    <w:rsid w:val="004076B4"/>
    <w:rsid w:val="004129BE"/>
    <w:rsid w:val="00415F4E"/>
    <w:rsid w:val="004166B2"/>
    <w:rsid w:val="0041776D"/>
    <w:rsid w:val="00417CAE"/>
    <w:rsid w:val="00421ADB"/>
    <w:rsid w:val="004248E9"/>
    <w:rsid w:val="00425730"/>
    <w:rsid w:val="00433BB1"/>
    <w:rsid w:val="00433F49"/>
    <w:rsid w:val="00434684"/>
    <w:rsid w:val="004347C0"/>
    <w:rsid w:val="00434BE3"/>
    <w:rsid w:val="0043713E"/>
    <w:rsid w:val="00440024"/>
    <w:rsid w:val="00440A00"/>
    <w:rsid w:val="00441863"/>
    <w:rsid w:val="004441AB"/>
    <w:rsid w:val="00450043"/>
    <w:rsid w:val="004513D7"/>
    <w:rsid w:val="00454AB2"/>
    <w:rsid w:val="004641D2"/>
    <w:rsid w:val="0046794F"/>
    <w:rsid w:val="0047087C"/>
    <w:rsid w:val="00471564"/>
    <w:rsid w:val="00480238"/>
    <w:rsid w:val="0048033C"/>
    <w:rsid w:val="00480E8C"/>
    <w:rsid w:val="0048103D"/>
    <w:rsid w:val="004844DE"/>
    <w:rsid w:val="0048778D"/>
    <w:rsid w:val="00487938"/>
    <w:rsid w:val="004A0357"/>
    <w:rsid w:val="004A10E9"/>
    <w:rsid w:val="004A1FF3"/>
    <w:rsid w:val="004A25B4"/>
    <w:rsid w:val="004A415E"/>
    <w:rsid w:val="004A79A0"/>
    <w:rsid w:val="004B52AB"/>
    <w:rsid w:val="004B6AD6"/>
    <w:rsid w:val="004C313F"/>
    <w:rsid w:val="004C374C"/>
    <w:rsid w:val="004C58E2"/>
    <w:rsid w:val="004E1FED"/>
    <w:rsid w:val="004E20B0"/>
    <w:rsid w:val="004E3A80"/>
    <w:rsid w:val="004E4A88"/>
    <w:rsid w:val="004E59C7"/>
    <w:rsid w:val="004E7C54"/>
    <w:rsid w:val="004F4545"/>
    <w:rsid w:val="004F77BC"/>
    <w:rsid w:val="005027BD"/>
    <w:rsid w:val="005040D9"/>
    <w:rsid w:val="00505E41"/>
    <w:rsid w:val="00511FD3"/>
    <w:rsid w:val="00515471"/>
    <w:rsid w:val="005201A2"/>
    <w:rsid w:val="005206EA"/>
    <w:rsid w:val="0052354C"/>
    <w:rsid w:val="005242E9"/>
    <w:rsid w:val="00524587"/>
    <w:rsid w:val="00527A92"/>
    <w:rsid w:val="00531181"/>
    <w:rsid w:val="005373DF"/>
    <w:rsid w:val="00543990"/>
    <w:rsid w:val="00546511"/>
    <w:rsid w:val="00550E58"/>
    <w:rsid w:val="00556436"/>
    <w:rsid w:val="00557169"/>
    <w:rsid w:val="00560A27"/>
    <w:rsid w:val="00560CEE"/>
    <w:rsid w:val="00562B57"/>
    <w:rsid w:val="00563F11"/>
    <w:rsid w:val="00564E77"/>
    <w:rsid w:val="005653DB"/>
    <w:rsid w:val="005671AD"/>
    <w:rsid w:val="00570350"/>
    <w:rsid w:val="00570EDF"/>
    <w:rsid w:val="005718A9"/>
    <w:rsid w:val="00571EBB"/>
    <w:rsid w:val="005745D4"/>
    <w:rsid w:val="00576ECF"/>
    <w:rsid w:val="00577508"/>
    <w:rsid w:val="00582BD8"/>
    <w:rsid w:val="005870ED"/>
    <w:rsid w:val="0058732F"/>
    <w:rsid w:val="005924C4"/>
    <w:rsid w:val="00592AF2"/>
    <w:rsid w:val="005956C2"/>
    <w:rsid w:val="0059796B"/>
    <w:rsid w:val="005A04CD"/>
    <w:rsid w:val="005A1C2E"/>
    <w:rsid w:val="005A1FCC"/>
    <w:rsid w:val="005A2B8B"/>
    <w:rsid w:val="005A6FDD"/>
    <w:rsid w:val="005B1298"/>
    <w:rsid w:val="005B2517"/>
    <w:rsid w:val="005B3733"/>
    <w:rsid w:val="005B5215"/>
    <w:rsid w:val="005D24F7"/>
    <w:rsid w:val="005D3FFC"/>
    <w:rsid w:val="005D44F0"/>
    <w:rsid w:val="005D7964"/>
    <w:rsid w:val="005E099B"/>
    <w:rsid w:val="005E211D"/>
    <w:rsid w:val="005E308D"/>
    <w:rsid w:val="005E39DA"/>
    <w:rsid w:val="005E4D08"/>
    <w:rsid w:val="005E5547"/>
    <w:rsid w:val="005E65FF"/>
    <w:rsid w:val="005F2CE2"/>
    <w:rsid w:val="005F34E8"/>
    <w:rsid w:val="005F6B3B"/>
    <w:rsid w:val="0060135F"/>
    <w:rsid w:val="006046E5"/>
    <w:rsid w:val="00606CAE"/>
    <w:rsid w:val="00610313"/>
    <w:rsid w:val="00610FCF"/>
    <w:rsid w:val="00614947"/>
    <w:rsid w:val="00620492"/>
    <w:rsid w:val="006211BF"/>
    <w:rsid w:val="0062562C"/>
    <w:rsid w:val="00626A50"/>
    <w:rsid w:val="0063018C"/>
    <w:rsid w:val="00630582"/>
    <w:rsid w:val="00630BC2"/>
    <w:rsid w:val="00630E2F"/>
    <w:rsid w:val="006346C8"/>
    <w:rsid w:val="00635615"/>
    <w:rsid w:val="0063694C"/>
    <w:rsid w:val="00641126"/>
    <w:rsid w:val="006426D5"/>
    <w:rsid w:val="00645941"/>
    <w:rsid w:val="00651167"/>
    <w:rsid w:val="006531D9"/>
    <w:rsid w:val="0066060A"/>
    <w:rsid w:val="006663EE"/>
    <w:rsid w:val="006767D1"/>
    <w:rsid w:val="00682438"/>
    <w:rsid w:val="00682BD5"/>
    <w:rsid w:val="00683455"/>
    <w:rsid w:val="00687B54"/>
    <w:rsid w:val="006914D0"/>
    <w:rsid w:val="0069448F"/>
    <w:rsid w:val="00695A1E"/>
    <w:rsid w:val="00696015"/>
    <w:rsid w:val="006A174D"/>
    <w:rsid w:val="006A3963"/>
    <w:rsid w:val="006A5006"/>
    <w:rsid w:val="006A536E"/>
    <w:rsid w:val="006A6829"/>
    <w:rsid w:val="006A6D55"/>
    <w:rsid w:val="006B0F21"/>
    <w:rsid w:val="006B187E"/>
    <w:rsid w:val="006B356B"/>
    <w:rsid w:val="006B483A"/>
    <w:rsid w:val="006B5119"/>
    <w:rsid w:val="006B6D00"/>
    <w:rsid w:val="006B7B9B"/>
    <w:rsid w:val="006C0207"/>
    <w:rsid w:val="006C2FDB"/>
    <w:rsid w:val="006C3247"/>
    <w:rsid w:val="006C384B"/>
    <w:rsid w:val="006C7178"/>
    <w:rsid w:val="006C759F"/>
    <w:rsid w:val="006D0C2C"/>
    <w:rsid w:val="006D17A0"/>
    <w:rsid w:val="006D4123"/>
    <w:rsid w:val="006D5C01"/>
    <w:rsid w:val="006D7A6B"/>
    <w:rsid w:val="006E34E6"/>
    <w:rsid w:val="006E3563"/>
    <w:rsid w:val="006E42D6"/>
    <w:rsid w:val="006E5767"/>
    <w:rsid w:val="006E6161"/>
    <w:rsid w:val="006F28D4"/>
    <w:rsid w:val="006F3309"/>
    <w:rsid w:val="006F6F67"/>
    <w:rsid w:val="00700657"/>
    <w:rsid w:val="00700792"/>
    <w:rsid w:val="00701413"/>
    <w:rsid w:val="00707579"/>
    <w:rsid w:val="00711C20"/>
    <w:rsid w:val="0071311F"/>
    <w:rsid w:val="00717ECB"/>
    <w:rsid w:val="00722512"/>
    <w:rsid w:val="007232DD"/>
    <w:rsid w:val="0072585C"/>
    <w:rsid w:val="00725974"/>
    <w:rsid w:val="00731165"/>
    <w:rsid w:val="00735444"/>
    <w:rsid w:val="00737F2C"/>
    <w:rsid w:val="00742D52"/>
    <w:rsid w:val="0074710B"/>
    <w:rsid w:val="00747BB1"/>
    <w:rsid w:val="007522EA"/>
    <w:rsid w:val="007533BA"/>
    <w:rsid w:val="00753DD2"/>
    <w:rsid w:val="00755620"/>
    <w:rsid w:val="007612A2"/>
    <w:rsid w:val="00764B7D"/>
    <w:rsid w:val="007655E6"/>
    <w:rsid w:val="0076663B"/>
    <w:rsid w:val="00772B41"/>
    <w:rsid w:val="007739B6"/>
    <w:rsid w:val="007765FE"/>
    <w:rsid w:val="00777F0C"/>
    <w:rsid w:val="00781A3B"/>
    <w:rsid w:val="00785799"/>
    <w:rsid w:val="00797E11"/>
    <w:rsid w:val="007A5069"/>
    <w:rsid w:val="007A6DB8"/>
    <w:rsid w:val="007A7E0A"/>
    <w:rsid w:val="007B12F1"/>
    <w:rsid w:val="007B66FF"/>
    <w:rsid w:val="007B70E9"/>
    <w:rsid w:val="007C0816"/>
    <w:rsid w:val="007C177C"/>
    <w:rsid w:val="007C3CAE"/>
    <w:rsid w:val="007C4396"/>
    <w:rsid w:val="007C453A"/>
    <w:rsid w:val="007C4A6B"/>
    <w:rsid w:val="007C56ED"/>
    <w:rsid w:val="007D0B5A"/>
    <w:rsid w:val="007D1ACA"/>
    <w:rsid w:val="007D3104"/>
    <w:rsid w:val="007D311F"/>
    <w:rsid w:val="007D7014"/>
    <w:rsid w:val="007D715F"/>
    <w:rsid w:val="007D74EC"/>
    <w:rsid w:val="007E2487"/>
    <w:rsid w:val="007E4FFC"/>
    <w:rsid w:val="007E79F1"/>
    <w:rsid w:val="007F342A"/>
    <w:rsid w:val="007F5BDD"/>
    <w:rsid w:val="007F6553"/>
    <w:rsid w:val="007F661E"/>
    <w:rsid w:val="007F66FF"/>
    <w:rsid w:val="007F7487"/>
    <w:rsid w:val="007F7A8A"/>
    <w:rsid w:val="00802284"/>
    <w:rsid w:val="008027BF"/>
    <w:rsid w:val="00802ACB"/>
    <w:rsid w:val="008042D5"/>
    <w:rsid w:val="00805CB1"/>
    <w:rsid w:val="00805E6E"/>
    <w:rsid w:val="00806883"/>
    <w:rsid w:val="00813AC8"/>
    <w:rsid w:val="00813D0B"/>
    <w:rsid w:val="00814FF1"/>
    <w:rsid w:val="00821382"/>
    <w:rsid w:val="0082278F"/>
    <w:rsid w:val="0082467D"/>
    <w:rsid w:val="00824F72"/>
    <w:rsid w:val="00825C51"/>
    <w:rsid w:val="00826FFA"/>
    <w:rsid w:val="00827FB0"/>
    <w:rsid w:val="00830B5C"/>
    <w:rsid w:val="0083259C"/>
    <w:rsid w:val="00833C80"/>
    <w:rsid w:val="00837C98"/>
    <w:rsid w:val="00841664"/>
    <w:rsid w:val="008449FF"/>
    <w:rsid w:val="00844E7A"/>
    <w:rsid w:val="0084625E"/>
    <w:rsid w:val="00847A82"/>
    <w:rsid w:val="00847F38"/>
    <w:rsid w:val="008512E1"/>
    <w:rsid w:val="0085205E"/>
    <w:rsid w:val="00852680"/>
    <w:rsid w:val="00855816"/>
    <w:rsid w:val="00863D7D"/>
    <w:rsid w:val="00864339"/>
    <w:rsid w:val="00866662"/>
    <w:rsid w:val="00870060"/>
    <w:rsid w:val="00874911"/>
    <w:rsid w:val="00874DEE"/>
    <w:rsid w:val="0087571F"/>
    <w:rsid w:val="00876263"/>
    <w:rsid w:val="00877DF9"/>
    <w:rsid w:val="00880277"/>
    <w:rsid w:val="0088150B"/>
    <w:rsid w:val="0088160F"/>
    <w:rsid w:val="0088490B"/>
    <w:rsid w:val="00884B42"/>
    <w:rsid w:val="0088510F"/>
    <w:rsid w:val="008863E5"/>
    <w:rsid w:val="00890A5F"/>
    <w:rsid w:val="008938E3"/>
    <w:rsid w:val="00895F5F"/>
    <w:rsid w:val="00897D9F"/>
    <w:rsid w:val="008A089B"/>
    <w:rsid w:val="008A1F36"/>
    <w:rsid w:val="008A290F"/>
    <w:rsid w:val="008A355D"/>
    <w:rsid w:val="008A55AA"/>
    <w:rsid w:val="008A5AB8"/>
    <w:rsid w:val="008A703C"/>
    <w:rsid w:val="008A798D"/>
    <w:rsid w:val="008B035C"/>
    <w:rsid w:val="008B037C"/>
    <w:rsid w:val="008B085E"/>
    <w:rsid w:val="008B0D62"/>
    <w:rsid w:val="008B3EAD"/>
    <w:rsid w:val="008B4BED"/>
    <w:rsid w:val="008B4DBF"/>
    <w:rsid w:val="008B5043"/>
    <w:rsid w:val="008B57E7"/>
    <w:rsid w:val="008B64FB"/>
    <w:rsid w:val="008C7437"/>
    <w:rsid w:val="008D1C90"/>
    <w:rsid w:val="008D34C8"/>
    <w:rsid w:val="008D4366"/>
    <w:rsid w:val="008D4BD5"/>
    <w:rsid w:val="008D4FB7"/>
    <w:rsid w:val="008E33DE"/>
    <w:rsid w:val="008E4056"/>
    <w:rsid w:val="008E7D80"/>
    <w:rsid w:val="008F18EF"/>
    <w:rsid w:val="008F51C1"/>
    <w:rsid w:val="008F63AA"/>
    <w:rsid w:val="008F6E81"/>
    <w:rsid w:val="008F73C2"/>
    <w:rsid w:val="008F7787"/>
    <w:rsid w:val="008F7961"/>
    <w:rsid w:val="008F7FA6"/>
    <w:rsid w:val="009005E8"/>
    <w:rsid w:val="00903EB8"/>
    <w:rsid w:val="00904FD7"/>
    <w:rsid w:val="00912DDB"/>
    <w:rsid w:val="00913259"/>
    <w:rsid w:val="009133C6"/>
    <w:rsid w:val="0092028A"/>
    <w:rsid w:val="00923015"/>
    <w:rsid w:val="00925033"/>
    <w:rsid w:val="00926183"/>
    <w:rsid w:val="00927180"/>
    <w:rsid w:val="00931D80"/>
    <w:rsid w:val="00933810"/>
    <w:rsid w:val="00933922"/>
    <w:rsid w:val="00933C8C"/>
    <w:rsid w:val="00941F84"/>
    <w:rsid w:val="009421AD"/>
    <w:rsid w:val="00945539"/>
    <w:rsid w:val="00945CEC"/>
    <w:rsid w:val="009466F2"/>
    <w:rsid w:val="009472D7"/>
    <w:rsid w:val="00951BE0"/>
    <w:rsid w:val="0095567D"/>
    <w:rsid w:val="00961D86"/>
    <w:rsid w:val="0096328E"/>
    <w:rsid w:val="00963711"/>
    <w:rsid w:val="00970349"/>
    <w:rsid w:val="009710A6"/>
    <w:rsid w:val="00972550"/>
    <w:rsid w:val="00981F66"/>
    <w:rsid w:val="009844BD"/>
    <w:rsid w:val="009904D2"/>
    <w:rsid w:val="009908AF"/>
    <w:rsid w:val="009A04F9"/>
    <w:rsid w:val="009A0692"/>
    <w:rsid w:val="009A2CEE"/>
    <w:rsid w:val="009A302A"/>
    <w:rsid w:val="009A5880"/>
    <w:rsid w:val="009A5B4E"/>
    <w:rsid w:val="009B0606"/>
    <w:rsid w:val="009B51F3"/>
    <w:rsid w:val="009C0E8F"/>
    <w:rsid w:val="009C2A3C"/>
    <w:rsid w:val="009C5610"/>
    <w:rsid w:val="009C7D4D"/>
    <w:rsid w:val="009D109D"/>
    <w:rsid w:val="009D1C60"/>
    <w:rsid w:val="009D31A7"/>
    <w:rsid w:val="009D480F"/>
    <w:rsid w:val="009E04E2"/>
    <w:rsid w:val="009E16D4"/>
    <w:rsid w:val="009E2A24"/>
    <w:rsid w:val="009E5EFC"/>
    <w:rsid w:val="009E6507"/>
    <w:rsid w:val="009E690E"/>
    <w:rsid w:val="009F0C50"/>
    <w:rsid w:val="009F21EB"/>
    <w:rsid w:val="009F31DC"/>
    <w:rsid w:val="009F34A5"/>
    <w:rsid w:val="009F6BB8"/>
    <w:rsid w:val="009F6D24"/>
    <w:rsid w:val="009F79F8"/>
    <w:rsid w:val="00A00436"/>
    <w:rsid w:val="00A00A6E"/>
    <w:rsid w:val="00A00FD6"/>
    <w:rsid w:val="00A02980"/>
    <w:rsid w:val="00A02F1C"/>
    <w:rsid w:val="00A050DF"/>
    <w:rsid w:val="00A10C5F"/>
    <w:rsid w:val="00A1111C"/>
    <w:rsid w:val="00A1191D"/>
    <w:rsid w:val="00A13B8E"/>
    <w:rsid w:val="00A13FD7"/>
    <w:rsid w:val="00A15214"/>
    <w:rsid w:val="00A16082"/>
    <w:rsid w:val="00A20CEB"/>
    <w:rsid w:val="00A21B16"/>
    <w:rsid w:val="00A22078"/>
    <w:rsid w:val="00A2271A"/>
    <w:rsid w:val="00A25555"/>
    <w:rsid w:val="00A278BB"/>
    <w:rsid w:val="00A318E1"/>
    <w:rsid w:val="00A32384"/>
    <w:rsid w:val="00A3280E"/>
    <w:rsid w:val="00A351EA"/>
    <w:rsid w:val="00A36716"/>
    <w:rsid w:val="00A43ED6"/>
    <w:rsid w:val="00A45582"/>
    <w:rsid w:val="00A54CE3"/>
    <w:rsid w:val="00A54DEF"/>
    <w:rsid w:val="00A63064"/>
    <w:rsid w:val="00A64123"/>
    <w:rsid w:val="00A6578E"/>
    <w:rsid w:val="00A67FA6"/>
    <w:rsid w:val="00A7168E"/>
    <w:rsid w:val="00A71B52"/>
    <w:rsid w:val="00A73652"/>
    <w:rsid w:val="00A814E3"/>
    <w:rsid w:val="00A82773"/>
    <w:rsid w:val="00A83518"/>
    <w:rsid w:val="00A83C54"/>
    <w:rsid w:val="00A879D2"/>
    <w:rsid w:val="00A87B3B"/>
    <w:rsid w:val="00A87B59"/>
    <w:rsid w:val="00A942D6"/>
    <w:rsid w:val="00A950A9"/>
    <w:rsid w:val="00AA2007"/>
    <w:rsid w:val="00AA36E6"/>
    <w:rsid w:val="00AA3CB5"/>
    <w:rsid w:val="00AB39DC"/>
    <w:rsid w:val="00AB58CF"/>
    <w:rsid w:val="00AB6AFE"/>
    <w:rsid w:val="00AC10C0"/>
    <w:rsid w:val="00AC2034"/>
    <w:rsid w:val="00AC46B8"/>
    <w:rsid w:val="00AC515B"/>
    <w:rsid w:val="00AC65D0"/>
    <w:rsid w:val="00AD1456"/>
    <w:rsid w:val="00AD1EE9"/>
    <w:rsid w:val="00AE2EB2"/>
    <w:rsid w:val="00AE4833"/>
    <w:rsid w:val="00AE605E"/>
    <w:rsid w:val="00AE7A50"/>
    <w:rsid w:val="00AF24FF"/>
    <w:rsid w:val="00AF26B6"/>
    <w:rsid w:val="00AF365B"/>
    <w:rsid w:val="00AF4EF9"/>
    <w:rsid w:val="00B0457E"/>
    <w:rsid w:val="00B06668"/>
    <w:rsid w:val="00B10609"/>
    <w:rsid w:val="00B12022"/>
    <w:rsid w:val="00B13557"/>
    <w:rsid w:val="00B17331"/>
    <w:rsid w:val="00B20BF1"/>
    <w:rsid w:val="00B20EAF"/>
    <w:rsid w:val="00B22D20"/>
    <w:rsid w:val="00B2509E"/>
    <w:rsid w:val="00B25203"/>
    <w:rsid w:val="00B313C1"/>
    <w:rsid w:val="00B34F15"/>
    <w:rsid w:val="00B41221"/>
    <w:rsid w:val="00B46F04"/>
    <w:rsid w:val="00B47A22"/>
    <w:rsid w:val="00B5180C"/>
    <w:rsid w:val="00B53E6B"/>
    <w:rsid w:val="00B606A6"/>
    <w:rsid w:val="00B67F6C"/>
    <w:rsid w:val="00B702C3"/>
    <w:rsid w:val="00B70C87"/>
    <w:rsid w:val="00B7521A"/>
    <w:rsid w:val="00B80634"/>
    <w:rsid w:val="00B80BF0"/>
    <w:rsid w:val="00B851E1"/>
    <w:rsid w:val="00B860D5"/>
    <w:rsid w:val="00B876B4"/>
    <w:rsid w:val="00B93347"/>
    <w:rsid w:val="00B950B9"/>
    <w:rsid w:val="00B95B5E"/>
    <w:rsid w:val="00BA07D9"/>
    <w:rsid w:val="00BA13B5"/>
    <w:rsid w:val="00BA1F96"/>
    <w:rsid w:val="00BA7EC9"/>
    <w:rsid w:val="00BB26E9"/>
    <w:rsid w:val="00BB2897"/>
    <w:rsid w:val="00BC0E26"/>
    <w:rsid w:val="00BC2B25"/>
    <w:rsid w:val="00BC4867"/>
    <w:rsid w:val="00BC79A9"/>
    <w:rsid w:val="00BD4375"/>
    <w:rsid w:val="00BD71C8"/>
    <w:rsid w:val="00BD73C6"/>
    <w:rsid w:val="00BD75C9"/>
    <w:rsid w:val="00BE04A0"/>
    <w:rsid w:val="00BE272D"/>
    <w:rsid w:val="00BE5CD1"/>
    <w:rsid w:val="00BE6691"/>
    <w:rsid w:val="00BE7C3E"/>
    <w:rsid w:val="00BF0CDB"/>
    <w:rsid w:val="00BF19DD"/>
    <w:rsid w:val="00C02A5C"/>
    <w:rsid w:val="00C05600"/>
    <w:rsid w:val="00C117D3"/>
    <w:rsid w:val="00C127AD"/>
    <w:rsid w:val="00C13869"/>
    <w:rsid w:val="00C14CC2"/>
    <w:rsid w:val="00C15BE4"/>
    <w:rsid w:val="00C20913"/>
    <w:rsid w:val="00C21A7B"/>
    <w:rsid w:val="00C240B9"/>
    <w:rsid w:val="00C3426D"/>
    <w:rsid w:val="00C34A31"/>
    <w:rsid w:val="00C363E6"/>
    <w:rsid w:val="00C373E7"/>
    <w:rsid w:val="00C45844"/>
    <w:rsid w:val="00C51313"/>
    <w:rsid w:val="00C54543"/>
    <w:rsid w:val="00C5549C"/>
    <w:rsid w:val="00C56D40"/>
    <w:rsid w:val="00C60996"/>
    <w:rsid w:val="00C63BA6"/>
    <w:rsid w:val="00C648C4"/>
    <w:rsid w:val="00C70350"/>
    <w:rsid w:val="00C72F6A"/>
    <w:rsid w:val="00C73038"/>
    <w:rsid w:val="00C74B90"/>
    <w:rsid w:val="00C75C86"/>
    <w:rsid w:val="00C7679A"/>
    <w:rsid w:val="00C80B9B"/>
    <w:rsid w:val="00C81E97"/>
    <w:rsid w:val="00C83FFB"/>
    <w:rsid w:val="00C867D4"/>
    <w:rsid w:val="00C86DAD"/>
    <w:rsid w:val="00C92735"/>
    <w:rsid w:val="00C92FF3"/>
    <w:rsid w:val="00C96441"/>
    <w:rsid w:val="00C96662"/>
    <w:rsid w:val="00C96E30"/>
    <w:rsid w:val="00C97286"/>
    <w:rsid w:val="00CA08DE"/>
    <w:rsid w:val="00CA08E6"/>
    <w:rsid w:val="00CA29A6"/>
    <w:rsid w:val="00CA4918"/>
    <w:rsid w:val="00CB161C"/>
    <w:rsid w:val="00CB32CC"/>
    <w:rsid w:val="00CB3815"/>
    <w:rsid w:val="00CC0B88"/>
    <w:rsid w:val="00CC112C"/>
    <w:rsid w:val="00CC494E"/>
    <w:rsid w:val="00CC57CC"/>
    <w:rsid w:val="00CC6533"/>
    <w:rsid w:val="00CC6787"/>
    <w:rsid w:val="00CC6B1D"/>
    <w:rsid w:val="00CD1568"/>
    <w:rsid w:val="00CD5EB7"/>
    <w:rsid w:val="00CD7AC8"/>
    <w:rsid w:val="00CE6E57"/>
    <w:rsid w:val="00CE7A4E"/>
    <w:rsid w:val="00CF2753"/>
    <w:rsid w:val="00CF3FB8"/>
    <w:rsid w:val="00D042D7"/>
    <w:rsid w:val="00D05EE7"/>
    <w:rsid w:val="00D069F5"/>
    <w:rsid w:val="00D07E3A"/>
    <w:rsid w:val="00D12AE5"/>
    <w:rsid w:val="00D12D89"/>
    <w:rsid w:val="00D12FE0"/>
    <w:rsid w:val="00D148E3"/>
    <w:rsid w:val="00D21A30"/>
    <w:rsid w:val="00D25EAE"/>
    <w:rsid w:val="00D265FC"/>
    <w:rsid w:val="00D30C9A"/>
    <w:rsid w:val="00D43D35"/>
    <w:rsid w:val="00D44EE4"/>
    <w:rsid w:val="00D52673"/>
    <w:rsid w:val="00D57CA5"/>
    <w:rsid w:val="00D61756"/>
    <w:rsid w:val="00D619BA"/>
    <w:rsid w:val="00D626EE"/>
    <w:rsid w:val="00D63D3D"/>
    <w:rsid w:val="00D66F51"/>
    <w:rsid w:val="00D70D32"/>
    <w:rsid w:val="00D71951"/>
    <w:rsid w:val="00D747F4"/>
    <w:rsid w:val="00D75B1A"/>
    <w:rsid w:val="00D83E89"/>
    <w:rsid w:val="00D85C14"/>
    <w:rsid w:val="00D9060F"/>
    <w:rsid w:val="00D90973"/>
    <w:rsid w:val="00D92719"/>
    <w:rsid w:val="00D94113"/>
    <w:rsid w:val="00D943C9"/>
    <w:rsid w:val="00D96145"/>
    <w:rsid w:val="00D97227"/>
    <w:rsid w:val="00D97452"/>
    <w:rsid w:val="00DA2BF2"/>
    <w:rsid w:val="00DA337F"/>
    <w:rsid w:val="00DB0519"/>
    <w:rsid w:val="00DB24ED"/>
    <w:rsid w:val="00DB5BD4"/>
    <w:rsid w:val="00DB61C3"/>
    <w:rsid w:val="00DB7764"/>
    <w:rsid w:val="00DB7EE0"/>
    <w:rsid w:val="00DC2C7D"/>
    <w:rsid w:val="00DC4588"/>
    <w:rsid w:val="00DC4719"/>
    <w:rsid w:val="00DC7348"/>
    <w:rsid w:val="00DD0803"/>
    <w:rsid w:val="00DD3187"/>
    <w:rsid w:val="00DD667B"/>
    <w:rsid w:val="00DD67DC"/>
    <w:rsid w:val="00DD7168"/>
    <w:rsid w:val="00DE4755"/>
    <w:rsid w:val="00DE5DFD"/>
    <w:rsid w:val="00DE79D0"/>
    <w:rsid w:val="00DE7E4A"/>
    <w:rsid w:val="00DF38D4"/>
    <w:rsid w:val="00DF3A0A"/>
    <w:rsid w:val="00DF791A"/>
    <w:rsid w:val="00E012B8"/>
    <w:rsid w:val="00E031A4"/>
    <w:rsid w:val="00E03957"/>
    <w:rsid w:val="00E05664"/>
    <w:rsid w:val="00E06C60"/>
    <w:rsid w:val="00E07FD3"/>
    <w:rsid w:val="00E11D22"/>
    <w:rsid w:val="00E14223"/>
    <w:rsid w:val="00E20026"/>
    <w:rsid w:val="00E25BCB"/>
    <w:rsid w:val="00E269A9"/>
    <w:rsid w:val="00E36CE2"/>
    <w:rsid w:val="00E37CCF"/>
    <w:rsid w:val="00E40698"/>
    <w:rsid w:val="00E40798"/>
    <w:rsid w:val="00E45F95"/>
    <w:rsid w:val="00E46D36"/>
    <w:rsid w:val="00E47A5D"/>
    <w:rsid w:val="00E47BF6"/>
    <w:rsid w:val="00E52C19"/>
    <w:rsid w:val="00E52DC2"/>
    <w:rsid w:val="00E5744A"/>
    <w:rsid w:val="00E65C00"/>
    <w:rsid w:val="00E66B67"/>
    <w:rsid w:val="00E70502"/>
    <w:rsid w:val="00E71260"/>
    <w:rsid w:val="00E71C21"/>
    <w:rsid w:val="00E72ADE"/>
    <w:rsid w:val="00E72B53"/>
    <w:rsid w:val="00E72FB2"/>
    <w:rsid w:val="00E80BA6"/>
    <w:rsid w:val="00E90C4F"/>
    <w:rsid w:val="00E91793"/>
    <w:rsid w:val="00E91A68"/>
    <w:rsid w:val="00E933C3"/>
    <w:rsid w:val="00E9491A"/>
    <w:rsid w:val="00E95E22"/>
    <w:rsid w:val="00E97715"/>
    <w:rsid w:val="00E97FB6"/>
    <w:rsid w:val="00EA198E"/>
    <w:rsid w:val="00EA1B9E"/>
    <w:rsid w:val="00EA2A30"/>
    <w:rsid w:val="00EA3565"/>
    <w:rsid w:val="00EB32EA"/>
    <w:rsid w:val="00EB4063"/>
    <w:rsid w:val="00EB4B1E"/>
    <w:rsid w:val="00EB4D85"/>
    <w:rsid w:val="00EB6D46"/>
    <w:rsid w:val="00EC0010"/>
    <w:rsid w:val="00EC03B9"/>
    <w:rsid w:val="00EC0FD2"/>
    <w:rsid w:val="00EC2C5B"/>
    <w:rsid w:val="00EC3488"/>
    <w:rsid w:val="00EC7A00"/>
    <w:rsid w:val="00ED6245"/>
    <w:rsid w:val="00EE19B8"/>
    <w:rsid w:val="00EE359C"/>
    <w:rsid w:val="00EE4E08"/>
    <w:rsid w:val="00EF35E9"/>
    <w:rsid w:val="00EF56C9"/>
    <w:rsid w:val="00F02DE6"/>
    <w:rsid w:val="00F0388F"/>
    <w:rsid w:val="00F046F8"/>
    <w:rsid w:val="00F0546E"/>
    <w:rsid w:val="00F12922"/>
    <w:rsid w:val="00F14373"/>
    <w:rsid w:val="00F15937"/>
    <w:rsid w:val="00F17A3C"/>
    <w:rsid w:val="00F17C42"/>
    <w:rsid w:val="00F22858"/>
    <w:rsid w:val="00F273C3"/>
    <w:rsid w:val="00F2792D"/>
    <w:rsid w:val="00F303BC"/>
    <w:rsid w:val="00F31009"/>
    <w:rsid w:val="00F34F53"/>
    <w:rsid w:val="00F375DA"/>
    <w:rsid w:val="00F42910"/>
    <w:rsid w:val="00F460F0"/>
    <w:rsid w:val="00F50F2F"/>
    <w:rsid w:val="00F544E6"/>
    <w:rsid w:val="00F61D16"/>
    <w:rsid w:val="00F62577"/>
    <w:rsid w:val="00F62AE8"/>
    <w:rsid w:val="00F67986"/>
    <w:rsid w:val="00F72164"/>
    <w:rsid w:val="00F757C4"/>
    <w:rsid w:val="00F76B4E"/>
    <w:rsid w:val="00F7724F"/>
    <w:rsid w:val="00F775DA"/>
    <w:rsid w:val="00F80CE5"/>
    <w:rsid w:val="00F81AB0"/>
    <w:rsid w:val="00F81D41"/>
    <w:rsid w:val="00F81E22"/>
    <w:rsid w:val="00F82B92"/>
    <w:rsid w:val="00F84094"/>
    <w:rsid w:val="00F85028"/>
    <w:rsid w:val="00F87DB8"/>
    <w:rsid w:val="00F90109"/>
    <w:rsid w:val="00F95279"/>
    <w:rsid w:val="00F952C0"/>
    <w:rsid w:val="00FA2CAD"/>
    <w:rsid w:val="00FA43F9"/>
    <w:rsid w:val="00FA44C0"/>
    <w:rsid w:val="00FA5E28"/>
    <w:rsid w:val="00FA726D"/>
    <w:rsid w:val="00FB1377"/>
    <w:rsid w:val="00FB5610"/>
    <w:rsid w:val="00FB5665"/>
    <w:rsid w:val="00FC0213"/>
    <w:rsid w:val="00FC147E"/>
    <w:rsid w:val="00FC1D5F"/>
    <w:rsid w:val="00FC7FAA"/>
    <w:rsid w:val="00FD110A"/>
    <w:rsid w:val="00FD331A"/>
    <w:rsid w:val="00FD44C2"/>
    <w:rsid w:val="00FE191A"/>
    <w:rsid w:val="00FF0C30"/>
    <w:rsid w:val="00FF3C26"/>
    <w:rsid w:val="00FF4B38"/>
    <w:rsid w:val="00FF7A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9616A"/>
  <w15:docId w15:val="{F071344D-B806-41A4-BF9D-5D1FBFD55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tabs>
          <w:tab w:val="center" w:pos="4844"/>
          <w:tab w:val="right" w:pos="9689"/>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452"/>
    <w:pPr>
      <w:widowControl w:val="0"/>
      <w:tabs>
        <w:tab w:val="clear" w:pos="4844"/>
        <w:tab w:val="clear" w:pos="9689"/>
      </w:tabs>
      <w:jc w:val="both"/>
    </w:pPr>
    <w:rPr>
      <w:rFonts w:ascii="Arial" w:eastAsia="Arial Unicode MS" w:hAnsi="Arial" w:cs="Arial Unicode MS"/>
      <w:color w:val="000000"/>
      <w:sz w:val="22"/>
      <w:lang w:val="ro-RO"/>
    </w:rPr>
  </w:style>
  <w:style w:type="paragraph" w:styleId="Heading1">
    <w:name w:val="heading 1"/>
    <w:basedOn w:val="Normal"/>
    <w:next w:val="Normal"/>
    <w:link w:val="Heading1Char"/>
    <w:uiPriority w:val="9"/>
    <w:qFormat/>
    <w:rsid w:val="00D97452"/>
    <w:pPr>
      <w:keepNext/>
      <w:keepLines/>
      <w:spacing w:after="120"/>
      <w:outlineLvl w:val="0"/>
    </w:pPr>
    <w:rPr>
      <w:rFonts w:eastAsiaTheme="majorEastAsia" w:cstheme="majorBidi"/>
      <w:b/>
      <w:bCs/>
      <w:color w:val="auto"/>
      <w:szCs w:val="28"/>
    </w:rPr>
  </w:style>
  <w:style w:type="paragraph" w:styleId="Heading2">
    <w:name w:val="heading 2"/>
    <w:basedOn w:val="Normal"/>
    <w:next w:val="Normal"/>
    <w:link w:val="Heading2Char"/>
    <w:uiPriority w:val="9"/>
    <w:unhideWhenUsed/>
    <w:qFormat/>
    <w:rsid w:val="00BD4375"/>
    <w:pPr>
      <w:keepNext/>
      <w:keepLines/>
      <w:outlineLvl w:val="1"/>
    </w:pPr>
    <w:rPr>
      <w:rFonts w:eastAsiaTheme="majorEastAsia" w:cstheme="majorBidi"/>
      <w:bCs/>
      <w:color w:val="auto"/>
      <w:szCs w:val="26"/>
    </w:rPr>
  </w:style>
  <w:style w:type="paragraph" w:styleId="Heading8">
    <w:name w:val="heading 8"/>
    <w:basedOn w:val="Normal"/>
    <w:next w:val="Heading2"/>
    <w:link w:val="Heading8Char"/>
    <w:uiPriority w:val="9"/>
    <w:unhideWhenUsed/>
    <w:qFormat/>
    <w:rsid w:val="001B0663"/>
    <w:pPr>
      <w:keepNext/>
      <w:keepLines/>
      <w:spacing w:before="120"/>
      <w:outlineLvl w:val="7"/>
    </w:pPr>
    <w:rPr>
      <w:rFonts w:eastAsiaTheme="majorEastAsia" w:cstheme="majorBidi"/>
      <w:b/>
      <w:color w:val="000000" w:themeColor="text1"/>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1B0663"/>
    <w:rPr>
      <w:rFonts w:ascii="Arial" w:eastAsiaTheme="majorEastAsia" w:hAnsi="Arial" w:cstheme="majorBidi"/>
      <w:b/>
      <w:color w:val="000000" w:themeColor="text1"/>
      <w:sz w:val="22"/>
      <w:szCs w:val="25"/>
    </w:rPr>
  </w:style>
  <w:style w:type="character" w:customStyle="1" w:styleId="Heading2Char">
    <w:name w:val="Heading 2 Char"/>
    <w:basedOn w:val="DefaultParagraphFont"/>
    <w:link w:val="Heading2"/>
    <w:uiPriority w:val="9"/>
    <w:rsid w:val="00BD4375"/>
    <w:rPr>
      <w:rFonts w:ascii="Arial" w:eastAsiaTheme="majorEastAsia" w:hAnsi="Arial" w:cstheme="majorBidi"/>
      <w:bCs/>
      <w:sz w:val="22"/>
      <w:szCs w:val="26"/>
      <w:lang w:val="ro-RO"/>
    </w:rPr>
  </w:style>
  <w:style w:type="character" w:customStyle="1" w:styleId="Heading1Char">
    <w:name w:val="Heading 1 Char"/>
    <w:basedOn w:val="DefaultParagraphFont"/>
    <w:link w:val="Heading1"/>
    <w:uiPriority w:val="9"/>
    <w:rsid w:val="00D97452"/>
    <w:rPr>
      <w:rFonts w:ascii="Arial" w:eastAsiaTheme="majorEastAsia" w:hAnsi="Arial" w:cstheme="majorBidi"/>
      <w:b/>
      <w:bCs/>
      <w:sz w:val="22"/>
      <w:szCs w:val="28"/>
      <w:lang w:val="ro-RO"/>
    </w:rPr>
  </w:style>
  <w:style w:type="paragraph" w:styleId="TOCHeading">
    <w:name w:val="TOC Heading"/>
    <w:basedOn w:val="Heading1"/>
    <w:next w:val="Normal"/>
    <w:uiPriority w:val="39"/>
    <w:unhideWhenUsed/>
    <w:qFormat/>
    <w:rsid w:val="001B0663"/>
    <w:pPr>
      <w:spacing w:before="240" w:line="276" w:lineRule="auto"/>
      <w:outlineLvl w:val="9"/>
    </w:pPr>
    <w:rPr>
      <w:lang w:eastAsia="ja-JP"/>
    </w:rPr>
  </w:style>
  <w:style w:type="paragraph" w:styleId="NoSpacing">
    <w:name w:val="No Spacing"/>
    <w:link w:val="NoSpacingChar"/>
    <w:uiPriority w:val="1"/>
    <w:qFormat/>
    <w:rsid w:val="00FF7A67"/>
    <w:pPr>
      <w:widowControl w:val="0"/>
      <w:tabs>
        <w:tab w:val="clear" w:pos="4844"/>
        <w:tab w:val="clear" w:pos="9689"/>
      </w:tabs>
    </w:pPr>
    <w:rPr>
      <w:rFonts w:ascii="Arial Unicode MS" w:eastAsia="Arial Unicode MS" w:hAnsi="Arial Unicode MS"/>
      <w:color w:val="000000"/>
      <w:lang w:eastAsia="zh-TW"/>
    </w:rPr>
  </w:style>
  <w:style w:type="paragraph" w:styleId="ListParagraph">
    <w:name w:val="List Paragraph"/>
    <w:aliases w:val="List Paragraph 1,List Paragraph1,Resume Title,List Paragraph11,Абзац списка2,Ŕáçŕö ńďčńęŕ2"/>
    <w:basedOn w:val="Normal"/>
    <w:link w:val="ListParagraphChar"/>
    <w:uiPriority w:val="34"/>
    <w:qFormat/>
    <w:rsid w:val="003A52A7"/>
    <w:pPr>
      <w:widowControl/>
      <w:ind w:left="720"/>
      <w:contextualSpacing/>
    </w:pPr>
    <w:rPr>
      <w:rFonts w:eastAsia="Calibri" w:cs="Times New Roman"/>
      <w:color w:val="auto"/>
      <w:szCs w:val="20"/>
    </w:rPr>
  </w:style>
  <w:style w:type="character" w:customStyle="1" w:styleId="ListParagraphChar">
    <w:name w:val="List Paragraph Char"/>
    <w:aliases w:val="List Paragraph 1 Char,List Paragraph1 Char,Resume Title Char,List Paragraph11 Char,Абзац списка2 Char,Ŕáçŕö ńďčńęŕ2 Char"/>
    <w:link w:val="ListParagraph"/>
    <w:uiPriority w:val="34"/>
    <w:qFormat/>
    <w:locked/>
    <w:rsid w:val="003A52A7"/>
    <w:rPr>
      <w:rFonts w:ascii="Arial" w:eastAsia="Calibri" w:hAnsi="Arial"/>
      <w:sz w:val="22"/>
      <w:szCs w:val="20"/>
      <w:lang w:val="ro-RO"/>
    </w:rPr>
  </w:style>
  <w:style w:type="character" w:customStyle="1" w:styleId="NoSpacingChar">
    <w:name w:val="No Spacing Char"/>
    <w:link w:val="NoSpacing"/>
    <w:uiPriority w:val="1"/>
    <w:rsid w:val="00FF7A67"/>
    <w:rPr>
      <w:rFonts w:ascii="Arial Unicode MS" w:eastAsia="Arial Unicode MS" w:hAnsi="Arial Unicode MS"/>
      <w:color w:val="000000"/>
      <w:lang w:eastAsia="zh-TW"/>
    </w:rPr>
  </w:style>
  <w:style w:type="table" w:styleId="TableGrid">
    <w:name w:val="Table Grid"/>
    <w:basedOn w:val="TableNormal"/>
    <w:uiPriority w:val="59"/>
    <w:rsid w:val="00FF7A67"/>
    <w:pPr>
      <w:tabs>
        <w:tab w:val="clear" w:pos="4844"/>
        <w:tab w:val="clear" w:pos="9689"/>
      </w:tabs>
    </w:pPr>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7452"/>
    <w:pPr>
      <w:tabs>
        <w:tab w:val="center" w:pos="4680"/>
        <w:tab w:val="right" w:pos="9360"/>
      </w:tabs>
    </w:pPr>
  </w:style>
  <w:style w:type="character" w:customStyle="1" w:styleId="HeaderChar">
    <w:name w:val="Header Char"/>
    <w:basedOn w:val="DefaultParagraphFont"/>
    <w:link w:val="Header"/>
    <w:uiPriority w:val="99"/>
    <w:rsid w:val="00D97452"/>
    <w:rPr>
      <w:rFonts w:ascii="Arial Unicode MS" w:eastAsia="Arial Unicode MS" w:hAnsi="Arial Unicode MS" w:cs="Arial Unicode MS"/>
      <w:color w:val="000000"/>
    </w:rPr>
  </w:style>
  <w:style w:type="paragraph" w:styleId="Footer">
    <w:name w:val="footer"/>
    <w:basedOn w:val="Normal"/>
    <w:link w:val="FooterChar"/>
    <w:uiPriority w:val="99"/>
    <w:unhideWhenUsed/>
    <w:rsid w:val="00D97452"/>
    <w:pPr>
      <w:tabs>
        <w:tab w:val="center" w:pos="4680"/>
        <w:tab w:val="right" w:pos="9360"/>
      </w:tabs>
    </w:pPr>
  </w:style>
  <w:style w:type="character" w:customStyle="1" w:styleId="FooterChar">
    <w:name w:val="Footer Char"/>
    <w:basedOn w:val="DefaultParagraphFont"/>
    <w:link w:val="Footer"/>
    <w:uiPriority w:val="99"/>
    <w:rsid w:val="00D97452"/>
    <w:rPr>
      <w:rFonts w:ascii="Arial Unicode MS" w:eastAsia="Arial Unicode MS" w:hAnsi="Arial Unicode MS" w:cs="Arial Unicode MS"/>
      <w:color w:val="000000"/>
    </w:rPr>
  </w:style>
  <w:style w:type="paragraph" w:customStyle="1" w:styleId="Normal1">
    <w:name w:val="Normal.1"/>
    <w:basedOn w:val="Normal"/>
    <w:link w:val="Normal1Char"/>
    <w:qFormat/>
    <w:rsid w:val="00D97452"/>
    <w:rPr>
      <w:noProof/>
      <w:sz w:val="20"/>
      <w:lang w:eastAsia="ru-RU"/>
    </w:rPr>
  </w:style>
  <w:style w:type="character" w:customStyle="1" w:styleId="Normal1Char">
    <w:name w:val="Normal.1 Char"/>
    <w:basedOn w:val="DefaultParagraphFont"/>
    <w:link w:val="Normal1"/>
    <w:rsid w:val="00D97452"/>
    <w:rPr>
      <w:rFonts w:ascii="Arial" w:eastAsia="Arial Unicode MS" w:hAnsi="Arial" w:cs="Arial Unicode MS"/>
      <w:noProof/>
      <w:color w:val="000000"/>
      <w:sz w:val="20"/>
      <w:lang w:val="ro-RO" w:eastAsia="ru-RU"/>
    </w:rPr>
  </w:style>
  <w:style w:type="paragraph" w:styleId="BalloonText">
    <w:name w:val="Balloon Text"/>
    <w:basedOn w:val="Normal"/>
    <w:link w:val="BalloonTextChar"/>
    <w:uiPriority w:val="99"/>
    <w:semiHidden/>
    <w:unhideWhenUsed/>
    <w:rsid w:val="008246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7D"/>
    <w:rPr>
      <w:rFonts w:ascii="Segoe UI" w:eastAsia="Arial Unicode MS" w:hAnsi="Segoe UI" w:cs="Segoe UI"/>
      <w:color w:val="000000"/>
      <w:sz w:val="18"/>
      <w:szCs w:val="18"/>
      <w:lang w:val="ro-RO"/>
    </w:rPr>
  </w:style>
  <w:style w:type="paragraph" w:styleId="TOC1">
    <w:name w:val="toc 1"/>
    <w:basedOn w:val="Normal"/>
    <w:next w:val="Normal"/>
    <w:autoRedefine/>
    <w:uiPriority w:val="39"/>
    <w:unhideWhenUsed/>
    <w:rsid w:val="00527A92"/>
    <w:pPr>
      <w:tabs>
        <w:tab w:val="right" w:leader="dot" w:pos="9345"/>
      </w:tabs>
      <w:spacing w:after="100" w:line="276" w:lineRule="auto"/>
    </w:pPr>
    <w:rPr>
      <w:b/>
      <w:bCs/>
      <w:noProof/>
    </w:rPr>
  </w:style>
  <w:style w:type="paragraph" w:styleId="TOC2">
    <w:name w:val="toc 2"/>
    <w:basedOn w:val="Normal"/>
    <w:next w:val="Normal"/>
    <w:autoRedefine/>
    <w:uiPriority w:val="39"/>
    <w:unhideWhenUsed/>
    <w:rsid w:val="00527A92"/>
    <w:pPr>
      <w:tabs>
        <w:tab w:val="right" w:leader="dot" w:pos="9345"/>
      </w:tabs>
      <w:spacing w:after="100" w:line="360" w:lineRule="auto"/>
      <w:ind w:left="220"/>
    </w:pPr>
  </w:style>
  <w:style w:type="character" w:styleId="Hyperlink">
    <w:name w:val="Hyperlink"/>
    <w:basedOn w:val="DefaultParagraphFont"/>
    <w:uiPriority w:val="99"/>
    <w:unhideWhenUsed/>
    <w:rsid w:val="00527A92"/>
    <w:rPr>
      <w:color w:val="0000FF" w:themeColor="hyperlink"/>
      <w:u w:val="single"/>
    </w:rPr>
  </w:style>
  <w:style w:type="character" w:styleId="FollowedHyperlink">
    <w:name w:val="FollowedHyperlink"/>
    <w:basedOn w:val="DefaultParagraphFont"/>
    <w:uiPriority w:val="99"/>
    <w:semiHidden/>
    <w:unhideWhenUsed/>
    <w:rsid w:val="009E690E"/>
    <w:rPr>
      <w:color w:val="800080" w:themeColor="followedHyperlink"/>
      <w:u w:val="single"/>
    </w:rPr>
  </w:style>
  <w:style w:type="character" w:styleId="UnresolvedMention">
    <w:name w:val="Unresolved Mention"/>
    <w:basedOn w:val="DefaultParagraphFont"/>
    <w:uiPriority w:val="99"/>
    <w:semiHidden/>
    <w:unhideWhenUsed/>
    <w:rsid w:val="002C40D2"/>
    <w:rPr>
      <w:color w:val="605E5C"/>
      <w:shd w:val="clear" w:color="auto" w:fill="E1DFDD"/>
    </w:rPr>
  </w:style>
  <w:style w:type="character" w:styleId="PlaceholderText">
    <w:name w:val="Placeholder Text"/>
    <w:basedOn w:val="DefaultParagraphFont"/>
    <w:uiPriority w:val="99"/>
    <w:semiHidden/>
    <w:rsid w:val="004F45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841608">
      <w:bodyDiv w:val="1"/>
      <w:marLeft w:val="0"/>
      <w:marRight w:val="0"/>
      <w:marTop w:val="0"/>
      <w:marBottom w:val="0"/>
      <w:divBdr>
        <w:top w:val="none" w:sz="0" w:space="0" w:color="auto"/>
        <w:left w:val="none" w:sz="0" w:space="0" w:color="auto"/>
        <w:bottom w:val="none" w:sz="0" w:space="0" w:color="auto"/>
        <w:right w:val="none" w:sz="0" w:space="0" w:color="auto"/>
      </w:divBdr>
    </w:div>
    <w:div w:id="686558869">
      <w:bodyDiv w:val="1"/>
      <w:marLeft w:val="0"/>
      <w:marRight w:val="0"/>
      <w:marTop w:val="0"/>
      <w:marBottom w:val="0"/>
      <w:divBdr>
        <w:top w:val="none" w:sz="0" w:space="0" w:color="auto"/>
        <w:left w:val="none" w:sz="0" w:space="0" w:color="auto"/>
        <w:bottom w:val="none" w:sz="0" w:space="0" w:color="auto"/>
        <w:right w:val="none" w:sz="0" w:space="0" w:color="auto"/>
      </w:divBdr>
    </w:div>
    <w:div w:id="775759268">
      <w:bodyDiv w:val="1"/>
      <w:marLeft w:val="0"/>
      <w:marRight w:val="0"/>
      <w:marTop w:val="0"/>
      <w:marBottom w:val="0"/>
      <w:divBdr>
        <w:top w:val="none" w:sz="0" w:space="0" w:color="auto"/>
        <w:left w:val="none" w:sz="0" w:space="0" w:color="auto"/>
        <w:bottom w:val="none" w:sz="0" w:space="0" w:color="auto"/>
        <w:right w:val="none" w:sz="0" w:space="0" w:color="auto"/>
      </w:divBdr>
    </w:div>
    <w:div w:id="1010257657">
      <w:bodyDiv w:val="1"/>
      <w:marLeft w:val="0"/>
      <w:marRight w:val="0"/>
      <w:marTop w:val="0"/>
      <w:marBottom w:val="0"/>
      <w:divBdr>
        <w:top w:val="none" w:sz="0" w:space="0" w:color="auto"/>
        <w:left w:val="none" w:sz="0" w:space="0" w:color="auto"/>
        <w:bottom w:val="none" w:sz="0" w:space="0" w:color="auto"/>
        <w:right w:val="none" w:sz="0" w:space="0" w:color="auto"/>
      </w:divBdr>
    </w:div>
    <w:div w:id="1742364705">
      <w:bodyDiv w:val="1"/>
      <w:marLeft w:val="0"/>
      <w:marRight w:val="0"/>
      <w:marTop w:val="0"/>
      <w:marBottom w:val="0"/>
      <w:divBdr>
        <w:top w:val="none" w:sz="0" w:space="0" w:color="auto"/>
        <w:left w:val="none" w:sz="0" w:space="0" w:color="auto"/>
        <w:bottom w:val="none" w:sz="0" w:space="0" w:color="auto"/>
        <w:right w:val="none" w:sz="0" w:space="0" w:color="auto"/>
      </w:divBdr>
    </w:div>
    <w:div w:id="184374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ugo.md/lifestyle/foto-traditiile-raman-traditii-cum-a-fost-sarbatorit-balul-bobocilor-pe-timp-de-pandemie-la-un-liceu-din-capitala/129697/lifestyle?fbclid=IwAR3XbsPEucZnx-AW6-9lsF4_uI-weBBdJZ9prxH8NOSVBIVZEBHJIkzAlFg" TargetMode="External"/><Relationship Id="rId18" Type="http://schemas.openxmlformats.org/officeDocument/2006/relationships/hyperlink" Target="https://www.facebook.com/GaudeamusLT/photos/pcb.4064003073720912/4064002103721009/" TargetMode="External"/><Relationship Id="rId26" Type="http://schemas.openxmlformats.org/officeDocument/2006/relationships/hyperlink" Target="http://www.gaudeamus.md" TargetMode="External"/><Relationship Id="rId39" Type="http://schemas.openxmlformats.org/officeDocument/2006/relationships/hyperlink" Target="https://www.facebook.com/GaudeamusLT/photos/pcb.3687085398079350/3687084194746137/" TargetMode="External"/><Relationship Id="rId21" Type="http://schemas.openxmlformats.org/officeDocument/2006/relationships/hyperlink" Target="https://www.facebook.com/photo/?fbid=3754601261317435&amp;set=pcb.375460276465061" TargetMode="External"/><Relationship Id="rId34" Type="http://schemas.openxmlformats.org/officeDocument/2006/relationships/hyperlink" Target="http://www.gaudeamus.md" TargetMode="External"/><Relationship Id="rId42" Type="http://schemas.openxmlformats.org/officeDocument/2006/relationships/hyperlink" Target="https://www.facebook.com/GaudeamusLT/photos/a.382254781895778/3864784353642786/" TargetMode="External"/><Relationship Id="rId47" Type="http://schemas.openxmlformats.org/officeDocument/2006/relationships/hyperlink" Target="https://www.facebook.com/GaudeamusLT/photos/pcb.3580079198779971/3580077122113512/"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acebook.com/cltciocana/videos/1037619820082360" TargetMode="External"/><Relationship Id="rId29" Type="http://schemas.openxmlformats.org/officeDocument/2006/relationships/hyperlink" Target="https://www.facebook.com/GaudeamusLT/photos/pcb.3759401820847707/3759360260851863/" TargetMode="External"/><Relationship Id="rId11" Type="http://schemas.openxmlformats.org/officeDocument/2006/relationships/hyperlink" Target="https://www.facebook.com/GaudeamusLT/videos/3404354289601236" TargetMode="External"/><Relationship Id="rId24" Type="http://schemas.openxmlformats.org/officeDocument/2006/relationships/hyperlink" Target="https://www.facebook.com/GaudeamusLT/videos/2887716394839658" TargetMode="External"/><Relationship Id="rId32" Type="http://schemas.openxmlformats.org/officeDocument/2006/relationships/hyperlink" Target="https://www.facebook.com/GaudeamusLT/videos/2954938074739331" TargetMode="External"/><Relationship Id="rId37" Type="http://schemas.openxmlformats.org/officeDocument/2006/relationships/hyperlink" Target="https://www.facebook.com/victoria.olari.3/videos/2635311793428918" TargetMode="External"/><Relationship Id="rId40" Type="http://schemas.openxmlformats.org/officeDocument/2006/relationships/hyperlink" Target="https://www.smore.com/z8qvf-s-pt-m-na-limbilor-str-ine?embed=1&amp;fbclid=IwAR34DwJwMxRhAMS3kzF0qWZLIqyHqhWyJ06D99KFm_-Kw6htD_VOp582E4w" TargetMode="External"/><Relationship Id="rId45" Type="http://schemas.openxmlformats.org/officeDocument/2006/relationships/hyperlink" Target="https://www.facebook.com/photo/?fbid=2551260148500750&amp;set=pcb.2551261388500626" TargetMode="External"/><Relationship Id="rId5" Type="http://schemas.openxmlformats.org/officeDocument/2006/relationships/webSettings" Target="webSettings.xml"/><Relationship Id="rId15" Type="http://schemas.openxmlformats.org/officeDocument/2006/relationships/hyperlink" Target="https://www.facebook.com/GaudeamusLT/photos/pcb.3488181791303046/3488179754636583/" TargetMode="External"/><Relationship Id="rId23" Type="http://schemas.openxmlformats.org/officeDocument/2006/relationships/hyperlink" Target="https://www.facebook.com/1432631013/videos/pcb.10219975591326779/10219975484164100" TargetMode="External"/><Relationship Id="rId28" Type="http://schemas.openxmlformats.org/officeDocument/2006/relationships/hyperlink" Target="https://www.facebook.com/photo/?fbid=265959558223224&amp;set=pcb.265961904889656" TargetMode="External"/><Relationship Id="rId36" Type="http://schemas.openxmlformats.org/officeDocument/2006/relationships/hyperlink" Target="https://www.facebook.com/GaudeamusLT/videos/124856446284843" TargetMode="External"/><Relationship Id="rId49" Type="http://schemas.openxmlformats.org/officeDocument/2006/relationships/fontTable" Target="fontTable.xml"/><Relationship Id="rId10" Type="http://schemas.openxmlformats.org/officeDocument/2006/relationships/hyperlink" Target="http://www.gaudeamus.md" TargetMode="External"/><Relationship Id="rId19" Type="http://schemas.openxmlformats.org/officeDocument/2006/relationships/hyperlink" Target="https://www.facebook.com/photo/?fbid=1482493662084445&amp;set=pcb.1482493975417747" TargetMode="External"/><Relationship Id="rId31" Type="http://schemas.openxmlformats.org/officeDocument/2006/relationships/hyperlink" Target="https://www.facebook.com/GaudeamusLT/photos/pcb.3466062946848264/3466055700182322/" TargetMode="External"/><Relationship Id="rId44" Type="http://schemas.openxmlformats.org/officeDocument/2006/relationships/hyperlink" Target="https://www.facebook.com/photo/?fbid=3478072048970359&amp;set=pcb.3478074175636813-" TargetMode="External"/><Relationship Id="rId4" Type="http://schemas.openxmlformats.org/officeDocument/2006/relationships/settings" Target="settings.xml"/><Relationship Id="rId9" Type="http://schemas.openxmlformats.org/officeDocument/2006/relationships/hyperlink" Target="https://www.facebook.com/GaudeamusLT" TargetMode="External"/><Relationship Id="rId14" Type="http://schemas.openxmlformats.org/officeDocument/2006/relationships/hyperlink" Target="https://www.facebook.com/GaudeamusLT" TargetMode="External"/><Relationship Id="rId22" Type="http://schemas.openxmlformats.org/officeDocument/2006/relationships/hyperlink" Target="https://www.facebook.com/meta.moldova/photos/a.817588205016706/3443000312475469" TargetMode="External"/><Relationship Id="rId27" Type="http://schemas.openxmlformats.org/officeDocument/2006/relationships/hyperlink" Target="http://www.gaudeamus.md/index.php/raport-bugetar" TargetMode="External"/><Relationship Id="rId30" Type="http://schemas.openxmlformats.org/officeDocument/2006/relationships/hyperlink" Target="https://www.facebook.com/GaudeamusLT/photos/pcb.3442816545839571/3442813012506591/" TargetMode="External"/><Relationship Id="rId35" Type="http://schemas.openxmlformats.org/officeDocument/2006/relationships/hyperlink" Target="https://www.facebook.com/educatieonline.md/photos/pcb.191870609150866/191864412484819/" TargetMode="External"/><Relationship Id="rId43" Type="http://schemas.openxmlformats.org/officeDocument/2006/relationships/hyperlink" Target="https://www.facebook.com/photo/?fbid=1534960256698197&amp;set=pcb.1534961976698025" TargetMode="External"/><Relationship Id="rId48" Type="http://schemas.openxmlformats.org/officeDocument/2006/relationships/footer" Target="footer1.xml"/><Relationship Id="rId8" Type="http://schemas.openxmlformats.org/officeDocument/2006/relationships/hyperlink" Target="mailto:liceul.teoretic.gaudeamus@gmail.com" TargetMode="External"/><Relationship Id="rId3" Type="http://schemas.openxmlformats.org/officeDocument/2006/relationships/styles" Target="styles.xml"/><Relationship Id="rId12" Type="http://schemas.openxmlformats.org/officeDocument/2006/relationships/hyperlink" Target="https://www.facebook.com/GaudeamusLT" TargetMode="External"/><Relationship Id="rId17" Type="http://schemas.openxmlformats.org/officeDocument/2006/relationships/hyperlink" Target="https://www.facebook.com/GaudeamusLT/photos/pcb.4041363392651547/4041361535985066" TargetMode="External"/><Relationship Id="rId25" Type="http://schemas.openxmlformats.org/officeDocument/2006/relationships/hyperlink" Target="http://www.gaudeamus.md" TargetMode="External"/><Relationship Id="rId33" Type="http://schemas.openxmlformats.org/officeDocument/2006/relationships/hyperlink" Target="https://padlet.com/cojocariludmila/69y9xcrhl3yjjem7?fbclid=IwAR39flqKLXQj0mrN1NZLY-PDl_DS_GKgt-_Nb2Lt8c5Y144nuw09f_wP3eg" TargetMode="External"/><Relationship Id="rId38" Type="http://schemas.openxmlformats.org/officeDocument/2006/relationships/hyperlink" Target="https://www.facebook.com/GaudeamusLT/photos/a.382254781895778/3864784353642786/" TargetMode="External"/><Relationship Id="rId46" Type="http://schemas.openxmlformats.org/officeDocument/2006/relationships/hyperlink" Target="https://www.facebook.com/GaudeamusLT/photos/a.382254781895778/3550662595054965/" TargetMode="External"/><Relationship Id="rId20" Type="http://schemas.openxmlformats.org/officeDocument/2006/relationships/hyperlink" Target="https://www.facebook.com/photo/?fbid=3995971343790454&amp;set=pcb.5837794496238335" TargetMode="External"/><Relationship Id="rId41" Type="http://schemas.openxmlformats.org/officeDocument/2006/relationships/hyperlink" Target="https://view.genial.ly/5fb586dfddb5136ed064e8c1?fbclid=IwAR3XbsPEucZnx-AW6-9lsF4_uI-weBBdJZ9prxH8NOSVBIVZEBHJIkzAlFg"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Model%20de%20Raport%20de%20Evaluare%20Extern&#259;%20Pan%20Halipa\Raport_de_evaluare_extern&#259;_institu&#539;ii.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C9746-F209-491A-BDBB-42F66DD87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Raport_de_evaluare_externă_instituții</Template>
  <TotalTime>4338</TotalTime>
  <Pages>52</Pages>
  <Words>24395</Words>
  <Characters>139058</Characters>
  <Application>Microsoft Office Word</Application>
  <DocSecurity>0</DocSecurity>
  <Lines>1158</Lines>
  <Paragraphs>326</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Reanimator Extreme Edition</Company>
  <LinksUpToDate>false</LinksUpToDate>
  <CharactersWithSpaces>163127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Alexei</dc:creator>
  <cp:lastModifiedBy>Office</cp:lastModifiedBy>
  <cp:revision>80</cp:revision>
  <cp:lastPrinted>2020-07-24T09:08:00Z</cp:lastPrinted>
  <dcterms:created xsi:type="dcterms:W3CDTF">2021-06-21T15:37:00Z</dcterms:created>
  <dcterms:modified xsi:type="dcterms:W3CDTF">2021-09-16T15:09:00Z</dcterms:modified>
</cp:coreProperties>
</file>